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3" w:rsidRPr="00A52058" w:rsidRDefault="009837E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A52058">
        <w:rPr>
          <w:rFonts w:ascii="华文中宋" w:eastAsia="华文中宋" w:hAnsi="华文中宋" w:cs="华文中宋" w:hint="eastAsia"/>
          <w:sz w:val="44"/>
          <w:szCs w:val="44"/>
        </w:rPr>
        <w:t>四川省人民医院</w:t>
      </w:r>
    </w:p>
    <w:p w:rsidR="009837E3" w:rsidRPr="00A52058" w:rsidRDefault="009837E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52058">
        <w:rPr>
          <w:rFonts w:ascii="华文中宋" w:eastAsia="华文中宋" w:hAnsi="华文中宋" w:cs="华文中宋" w:hint="eastAsia"/>
          <w:sz w:val="44"/>
          <w:szCs w:val="44"/>
        </w:rPr>
        <w:t>中医住院医师规范化培训委培计划表</w:t>
      </w:r>
    </w:p>
    <w:p w:rsidR="009837E3" w:rsidRPr="00A52058" w:rsidRDefault="009837E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9837E3" w:rsidRPr="00A52058" w:rsidRDefault="009837E3">
      <w:pPr>
        <w:jc w:val="center"/>
        <w:rPr>
          <w:rFonts w:ascii="华文中宋" w:eastAsia="华文中宋" w:hAnsi="华文中宋"/>
          <w:sz w:val="44"/>
          <w:szCs w:val="44"/>
        </w:rPr>
      </w:pPr>
      <w:r w:rsidRPr="00A52058">
        <w:rPr>
          <w:rFonts w:ascii="华文中宋" w:eastAsia="华文中宋" w:hAnsi="华文中宋" w:cs="华文中宋" w:hint="eastAsia"/>
          <w:sz w:val="44"/>
          <w:szCs w:val="44"/>
        </w:rPr>
        <w:t>（</w:t>
      </w:r>
      <w:r w:rsidRPr="00A52058">
        <w:rPr>
          <w:rFonts w:ascii="华文中宋" w:eastAsia="华文中宋" w:hAnsi="华文中宋" w:cs="华文中宋"/>
          <w:sz w:val="44"/>
          <w:szCs w:val="44"/>
        </w:rPr>
        <w:t>2017</w:t>
      </w:r>
      <w:r w:rsidRPr="00A52058">
        <w:rPr>
          <w:rFonts w:ascii="华文中宋" w:eastAsia="华文中宋" w:hAnsi="华文中宋" w:cs="华文中宋" w:hint="eastAsia"/>
          <w:sz w:val="44"/>
          <w:szCs w:val="44"/>
        </w:rPr>
        <w:t>年度）</w:t>
      </w:r>
    </w:p>
    <w:p w:rsidR="009837E3" w:rsidRDefault="009837E3">
      <w:pPr>
        <w:jc w:val="center"/>
        <w:rPr>
          <w:rFonts w:ascii="宋体"/>
          <w:b/>
          <w:bCs/>
          <w:sz w:val="44"/>
          <w:szCs w:val="44"/>
        </w:rPr>
      </w:pPr>
    </w:p>
    <w:p w:rsidR="009837E3" w:rsidRDefault="009837E3">
      <w:pPr>
        <w:jc w:val="center"/>
        <w:rPr>
          <w:rFonts w:ascii="宋体"/>
          <w:b/>
          <w:bCs/>
          <w:sz w:val="44"/>
          <w:szCs w:val="44"/>
        </w:rPr>
      </w:pPr>
    </w:p>
    <w:p w:rsidR="009837E3" w:rsidRDefault="009837E3">
      <w:pPr>
        <w:jc w:val="center"/>
        <w:rPr>
          <w:rFonts w:ascii="宋体"/>
          <w:b/>
          <w:bCs/>
          <w:sz w:val="44"/>
          <w:szCs w:val="44"/>
        </w:rPr>
      </w:pPr>
    </w:p>
    <w:p w:rsidR="009837E3" w:rsidRPr="009C1D25" w:rsidRDefault="009837E3" w:rsidP="00A52058">
      <w:pPr>
        <w:spacing w:line="600" w:lineRule="auto"/>
        <w:ind w:firstLineChars="250" w:firstLine="31680"/>
        <w:jc w:val="left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送培单位（加盖医院公章）</w:t>
      </w:r>
      <w:r w:rsidRPr="009C1D25">
        <w:rPr>
          <w:rFonts w:ascii="仿宋" w:eastAsia="仿宋" w:hAnsi="仿宋" w:cs="仿宋"/>
          <w:b/>
          <w:bCs/>
          <w:spacing w:val="-4"/>
          <w:sz w:val="32"/>
          <w:szCs w:val="32"/>
        </w:rPr>
        <w:t>:</w:t>
      </w:r>
    </w:p>
    <w:p w:rsidR="009837E3" w:rsidRPr="009C1D25" w:rsidRDefault="009837E3" w:rsidP="00A52058">
      <w:pPr>
        <w:spacing w:line="600" w:lineRule="auto"/>
        <w:ind w:firstLineChars="250" w:firstLine="31680"/>
        <w:jc w:val="left"/>
        <w:rPr>
          <w:rFonts w:ascii="仿宋" w:eastAsia="仿宋" w:hAnsi="仿宋"/>
          <w:b/>
          <w:bCs/>
          <w:spacing w:val="-4"/>
          <w:sz w:val="32"/>
          <w:szCs w:val="32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单位级别：</w:t>
      </w:r>
    </w:p>
    <w:p w:rsidR="009837E3" w:rsidRPr="009C1D25" w:rsidRDefault="009837E3" w:rsidP="00A52058">
      <w:pPr>
        <w:spacing w:line="600" w:lineRule="auto"/>
        <w:ind w:firstLineChars="250" w:firstLine="31680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职能部门名称</w:t>
      </w:r>
      <w:r w:rsidRPr="009C1D25">
        <w:rPr>
          <w:rFonts w:ascii="仿宋" w:eastAsia="仿宋" w:hAnsi="仿宋" w:cs="仿宋"/>
          <w:b/>
          <w:bCs/>
          <w:spacing w:val="-4"/>
          <w:sz w:val="32"/>
          <w:szCs w:val="32"/>
        </w:rPr>
        <w:t>:</w:t>
      </w:r>
    </w:p>
    <w:p w:rsidR="009837E3" w:rsidRPr="009C1D25" w:rsidRDefault="009837E3" w:rsidP="00A52058">
      <w:pPr>
        <w:spacing w:line="600" w:lineRule="auto"/>
        <w:ind w:firstLineChars="250" w:firstLine="31680"/>
        <w:rPr>
          <w:rFonts w:ascii="仿宋" w:eastAsia="仿宋" w:hAnsi="仿宋"/>
          <w:b/>
          <w:bCs/>
          <w:spacing w:val="-4"/>
          <w:sz w:val="32"/>
          <w:szCs w:val="32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职能部门负责人：</w:t>
      </w:r>
    </w:p>
    <w:p w:rsidR="009837E3" w:rsidRPr="009C1D25" w:rsidRDefault="009837E3" w:rsidP="00A52058">
      <w:pPr>
        <w:spacing w:line="600" w:lineRule="auto"/>
        <w:ind w:firstLineChars="250" w:firstLine="31680"/>
        <w:rPr>
          <w:rFonts w:ascii="仿宋" w:eastAsia="仿宋" w:hAnsi="仿宋"/>
          <w:b/>
          <w:bCs/>
          <w:spacing w:val="-4"/>
          <w:sz w:val="32"/>
          <w:szCs w:val="32"/>
          <w:u w:val="single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填报人：</w:t>
      </w:r>
    </w:p>
    <w:p w:rsidR="009837E3" w:rsidRPr="009C1D25" w:rsidRDefault="009837E3" w:rsidP="00A52058">
      <w:pPr>
        <w:spacing w:line="600" w:lineRule="auto"/>
        <w:ind w:firstLineChars="250" w:firstLine="31680"/>
        <w:rPr>
          <w:rFonts w:ascii="仿宋" w:eastAsia="仿宋" w:hAnsi="仿宋"/>
          <w:b/>
          <w:bCs/>
          <w:spacing w:val="-4"/>
          <w:sz w:val="32"/>
          <w:szCs w:val="32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联系电话：</w:t>
      </w:r>
    </w:p>
    <w:p w:rsidR="009837E3" w:rsidRPr="009C1D25" w:rsidRDefault="009837E3" w:rsidP="00A52058">
      <w:pPr>
        <w:spacing w:line="600" w:lineRule="auto"/>
        <w:ind w:firstLineChars="250" w:firstLine="31680"/>
        <w:rPr>
          <w:rFonts w:ascii="仿宋" w:eastAsia="仿宋" w:hAnsi="仿宋"/>
          <w:b/>
          <w:bCs/>
          <w:spacing w:val="-4"/>
          <w:sz w:val="32"/>
          <w:szCs w:val="32"/>
          <w:u w:val="single"/>
        </w:rPr>
      </w:pPr>
      <w:r w:rsidRPr="009C1D25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单位邮件地址：</w:t>
      </w:r>
    </w:p>
    <w:p w:rsidR="009837E3" w:rsidRPr="009C1D25" w:rsidRDefault="009837E3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9837E3" w:rsidRDefault="009837E3">
      <w:pPr>
        <w:jc w:val="center"/>
        <w:rPr>
          <w:rFonts w:ascii="宋体"/>
          <w:b/>
          <w:bCs/>
          <w:sz w:val="44"/>
          <w:szCs w:val="44"/>
        </w:rPr>
      </w:pPr>
    </w:p>
    <w:p w:rsidR="009837E3" w:rsidRDefault="009837E3">
      <w:pPr>
        <w:jc w:val="center"/>
        <w:rPr>
          <w:rFonts w:ascii="宋体"/>
          <w:b/>
          <w:bCs/>
          <w:sz w:val="44"/>
          <w:szCs w:val="44"/>
        </w:rPr>
      </w:pPr>
    </w:p>
    <w:p w:rsidR="009837E3" w:rsidRDefault="009837E3">
      <w:pPr>
        <w:jc w:val="center"/>
        <w:rPr>
          <w:rFonts w:ascii="宋体"/>
          <w:b/>
          <w:bCs/>
          <w:sz w:val="44"/>
          <w:szCs w:val="44"/>
        </w:rPr>
      </w:pPr>
    </w:p>
    <w:p w:rsidR="009837E3" w:rsidRPr="009C1D25" w:rsidRDefault="009837E3">
      <w:pPr>
        <w:jc w:val="center"/>
        <w:rPr>
          <w:rFonts w:ascii="仿宋" w:eastAsia="仿宋" w:hAnsi="仿宋"/>
          <w:b/>
          <w:bCs/>
          <w:sz w:val="28"/>
          <w:szCs w:val="28"/>
        </w:rPr>
        <w:sectPr w:rsidR="009837E3" w:rsidRPr="009C1D25" w:rsidSect="00224548">
          <w:pgSz w:w="11906" w:h="16838"/>
          <w:pgMar w:top="1418" w:right="1418" w:bottom="1418" w:left="1588" w:header="851" w:footer="992" w:gutter="0"/>
          <w:cols w:space="425"/>
          <w:docGrid w:type="lines" w:linePitch="312"/>
        </w:sectPr>
      </w:pPr>
      <w:r w:rsidRPr="009C1D25">
        <w:rPr>
          <w:rFonts w:ascii="仿宋" w:eastAsia="仿宋" w:hAnsi="仿宋" w:cs="仿宋" w:hint="eastAsia"/>
          <w:b/>
          <w:bCs/>
          <w:sz w:val="28"/>
          <w:szCs w:val="28"/>
        </w:rPr>
        <w:t>成都中医药大学附属医院继续教育部制</w:t>
      </w:r>
    </w:p>
    <w:p w:rsidR="009837E3" w:rsidRDefault="009837E3">
      <w:pPr>
        <w:jc w:val="center"/>
        <w:rPr>
          <w:rFonts w:ascii="宋体"/>
          <w:sz w:val="28"/>
          <w:szCs w:val="28"/>
        </w:rPr>
      </w:pPr>
    </w:p>
    <w:p w:rsidR="009837E3" w:rsidRPr="00A52058" w:rsidRDefault="009837E3" w:rsidP="00056B7D">
      <w:pPr>
        <w:widowControl/>
        <w:spacing w:afterLines="100"/>
        <w:jc w:val="center"/>
        <w:rPr>
          <w:rFonts w:ascii="华文中宋" w:eastAsia="华文中宋" w:hAnsi="华文中宋"/>
          <w:snapToGrid w:val="0"/>
          <w:color w:val="000000"/>
          <w:kern w:val="0"/>
          <w:sz w:val="44"/>
          <w:szCs w:val="44"/>
        </w:rPr>
      </w:pPr>
      <w:r w:rsidRPr="00A52058">
        <w:rPr>
          <w:rFonts w:ascii="华文中宋" w:eastAsia="华文中宋" w:hAnsi="华文中宋" w:cs="华文中宋" w:hint="eastAsia"/>
          <w:snapToGrid w:val="0"/>
          <w:color w:val="000000"/>
          <w:kern w:val="0"/>
          <w:sz w:val="44"/>
          <w:szCs w:val="44"/>
        </w:rPr>
        <w:t>中医住院医师规范化培训委培学员信息表</w:t>
      </w:r>
    </w:p>
    <w:tbl>
      <w:tblPr>
        <w:tblW w:w="14639" w:type="dxa"/>
        <w:jc w:val="center"/>
        <w:tblLayout w:type="fixed"/>
        <w:tblLook w:val="00A0"/>
      </w:tblPr>
      <w:tblGrid>
        <w:gridCol w:w="441"/>
        <w:gridCol w:w="1290"/>
        <w:gridCol w:w="1069"/>
        <w:gridCol w:w="541"/>
        <w:gridCol w:w="1526"/>
        <w:gridCol w:w="1680"/>
        <w:gridCol w:w="915"/>
        <w:gridCol w:w="1221"/>
        <w:gridCol w:w="1221"/>
        <w:gridCol w:w="763"/>
        <w:gridCol w:w="612"/>
        <w:gridCol w:w="763"/>
        <w:gridCol w:w="917"/>
        <w:gridCol w:w="1680"/>
      </w:tblGrid>
      <w:tr w:rsidR="009837E3" w:rsidRPr="009C1D25">
        <w:trPr>
          <w:trHeight w:val="51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专业基地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姓</w:t>
            </w:r>
            <w:r w:rsidRPr="009C1D25">
              <w:rPr>
                <w:rFonts w:ascii="仿宋" w:eastAsia="仿宋" w:hAnsi="仿宋" w:cs="仿宋"/>
                <w:b/>
                <w:bCs/>
                <w:kern w:val="0"/>
              </w:rPr>
              <w:t xml:space="preserve"> </w:t>
            </w: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名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性别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毕业院校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学历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毕业专业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研究生</w:t>
            </w:r>
          </w:p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（专业学位</w:t>
            </w:r>
            <w:r w:rsidRPr="009C1D25">
              <w:rPr>
                <w:rFonts w:ascii="仿宋" w:eastAsia="仿宋" w:hAnsi="仿宋" w:cs="仿宋"/>
                <w:b/>
                <w:bCs/>
                <w:kern w:val="0"/>
              </w:rPr>
              <w:t>/</w:t>
            </w: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科学学位）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毕业时间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英语水平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是</w:t>
            </w:r>
            <w:r w:rsidRPr="009C1D25">
              <w:rPr>
                <w:rFonts w:ascii="仿宋" w:eastAsia="仿宋" w:hAnsi="仿宋" w:cs="仿宋"/>
                <w:b/>
                <w:bCs/>
                <w:kern w:val="0"/>
              </w:rPr>
              <w:t>/</w:t>
            </w: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否有医师资格证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移动电话</w:t>
            </w:r>
          </w:p>
        </w:tc>
      </w:tr>
      <w:tr w:rsidR="009837E3" w:rsidRPr="009C1D25">
        <w:trPr>
          <w:trHeight w:val="435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年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9C1D25">
              <w:rPr>
                <w:rFonts w:ascii="仿宋" w:eastAsia="仿宋" w:hAnsi="仿宋" w:cs="仿宋" w:hint="eastAsia"/>
                <w:b/>
                <w:bCs/>
                <w:kern w:val="0"/>
              </w:rPr>
              <w:t>月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9837E3" w:rsidRPr="009C1D25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E3" w:rsidRPr="009C1D25" w:rsidRDefault="009837E3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</w:tbl>
    <w:p w:rsidR="009837E3" w:rsidRPr="00D920DC" w:rsidRDefault="009837E3" w:rsidP="009837E3">
      <w:pPr>
        <w:widowControl/>
        <w:tabs>
          <w:tab w:val="left" w:pos="1008"/>
          <w:tab w:val="left" w:pos="2088"/>
          <w:tab w:val="left" w:pos="2628"/>
          <w:tab w:val="left" w:pos="3528"/>
          <w:tab w:val="left" w:pos="5972"/>
          <w:tab w:val="left" w:pos="9830"/>
          <w:tab w:val="left" w:pos="9980"/>
          <w:tab w:val="left" w:pos="10728"/>
          <w:tab w:val="left" w:pos="14204"/>
        </w:tabs>
        <w:ind w:rightChars="-298" w:right="31680"/>
        <w:jc w:val="center"/>
        <w:rPr>
          <w:rFonts w:ascii="宋体"/>
          <w:b/>
          <w:bCs/>
          <w:sz w:val="28"/>
          <w:szCs w:val="28"/>
        </w:rPr>
      </w:pPr>
      <w:r>
        <w:rPr>
          <w:rFonts w:ascii="仿宋" w:eastAsia="仿宋" w:hAnsi="仿宋" w:cs="仿宋"/>
          <w:kern w:val="0"/>
          <w:sz w:val="24"/>
          <w:szCs w:val="24"/>
        </w:rPr>
        <w:t xml:space="preserve">                                                                                </w:t>
      </w:r>
      <w:r w:rsidRPr="00D920DC">
        <w:rPr>
          <w:rFonts w:ascii="仿宋" w:eastAsia="仿宋" w:hAnsi="仿宋" w:cs="仿宋"/>
          <w:b/>
          <w:bCs/>
          <w:kern w:val="0"/>
          <w:sz w:val="24"/>
          <w:szCs w:val="24"/>
        </w:rPr>
        <w:t xml:space="preserve"> </w:t>
      </w:r>
      <w:r w:rsidRPr="00D920DC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（此表需同时上报</w:t>
      </w:r>
      <w:r w:rsidRPr="00D920DC">
        <w:rPr>
          <w:rFonts w:ascii="仿宋" w:eastAsia="仿宋" w:hAnsi="仿宋" w:cs="仿宋"/>
          <w:b/>
          <w:bCs/>
          <w:kern w:val="0"/>
          <w:sz w:val="24"/>
          <w:szCs w:val="24"/>
        </w:rPr>
        <w:t>Excel</w:t>
      </w:r>
      <w:r w:rsidRPr="00D920DC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格式的电子版）</w:t>
      </w:r>
    </w:p>
    <w:sectPr w:rsidR="009837E3" w:rsidRPr="00D920DC" w:rsidSect="00224548">
      <w:pgSz w:w="16838" w:h="11906" w:orient="landscape"/>
      <w:pgMar w:top="141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B62"/>
    <w:rsid w:val="00015BA7"/>
    <w:rsid w:val="00030C9B"/>
    <w:rsid w:val="00030F3B"/>
    <w:rsid w:val="00056B7D"/>
    <w:rsid w:val="000D5CF0"/>
    <w:rsid w:val="0014286E"/>
    <w:rsid w:val="00224548"/>
    <w:rsid w:val="00271A40"/>
    <w:rsid w:val="00326319"/>
    <w:rsid w:val="00346904"/>
    <w:rsid w:val="00456F7E"/>
    <w:rsid w:val="004B602B"/>
    <w:rsid w:val="005B4D00"/>
    <w:rsid w:val="005D7AD2"/>
    <w:rsid w:val="005E51A8"/>
    <w:rsid w:val="00637AC7"/>
    <w:rsid w:val="0064074D"/>
    <w:rsid w:val="0076125D"/>
    <w:rsid w:val="00765EDD"/>
    <w:rsid w:val="007E558B"/>
    <w:rsid w:val="008671FE"/>
    <w:rsid w:val="0087628B"/>
    <w:rsid w:val="009022C4"/>
    <w:rsid w:val="0092779F"/>
    <w:rsid w:val="009307EC"/>
    <w:rsid w:val="00967BAC"/>
    <w:rsid w:val="009837E3"/>
    <w:rsid w:val="009C1D25"/>
    <w:rsid w:val="009F0ECA"/>
    <w:rsid w:val="00A12F3A"/>
    <w:rsid w:val="00A52058"/>
    <w:rsid w:val="00AF7701"/>
    <w:rsid w:val="00B13DD9"/>
    <w:rsid w:val="00C26F3F"/>
    <w:rsid w:val="00C4189C"/>
    <w:rsid w:val="00C4527A"/>
    <w:rsid w:val="00C9183F"/>
    <w:rsid w:val="00CB7943"/>
    <w:rsid w:val="00D10C5E"/>
    <w:rsid w:val="00D16D38"/>
    <w:rsid w:val="00D26708"/>
    <w:rsid w:val="00D80B62"/>
    <w:rsid w:val="00D82062"/>
    <w:rsid w:val="00D920DC"/>
    <w:rsid w:val="00E02DE7"/>
    <w:rsid w:val="00E10311"/>
    <w:rsid w:val="00E5218F"/>
    <w:rsid w:val="00EC0450"/>
    <w:rsid w:val="00F00B6B"/>
    <w:rsid w:val="00F31FE5"/>
    <w:rsid w:val="00F91F27"/>
    <w:rsid w:val="00F92B41"/>
    <w:rsid w:val="1FAD4DEC"/>
    <w:rsid w:val="3BDF364B"/>
    <w:rsid w:val="5768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1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31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1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311"/>
    <w:rPr>
      <w:sz w:val="18"/>
      <w:szCs w:val="18"/>
    </w:rPr>
  </w:style>
  <w:style w:type="table" w:styleId="TableGrid">
    <w:name w:val="Table Grid"/>
    <w:basedOn w:val="TableNormal"/>
    <w:uiPriority w:val="99"/>
    <w:rsid w:val="00E1031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</Words>
  <Characters>512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lenovo402</dc:creator>
  <cp:keywords/>
  <dc:description/>
  <cp:lastModifiedBy>Sky123.Org</cp:lastModifiedBy>
  <cp:revision>5</cp:revision>
  <cp:lastPrinted>2015-03-10T07:04:00Z</cp:lastPrinted>
  <dcterms:created xsi:type="dcterms:W3CDTF">2018-03-21T07:10:00Z</dcterms:created>
  <dcterms:modified xsi:type="dcterms:W3CDTF">2018-03-23T06:56:00Z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