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附件5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德阳市政协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办公室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2018年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公开考核招聘事业单位工作人员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未就业保证书</w:t>
      </w:r>
    </w:p>
    <w:p>
      <w:pPr>
        <w:spacing w:line="600" w:lineRule="exact"/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政协德阳市委员会办公室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（身份证号码为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）报考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了德阳市政协办公室2018年公开考核招聘事业单位工作人员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，现保证：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本人现与任何单位、个人均无人事劳动关系。本人实际情况、相关信息、书面证件材料等均为真实有效、准确完整、对应一致、国家认可。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上述若有不属实或达不到的，均作取消本人考核招聘资格处理。</w:t>
      </w:r>
    </w:p>
    <w:p>
      <w:pPr>
        <w:spacing w:line="600" w:lineRule="exact"/>
        <w:ind w:firstLine="800" w:firstLineChars="25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ind w:firstLine="1331" w:firstLineChars="416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（考生在审查人员见证下签名）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年  月  日</w:t>
      </w:r>
    </w:p>
    <w:p>
      <w:bookmarkStart w:id="0" w:name="_GoBack"/>
      <w:bookmarkEnd w:id="0"/>
    </w:p>
    <w:sectPr>
      <w:pgSz w:w="11906" w:h="16838"/>
      <w:pgMar w:top="1701" w:right="1418" w:bottom="1418" w:left="1418" w:header="170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E2903"/>
    <w:rsid w:val="198E29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2018-07-06T09:10:00Z</dcterms:created>
  <dc:creator>逍禅榟</dc:creator>
  <cp:lastModifiedBy>逍禅榟</cp:lastModifiedBy>
  <dcterms:modified xsi:type="dcterms:W3CDTF">2018-07-06T09:10:08Z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