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59" w:rsidRDefault="00713759" w:rsidP="00713759">
      <w:pPr>
        <w:snapToGrid w:val="0"/>
        <w:ind w:leftChars="-19" w:left="31680" w:rightChars="-244" w:right="31680"/>
        <w:rPr>
          <w:rFonts w:ascii="黑体" w:eastAsia="黑体" w:hAnsi="??" w:cs="宋体"/>
          <w:kern w:val="0"/>
          <w:sz w:val="36"/>
          <w:szCs w:val="36"/>
        </w:rPr>
      </w:pPr>
      <w:r>
        <w:rPr>
          <w:rFonts w:ascii="黑体" w:eastAsia="黑体" w:hAnsi="??" w:cs="宋体" w:hint="eastAsia"/>
          <w:kern w:val="0"/>
          <w:sz w:val="36"/>
          <w:szCs w:val="36"/>
        </w:rPr>
        <w:t>附件</w:t>
      </w:r>
      <w:r>
        <w:rPr>
          <w:rFonts w:ascii="黑体" w:eastAsia="黑体" w:hAnsi="??" w:cs="宋体"/>
          <w:kern w:val="0"/>
          <w:sz w:val="36"/>
          <w:szCs w:val="36"/>
        </w:rPr>
        <w:t>2</w:t>
      </w:r>
      <w:r>
        <w:rPr>
          <w:rFonts w:ascii="黑体" w:eastAsia="黑体" w:hAnsi="??" w:cs="宋体" w:hint="eastAsia"/>
          <w:kern w:val="0"/>
          <w:sz w:val="36"/>
          <w:szCs w:val="36"/>
        </w:rPr>
        <w:t>：</w:t>
      </w:r>
    </w:p>
    <w:p w:rsidR="00713759" w:rsidRPr="00517CED" w:rsidRDefault="00713759" w:rsidP="006A0F51">
      <w:pPr>
        <w:snapToGrid w:val="0"/>
        <w:ind w:leftChars="-19" w:left="31680" w:rightChars="-244" w:right="31680"/>
        <w:jc w:val="center"/>
        <w:rPr>
          <w:rFonts w:ascii="方正小标宋_GBK" w:eastAsia="方正小标宋_GBK" w:hAnsi="??" w:cs="宋体"/>
          <w:kern w:val="0"/>
          <w:sz w:val="32"/>
          <w:szCs w:val="32"/>
        </w:rPr>
      </w:pPr>
      <w:r w:rsidRPr="00517CED">
        <w:rPr>
          <w:rFonts w:ascii="方正小标宋_GBK" w:eastAsia="方正小标宋_GBK" w:hAnsi="??" w:cs="宋体" w:hint="eastAsia"/>
          <w:kern w:val="0"/>
          <w:sz w:val="32"/>
          <w:szCs w:val="32"/>
        </w:rPr>
        <w:t>攀枝花市大学中专招生委员会办公室公开考</w:t>
      </w:r>
      <w:r>
        <w:rPr>
          <w:rFonts w:ascii="方正小标宋_GBK" w:eastAsia="方正小标宋_GBK" w:hAnsi="??" w:cs="宋体" w:hint="eastAsia"/>
          <w:kern w:val="0"/>
          <w:sz w:val="32"/>
          <w:szCs w:val="32"/>
        </w:rPr>
        <w:t>聘</w:t>
      </w:r>
      <w:r w:rsidRPr="00517CED">
        <w:rPr>
          <w:rFonts w:ascii="方正小标宋_GBK" w:eastAsia="方正小标宋_GBK" w:hAnsi="??" w:cs="宋体" w:hint="eastAsia"/>
          <w:kern w:val="0"/>
          <w:sz w:val="32"/>
          <w:szCs w:val="32"/>
        </w:rPr>
        <w:t>工作人员报名表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961"/>
        <w:gridCol w:w="1465"/>
        <w:gridCol w:w="633"/>
        <w:gridCol w:w="1211"/>
      </w:tblGrid>
      <w:tr w:rsidR="00713759" w:rsidRPr="00517CED" w:rsidTr="00517CED">
        <w:trPr>
          <w:gridBefore w:val="1"/>
          <w:wBefore w:w="427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粘贴两寸近期免冠照片</w:t>
            </w:r>
          </w:p>
        </w:tc>
      </w:tr>
      <w:tr w:rsidR="00713759" w:rsidRPr="00517CED" w:rsidTr="00517CED">
        <w:trPr>
          <w:gridBefore w:val="1"/>
          <w:wBefore w:w="427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713759" w:rsidRPr="00517CED" w:rsidRDefault="00713759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 w:rsidTr="00517CED">
        <w:trPr>
          <w:gridBefore w:val="1"/>
          <w:wBefore w:w="427" w:type="dxa"/>
          <w:cantSplit/>
          <w:trHeight w:hRule="exact" w:val="522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Before w:val="1"/>
          <w:wBefore w:w="427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 w:rsidTr="00517CED">
        <w:trPr>
          <w:gridBefore w:val="1"/>
          <w:wBefore w:w="427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713759" w:rsidRPr="00517CED" w:rsidRDefault="007137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全日制教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713759" w:rsidRPr="00517CED" w:rsidRDefault="00713759" w:rsidP="00517CE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309" w:type="dxa"/>
            <w:gridSpan w:val="3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3759" w:rsidRPr="00517CED" w:rsidTr="00517CED">
        <w:trPr>
          <w:gridBefore w:val="1"/>
          <w:wBefore w:w="427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13759" w:rsidRPr="00517CED" w:rsidRDefault="007137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13759" w:rsidRPr="00517CED" w:rsidRDefault="00713759" w:rsidP="00517CE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毕业院校专业</w:t>
            </w:r>
          </w:p>
        </w:tc>
        <w:tc>
          <w:tcPr>
            <w:tcW w:w="3309" w:type="dxa"/>
            <w:gridSpan w:val="3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Before w:val="1"/>
          <w:wBefore w:w="427" w:type="dxa"/>
          <w:cantSplit/>
          <w:trHeight w:hRule="exact" w:val="986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>
            <w:pPr>
              <w:spacing w:line="38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r w:rsidRPr="00517CE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报单位</w:t>
            </w:r>
          </w:p>
          <w:p w:rsidR="00713759" w:rsidRPr="00517CED" w:rsidRDefault="0071375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及</w:t>
            </w:r>
            <w:r w:rsidRPr="00517CED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517CE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</w:t>
            </w:r>
            <w:r w:rsidRPr="00517CED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517CE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 w:rsidTr="00517CED">
        <w:trPr>
          <w:gridBefore w:val="1"/>
          <w:wBefore w:w="427" w:type="dxa"/>
          <w:cantSplit/>
          <w:trHeight w:val="964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 w:rsidP="00517CED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历年年度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Before w:val="1"/>
          <w:wBefore w:w="427" w:type="dxa"/>
          <w:cantSplit/>
          <w:trHeight w:val="6219"/>
          <w:jc w:val="center"/>
        </w:trPr>
        <w:tc>
          <w:tcPr>
            <w:tcW w:w="1926" w:type="dxa"/>
            <w:gridSpan w:val="3"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tabs>
                <w:tab w:val="left" w:pos="53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cantSplit/>
          <w:trHeight w:val="600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家庭主要</w:t>
            </w:r>
          </w:p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成员</w:t>
            </w:r>
          </w:p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  <w:r w:rsidRPr="00517CED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517CED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85" w:type="dxa"/>
            <w:gridSpan w:val="2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</w:t>
            </w:r>
            <w:r w:rsidRPr="00517CED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9" w:type="dxa"/>
            <w:gridSpan w:val="3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713759" w:rsidRPr="00517CED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cantSplit/>
          <w:trHeight w:hRule="exact" w:val="567"/>
          <w:jc w:val="center"/>
        </w:trPr>
        <w:tc>
          <w:tcPr>
            <w:tcW w:w="1365" w:type="dxa"/>
            <w:gridSpan w:val="3"/>
            <w:vMerge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trHeight w:val="1445"/>
          <w:jc w:val="center"/>
        </w:trPr>
        <w:tc>
          <w:tcPr>
            <w:tcW w:w="1365" w:type="dxa"/>
            <w:gridSpan w:val="3"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0" w:type="dxa"/>
            <w:gridSpan w:val="11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trHeight w:val="1395"/>
          <w:jc w:val="center"/>
        </w:trPr>
        <w:tc>
          <w:tcPr>
            <w:tcW w:w="1365" w:type="dxa"/>
            <w:gridSpan w:val="3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取得何种资格证书</w:t>
            </w:r>
          </w:p>
        </w:tc>
        <w:tc>
          <w:tcPr>
            <w:tcW w:w="7560" w:type="dxa"/>
            <w:gridSpan w:val="11"/>
            <w:vAlign w:val="center"/>
          </w:tcPr>
          <w:p w:rsidR="00713759" w:rsidRPr="00517CED" w:rsidRDefault="0071375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13759" w:rsidRPr="00517CED" w:rsidRDefault="0071375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13759" w:rsidRPr="00517CED">
        <w:trPr>
          <w:gridAfter w:val="1"/>
          <w:wAfter w:w="1211" w:type="dxa"/>
          <w:trHeight w:val="1714"/>
          <w:jc w:val="center"/>
        </w:trPr>
        <w:tc>
          <w:tcPr>
            <w:tcW w:w="1365" w:type="dxa"/>
            <w:gridSpan w:val="3"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560" w:type="dxa"/>
            <w:gridSpan w:val="11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713759" w:rsidRPr="00517CED" w:rsidRDefault="00713759" w:rsidP="00713759">
            <w:pPr>
              <w:spacing w:line="440" w:lineRule="exact"/>
              <w:ind w:firstLineChars="13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713759" w:rsidRPr="00517CED" w:rsidRDefault="00713759" w:rsidP="00713759">
            <w:pPr>
              <w:spacing w:line="440" w:lineRule="exact"/>
              <w:ind w:firstLineChars="17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13759" w:rsidRPr="00517CED">
        <w:trPr>
          <w:gridAfter w:val="1"/>
          <w:wAfter w:w="1211" w:type="dxa"/>
          <w:trHeight w:val="1554"/>
          <w:jc w:val="center"/>
        </w:trPr>
        <w:tc>
          <w:tcPr>
            <w:tcW w:w="1365" w:type="dxa"/>
            <w:gridSpan w:val="3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7560" w:type="dxa"/>
            <w:gridSpan w:val="11"/>
            <w:vAlign w:val="center"/>
          </w:tcPr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b/>
                <w:sz w:val="28"/>
                <w:szCs w:val="28"/>
              </w:rPr>
              <w:t>经所在单位和县（区）组织、人社部门审核同意盖章。</w:t>
            </w:r>
          </w:p>
          <w:p w:rsidR="00713759" w:rsidRPr="00517CED" w:rsidRDefault="00713759" w:rsidP="00713759">
            <w:pPr>
              <w:spacing w:line="440" w:lineRule="exact"/>
              <w:ind w:firstLineChars="15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 w:rsidP="00713759">
            <w:pPr>
              <w:spacing w:line="440" w:lineRule="exact"/>
              <w:ind w:firstLineChars="11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713759" w:rsidRPr="00517CED" w:rsidRDefault="00713759" w:rsidP="00713759">
            <w:pPr>
              <w:spacing w:line="440" w:lineRule="exact"/>
              <w:ind w:firstLineChars="15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13759" w:rsidRPr="00517CED">
        <w:trPr>
          <w:gridAfter w:val="1"/>
          <w:wAfter w:w="1211" w:type="dxa"/>
          <w:trHeight w:val="1554"/>
          <w:jc w:val="center"/>
        </w:trPr>
        <w:tc>
          <w:tcPr>
            <w:tcW w:w="1365" w:type="dxa"/>
            <w:gridSpan w:val="3"/>
            <w:vAlign w:val="center"/>
          </w:tcPr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713759" w:rsidRPr="00517CED" w:rsidRDefault="0071375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 w:rsidR="00713759" w:rsidRPr="00517CED" w:rsidRDefault="0071375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3759" w:rsidRPr="00517CED" w:rsidRDefault="00713759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审核人：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17CED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517C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13759" w:rsidRPr="00517CED">
        <w:trPr>
          <w:gridAfter w:val="1"/>
          <w:wAfter w:w="1211" w:type="dxa"/>
          <w:trHeight w:val="1034"/>
          <w:jc w:val="center"/>
        </w:trPr>
        <w:tc>
          <w:tcPr>
            <w:tcW w:w="1365" w:type="dxa"/>
            <w:gridSpan w:val="3"/>
            <w:vAlign w:val="center"/>
          </w:tcPr>
          <w:p w:rsidR="00713759" w:rsidRPr="00517CED" w:rsidRDefault="0071375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7CE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 w:rsidR="00713759" w:rsidRPr="00517CED" w:rsidRDefault="0071375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13759" w:rsidRPr="00517CED" w:rsidRDefault="00713759">
      <w:pPr>
        <w:spacing w:line="400" w:lineRule="exact"/>
        <w:rPr>
          <w:rFonts w:ascii="仿宋" w:eastAsia="仿宋" w:hAnsi="仿宋"/>
          <w:sz w:val="24"/>
          <w:szCs w:val="24"/>
        </w:rPr>
      </w:pPr>
      <w:r w:rsidRPr="00517CED">
        <w:rPr>
          <w:rFonts w:ascii="仿宋" w:eastAsia="仿宋" w:hAnsi="仿宋" w:cs="宋体"/>
          <w:spacing w:val="-10"/>
          <w:kern w:val="0"/>
          <w:sz w:val="32"/>
          <w:szCs w:val="32"/>
        </w:rPr>
        <w:t xml:space="preserve"> </w:t>
      </w:r>
      <w:r w:rsidRPr="00517CED">
        <w:rPr>
          <w:rFonts w:ascii="仿宋" w:eastAsia="仿宋" w:hAnsi="仿宋" w:cs="宋体" w:hint="eastAsia"/>
          <w:spacing w:val="-10"/>
          <w:kern w:val="0"/>
          <w:sz w:val="24"/>
          <w:szCs w:val="24"/>
        </w:rPr>
        <w:t>说明：家庭主要成员只填妻子、丈夫、儿女、父母；奖励只填获县级以上的奖励。</w:t>
      </w:r>
    </w:p>
    <w:sectPr w:rsidR="00713759" w:rsidRPr="00517CED" w:rsidSect="0057661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59" w:rsidRDefault="00713759" w:rsidP="0057661F">
      <w:r>
        <w:separator/>
      </w:r>
    </w:p>
  </w:endnote>
  <w:endnote w:type="continuationSeparator" w:id="0">
    <w:p w:rsidR="00713759" w:rsidRDefault="00713759" w:rsidP="0057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59" w:rsidRDefault="0071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759" w:rsidRDefault="007137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59" w:rsidRDefault="0071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3759" w:rsidRDefault="007137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59" w:rsidRDefault="00713759" w:rsidP="0057661F">
      <w:r>
        <w:separator/>
      </w:r>
    </w:p>
  </w:footnote>
  <w:footnote w:type="continuationSeparator" w:id="0">
    <w:p w:rsidR="00713759" w:rsidRDefault="00713759" w:rsidP="00576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03"/>
    <w:rsid w:val="000A002D"/>
    <w:rsid w:val="000E0EF4"/>
    <w:rsid w:val="001276BD"/>
    <w:rsid w:val="001521B0"/>
    <w:rsid w:val="0016514F"/>
    <w:rsid w:val="00167AC9"/>
    <w:rsid w:val="00223274"/>
    <w:rsid w:val="00241F35"/>
    <w:rsid w:val="00271592"/>
    <w:rsid w:val="003802E1"/>
    <w:rsid w:val="003C50CE"/>
    <w:rsid w:val="00416356"/>
    <w:rsid w:val="004E2C61"/>
    <w:rsid w:val="00511F44"/>
    <w:rsid w:val="00517CED"/>
    <w:rsid w:val="00524EDD"/>
    <w:rsid w:val="00527A78"/>
    <w:rsid w:val="005416B3"/>
    <w:rsid w:val="00550B03"/>
    <w:rsid w:val="0057661F"/>
    <w:rsid w:val="0060270D"/>
    <w:rsid w:val="00613AD7"/>
    <w:rsid w:val="006250F4"/>
    <w:rsid w:val="00636012"/>
    <w:rsid w:val="00670F74"/>
    <w:rsid w:val="006A0F51"/>
    <w:rsid w:val="00713759"/>
    <w:rsid w:val="007151DA"/>
    <w:rsid w:val="007C2D05"/>
    <w:rsid w:val="007E7B52"/>
    <w:rsid w:val="0081436A"/>
    <w:rsid w:val="00865671"/>
    <w:rsid w:val="00901513"/>
    <w:rsid w:val="00916C4D"/>
    <w:rsid w:val="009923B7"/>
    <w:rsid w:val="009B7BC4"/>
    <w:rsid w:val="009C3DAA"/>
    <w:rsid w:val="009C51FB"/>
    <w:rsid w:val="009D315A"/>
    <w:rsid w:val="00A034BB"/>
    <w:rsid w:val="00A60AF5"/>
    <w:rsid w:val="00AA6FD6"/>
    <w:rsid w:val="00AC1100"/>
    <w:rsid w:val="00AE344C"/>
    <w:rsid w:val="00AE53BB"/>
    <w:rsid w:val="00AE73FF"/>
    <w:rsid w:val="00B1170F"/>
    <w:rsid w:val="00BE1DDF"/>
    <w:rsid w:val="00BF06AA"/>
    <w:rsid w:val="00C45BF6"/>
    <w:rsid w:val="00C5694B"/>
    <w:rsid w:val="00C61E1B"/>
    <w:rsid w:val="00C76BB1"/>
    <w:rsid w:val="00D05E08"/>
    <w:rsid w:val="00EB14A5"/>
    <w:rsid w:val="00EF34AD"/>
    <w:rsid w:val="00F36C4A"/>
    <w:rsid w:val="00F615F0"/>
    <w:rsid w:val="00F9231D"/>
    <w:rsid w:val="55EC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1F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61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661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766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75</Words>
  <Characters>433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雷宏</dc:creator>
  <cp:keywords/>
  <dc:description/>
  <cp:lastModifiedBy>微软用户</cp:lastModifiedBy>
  <cp:revision>5</cp:revision>
  <cp:lastPrinted>2015-07-17T01:28:00Z</cp:lastPrinted>
  <dcterms:created xsi:type="dcterms:W3CDTF">2016-05-12T07:32:00Z</dcterms:created>
  <dcterms:modified xsi:type="dcterms:W3CDTF">2016-05-25T09:35:00Z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