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="Times New Roman"/>
        </w:rPr>
      </w:pPr>
      <w:r>
        <w:rPr>
          <w:rFonts w:hint="eastAsia" w:ascii="仿宋_GB2312" w:hAnsi="华文中宋" w:eastAsia="仿宋_GB2312" w:cs="仿宋_GB2312"/>
        </w:rPr>
        <w:t>附件</w:t>
      </w:r>
      <w:r>
        <w:rPr>
          <w:rFonts w:ascii="仿宋_GB2312" w:hAnsi="华文中宋" w:eastAsia="仿宋_GB2312" w:cs="仿宋_GB2312"/>
        </w:rPr>
        <w:t>2</w:t>
      </w:r>
    </w:p>
    <w:p>
      <w:pPr>
        <w:snapToGrid w:val="0"/>
        <w:ind w:left="31680" w:leftChars="-19" w:right="31680" w:rightChars="-244"/>
        <w:jc w:val="center"/>
        <w:rPr>
          <w:rFonts w:ascii="黑体" w:hAnsi="??" w:eastAsia="黑体" w:cs="Times New Roman"/>
          <w:kern w:val="0"/>
          <w:sz w:val="36"/>
          <w:szCs w:val="36"/>
        </w:rPr>
      </w:pPr>
      <w:r>
        <w:rPr>
          <w:rFonts w:hint="eastAsia" w:ascii="黑体" w:hAnsi="??" w:eastAsia="黑体" w:cs="黑体"/>
          <w:kern w:val="0"/>
          <w:sz w:val="36"/>
          <w:szCs w:val="36"/>
          <w:lang w:eastAsia="zh-CN"/>
        </w:rPr>
        <w:t>民进攀枝花市委</w:t>
      </w:r>
      <w:bookmarkStart w:id="0" w:name="_GoBack"/>
      <w:bookmarkEnd w:id="0"/>
      <w:r>
        <w:rPr>
          <w:rFonts w:hint="eastAsia" w:ascii="黑体" w:hAnsi="??" w:eastAsia="黑体" w:cs="黑体"/>
          <w:kern w:val="0"/>
          <w:sz w:val="36"/>
          <w:szCs w:val="36"/>
        </w:rPr>
        <w:t>公开考调公务员报名表</w:t>
      </w:r>
    </w:p>
    <w:tbl>
      <w:tblPr>
        <w:tblStyle w:val="6"/>
        <w:tblW w:w="101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834"/>
        <w:gridCol w:w="104"/>
        <w:gridCol w:w="988"/>
        <w:gridCol w:w="178"/>
        <w:gridCol w:w="873"/>
        <w:gridCol w:w="482"/>
        <w:gridCol w:w="370"/>
        <w:gridCol w:w="415"/>
        <w:gridCol w:w="564"/>
        <w:gridCol w:w="631"/>
        <w:gridCol w:w="961"/>
        <w:gridCol w:w="1465"/>
        <w:gridCol w:w="633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7" w:type="dxa"/>
          <w:cantSplit/>
          <w:trHeight w:val="701" w:hRule="exac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民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粘贴两寸近期免冠照片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7" w:type="dxa"/>
          <w:cantSplit/>
          <w:trHeight w:val="774" w:hRule="exac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20"/>
                <w:sz w:val="28"/>
                <w:szCs w:val="28"/>
              </w:rPr>
              <w:t>政治面貌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20"/>
                <w:sz w:val="28"/>
                <w:szCs w:val="28"/>
              </w:rPr>
              <w:t>（加入时间）治面貌</w:t>
            </w:r>
          </w:p>
          <w:p>
            <w:pPr>
              <w:jc w:val="center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7" w:type="dxa"/>
          <w:cantSplit/>
          <w:trHeight w:val="838" w:hRule="exac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现工作单位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28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本人身份（公务员或参公人员）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7" w:type="dxa"/>
          <w:cantSplit/>
          <w:trHeight w:val="627" w:hRule="exac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8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6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7" w:type="dxa"/>
          <w:cantSplit/>
          <w:trHeight w:val="1086" w:hRule="exac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学历学位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全日制教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毕业院校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7" w:type="dxa"/>
          <w:cantSplit/>
          <w:trHeight w:val="848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在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教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育</w:t>
            </w:r>
          </w:p>
        </w:tc>
        <w:tc>
          <w:tcPr>
            <w:tcW w:w="288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毕业院校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7" w:type="dxa"/>
          <w:cantSplit/>
          <w:trHeight w:val="882" w:hRule="exac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Times New Roman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申</w:t>
            </w: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>报单位</w:t>
            </w:r>
          </w:p>
          <w:p>
            <w:pPr>
              <w:spacing w:line="3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>及</w:t>
            </w:r>
            <w:r>
              <w:rPr>
                <w:rFonts w:ascii="仿宋_GB2312" w:eastAsia="仿宋_GB2312" w:cs="仿宋_GB2312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>职</w:t>
            </w:r>
            <w:r>
              <w:rPr>
                <w:rFonts w:ascii="仿宋_GB2312" w:eastAsia="仿宋_GB2312" w:cs="仿宋_GB2312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7" w:type="dxa"/>
          <w:cantSplit/>
          <w:trHeight w:val="669" w:hRule="exac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12"/>
                <w:sz w:val="28"/>
                <w:szCs w:val="28"/>
              </w:rPr>
              <w:t>历年年度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考核结果</w:t>
            </w:r>
          </w:p>
        </w:tc>
        <w:tc>
          <w:tcPr>
            <w:tcW w:w="7783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27" w:type="dxa"/>
          <w:cantSplit/>
          <w:trHeight w:val="6219" w:hRule="atLeast"/>
          <w:jc w:val="center"/>
        </w:trPr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783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tabs>
                <w:tab w:val="left" w:pos="535"/>
              </w:tabs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1996.09-2000.07****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学校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**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专业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大学本科</w:t>
            </w:r>
          </w:p>
          <w:p>
            <w:pPr>
              <w:tabs>
                <w:tab w:val="left" w:pos="535"/>
              </w:tabs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2000.07-2005.08****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****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职务</w:t>
            </w:r>
          </w:p>
          <w:p>
            <w:pPr>
              <w:tabs>
                <w:tab w:val="left" w:pos="535"/>
              </w:tabs>
              <w:ind w:firstLine="31680" w:firstLineChars="25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………………………………</w:t>
            </w:r>
          </w:p>
          <w:p>
            <w:pPr>
              <w:tabs>
                <w:tab w:val="left" w:pos="535"/>
              </w:tabs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2015.04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至今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****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****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1" w:type="dxa"/>
          <w:cantSplit/>
          <w:trHeight w:val="600" w:hRule="atLeast"/>
        </w:trPr>
        <w:tc>
          <w:tcPr>
            <w:tcW w:w="1365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家庭主要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成员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称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谓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1" w:type="dxa"/>
          <w:cantSplit/>
          <w:trHeight w:val="567" w:hRule="exact"/>
        </w:trPr>
        <w:tc>
          <w:tcPr>
            <w:tcW w:w="136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1" w:type="dxa"/>
          <w:cantSplit/>
          <w:trHeight w:val="567" w:hRule="exact"/>
        </w:trPr>
        <w:tc>
          <w:tcPr>
            <w:tcW w:w="136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1" w:type="dxa"/>
          <w:cantSplit/>
          <w:trHeight w:val="567" w:hRule="exact"/>
        </w:trPr>
        <w:tc>
          <w:tcPr>
            <w:tcW w:w="136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1" w:type="dxa"/>
          <w:cantSplit/>
          <w:trHeight w:val="567" w:hRule="exact"/>
        </w:trPr>
        <w:tc>
          <w:tcPr>
            <w:tcW w:w="136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1" w:type="dxa"/>
          <w:cantSplit/>
          <w:trHeight w:val="567" w:hRule="exact"/>
        </w:trPr>
        <w:tc>
          <w:tcPr>
            <w:tcW w:w="1365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1" w:type="dxa"/>
          <w:trHeight w:val="1642" w:hRule="atLeast"/>
        </w:trPr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1" w:type="dxa"/>
          <w:trHeight w:val="1395" w:hRule="atLeast"/>
        </w:trPr>
        <w:tc>
          <w:tcPr>
            <w:tcW w:w="13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取得何种资格证书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1" w:type="dxa"/>
          <w:trHeight w:val="1546" w:hRule="atLeast"/>
        </w:trPr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8"/>
                <w:szCs w:val="28"/>
              </w:rPr>
              <w:t>以上情况属实，如有不符，责任自负。</w:t>
            </w:r>
          </w:p>
          <w:p>
            <w:pPr>
              <w:spacing w:line="440" w:lineRule="exact"/>
              <w:ind w:firstLine="31680" w:firstLineChars="1300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承诺人签字：</w:t>
            </w:r>
          </w:p>
          <w:p>
            <w:pPr>
              <w:spacing w:line="440" w:lineRule="exact"/>
              <w:ind w:firstLine="31680" w:firstLineChars="170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1" w:type="dxa"/>
          <w:trHeight w:val="2169" w:hRule="atLeast"/>
        </w:trPr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市级部门或县（区）组织（人社）部门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1" w:type="dxa"/>
          <w:trHeight w:val="1554" w:hRule="atLeast"/>
        </w:trPr>
        <w:tc>
          <w:tcPr>
            <w:tcW w:w="13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资格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审查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spacing w:line="44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审核人：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审核日期：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1" w:type="dxa"/>
          <w:trHeight w:val="609" w:hRule="atLeast"/>
        </w:trPr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cs="Times New Roman"/>
          <w:sz w:val="24"/>
          <w:szCs w:val="24"/>
        </w:rPr>
      </w:pPr>
      <w:r>
        <w:rPr>
          <w:rFonts w:ascii="楷体_GB2312" w:hAnsi="宋体" w:eastAsia="楷体_GB2312" w:cs="楷体_GB2312"/>
          <w:spacing w:val="-10"/>
          <w:kern w:val="0"/>
          <w:sz w:val="32"/>
          <w:szCs w:val="32"/>
        </w:rPr>
        <w:t xml:space="preserve"> </w:t>
      </w:r>
      <w:r>
        <w:rPr>
          <w:rFonts w:hint="eastAsia" w:ascii="楷体_GB2312" w:hAnsi="宋体" w:eastAsia="楷体_GB2312" w:cs="楷体_GB2312"/>
          <w:spacing w:val="-10"/>
          <w:kern w:val="0"/>
          <w:sz w:val="24"/>
          <w:szCs w:val="24"/>
        </w:rPr>
        <w:t>说明：家庭主要成员只填妻子、丈夫、儿女、父母；奖励只填获县级以上的奖励。</w:t>
      </w:r>
    </w:p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B03"/>
    <w:rsid w:val="00075F0A"/>
    <w:rsid w:val="000D752C"/>
    <w:rsid w:val="00126355"/>
    <w:rsid w:val="001276BD"/>
    <w:rsid w:val="00171A48"/>
    <w:rsid w:val="00181715"/>
    <w:rsid w:val="00187D6E"/>
    <w:rsid w:val="00271592"/>
    <w:rsid w:val="002A374D"/>
    <w:rsid w:val="0032130E"/>
    <w:rsid w:val="003579BC"/>
    <w:rsid w:val="003802E1"/>
    <w:rsid w:val="003C50CE"/>
    <w:rsid w:val="003D5A5D"/>
    <w:rsid w:val="004862A2"/>
    <w:rsid w:val="00494E29"/>
    <w:rsid w:val="004A4408"/>
    <w:rsid w:val="004A4B26"/>
    <w:rsid w:val="004E222D"/>
    <w:rsid w:val="00511F44"/>
    <w:rsid w:val="0051505A"/>
    <w:rsid w:val="00527A78"/>
    <w:rsid w:val="00550B03"/>
    <w:rsid w:val="0056773D"/>
    <w:rsid w:val="006D5EEB"/>
    <w:rsid w:val="00750E80"/>
    <w:rsid w:val="00786240"/>
    <w:rsid w:val="007B0BA8"/>
    <w:rsid w:val="007E7B52"/>
    <w:rsid w:val="007F30A2"/>
    <w:rsid w:val="00813E42"/>
    <w:rsid w:val="0081436A"/>
    <w:rsid w:val="00861F62"/>
    <w:rsid w:val="008D270F"/>
    <w:rsid w:val="00905D59"/>
    <w:rsid w:val="00916C4D"/>
    <w:rsid w:val="00941A3F"/>
    <w:rsid w:val="009923B7"/>
    <w:rsid w:val="009A3E2B"/>
    <w:rsid w:val="009D315A"/>
    <w:rsid w:val="009F519D"/>
    <w:rsid w:val="00A44EB0"/>
    <w:rsid w:val="00A510C6"/>
    <w:rsid w:val="00A656AB"/>
    <w:rsid w:val="00A7251B"/>
    <w:rsid w:val="00AA4937"/>
    <w:rsid w:val="00AB2286"/>
    <w:rsid w:val="00AC1100"/>
    <w:rsid w:val="00AC4EBD"/>
    <w:rsid w:val="00AE53BB"/>
    <w:rsid w:val="00AE73FF"/>
    <w:rsid w:val="00AF499B"/>
    <w:rsid w:val="00B36534"/>
    <w:rsid w:val="00B50702"/>
    <w:rsid w:val="00B538F5"/>
    <w:rsid w:val="00B70550"/>
    <w:rsid w:val="00C45BF6"/>
    <w:rsid w:val="00C61E1B"/>
    <w:rsid w:val="00C76BB1"/>
    <w:rsid w:val="00CD3604"/>
    <w:rsid w:val="00CF12A2"/>
    <w:rsid w:val="00D3477C"/>
    <w:rsid w:val="00E27485"/>
    <w:rsid w:val="00E35DC6"/>
    <w:rsid w:val="00EF34AD"/>
    <w:rsid w:val="00F56E50"/>
    <w:rsid w:val="7E3370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3</Pages>
  <Words>100</Words>
  <Characters>575</Characters>
  <Lines>0</Lines>
  <Paragraphs>0</Paragraphs>
  <TotalTime>0</TotalTime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2016-11-02T08:21:00Z</dcterms:created>
  <dc:creator>雷宏</dc:creator>
  <cp:lastModifiedBy>Administrator</cp:lastModifiedBy>
  <cp:lastPrinted>2016-10-20T02:41:00Z</cp:lastPrinted>
  <dcterms:modified xsi:type="dcterms:W3CDTF">2016-11-25T02:51:20Z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