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B9" w:rsidRDefault="002F31B9">
      <w:pPr>
        <w:rPr>
          <w:rFonts w:ascii="黑体" w:eastAsia="黑体" w:hAnsi="华文中宋" w:cs="Times New Roman"/>
        </w:rPr>
      </w:pPr>
      <w:r>
        <w:rPr>
          <w:rFonts w:ascii="黑体" w:eastAsia="黑体" w:hAnsi="华文中宋" w:cs="黑体" w:hint="eastAsia"/>
        </w:rPr>
        <w:t>附件</w:t>
      </w:r>
      <w:r>
        <w:rPr>
          <w:rFonts w:ascii="黑体" w:eastAsia="黑体" w:hAnsi="华文中宋" w:cs="黑体"/>
        </w:rPr>
        <w:t>1</w:t>
      </w:r>
    </w:p>
    <w:p w:rsidR="002F31B9" w:rsidRDefault="002F31B9">
      <w:pPr>
        <w:jc w:val="center"/>
        <w:rPr>
          <w:rFonts w:ascii="黑体" w:eastAsia="黑体" w:hAnsi="华文中宋" w:cs="Times New Roman"/>
          <w:sz w:val="36"/>
          <w:szCs w:val="36"/>
        </w:rPr>
      </w:pPr>
      <w:r>
        <w:rPr>
          <w:rFonts w:ascii="黑体" w:eastAsia="黑体" w:hAnsi="华文中宋" w:cs="黑体" w:hint="eastAsia"/>
          <w:sz w:val="36"/>
          <w:szCs w:val="36"/>
        </w:rPr>
        <w:t>民进攀枝花市委公开考</w:t>
      </w:r>
      <w:r>
        <w:rPr>
          <w:rFonts w:ascii="黑体" w:eastAsia="黑体" w:hAnsi="宋体" w:cs="黑体" w:hint="eastAsia"/>
          <w:sz w:val="36"/>
          <w:szCs w:val="36"/>
        </w:rPr>
        <w:t>调</w:t>
      </w:r>
      <w:r>
        <w:rPr>
          <w:rFonts w:ascii="黑体" w:eastAsia="黑体" w:hAnsi="华文中宋" w:cs="黑体" w:hint="eastAsia"/>
          <w:sz w:val="36"/>
          <w:szCs w:val="36"/>
        </w:rPr>
        <w:t>公务员职位表</w:t>
      </w:r>
    </w:p>
    <w:p w:rsidR="002F31B9" w:rsidRDefault="002F31B9">
      <w:pPr>
        <w:jc w:val="center"/>
        <w:rPr>
          <w:rFonts w:ascii="黑体" w:eastAsia="黑体" w:cs="Times New Roman"/>
          <w:sz w:val="44"/>
          <w:szCs w:val="44"/>
        </w:rPr>
      </w:pPr>
    </w:p>
    <w:tbl>
      <w:tblPr>
        <w:tblW w:w="14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"/>
        <w:gridCol w:w="1782"/>
        <w:gridCol w:w="1613"/>
        <w:gridCol w:w="1659"/>
        <w:gridCol w:w="1559"/>
        <w:gridCol w:w="915"/>
        <w:gridCol w:w="1125"/>
        <w:gridCol w:w="1810"/>
        <w:gridCol w:w="1560"/>
        <w:gridCol w:w="1242"/>
      </w:tblGrid>
      <w:tr w:rsidR="002F31B9">
        <w:trPr>
          <w:trHeight w:val="645"/>
          <w:jc w:val="center"/>
        </w:trPr>
        <w:tc>
          <w:tcPr>
            <w:tcW w:w="1062" w:type="dxa"/>
            <w:vMerge w:val="restart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82" w:type="dxa"/>
            <w:vMerge w:val="restart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单位</w:t>
            </w:r>
          </w:p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13" w:type="dxa"/>
            <w:vMerge w:val="restart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职位</w:t>
            </w:r>
          </w:p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59" w:type="dxa"/>
            <w:vMerge w:val="restart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拟调</w:t>
            </w:r>
          </w:p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559" w:type="dxa"/>
            <w:vMerge w:val="restart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考调人数</w:t>
            </w:r>
          </w:p>
        </w:tc>
        <w:tc>
          <w:tcPr>
            <w:tcW w:w="5410" w:type="dxa"/>
            <w:gridSpan w:val="4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所需知识、技能等条件</w:t>
            </w:r>
          </w:p>
        </w:tc>
        <w:tc>
          <w:tcPr>
            <w:tcW w:w="1242" w:type="dxa"/>
            <w:vMerge w:val="restart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F31B9">
        <w:trPr>
          <w:trHeight w:val="516"/>
          <w:jc w:val="center"/>
        </w:trPr>
        <w:tc>
          <w:tcPr>
            <w:tcW w:w="1062" w:type="dxa"/>
            <w:vMerge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25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810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60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其他</w:t>
            </w:r>
          </w:p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bCs/>
                <w:kern w:val="0"/>
                <w:sz w:val="28"/>
                <w:szCs w:val="28"/>
              </w:rPr>
              <w:t>条件</w:t>
            </w:r>
          </w:p>
        </w:tc>
        <w:tc>
          <w:tcPr>
            <w:tcW w:w="1242" w:type="dxa"/>
            <w:vMerge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F31B9">
        <w:trPr>
          <w:trHeight w:val="2274"/>
          <w:jc w:val="center"/>
        </w:trPr>
        <w:tc>
          <w:tcPr>
            <w:tcW w:w="1062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民进攀枝花市委</w:t>
            </w:r>
          </w:p>
        </w:tc>
        <w:tc>
          <w:tcPr>
            <w:tcW w:w="1613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办公室管理、文秘岗位</w:t>
            </w:r>
          </w:p>
        </w:tc>
        <w:tc>
          <w:tcPr>
            <w:tcW w:w="1659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科级及以下</w:t>
            </w:r>
          </w:p>
        </w:tc>
        <w:tc>
          <w:tcPr>
            <w:tcW w:w="1559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444444"/>
                <w:sz w:val="24"/>
                <w:szCs w:val="24"/>
              </w:rPr>
              <w:t>普通高等教育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810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2F31B9" w:rsidRDefault="002F31B9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非中共党员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，非党派成员（民进会员可报）</w:t>
            </w:r>
          </w:p>
        </w:tc>
        <w:tc>
          <w:tcPr>
            <w:tcW w:w="1242" w:type="dxa"/>
            <w:vAlign w:val="center"/>
          </w:tcPr>
          <w:p w:rsidR="002F31B9" w:rsidRDefault="002F31B9" w:rsidP="002F31B9">
            <w:pPr>
              <w:spacing w:line="240" w:lineRule="atLeast"/>
              <w:ind w:firstLineChars="150" w:firstLine="31680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2F31B9" w:rsidRDefault="002F31B9">
      <w:pPr>
        <w:rPr>
          <w:rFonts w:cs="Times New Roman"/>
        </w:rPr>
      </w:pPr>
    </w:p>
    <w:sectPr w:rsidR="002F31B9" w:rsidSect="0066185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C78"/>
    <w:rsid w:val="00086AEE"/>
    <w:rsid w:val="00113CCA"/>
    <w:rsid w:val="001A2531"/>
    <w:rsid w:val="001F65BC"/>
    <w:rsid w:val="0020003D"/>
    <w:rsid w:val="00201D04"/>
    <w:rsid w:val="00207B75"/>
    <w:rsid w:val="002306EC"/>
    <w:rsid w:val="0025253D"/>
    <w:rsid w:val="002576F8"/>
    <w:rsid w:val="00275F19"/>
    <w:rsid w:val="00296E12"/>
    <w:rsid w:val="002F31B9"/>
    <w:rsid w:val="00314BD7"/>
    <w:rsid w:val="00344BE2"/>
    <w:rsid w:val="0036453B"/>
    <w:rsid w:val="00375281"/>
    <w:rsid w:val="00380FBF"/>
    <w:rsid w:val="00384166"/>
    <w:rsid w:val="00392A0E"/>
    <w:rsid w:val="003A6E58"/>
    <w:rsid w:val="003D2EB9"/>
    <w:rsid w:val="00424AF6"/>
    <w:rsid w:val="004313CB"/>
    <w:rsid w:val="004467D5"/>
    <w:rsid w:val="0046145F"/>
    <w:rsid w:val="00490BBC"/>
    <w:rsid w:val="004B5DA3"/>
    <w:rsid w:val="004E4D9B"/>
    <w:rsid w:val="004F49B2"/>
    <w:rsid w:val="00574C64"/>
    <w:rsid w:val="005D2AE8"/>
    <w:rsid w:val="00630F95"/>
    <w:rsid w:val="00661854"/>
    <w:rsid w:val="006939B1"/>
    <w:rsid w:val="006964C0"/>
    <w:rsid w:val="006F5BE3"/>
    <w:rsid w:val="007035EB"/>
    <w:rsid w:val="00713E61"/>
    <w:rsid w:val="007A28B7"/>
    <w:rsid w:val="007D1089"/>
    <w:rsid w:val="007D6D98"/>
    <w:rsid w:val="007E1F87"/>
    <w:rsid w:val="007F5381"/>
    <w:rsid w:val="00811777"/>
    <w:rsid w:val="00875FE8"/>
    <w:rsid w:val="00886772"/>
    <w:rsid w:val="008B2F26"/>
    <w:rsid w:val="008E0106"/>
    <w:rsid w:val="00941E17"/>
    <w:rsid w:val="009923B7"/>
    <w:rsid w:val="0099316F"/>
    <w:rsid w:val="009A4EAB"/>
    <w:rsid w:val="009D315A"/>
    <w:rsid w:val="009D3B04"/>
    <w:rsid w:val="009E3231"/>
    <w:rsid w:val="00A12882"/>
    <w:rsid w:val="00A22096"/>
    <w:rsid w:val="00A251FE"/>
    <w:rsid w:val="00A267A3"/>
    <w:rsid w:val="00A3510F"/>
    <w:rsid w:val="00A40C70"/>
    <w:rsid w:val="00A4368F"/>
    <w:rsid w:val="00A46F33"/>
    <w:rsid w:val="00A545AD"/>
    <w:rsid w:val="00A800EB"/>
    <w:rsid w:val="00AA13FC"/>
    <w:rsid w:val="00AD10BF"/>
    <w:rsid w:val="00B3540F"/>
    <w:rsid w:val="00B37775"/>
    <w:rsid w:val="00BC4798"/>
    <w:rsid w:val="00BE20CB"/>
    <w:rsid w:val="00BE3832"/>
    <w:rsid w:val="00C4574F"/>
    <w:rsid w:val="00C6568A"/>
    <w:rsid w:val="00C75B72"/>
    <w:rsid w:val="00CB3F85"/>
    <w:rsid w:val="00D01063"/>
    <w:rsid w:val="00D37B19"/>
    <w:rsid w:val="00D86BBD"/>
    <w:rsid w:val="00E12E74"/>
    <w:rsid w:val="00E6005D"/>
    <w:rsid w:val="00E64D1A"/>
    <w:rsid w:val="00E70C78"/>
    <w:rsid w:val="00E90A3E"/>
    <w:rsid w:val="00E90F00"/>
    <w:rsid w:val="00EA7663"/>
    <w:rsid w:val="00EF274A"/>
    <w:rsid w:val="00F16BC6"/>
    <w:rsid w:val="00F74A10"/>
    <w:rsid w:val="00F93B85"/>
    <w:rsid w:val="692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5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18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1854"/>
    <w:rPr>
      <w:rFonts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semiHidden/>
    <w:rsid w:val="00661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85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61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85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雷宏</dc:creator>
  <cp:keywords/>
  <dc:description/>
  <cp:lastModifiedBy>张玥</cp:lastModifiedBy>
  <cp:revision>2</cp:revision>
  <cp:lastPrinted>2016-10-20T02:44:00Z</cp:lastPrinted>
  <dcterms:created xsi:type="dcterms:W3CDTF">2016-11-25T09:33:00Z</dcterms:created>
  <dcterms:modified xsi:type="dcterms:W3CDTF">2016-11-25T09:33:00Z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