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B" w:rsidRDefault="005910BB" w:rsidP="006960C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年卫生系统招聘简章</w:t>
      </w:r>
    </w:p>
    <w:p w:rsidR="005910BB" w:rsidRPr="0011148B" w:rsidRDefault="005910BB" w:rsidP="006960CB">
      <w:pPr>
        <w:rPr>
          <w:sz w:val="18"/>
          <w:szCs w:val="18"/>
        </w:rPr>
      </w:pPr>
    </w:p>
    <w:tbl>
      <w:tblPr>
        <w:tblpPr w:leftFromText="180" w:rightFromText="180" w:vertAnchor="page" w:horzAnchor="margin" w:tblpX="-68" w:tblpY="25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640"/>
        <w:gridCol w:w="709"/>
        <w:gridCol w:w="709"/>
        <w:gridCol w:w="709"/>
        <w:gridCol w:w="850"/>
        <w:gridCol w:w="992"/>
        <w:gridCol w:w="993"/>
        <w:gridCol w:w="567"/>
        <w:gridCol w:w="567"/>
        <w:gridCol w:w="708"/>
        <w:gridCol w:w="579"/>
        <w:gridCol w:w="697"/>
      </w:tblGrid>
      <w:tr w:rsidR="005910BB" w:rsidTr="00766403">
        <w:trPr>
          <w:trHeight w:val="630"/>
        </w:trPr>
        <w:tc>
          <w:tcPr>
            <w:tcW w:w="602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40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用人</w:t>
            </w:r>
          </w:p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969" w:type="dxa"/>
            <w:gridSpan w:val="5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笔试内容</w:t>
            </w:r>
          </w:p>
        </w:tc>
        <w:tc>
          <w:tcPr>
            <w:tcW w:w="579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697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910BB" w:rsidTr="00766403">
        <w:trPr>
          <w:trHeight w:val="1766"/>
        </w:trPr>
        <w:tc>
          <w:tcPr>
            <w:tcW w:w="602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850" w:type="dxa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  <w:p w:rsidR="005910BB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5910BB" w:rsidRPr="005545DE" w:rsidRDefault="005910BB" w:rsidP="00A52B4D">
            <w:pPr>
              <w:widowControl/>
              <w:jc w:val="lef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993" w:type="dxa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567" w:type="dxa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其它</w:t>
            </w:r>
          </w:p>
        </w:tc>
        <w:tc>
          <w:tcPr>
            <w:tcW w:w="567" w:type="dxa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7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</w:tr>
      <w:tr w:rsidR="005910BB" w:rsidTr="00766403">
        <w:trPr>
          <w:trHeight w:val="2118"/>
        </w:trPr>
        <w:tc>
          <w:tcPr>
            <w:tcW w:w="602" w:type="dxa"/>
            <w:vMerge w:val="restart"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卫生和计划生育局</w:t>
            </w:r>
          </w:p>
        </w:tc>
        <w:tc>
          <w:tcPr>
            <w:tcW w:w="640" w:type="dxa"/>
            <w:vMerge w:val="restart"/>
            <w:vAlign w:val="center"/>
          </w:tcPr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县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直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医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疗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机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构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︵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县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人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民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医</w:t>
            </w:r>
          </w:p>
          <w:p w:rsidR="005910BB" w:rsidRPr="00A63482" w:rsidRDefault="005910BB" w:rsidP="005910BB">
            <w:pPr>
              <w:ind w:firstLineChars="49" w:firstLine="31680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院</w:t>
            </w:r>
          </w:p>
          <w:p w:rsidR="005910BB" w:rsidRPr="00A63482" w:rsidRDefault="005910BB" w:rsidP="005910BB">
            <w:pPr>
              <w:ind w:firstLineChars="98" w:firstLine="31680"/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、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县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中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医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院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、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县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妇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幼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保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健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计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划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生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育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服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务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中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心</w:t>
            </w:r>
          </w:p>
          <w:p w:rsidR="005910BB" w:rsidRPr="00A63482" w:rsidRDefault="005910BB" w:rsidP="00AA7514">
            <w:pPr>
              <w:jc w:val="center"/>
              <w:rPr>
                <w:b/>
                <w:sz w:val="18"/>
                <w:szCs w:val="18"/>
              </w:rPr>
            </w:pPr>
            <w:r w:rsidRPr="00A63482">
              <w:rPr>
                <w:rFonts w:hint="eastAsia"/>
                <w:b/>
                <w:sz w:val="18"/>
                <w:szCs w:val="18"/>
              </w:rPr>
              <w:t>︶</w:t>
            </w:r>
          </w:p>
          <w:p w:rsidR="005910BB" w:rsidRPr="00212CA4" w:rsidRDefault="005910BB" w:rsidP="003771A2">
            <w:pPr>
              <w:jc w:val="center"/>
              <w:rPr>
                <w:rFonts w:ascii="宋体"/>
                <w:b/>
              </w:rPr>
            </w:pPr>
            <w:r w:rsidRPr="00A63482">
              <w:rPr>
                <w:rFonts w:ascii="宋体" w:hAnsi="宋体"/>
                <w:b/>
                <w:sz w:val="18"/>
                <w:szCs w:val="18"/>
              </w:rPr>
              <w:t>(32)</w:t>
            </w:r>
          </w:p>
        </w:tc>
        <w:tc>
          <w:tcPr>
            <w:tcW w:w="709" w:type="dxa"/>
            <w:vAlign w:val="center"/>
          </w:tcPr>
          <w:p w:rsidR="005910BB" w:rsidRPr="00E03B2D" w:rsidRDefault="005910BB" w:rsidP="00E429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临床</w:t>
            </w:r>
          </w:p>
        </w:tc>
        <w:tc>
          <w:tcPr>
            <w:tcW w:w="709" w:type="dxa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:rsidR="005910BB" w:rsidRDefault="005910BB" w:rsidP="0084467F">
            <w:pPr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5910BB" w:rsidRDefault="005910BB" w:rsidP="006B302F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 xml:space="preserve"> 6</w:t>
              </w:r>
              <w:r>
                <w:rPr>
                  <w:rFonts w:hint="eastAsia"/>
                </w:rPr>
                <w:t>月</w:t>
              </w:r>
              <w:r>
                <w:t xml:space="preserve"> 3</w:t>
              </w:r>
            </w:smartTag>
            <w:r>
              <w:t>0</w:t>
            </w:r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30 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992" w:type="dxa"/>
            <w:vMerge w:val="restart"/>
            <w:vAlign w:val="center"/>
          </w:tcPr>
          <w:p w:rsidR="005910BB" w:rsidRPr="00A63482" w:rsidRDefault="005910BB" w:rsidP="00A52B4D">
            <w:pPr>
              <w:rPr>
                <w:sz w:val="18"/>
                <w:szCs w:val="18"/>
              </w:rPr>
            </w:pPr>
            <w:r w:rsidRPr="00A63482">
              <w:rPr>
                <w:rFonts w:hint="eastAsia"/>
                <w:sz w:val="18"/>
                <w:szCs w:val="18"/>
              </w:rPr>
              <w:t>全日制普通高校本科及以上学历；</w:t>
            </w:r>
            <w:r w:rsidRPr="00A63482">
              <w:rPr>
                <w:sz w:val="18"/>
                <w:szCs w:val="18"/>
              </w:rPr>
              <w:t xml:space="preserve"> </w:t>
            </w:r>
            <w:r w:rsidRPr="00A63482">
              <w:rPr>
                <w:rFonts w:hint="eastAsia"/>
                <w:sz w:val="18"/>
                <w:szCs w:val="18"/>
              </w:rPr>
              <w:t>具有相应的执业医师资格证者可放宽至全日制普通高校专科学历。</w:t>
            </w:r>
          </w:p>
        </w:tc>
        <w:tc>
          <w:tcPr>
            <w:tcW w:w="993" w:type="dxa"/>
            <w:vAlign w:val="center"/>
          </w:tcPr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临床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67" w:type="dxa"/>
            <w:vMerge w:val="restart"/>
            <w:vAlign w:val="center"/>
          </w:tcPr>
          <w:p w:rsidR="005910BB" w:rsidRDefault="005910BB" w:rsidP="00A52B4D">
            <w:pPr>
              <w:jc w:val="left"/>
            </w:pPr>
            <w:r>
              <w:rPr>
                <w:rFonts w:hint="eastAsia"/>
              </w:rPr>
              <w:t>自</w:t>
            </w:r>
          </w:p>
          <w:p w:rsidR="005910BB" w:rsidRDefault="005910BB" w:rsidP="005910BB">
            <w:pPr>
              <w:ind w:firstLineChars="100" w:firstLine="31680"/>
              <w:jc w:val="left"/>
            </w:pPr>
          </w:p>
          <w:p w:rsidR="005910BB" w:rsidRDefault="005910BB" w:rsidP="00A52B4D">
            <w:pPr>
              <w:jc w:val="left"/>
            </w:pPr>
            <w:r>
              <w:rPr>
                <w:rFonts w:hint="eastAsia"/>
              </w:rPr>
              <w:t>主</w:t>
            </w:r>
          </w:p>
          <w:p w:rsidR="005910BB" w:rsidRDefault="005910BB" w:rsidP="005910BB">
            <w:pPr>
              <w:ind w:firstLineChars="100" w:firstLine="31680"/>
              <w:jc w:val="left"/>
            </w:pPr>
          </w:p>
          <w:p w:rsidR="005910BB" w:rsidRDefault="005910BB" w:rsidP="00A52B4D">
            <w:pPr>
              <w:jc w:val="left"/>
            </w:pPr>
            <w:r>
              <w:rPr>
                <w:rFonts w:hint="eastAsia"/>
              </w:rPr>
              <w:t>选</w:t>
            </w:r>
          </w:p>
          <w:p w:rsidR="005910BB" w:rsidRDefault="005910BB" w:rsidP="005910BB">
            <w:pPr>
              <w:ind w:firstLineChars="100" w:firstLine="31680"/>
              <w:jc w:val="left"/>
            </w:pPr>
          </w:p>
          <w:p w:rsidR="005910BB" w:rsidRDefault="005910BB" w:rsidP="00A52B4D">
            <w:pPr>
              <w:jc w:val="left"/>
            </w:pPr>
            <w:r>
              <w:rPr>
                <w:rFonts w:hint="eastAsia"/>
              </w:rPr>
              <w:t>岗</w:t>
            </w:r>
          </w:p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不限户籍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医　学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　础　知　识　　》</w:t>
            </w:r>
          </w:p>
        </w:tc>
        <w:tc>
          <w:tcPr>
            <w:tcW w:w="579" w:type="dxa"/>
            <w:vMerge w:val="restart"/>
            <w:textDirection w:val="tbRlV"/>
            <w:vAlign w:val="center"/>
          </w:tcPr>
          <w:p w:rsidR="005910BB" w:rsidRDefault="005910BB" w:rsidP="00A52B4D">
            <w:pPr>
              <w:ind w:left="113" w:right="113"/>
              <w:jc w:val="center"/>
            </w:pPr>
            <w:r>
              <w:rPr>
                <w:rFonts w:hint="eastAsia"/>
              </w:rPr>
              <w:t>实　践　技　能　操　作</w:t>
            </w:r>
          </w:p>
        </w:tc>
        <w:tc>
          <w:tcPr>
            <w:tcW w:w="697" w:type="dxa"/>
            <w:vMerge w:val="restart"/>
            <w:vAlign w:val="center"/>
          </w:tcPr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专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业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参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照</w:t>
            </w:r>
          </w:p>
          <w:p w:rsidR="005910BB" w:rsidRDefault="005910BB" w:rsidP="00A63482">
            <w:pPr>
              <w:widowControl/>
              <w:jc w:val="left"/>
            </w:pPr>
            <w:r>
              <w:rPr>
                <w:rFonts w:hint="eastAsia"/>
              </w:rPr>
              <w:t>《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5910BB" w:rsidRDefault="005910BB" w:rsidP="00A63482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5910BB" w:rsidRDefault="005910BB" w:rsidP="00A63482">
            <w:pPr>
              <w:jc w:val="center"/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目录</w:t>
            </w:r>
            <w:r w:rsidRPr="003415CD">
              <w:rPr>
                <w:rFonts w:hint="eastAsia"/>
                <w:szCs w:val="21"/>
              </w:rPr>
              <w:t>》</w:t>
            </w:r>
          </w:p>
        </w:tc>
      </w:tr>
      <w:tr w:rsidR="005910BB" w:rsidTr="00766403">
        <w:trPr>
          <w:trHeight w:val="2105"/>
        </w:trPr>
        <w:tc>
          <w:tcPr>
            <w:tcW w:w="602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40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中医</w:t>
            </w:r>
          </w:p>
        </w:tc>
        <w:tc>
          <w:tcPr>
            <w:tcW w:w="709" w:type="dxa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</w:pPr>
            <w:r>
              <w:t>8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993" w:type="dxa"/>
            <w:vAlign w:val="center"/>
          </w:tcPr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中医学类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中西医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结合类</w:t>
            </w: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79" w:type="dxa"/>
            <w:vMerge/>
            <w:vAlign w:val="center"/>
          </w:tcPr>
          <w:p w:rsidR="005910BB" w:rsidRDefault="005910BB" w:rsidP="00A52B4D"/>
        </w:tc>
        <w:tc>
          <w:tcPr>
            <w:tcW w:w="697" w:type="dxa"/>
            <w:vMerge/>
            <w:vAlign w:val="center"/>
          </w:tcPr>
          <w:p w:rsidR="005910BB" w:rsidRDefault="005910BB" w:rsidP="00A52B4D"/>
        </w:tc>
      </w:tr>
      <w:tr w:rsidR="005910BB" w:rsidTr="00766403">
        <w:trPr>
          <w:trHeight w:val="3391"/>
        </w:trPr>
        <w:tc>
          <w:tcPr>
            <w:tcW w:w="602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40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910BB" w:rsidRPr="00E03B2D" w:rsidRDefault="005910BB" w:rsidP="002D06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影像</w:t>
            </w:r>
          </w:p>
        </w:tc>
        <w:tc>
          <w:tcPr>
            <w:tcW w:w="709" w:type="dxa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Align w:val="center"/>
          </w:tcPr>
          <w:p w:rsidR="005910BB" w:rsidRPr="00A63482" w:rsidRDefault="005910BB" w:rsidP="00A52B4D">
            <w:pPr>
              <w:rPr>
                <w:sz w:val="18"/>
                <w:szCs w:val="18"/>
              </w:rPr>
            </w:pPr>
            <w:r w:rsidRPr="00A63482">
              <w:rPr>
                <w:rFonts w:hint="eastAsia"/>
                <w:sz w:val="18"/>
                <w:szCs w:val="18"/>
              </w:rPr>
              <w:t>全日制普通高校专科及以上学历。</w:t>
            </w:r>
          </w:p>
          <w:p w:rsidR="005910BB" w:rsidRPr="00A63482" w:rsidRDefault="005910BB" w:rsidP="00A52B4D">
            <w:pPr>
              <w:rPr>
                <w:sz w:val="18"/>
                <w:szCs w:val="18"/>
              </w:rPr>
            </w:pPr>
          </w:p>
          <w:p w:rsidR="005910BB" w:rsidRPr="00886470" w:rsidRDefault="005910BB" w:rsidP="006B302F">
            <w:pPr>
              <w:rPr>
                <w:rFonts w:ascii="宋体"/>
                <w:szCs w:val="21"/>
              </w:rPr>
            </w:pPr>
            <w:r w:rsidRPr="00A63482">
              <w:rPr>
                <w:rFonts w:ascii="宋体" w:hAnsi="宋体" w:hint="eastAsia"/>
                <w:sz w:val="18"/>
                <w:szCs w:val="18"/>
              </w:rPr>
              <w:t>临床医学类须有执业医师资格证，考录后须从事影像工作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993" w:type="dxa"/>
            <w:vAlign w:val="center"/>
          </w:tcPr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A52B4D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影像、</w:t>
            </w:r>
          </w:p>
          <w:p w:rsidR="005910BB" w:rsidRDefault="005910BB" w:rsidP="00A52B4D">
            <w:pPr>
              <w:jc w:val="center"/>
            </w:pP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影像学</w:t>
            </w:r>
          </w:p>
          <w:p w:rsidR="005910BB" w:rsidRDefault="005910BB" w:rsidP="00A52B4D">
            <w:pPr>
              <w:jc w:val="center"/>
            </w:pP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临床医学类</w:t>
            </w:r>
          </w:p>
          <w:p w:rsidR="005910BB" w:rsidRDefault="005910BB" w:rsidP="00D8265E"/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79" w:type="dxa"/>
            <w:vMerge/>
            <w:vAlign w:val="center"/>
          </w:tcPr>
          <w:p w:rsidR="005910BB" w:rsidRDefault="005910BB" w:rsidP="00A52B4D"/>
        </w:tc>
        <w:tc>
          <w:tcPr>
            <w:tcW w:w="697" w:type="dxa"/>
            <w:vMerge/>
            <w:vAlign w:val="center"/>
          </w:tcPr>
          <w:p w:rsidR="005910BB" w:rsidRDefault="005910BB" w:rsidP="00A52B4D"/>
        </w:tc>
      </w:tr>
    </w:tbl>
    <w:p w:rsidR="005910BB" w:rsidRDefault="005910BB" w:rsidP="004136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p w:rsidR="005910BB" w:rsidRPr="0011148B" w:rsidRDefault="005910BB" w:rsidP="004136C9">
      <w:pPr>
        <w:rPr>
          <w:sz w:val="18"/>
          <w:szCs w:val="18"/>
        </w:rPr>
      </w:pPr>
    </w:p>
    <w:tbl>
      <w:tblPr>
        <w:tblpPr w:leftFromText="180" w:rightFromText="180" w:vertAnchor="page" w:horzAnchor="margin" w:tblpX="-136" w:tblpY="25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2"/>
        <w:gridCol w:w="714"/>
        <w:gridCol w:w="709"/>
        <w:gridCol w:w="709"/>
        <w:gridCol w:w="708"/>
        <w:gridCol w:w="993"/>
        <w:gridCol w:w="992"/>
        <w:gridCol w:w="709"/>
        <w:gridCol w:w="708"/>
        <w:gridCol w:w="567"/>
        <w:gridCol w:w="675"/>
        <w:gridCol w:w="743"/>
      </w:tblGrid>
      <w:tr w:rsidR="005910BB" w:rsidTr="00766403">
        <w:trPr>
          <w:trHeight w:val="630"/>
        </w:trPr>
        <w:tc>
          <w:tcPr>
            <w:tcW w:w="675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562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用人</w:t>
            </w:r>
          </w:p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14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</w:t>
            </w:r>
            <w:r>
              <w:rPr>
                <w:b/>
                <w:sz w:val="24"/>
              </w:rPr>
              <w:t xml:space="preserve">   </w:t>
            </w:r>
            <w:r w:rsidRPr="005545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5910BB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5910BB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4110" w:type="dxa"/>
            <w:gridSpan w:val="5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笔试内容</w:t>
            </w:r>
          </w:p>
        </w:tc>
        <w:tc>
          <w:tcPr>
            <w:tcW w:w="675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43" w:type="dxa"/>
            <w:vMerge w:val="restart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910BB" w:rsidTr="00766403">
        <w:trPr>
          <w:trHeight w:val="1766"/>
        </w:trPr>
        <w:tc>
          <w:tcPr>
            <w:tcW w:w="675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562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14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8" w:type="dxa"/>
            <w:vAlign w:val="center"/>
          </w:tcPr>
          <w:p w:rsidR="005910BB" w:rsidRDefault="005910BB" w:rsidP="009151D2">
            <w:pPr>
              <w:jc w:val="center"/>
              <w:rPr>
                <w:b/>
              </w:rPr>
            </w:pPr>
          </w:p>
          <w:p w:rsidR="005910BB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5910BB" w:rsidRPr="005545DE" w:rsidRDefault="005910BB" w:rsidP="009151D2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5910BB" w:rsidRPr="005545DE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992" w:type="dxa"/>
            <w:vAlign w:val="center"/>
          </w:tcPr>
          <w:p w:rsidR="005910BB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5910BB" w:rsidRPr="005545DE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其它</w:t>
            </w:r>
          </w:p>
        </w:tc>
        <w:tc>
          <w:tcPr>
            <w:tcW w:w="708" w:type="dxa"/>
            <w:vAlign w:val="center"/>
          </w:tcPr>
          <w:p w:rsidR="005910BB" w:rsidRPr="005545DE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567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43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</w:tr>
      <w:tr w:rsidR="005910BB" w:rsidTr="00766403">
        <w:trPr>
          <w:trHeight w:val="4102"/>
        </w:trPr>
        <w:tc>
          <w:tcPr>
            <w:tcW w:w="675" w:type="dxa"/>
            <w:vMerge w:val="restart"/>
            <w:vAlign w:val="center"/>
          </w:tcPr>
          <w:p w:rsidR="005910BB" w:rsidRPr="00E03B2D" w:rsidRDefault="005910BB" w:rsidP="005910BB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卫生和计划生育局</w:t>
            </w:r>
          </w:p>
        </w:tc>
        <w:tc>
          <w:tcPr>
            <w:tcW w:w="562" w:type="dxa"/>
            <w:vMerge w:val="restart"/>
            <w:vAlign w:val="center"/>
          </w:tcPr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</w:p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</w:t>
            </w:r>
          </w:p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5910BB" w:rsidRPr="00212CA4" w:rsidRDefault="005910BB" w:rsidP="009151D2">
            <w:pPr>
              <w:jc w:val="center"/>
              <w:rPr>
                <w:b/>
                <w:sz w:val="18"/>
                <w:szCs w:val="18"/>
              </w:rPr>
            </w:pPr>
            <w:r w:rsidRPr="00212CA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9</w:t>
            </w:r>
            <w:r w:rsidRPr="00212C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910BB" w:rsidRPr="00E03B2D" w:rsidRDefault="005910BB" w:rsidP="002250C6">
            <w:pPr>
              <w:rPr>
                <w:b/>
              </w:rPr>
            </w:pPr>
            <w:r>
              <w:rPr>
                <w:rFonts w:hint="eastAsia"/>
                <w:b/>
              </w:rPr>
              <w:t>检验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910BB" w:rsidRDefault="005910BB" w:rsidP="009151D2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30 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993" w:type="dxa"/>
            <w:vAlign w:val="center"/>
          </w:tcPr>
          <w:p w:rsidR="005910BB" w:rsidRDefault="005910BB" w:rsidP="00EE1E3E">
            <w:r>
              <w:rPr>
                <w:rFonts w:hint="eastAsia"/>
              </w:rPr>
              <w:t>全日制普通高校专科及以上学历。</w:t>
            </w:r>
          </w:p>
          <w:p w:rsidR="005910BB" w:rsidRDefault="005910BB" w:rsidP="00EE1E3E">
            <w:r>
              <w:rPr>
                <w:rFonts w:hint="eastAsia"/>
              </w:rPr>
              <w:t>临床医学类专业须具有检验资格证。</w:t>
            </w:r>
          </w:p>
        </w:tc>
        <w:tc>
          <w:tcPr>
            <w:tcW w:w="992" w:type="dxa"/>
            <w:vAlign w:val="center"/>
          </w:tcPr>
          <w:p w:rsidR="005910BB" w:rsidRDefault="005910BB" w:rsidP="00EE1E3E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EE1E3E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检验、</w:t>
            </w:r>
          </w:p>
          <w:p w:rsidR="005910BB" w:rsidRDefault="005910BB" w:rsidP="00EE1E3E">
            <w:pPr>
              <w:jc w:val="center"/>
            </w:pPr>
          </w:p>
          <w:p w:rsidR="005910BB" w:rsidRDefault="005910BB" w:rsidP="00EE1E3E">
            <w:pPr>
              <w:jc w:val="center"/>
            </w:pPr>
            <w:r>
              <w:rPr>
                <w:rFonts w:hint="eastAsia"/>
              </w:rPr>
              <w:t>医学检验技术、</w:t>
            </w:r>
          </w:p>
          <w:p w:rsidR="005910BB" w:rsidRDefault="005910BB" w:rsidP="009151D2">
            <w:pPr>
              <w:jc w:val="center"/>
            </w:pP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9151D2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医　学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　础　知　识　　》</w:t>
            </w:r>
          </w:p>
        </w:tc>
        <w:tc>
          <w:tcPr>
            <w:tcW w:w="675" w:type="dxa"/>
            <w:vMerge w:val="restart"/>
            <w:textDirection w:val="tbRlV"/>
            <w:vAlign w:val="center"/>
          </w:tcPr>
          <w:p w:rsidR="005910BB" w:rsidRDefault="005910BB" w:rsidP="009151D2">
            <w:pPr>
              <w:ind w:left="113" w:right="113"/>
              <w:jc w:val="center"/>
            </w:pPr>
            <w:r>
              <w:rPr>
                <w:rFonts w:hint="eastAsia"/>
              </w:rPr>
              <w:t>实　践　技　能　操　作</w:t>
            </w:r>
          </w:p>
        </w:tc>
        <w:tc>
          <w:tcPr>
            <w:tcW w:w="743" w:type="dxa"/>
            <w:vMerge w:val="restart"/>
            <w:vAlign w:val="center"/>
          </w:tcPr>
          <w:p w:rsidR="005910BB" w:rsidRDefault="005910BB" w:rsidP="005910BB">
            <w:pPr>
              <w:widowControl/>
              <w:ind w:firstLineChars="50" w:firstLine="31680"/>
              <w:jc w:val="center"/>
            </w:pPr>
            <w:r>
              <w:rPr>
                <w:rFonts w:hint="eastAsia"/>
              </w:rPr>
              <w:t>专</w:t>
            </w:r>
          </w:p>
          <w:p w:rsidR="005910BB" w:rsidRDefault="005910BB" w:rsidP="005910BB">
            <w:pPr>
              <w:widowControl/>
              <w:ind w:firstLineChars="50" w:firstLine="31680"/>
              <w:jc w:val="center"/>
            </w:pPr>
            <w:r>
              <w:rPr>
                <w:rFonts w:hint="eastAsia"/>
              </w:rPr>
              <w:t>业</w:t>
            </w:r>
          </w:p>
          <w:p w:rsidR="005910BB" w:rsidRDefault="005910BB" w:rsidP="005910BB">
            <w:pPr>
              <w:widowControl/>
              <w:ind w:firstLineChars="50" w:firstLine="31680"/>
              <w:jc w:val="center"/>
            </w:pPr>
            <w:r>
              <w:rPr>
                <w:rFonts w:hint="eastAsia"/>
              </w:rPr>
              <w:t>参</w:t>
            </w:r>
          </w:p>
          <w:p w:rsidR="005910BB" w:rsidRDefault="005910BB" w:rsidP="005910BB">
            <w:pPr>
              <w:widowControl/>
              <w:ind w:firstLineChars="50" w:firstLine="31680"/>
              <w:jc w:val="center"/>
            </w:pPr>
            <w:r>
              <w:rPr>
                <w:rFonts w:hint="eastAsia"/>
              </w:rPr>
              <w:t>照</w:t>
            </w:r>
          </w:p>
          <w:p w:rsidR="005910BB" w:rsidRDefault="005910BB" w:rsidP="00DA36CF">
            <w:pPr>
              <w:widowControl/>
              <w:jc w:val="center"/>
            </w:pPr>
            <w:r>
              <w:rPr>
                <w:rFonts w:hint="eastAsia"/>
              </w:rPr>
              <w:t>《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5910BB" w:rsidRDefault="005910BB" w:rsidP="005910BB">
            <w:pPr>
              <w:ind w:firstLineChars="50" w:firstLine="31680"/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5910BB" w:rsidRDefault="005910BB" w:rsidP="00DA36CF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</w:t>
            </w:r>
          </w:p>
          <w:p w:rsidR="005910BB" w:rsidRDefault="005910BB" w:rsidP="00DA36CF">
            <w:pPr>
              <w:jc w:val="center"/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录</w:t>
            </w:r>
            <w:r w:rsidRPr="003415CD">
              <w:rPr>
                <w:rFonts w:hint="eastAsia"/>
                <w:szCs w:val="21"/>
              </w:rPr>
              <w:t>》</w:t>
            </w:r>
          </w:p>
        </w:tc>
      </w:tr>
      <w:tr w:rsidR="005910BB" w:rsidTr="00766403">
        <w:trPr>
          <w:trHeight w:val="1963"/>
        </w:trPr>
        <w:tc>
          <w:tcPr>
            <w:tcW w:w="675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562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药剂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9151D2"/>
        </w:tc>
        <w:tc>
          <w:tcPr>
            <w:tcW w:w="993" w:type="dxa"/>
            <w:vMerge w:val="restart"/>
            <w:vAlign w:val="center"/>
          </w:tcPr>
          <w:p w:rsidR="005910BB" w:rsidRDefault="005910BB" w:rsidP="009151D2">
            <w:r>
              <w:rPr>
                <w:rFonts w:hint="eastAsia"/>
              </w:rPr>
              <w:t>全日制普通高校专科及以上学历。</w:t>
            </w:r>
          </w:p>
        </w:tc>
        <w:tc>
          <w:tcPr>
            <w:tcW w:w="992" w:type="dxa"/>
            <w:vAlign w:val="center"/>
          </w:tcPr>
          <w:p w:rsidR="005910BB" w:rsidRDefault="005910BB" w:rsidP="009151D2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药学类、</w:t>
            </w:r>
          </w:p>
          <w:p w:rsidR="005910BB" w:rsidRDefault="005910BB" w:rsidP="009151D2">
            <w:pPr>
              <w:jc w:val="center"/>
            </w:pP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中药学类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9151D2"/>
        </w:tc>
        <w:tc>
          <w:tcPr>
            <w:tcW w:w="675" w:type="dxa"/>
            <w:vMerge/>
            <w:vAlign w:val="center"/>
          </w:tcPr>
          <w:p w:rsidR="005910BB" w:rsidRDefault="005910BB" w:rsidP="009151D2"/>
        </w:tc>
        <w:tc>
          <w:tcPr>
            <w:tcW w:w="743" w:type="dxa"/>
            <w:vMerge/>
            <w:vAlign w:val="center"/>
          </w:tcPr>
          <w:p w:rsidR="005910BB" w:rsidRDefault="005910BB" w:rsidP="009151D2"/>
        </w:tc>
      </w:tr>
      <w:tr w:rsidR="005910BB" w:rsidTr="00766403">
        <w:trPr>
          <w:trHeight w:val="2113"/>
        </w:trPr>
        <w:tc>
          <w:tcPr>
            <w:tcW w:w="675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562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5910BB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口腔</w:t>
            </w:r>
          </w:p>
        </w:tc>
        <w:tc>
          <w:tcPr>
            <w:tcW w:w="709" w:type="dxa"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  <w:r>
              <w:rPr>
                <w:b/>
              </w:rPr>
              <w:t>W22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9151D2"/>
        </w:tc>
        <w:tc>
          <w:tcPr>
            <w:tcW w:w="993" w:type="dxa"/>
            <w:vMerge/>
            <w:vAlign w:val="center"/>
          </w:tcPr>
          <w:p w:rsidR="005910BB" w:rsidRDefault="005910BB" w:rsidP="009151D2"/>
        </w:tc>
        <w:tc>
          <w:tcPr>
            <w:tcW w:w="992" w:type="dxa"/>
            <w:vAlign w:val="center"/>
          </w:tcPr>
          <w:p w:rsidR="005910BB" w:rsidRDefault="005910BB" w:rsidP="009151D2">
            <w:pPr>
              <w:jc w:val="center"/>
            </w:pPr>
            <w:r>
              <w:t xml:space="preserve"> </w:t>
            </w: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口腔</w:t>
            </w:r>
          </w:p>
          <w:p w:rsidR="005910BB" w:rsidRDefault="005910BB" w:rsidP="005910BB">
            <w:pPr>
              <w:ind w:firstLineChars="100" w:firstLine="31680"/>
            </w:pPr>
            <w:r>
              <w:rPr>
                <w:rFonts w:hint="eastAsia"/>
              </w:rPr>
              <w:t>医学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9151D2"/>
        </w:tc>
        <w:tc>
          <w:tcPr>
            <w:tcW w:w="675" w:type="dxa"/>
            <w:vMerge/>
            <w:vAlign w:val="center"/>
          </w:tcPr>
          <w:p w:rsidR="005910BB" w:rsidRDefault="005910BB" w:rsidP="009151D2"/>
        </w:tc>
        <w:tc>
          <w:tcPr>
            <w:tcW w:w="743" w:type="dxa"/>
            <w:vMerge/>
            <w:vAlign w:val="center"/>
          </w:tcPr>
          <w:p w:rsidR="005910BB" w:rsidRDefault="005910BB" w:rsidP="009151D2"/>
        </w:tc>
      </w:tr>
      <w:tr w:rsidR="005910BB" w:rsidTr="00766403">
        <w:trPr>
          <w:trHeight w:val="1959"/>
        </w:trPr>
        <w:tc>
          <w:tcPr>
            <w:tcW w:w="675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562" w:type="dxa"/>
            <w:vMerge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5910BB" w:rsidRPr="00E03B2D" w:rsidRDefault="005910BB" w:rsidP="009151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护理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23</w:t>
            </w:r>
          </w:p>
        </w:tc>
        <w:tc>
          <w:tcPr>
            <w:tcW w:w="709" w:type="dxa"/>
            <w:vAlign w:val="center"/>
          </w:tcPr>
          <w:p w:rsidR="005910BB" w:rsidRDefault="005910BB" w:rsidP="009151D2">
            <w:pPr>
              <w:jc w:val="center"/>
            </w:pPr>
            <w:r>
              <w:t>5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910BB" w:rsidRDefault="005910BB" w:rsidP="009151D2"/>
        </w:tc>
        <w:tc>
          <w:tcPr>
            <w:tcW w:w="992" w:type="dxa"/>
            <w:vAlign w:val="center"/>
          </w:tcPr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护理</w:t>
            </w:r>
          </w:p>
          <w:p w:rsidR="005910BB" w:rsidRDefault="005910BB" w:rsidP="009151D2">
            <w:pPr>
              <w:jc w:val="center"/>
            </w:pPr>
          </w:p>
          <w:p w:rsidR="005910BB" w:rsidRDefault="005910BB" w:rsidP="009151D2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9151D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9151D2"/>
        </w:tc>
        <w:tc>
          <w:tcPr>
            <w:tcW w:w="675" w:type="dxa"/>
            <w:vMerge/>
            <w:vAlign w:val="center"/>
          </w:tcPr>
          <w:p w:rsidR="005910BB" w:rsidRDefault="005910BB" w:rsidP="009151D2"/>
        </w:tc>
        <w:tc>
          <w:tcPr>
            <w:tcW w:w="743" w:type="dxa"/>
            <w:vMerge/>
            <w:vAlign w:val="center"/>
          </w:tcPr>
          <w:p w:rsidR="005910BB" w:rsidRDefault="005910BB" w:rsidP="009151D2"/>
        </w:tc>
      </w:tr>
    </w:tbl>
    <w:p w:rsidR="005910BB" w:rsidRDefault="005910BB" w:rsidP="00FD267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p w:rsidR="005910BB" w:rsidRPr="0011148B" w:rsidRDefault="005910BB" w:rsidP="00FD2672">
      <w:pPr>
        <w:rPr>
          <w:sz w:val="18"/>
          <w:szCs w:val="18"/>
        </w:rPr>
      </w:pPr>
    </w:p>
    <w:tbl>
      <w:tblPr>
        <w:tblpPr w:leftFromText="180" w:rightFromText="180" w:vertAnchor="page" w:horzAnchor="margin" w:tblpX="-210" w:tblpY="25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5"/>
        <w:gridCol w:w="709"/>
        <w:gridCol w:w="708"/>
        <w:gridCol w:w="709"/>
        <w:gridCol w:w="992"/>
        <w:gridCol w:w="783"/>
        <w:gridCol w:w="992"/>
        <w:gridCol w:w="709"/>
        <w:gridCol w:w="567"/>
        <w:gridCol w:w="708"/>
        <w:gridCol w:w="567"/>
        <w:gridCol w:w="709"/>
      </w:tblGrid>
      <w:tr w:rsidR="005910BB" w:rsidTr="0009688E">
        <w:trPr>
          <w:trHeight w:val="630"/>
        </w:trPr>
        <w:tc>
          <w:tcPr>
            <w:tcW w:w="534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" w:type="dxa"/>
            <w:vMerge w:val="restart"/>
            <w:vAlign w:val="center"/>
          </w:tcPr>
          <w:p w:rsidR="005910BB" w:rsidRPr="005545DE" w:rsidRDefault="005910BB" w:rsidP="00212CA4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用人</w:t>
            </w:r>
          </w:p>
          <w:p w:rsidR="005910BB" w:rsidRPr="005545DE" w:rsidRDefault="005910BB" w:rsidP="00212CA4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</w:t>
            </w: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212C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5910BB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4043" w:type="dxa"/>
            <w:gridSpan w:val="5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笔试内容</w:t>
            </w:r>
          </w:p>
        </w:tc>
        <w:tc>
          <w:tcPr>
            <w:tcW w:w="567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910BB" w:rsidTr="0009688E">
        <w:trPr>
          <w:trHeight w:val="1766"/>
        </w:trPr>
        <w:tc>
          <w:tcPr>
            <w:tcW w:w="534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992" w:type="dxa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  <w:p w:rsidR="005910BB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5910BB" w:rsidRPr="005545DE" w:rsidRDefault="005910BB" w:rsidP="00A52B4D">
            <w:pPr>
              <w:widowControl/>
              <w:jc w:val="left"/>
              <w:rPr>
                <w:b/>
              </w:rPr>
            </w:pPr>
          </w:p>
        </w:tc>
        <w:tc>
          <w:tcPr>
            <w:tcW w:w="783" w:type="dxa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992" w:type="dxa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5910BB" w:rsidRPr="005545DE" w:rsidRDefault="005910BB" w:rsidP="00A52B4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567" w:type="dxa"/>
            <w:vAlign w:val="center"/>
          </w:tcPr>
          <w:p w:rsidR="005910BB" w:rsidRPr="005545DE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</w:tr>
      <w:tr w:rsidR="005910BB" w:rsidTr="0009688E">
        <w:trPr>
          <w:trHeight w:val="1692"/>
        </w:trPr>
        <w:tc>
          <w:tcPr>
            <w:tcW w:w="534" w:type="dxa"/>
            <w:vMerge w:val="restart"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卫生和计划生育局</w:t>
            </w:r>
          </w:p>
        </w:tc>
        <w:tc>
          <w:tcPr>
            <w:tcW w:w="635" w:type="dxa"/>
            <w:vMerge w:val="restart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乡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镇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卫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5910BB" w:rsidRPr="00E03B2D" w:rsidRDefault="005910BB" w:rsidP="003771A2">
            <w:pPr>
              <w:jc w:val="center"/>
              <w:rPr>
                <w:b/>
              </w:rPr>
            </w:pPr>
            <w:r>
              <w:rPr>
                <w:b/>
              </w:rPr>
              <w:t>(27)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A52B4D">
            <w:pPr>
              <w:rPr>
                <w:b/>
              </w:rPr>
            </w:pPr>
            <w:r>
              <w:rPr>
                <w:rFonts w:hint="eastAsia"/>
                <w:b/>
              </w:rPr>
              <w:t>临床</w:t>
            </w:r>
          </w:p>
          <w:p w:rsidR="005910BB" w:rsidRPr="00E03B2D" w:rsidRDefault="005910BB" w:rsidP="00A52B4D">
            <w:pPr>
              <w:rPr>
                <w:b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</w:pPr>
            <w:r>
              <w:t>15</w:t>
            </w:r>
          </w:p>
          <w:p w:rsidR="005910BB" w:rsidRDefault="005910BB" w:rsidP="00A52B4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910BB" w:rsidRPr="00A63482" w:rsidRDefault="005910BB" w:rsidP="00D8265E">
            <w:pPr>
              <w:jc w:val="center"/>
              <w:rPr>
                <w:sz w:val="18"/>
                <w:szCs w:val="18"/>
              </w:rPr>
            </w:pPr>
            <w:r>
              <w:t>1</w:t>
            </w:r>
            <w:r w:rsidRPr="00A63482">
              <w:rPr>
                <w:sz w:val="18"/>
                <w:szCs w:val="18"/>
              </w:rPr>
              <w:t>8</w:t>
            </w:r>
            <w:r w:rsidRPr="00A63482">
              <w:rPr>
                <w:rFonts w:hint="eastAsia"/>
                <w:sz w:val="18"/>
                <w:szCs w:val="18"/>
              </w:rPr>
              <w:t>周岁以上、</w:t>
            </w:r>
            <w:r w:rsidRPr="00A63482">
              <w:rPr>
                <w:sz w:val="18"/>
                <w:szCs w:val="18"/>
              </w:rPr>
              <w:t>35</w:t>
            </w:r>
            <w:r w:rsidRPr="00A63482">
              <w:rPr>
                <w:rFonts w:hint="eastAsia"/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 w:rsidRPr="00A63482">
                <w:rPr>
                  <w:sz w:val="18"/>
                  <w:szCs w:val="18"/>
                </w:rPr>
                <w:t>1999</w:t>
              </w:r>
              <w:r w:rsidRPr="00A63482">
                <w:rPr>
                  <w:rFonts w:hint="eastAsia"/>
                  <w:sz w:val="18"/>
                  <w:szCs w:val="18"/>
                </w:rPr>
                <w:t>年</w:t>
              </w:r>
              <w:r w:rsidRPr="00A63482">
                <w:rPr>
                  <w:sz w:val="18"/>
                  <w:szCs w:val="18"/>
                </w:rPr>
                <w:t xml:space="preserve"> 6</w:t>
              </w:r>
              <w:r w:rsidRPr="00A63482">
                <w:rPr>
                  <w:rFonts w:hint="eastAsia"/>
                  <w:sz w:val="18"/>
                  <w:szCs w:val="18"/>
                </w:rPr>
                <w:t>月</w:t>
              </w:r>
              <w:r w:rsidRPr="00A63482">
                <w:rPr>
                  <w:sz w:val="18"/>
                  <w:szCs w:val="18"/>
                </w:rPr>
                <w:t>30</w:t>
              </w:r>
            </w:smartTag>
            <w:r w:rsidRPr="00A63482">
              <w:rPr>
                <w:sz w:val="18"/>
                <w:szCs w:val="18"/>
              </w:rPr>
              <w:t xml:space="preserve"> </w:t>
            </w:r>
            <w:r w:rsidRPr="00A63482">
              <w:rPr>
                <w:rFonts w:hint="eastAsia"/>
                <w:sz w:val="18"/>
                <w:szCs w:val="18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 w:rsidRPr="00A63482">
                <w:rPr>
                  <w:sz w:val="18"/>
                  <w:szCs w:val="18"/>
                </w:rPr>
                <w:t>1982</w:t>
              </w:r>
              <w:r w:rsidRPr="00A63482">
                <w:rPr>
                  <w:rFonts w:hint="eastAsia"/>
                  <w:sz w:val="18"/>
                  <w:szCs w:val="18"/>
                </w:rPr>
                <w:t>年</w:t>
              </w:r>
              <w:r w:rsidRPr="00A63482">
                <w:rPr>
                  <w:sz w:val="18"/>
                  <w:szCs w:val="18"/>
                </w:rPr>
                <w:t xml:space="preserve">6 </w:t>
              </w:r>
              <w:r w:rsidRPr="00A63482">
                <w:rPr>
                  <w:rFonts w:hint="eastAsia"/>
                  <w:sz w:val="18"/>
                  <w:szCs w:val="18"/>
                </w:rPr>
                <w:t>月</w:t>
              </w:r>
              <w:r w:rsidRPr="00A63482">
                <w:rPr>
                  <w:sz w:val="18"/>
                  <w:szCs w:val="18"/>
                </w:rPr>
                <w:t>30</w:t>
              </w:r>
            </w:smartTag>
            <w:r w:rsidRPr="00A63482">
              <w:rPr>
                <w:sz w:val="18"/>
                <w:szCs w:val="18"/>
              </w:rPr>
              <w:t xml:space="preserve"> </w:t>
            </w:r>
            <w:r w:rsidRPr="00A63482">
              <w:rPr>
                <w:rFonts w:hint="eastAsia"/>
                <w:sz w:val="18"/>
                <w:szCs w:val="18"/>
              </w:rPr>
              <w:t>日期间出生）。</w:t>
            </w:r>
          </w:p>
          <w:p w:rsidR="005910BB" w:rsidRPr="00A63482" w:rsidRDefault="005910BB" w:rsidP="00D8265E">
            <w:pPr>
              <w:rPr>
                <w:sz w:val="18"/>
                <w:szCs w:val="18"/>
              </w:rPr>
            </w:pPr>
            <w:r w:rsidRPr="00A63482">
              <w:rPr>
                <w:rFonts w:hint="eastAsia"/>
                <w:sz w:val="18"/>
                <w:szCs w:val="18"/>
              </w:rPr>
              <w:t>具有与岗位需求相一致执业医师资格证者可放宽至男</w:t>
            </w:r>
            <w:r w:rsidRPr="00A63482">
              <w:rPr>
                <w:sz w:val="18"/>
                <w:szCs w:val="18"/>
              </w:rPr>
              <w:t>45</w:t>
            </w:r>
            <w:r w:rsidRPr="00A63482">
              <w:rPr>
                <w:rFonts w:hint="eastAsia"/>
                <w:sz w:val="18"/>
                <w:szCs w:val="18"/>
              </w:rPr>
              <w:t>周岁以下（</w:t>
            </w:r>
            <w:r w:rsidRPr="00A63482">
              <w:rPr>
                <w:sz w:val="18"/>
                <w:szCs w:val="18"/>
              </w:rPr>
              <w:t>1972</w:t>
            </w:r>
            <w:r w:rsidRPr="00A63482">
              <w:rPr>
                <w:rFonts w:hint="eastAsia"/>
                <w:sz w:val="18"/>
                <w:szCs w:val="18"/>
              </w:rPr>
              <w:t>年</w:t>
            </w:r>
            <w:r w:rsidRPr="00A63482">
              <w:rPr>
                <w:sz w:val="18"/>
                <w:szCs w:val="18"/>
              </w:rPr>
              <w:t>6</w:t>
            </w:r>
            <w:r w:rsidRPr="00A63482">
              <w:rPr>
                <w:rFonts w:hint="eastAsia"/>
                <w:sz w:val="18"/>
                <w:szCs w:val="18"/>
              </w:rPr>
              <w:t>月</w:t>
            </w:r>
            <w:r w:rsidRPr="00A63482">
              <w:rPr>
                <w:sz w:val="18"/>
                <w:szCs w:val="18"/>
              </w:rPr>
              <w:t>30</w:t>
            </w:r>
            <w:r w:rsidRPr="00A63482">
              <w:rPr>
                <w:rFonts w:hint="eastAsia"/>
                <w:sz w:val="18"/>
                <w:szCs w:val="18"/>
              </w:rPr>
              <w:t>日后出生），女</w:t>
            </w:r>
            <w:r w:rsidRPr="00A63482">
              <w:rPr>
                <w:sz w:val="18"/>
                <w:szCs w:val="18"/>
              </w:rPr>
              <w:t>40</w:t>
            </w:r>
            <w:r w:rsidRPr="00A63482">
              <w:rPr>
                <w:rFonts w:hint="eastAsia"/>
                <w:sz w:val="18"/>
                <w:szCs w:val="18"/>
              </w:rPr>
              <w:t>周岁以下（</w:t>
            </w:r>
            <w:r w:rsidRPr="00A63482">
              <w:rPr>
                <w:sz w:val="18"/>
                <w:szCs w:val="18"/>
              </w:rPr>
              <w:t>1977</w:t>
            </w:r>
            <w:r w:rsidRPr="00A63482">
              <w:rPr>
                <w:rFonts w:hint="eastAsia"/>
                <w:sz w:val="18"/>
                <w:szCs w:val="18"/>
              </w:rPr>
              <w:t>年</w:t>
            </w:r>
            <w:r w:rsidRPr="00A63482">
              <w:rPr>
                <w:sz w:val="18"/>
                <w:szCs w:val="18"/>
              </w:rPr>
              <w:t>6</w:t>
            </w:r>
            <w:r w:rsidRPr="00A63482">
              <w:rPr>
                <w:rFonts w:hint="eastAsia"/>
                <w:sz w:val="18"/>
                <w:szCs w:val="18"/>
              </w:rPr>
              <w:t>月</w:t>
            </w:r>
            <w:r w:rsidRPr="00A63482">
              <w:rPr>
                <w:sz w:val="18"/>
                <w:szCs w:val="18"/>
              </w:rPr>
              <w:t>30</w:t>
            </w:r>
            <w:r w:rsidRPr="00A63482">
              <w:rPr>
                <w:rFonts w:hint="eastAsia"/>
                <w:sz w:val="18"/>
                <w:szCs w:val="18"/>
              </w:rPr>
              <w:t>日后出生）。</w:t>
            </w:r>
          </w:p>
          <w:p w:rsidR="005910BB" w:rsidRPr="00A63482" w:rsidRDefault="005910BB" w:rsidP="00A52B4D">
            <w:pPr>
              <w:rPr>
                <w:sz w:val="18"/>
                <w:szCs w:val="18"/>
              </w:rPr>
            </w:pPr>
          </w:p>
          <w:p w:rsidR="005910BB" w:rsidRDefault="005910BB" w:rsidP="00A52B4D"/>
        </w:tc>
        <w:tc>
          <w:tcPr>
            <w:tcW w:w="783" w:type="dxa"/>
            <w:vMerge w:val="restart"/>
            <w:vAlign w:val="center"/>
          </w:tcPr>
          <w:p w:rsidR="005910BB" w:rsidRDefault="005910BB" w:rsidP="00A52B4D">
            <w:r>
              <w:rPr>
                <w:rFonts w:hint="eastAsia"/>
              </w:rPr>
              <w:t>全日制普通高校专科及以上学历，具有与岗位需求相一致的初级及以上资格证者可放宽至中专学历。</w:t>
            </w:r>
          </w:p>
        </w:tc>
        <w:tc>
          <w:tcPr>
            <w:tcW w:w="992" w:type="dxa"/>
            <w:vMerge w:val="restart"/>
            <w:vAlign w:val="center"/>
          </w:tcPr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临床</w:t>
            </w: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自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主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选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岗</w:t>
            </w:r>
          </w:p>
          <w:p w:rsidR="005910BB" w:rsidRDefault="005910BB" w:rsidP="00A52B4D">
            <w:pPr>
              <w:jc w:val="left"/>
            </w:pPr>
            <w: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本县户籍或生源地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医　学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　础　知　识　　》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910BB" w:rsidRDefault="005910BB" w:rsidP="00A52B4D">
            <w:pPr>
              <w:ind w:left="113" w:right="113"/>
              <w:jc w:val="center"/>
            </w:pPr>
            <w:r>
              <w:rPr>
                <w:rFonts w:hint="eastAsia"/>
              </w:rPr>
              <w:t>实　践　技　能　操　作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5910BB">
            <w:pPr>
              <w:widowControl/>
              <w:ind w:leftChars="50" w:left="31680"/>
              <w:jc w:val="left"/>
            </w:pPr>
            <w:r>
              <w:rPr>
                <w:rFonts w:hint="eastAsia"/>
              </w:rPr>
              <w:t>专业参照《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5910BB" w:rsidRDefault="005910BB" w:rsidP="00004374">
            <w:pPr>
              <w:jc w:val="center"/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目录</w:t>
            </w:r>
            <w:r w:rsidRPr="003415CD">
              <w:rPr>
                <w:rFonts w:hint="eastAsia"/>
                <w:szCs w:val="21"/>
              </w:rPr>
              <w:t>》</w:t>
            </w:r>
          </w:p>
        </w:tc>
      </w:tr>
      <w:tr w:rsidR="005910BB" w:rsidTr="0009688E">
        <w:trPr>
          <w:trHeight w:val="1687"/>
        </w:trPr>
        <w:tc>
          <w:tcPr>
            <w:tcW w:w="534" w:type="dxa"/>
            <w:vMerge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35" w:type="dxa"/>
            <w:vMerge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910BB">
            <w:pPr>
              <w:ind w:leftChars="50" w:left="31680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910BB" w:rsidRDefault="005910BB" w:rsidP="003771A2">
            <w:r>
              <w:rPr>
                <w:rFonts w:hint="eastAsia"/>
              </w:rPr>
              <w:t>服务基层专门岗位</w:t>
            </w:r>
            <w:r>
              <w:t>3</w:t>
            </w: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783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910BB">
            <w:pPr>
              <w:ind w:firstLineChars="50" w:firstLine="31680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left"/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910BB" w:rsidRDefault="005910BB" w:rsidP="00A52B4D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5910BB" w:rsidRDefault="005910BB" w:rsidP="00A52B4D">
            <w:pPr>
              <w:ind w:left="113" w:right="113"/>
              <w:jc w:val="center"/>
            </w:pPr>
          </w:p>
        </w:tc>
      </w:tr>
      <w:tr w:rsidR="005910BB" w:rsidTr="0009688E">
        <w:trPr>
          <w:trHeight w:val="1406"/>
        </w:trPr>
        <w:tc>
          <w:tcPr>
            <w:tcW w:w="534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35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中医</w:t>
            </w:r>
          </w:p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783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 w:val="restart"/>
            <w:vAlign w:val="center"/>
          </w:tcPr>
          <w:p w:rsidR="005910BB" w:rsidRDefault="005910BB" w:rsidP="00443D0E">
            <w:pPr>
              <w:jc w:val="center"/>
            </w:pPr>
            <w:r>
              <w:rPr>
                <w:rFonts w:hint="eastAsia"/>
              </w:rPr>
              <w:t>中医学类</w:t>
            </w:r>
          </w:p>
          <w:p w:rsidR="005910BB" w:rsidRDefault="005910BB" w:rsidP="00443D0E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5910BB" w:rsidRDefault="005910BB" w:rsidP="00443D0E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中西医</w:t>
            </w:r>
          </w:p>
          <w:p w:rsidR="005910BB" w:rsidRDefault="005910BB" w:rsidP="00443D0E">
            <w:pPr>
              <w:jc w:val="center"/>
            </w:pPr>
            <w:r>
              <w:rPr>
                <w:rFonts w:hint="eastAsia"/>
              </w:rPr>
              <w:t>结合类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67" w:type="dxa"/>
            <w:vMerge/>
            <w:vAlign w:val="center"/>
          </w:tcPr>
          <w:p w:rsidR="005910BB" w:rsidRDefault="005910BB" w:rsidP="00A52B4D"/>
        </w:tc>
        <w:tc>
          <w:tcPr>
            <w:tcW w:w="709" w:type="dxa"/>
            <w:vMerge/>
            <w:vAlign w:val="center"/>
          </w:tcPr>
          <w:p w:rsidR="005910BB" w:rsidRDefault="005910BB" w:rsidP="00A52B4D"/>
        </w:tc>
      </w:tr>
      <w:tr w:rsidR="005910BB" w:rsidTr="0009688E">
        <w:trPr>
          <w:trHeight w:val="1554"/>
        </w:trPr>
        <w:tc>
          <w:tcPr>
            <w:tcW w:w="534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35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910BB" w:rsidRDefault="005910BB" w:rsidP="00A52B4D">
            <w:r>
              <w:rPr>
                <w:rFonts w:hint="eastAsia"/>
              </w:rPr>
              <w:t>服务基层专门岗位</w:t>
            </w:r>
            <w:r>
              <w:t xml:space="preserve">3 </w:t>
            </w: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783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67" w:type="dxa"/>
            <w:vMerge/>
            <w:vAlign w:val="center"/>
          </w:tcPr>
          <w:p w:rsidR="005910BB" w:rsidRDefault="005910BB" w:rsidP="00A52B4D"/>
        </w:tc>
        <w:tc>
          <w:tcPr>
            <w:tcW w:w="709" w:type="dxa"/>
            <w:vMerge/>
            <w:vAlign w:val="center"/>
          </w:tcPr>
          <w:p w:rsidR="005910BB" w:rsidRDefault="005910BB" w:rsidP="00A52B4D"/>
        </w:tc>
      </w:tr>
      <w:tr w:rsidR="005910BB" w:rsidTr="0009688E">
        <w:trPr>
          <w:trHeight w:val="1387"/>
        </w:trPr>
        <w:tc>
          <w:tcPr>
            <w:tcW w:w="534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35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护理</w:t>
            </w:r>
          </w:p>
        </w:tc>
        <w:tc>
          <w:tcPr>
            <w:tcW w:w="708" w:type="dxa"/>
            <w:vMerge w:val="restart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26</w:t>
            </w:r>
          </w:p>
        </w:tc>
        <w:tc>
          <w:tcPr>
            <w:tcW w:w="709" w:type="dxa"/>
            <w:vAlign w:val="center"/>
          </w:tcPr>
          <w:p w:rsidR="005910BB" w:rsidRDefault="005910BB" w:rsidP="00A52B4D">
            <w:pPr>
              <w:jc w:val="center"/>
            </w:pPr>
            <w:r>
              <w:t>3</w:t>
            </w:r>
          </w:p>
          <w:p w:rsidR="005910BB" w:rsidRDefault="005910BB" w:rsidP="00A52B4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783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 w:val="restart"/>
            <w:vAlign w:val="center"/>
          </w:tcPr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护理</w:t>
            </w:r>
          </w:p>
          <w:p w:rsidR="005910BB" w:rsidRDefault="005910BB" w:rsidP="00A52B4D">
            <w:pPr>
              <w:jc w:val="center"/>
            </w:pPr>
          </w:p>
          <w:p w:rsidR="005910BB" w:rsidRDefault="005910BB" w:rsidP="00A52B4D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67" w:type="dxa"/>
            <w:vMerge/>
            <w:vAlign w:val="center"/>
          </w:tcPr>
          <w:p w:rsidR="005910BB" w:rsidRDefault="005910BB" w:rsidP="00A52B4D"/>
        </w:tc>
        <w:tc>
          <w:tcPr>
            <w:tcW w:w="709" w:type="dxa"/>
            <w:vMerge/>
            <w:vAlign w:val="center"/>
          </w:tcPr>
          <w:p w:rsidR="005910BB" w:rsidRDefault="005910BB" w:rsidP="00A52B4D"/>
        </w:tc>
      </w:tr>
      <w:tr w:rsidR="005910BB" w:rsidTr="0009688E">
        <w:trPr>
          <w:trHeight w:val="2554"/>
        </w:trPr>
        <w:tc>
          <w:tcPr>
            <w:tcW w:w="534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635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10BB" w:rsidRPr="00E03B2D" w:rsidRDefault="005910BB" w:rsidP="00A52B4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910BB" w:rsidRDefault="005910BB" w:rsidP="003771A2">
            <w:r>
              <w:rPr>
                <w:rFonts w:hint="eastAsia"/>
              </w:rPr>
              <w:t>服务基层专门岗位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Merge/>
            <w:vAlign w:val="center"/>
          </w:tcPr>
          <w:p w:rsidR="005910BB" w:rsidRDefault="005910BB" w:rsidP="00A52B4D"/>
        </w:tc>
        <w:tc>
          <w:tcPr>
            <w:tcW w:w="783" w:type="dxa"/>
            <w:vMerge/>
            <w:vAlign w:val="center"/>
          </w:tcPr>
          <w:p w:rsidR="005910BB" w:rsidRDefault="005910BB" w:rsidP="00A52B4D"/>
        </w:tc>
        <w:tc>
          <w:tcPr>
            <w:tcW w:w="992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A52B4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A52B4D"/>
        </w:tc>
        <w:tc>
          <w:tcPr>
            <w:tcW w:w="567" w:type="dxa"/>
            <w:vMerge/>
            <w:vAlign w:val="center"/>
          </w:tcPr>
          <w:p w:rsidR="005910BB" w:rsidRDefault="005910BB" w:rsidP="00A52B4D"/>
        </w:tc>
        <w:tc>
          <w:tcPr>
            <w:tcW w:w="709" w:type="dxa"/>
            <w:vMerge/>
            <w:vAlign w:val="center"/>
          </w:tcPr>
          <w:p w:rsidR="005910BB" w:rsidRDefault="005910BB" w:rsidP="00A52B4D"/>
        </w:tc>
      </w:tr>
    </w:tbl>
    <w:p w:rsidR="005910BB" w:rsidRDefault="005910BB" w:rsidP="00077AA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p w:rsidR="005910BB" w:rsidRPr="0011148B" w:rsidRDefault="005910BB" w:rsidP="00077AA6">
      <w:pPr>
        <w:rPr>
          <w:sz w:val="18"/>
          <w:szCs w:val="18"/>
        </w:rPr>
      </w:pPr>
    </w:p>
    <w:tbl>
      <w:tblPr>
        <w:tblpPr w:leftFromText="180" w:rightFromText="180" w:vertAnchor="page" w:horzAnchor="margin" w:tblpX="-176" w:tblpY="25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708"/>
        <w:gridCol w:w="709"/>
        <w:gridCol w:w="851"/>
        <w:gridCol w:w="850"/>
        <w:gridCol w:w="851"/>
        <w:gridCol w:w="992"/>
        <w:gridCol w:w="709"/>
        <w:gridCol w:w="567"/>
        <w:gridCol w:w="708"/>
        <w:gridCol w:w="709"/>
        <w:gridCol w:w="709"/>
      </w:tblGrid>
      <w:tr w:rsidR="005910BB" w:rsidTr="00D04363">
        <w:trPr>
          <w:trHeight w:val="630"/>
        </w:trPr>
        <w:tc>
          <w:tcPr>
            <w:tcW w:w="534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567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用人</w:t>
            </w:r>
          </w:p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851" w:type="dxa"/>
            <w:vMerge w:val="restart"/>
            <w:vAlign w:val="center"/>
          </w:tcPr>
          <w:p w:rsidR="005910BB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5910BB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5910BB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969" w:type="dxa"/>
            <w:gridSpan w:val="5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笔试内容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9" w:type="dxa"/>
            <w:vMerge w:val="restart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910BB" w:rsidTr="00D04363">
        <w:trPr>
          <w:trHeight w:val="1766"/>
        </w:trPr>
        <w:tc>
          <w:tcPr>
            <w:tcW w:w="534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850" w:type="dxa"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</w:p>
          <w:p w:rsidR="005910BB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5910BB" w:rsidRPr="005545DE" w:rsidRDefault="005910BB" w:rsidP="005F4227">
            <w:pPr>
              <w:widowControl/>
              <w:jc w:val="lef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5910BB" w:rsidRPr="005545DE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992" w:type="dxa"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5910BB" w:rsidRPr="005545DE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5910BB" w:rsidRPr="005545DE" w:rsidRDefault="005910BB" w:rsidP="005F4227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567" w:type="dxa"/>
            <w:vAlign w:val="center"/>
          </w:tcPr>
          <w:p w:rsidR="005910BB" w:rsidRPr="005545DE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708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</w:tr>
      <w:tr w:rsidR="005910BB" w:rsidTr="00D04363">
        <w:trPr>
          <w:trHeight w:val="1267"/>
        </w:trPr>
        <w:tc>
          <w:tcPr>
            <w:tcW w:w="534" w:type="dxa"/>
            <w:vMerge w:val="restart"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卫生和计划生育局</w:t>
            </w:r>
          </w:p>
        </w:tc>
        <w:tc>
          <w:tcPr>
            <w:tcW w:w="567" w:type="dxa"/>
            <w:vMerge w:val="restart"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乡</w:t>
            </w:r>
          </w:p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镇</w:t>
            </w:r>
          </w:p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卫</w:t>
            </w:r>
          </w:p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5910BB" w:rsidRPr="00E03B2D" w:rsidRDefault="005910BB" w:rsidP="003771A2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708" w:type="dxa"/>
            <w:vMerge w:val="restart"/>
            <w:vAlign w:val="center"/>
          </w:tcPr>
          <w:p w:rsidR="005910BB" w:rsidRPr="00E03B2D" w:rsidRDefault="005910BB" w:rsidP="00601D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检验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5910BB" w:rsidRDefault="005910BB" w:rsidP="005F4227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910BB" w:rsidRDefault="005910BB" w:rsidP="009209FF">
            <w:pPr>
              <w:jc w:val="center"/>
            </w:pPr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 xml:space="preserve"> 6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</w:smartTag>
            <w:r>
              <w:t xml:space="preserve"> </w:t>
            </w:r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 xml:space="preserve">6 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</w:smartTag>
            <w:r>
              <w:t xml:space="preserve"> </w:t>
            </w:r>
            <w:r>
              <w:rPr>
                <w:rFonts w:hint="eastAsia"/>
              </w:rPr>
              <w:t>日期间出生）。</w:t>
            </w:r>
          </w:p>
          <w:p w:rsidR="005910BB" w:rsidRDefault="005910BB" w:rsidP="00932A4E"/>
        </w:tc>
        <w:tc>
          <w:tcPr>
            <w:tcW w:w="851" w:type="dxa"/>
            <w:vMerge w:val="restart"/>
            <w:vAlign w:val="center"/>
          </w:tcPr>
          <w:p w:rsidR="005910BB" w:rsidRDefault="005910BB" w:rsidP="00932A4E">
            <w:r>
              <w:rPr>
                <w:rFonts w:hint="eastAsia"/>
              </w:rPr>
              <w:t>全日制专科及以上学历。</w:t>
            </w:r>
          </w:p>
        </w:tc>
        <w:tc>
          <w:tcPr>
            <w:tcW w:w="992" w:type="dxa"/>
            <w:vMerge w:val="restart"/>
            <w:vAlign w:val="center"/>
          </w:tcPr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5F4227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检验、</w:t>
            </w:r>
          </w:p>
          <w:p w:rsidR="005910BB" w:rsidRDefault="005910BB" w:rsidP="005F4227">
            <w:pPr>
              <w:jc w:val="center"/>
            </w:pPr>
          </w:p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检验</w:t>
            </w:r>
          </w:p>
          <w:p w:rsidR="005910BB" w:rsidRDefault="005910BB" w:rsidP="00004374">
            <w:pPr>
              <w:jc w:val="center"/>
            </w:pPr>
            <w:r>
              <w:rPr>
                <w:rFonts w:hint="eastAsia"/>
              </w:rPr>
              <w:t>技术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自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主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选</w:t>
            </w:r>
          </w:p>
          <w:p w:rsidR="005910BB" w:rsidRDefault="005910BB" w:rsidP="005910BB">
            <w:pPr>
              <w:ind w:firstLineChars="50" w:firstLine="31680"/>
              <w:jc w:val="left"/>
            </w:pPr>
          </w:p>
          <w:p w:rsidR="005910BB" w:rsidRDefault="005910BB" w:rsidP="005910BB">
            <w:pPr>
              <w:ind w:firstLineChars="100" w:firstLine="31680"/>
              <w:jc w:val="left"/>
            </w:pPr>
            <w:r>
              <w:rPr>
                <w:rFonts w:hint="eastAsia"/>
              </w:rPr>
              <w:t>岗</w:t>
            </w:r>
          </w:p>
          <w:p w:rsidR="005910BB" w:rsidRDefault="005910BB" w:rsidP="005F4227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5910BB" w:rsidRDefault="005910BB" w:rsidP="005910BB">
            <w:pPr>
              <w:ind w:leftChars="50" w:left="31680"/>
              <w:jc w:val="left"/>
            </w:pPr>
            <w:r>
              <w:rPr>
                <w:rFonts w:hint="eastAsia"/>
              </w:rPr>
              <w:t>本县户籍或生源地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医　学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　础　知　识　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910BB" w:rsidRDefault="005910BB" w:rsidP="005F4227">
            <w:pPr>
              <w:ind w:left="113" w:right="113"/>
              <w:jc w:val="center"/>
            </w:pPr>
            <w:r>
              <w:rPr>
                <w:rFonts w:hint="eastAsia"/>
              </w:rPr>
              <w:t>实　践　技　能　操　作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专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业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参</w:t>
            </w:r>
          </w:p>
          <w:p w:rsidR="005910BB" w:rsidRDefault="005910BB" w:rsidP="005910BB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照</w:t>
            </w:r>
          </w:p>
          <w:p w:rsidR="005910BB" w:rsidRDefault="005910BB" w:rsidP="00004374">
            <w:pPr>
              <w:widowControl/>
              <w:jc w:val="left"/>
            </w:pPr>
            <w:r>
              <w:rPr>
                <w:rFonts w:hint="eastAsia"/>
              </w:rPr>
              <w:t>《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5910BB" w:rsidRDefault="005910BB" w:rsidP="00004374">
            <w:pPr>
              <w:jc w:val="center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5910BB" w:rsidRDefault="005910BB" w:rsidP="00004374">
            <w:pPr>
              <w:jc w:val="center"/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目录</w:t>
            </w:r>
            <w:r w:rsidRPr="003415CD">
              <w:rPr>
                <w:rFonts w:hint="eastAsia"/>
                <w:szCs w:val="21"/>
              </w:rPr>
              <w:t>》</w:t>
            </w:r>
          </w:p>
        </w:tc>
      </w:tr>
      <w:tr w:rsidR="005910BB" w:rsidTr="00D04363">
        <w:trPr>
          <w:trHeight w:val="1398"/>
        </w:trPr>
        <w:tc>
          <w:tcPr>
            <w:tcW w:w="534" w:type="dxa"/>
            <w:vMerge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910BB">
            <w:pPr>
              <w:ind w:leftChars="50" w:left="31680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5F4227">
            <w:r>
              <w:rPr>
                <w:rFonts w:hint="eastAsia"/>
              </w:rPr>
              <w:t>服务基层专门岗位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5F4227"/>
        </w:tc>
        <w:tc>
          <w:tcPr>
            <w:tcW w:w="851" w:type="dxa"/>
            <w:vMerge/>
            <w:vAlign w:val="center"/>
          </w:tcPr>
          <w:p w:rsidR="005910BB" w:rsidRDefault="005910BB" w:rsidP="005F4227"/>
        </w:tc>
        <w:tc>
          <w:tcPr>
            <w:tcW w:w="992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910BB">
            <w:pPr>
              <w:ind w:firstLineChars="50" w:firstLine="31680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left"/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5910BB" w:rsidRDefault="005910BB" w:rsidP="005910BB">
            <w:pPr>
              <w:ind w:leftChars="50" w:left="31680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5910BB" w:rsidRDefault="005910BB" w:rsidP="005F422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5910BB" w:rsidRDefault="005910BB" w:rsidP="005F4227">
            <w:pPr>
              <w:ind w:left="113" w:right="113"/>
              <w:jc w:val="center"/>
            </w:pPr>
          </w:p>
        </w:tc>
      </w:tr>
      <w:tr w:rsidR="005910BB" w:rsidTr="00D04363">
        <w:trPr>
          <w:trHeight w:val="1250"/>
        </w:trPr>
        <w:tc>
          <w:tcPr>
            <w:tcW w:w="534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0BB" w:rsidRPr="00E03B2D" w:rsidRDefault="005910BB" w:rsidP="002D06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影像</w:t>
            </w:r>
          </w:p>
        </w:tc>
        <w:tc>
          <w:tcPr>
            <w:tcW w:w="709" w:type="dxa"/>
            <w:vMerge w:val="restart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5910BB" w:rsidRDefault="005910BB" w:rsidP="005F4227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5F4227"/>
        </w:tc>
        <w:tc>
          <w:tcPr>
            <w:tcW w:w="851" w:type="dxa"/>
            <w:vMerge/>
            <w:vAlign w:val="center"/>
          </w:tcPr>
          <w:p w:rsidR="005910BB" w:rsidRDefault="005910BB" w:rsidP="005F4227"/>
        </w:tc>
        <w:tc>
          <w:tcPr>
            <w:tcW w:w="992" w:type="dxa"/>
            <w:vMerge w:val="restart"/>
            <w:vAlign w:val="center"/>
          </w:tcPr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5F4227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影像、</w:t>
            </w:r>
          </w:p>
          <w:p w:rsidR="005910BB" w:rsidRDefault="005910BB" w:rsidP="005F4227">
            <w:pPr>
              <w:jc w:val="center"/>
            </w:pPr>
          </w:p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5F422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影像学、</w:t>
            </w:r>
          </w:p>
          <w:p w:rsidR="005910BB" w:rsidRDefault="005910BB" w:rsidP="005F4227">
            <w:pPr>
              <w:jc w:val="center"/>
            </w:pPr>
          </w:p>
          <w:p w:rsidR="005910BB" w:rsidRDefault="005910BB" w:rsidP="005F4227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5910BB" w:rsidRDefault="005910BB" w:rsidP="00004374">
            <w:pPr>
              <w:jc w:val="center"/>
            </w:pPr>
            <w:r>
              <w:rPr>
                <w:rFonts w:hint="eastAsia"/>
              </w:rPr>
              <w:t>影像技术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</w:tr>
      <w:tr w:rsidR="005910BB" w:rsidTr="00D04363">
        <w:trPr>
          <w:trHeight w:val="1688"/>
        </w:trPr>
        <w:tc>
          <w:tcPr>
            <w:tcW w:w="534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5F4227">
            <w:r>
              <w:rPr>
                <w:rFonts w:hint="eastAsia"/>
              </w:rPr>
              <w:t>服务基层专门岗位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5F4227"/>
        </w:tc>
        <w:tc>
          <w:tcPr>
            <w:tcW w:w="851" w:type="dxa"/>
            <w:vMerge/>
            <w:vAlign w:val="center"/>
          </w:tcPr>
          <w:p w:rsidR="005910BB" w:rsidRDefault="005910BB" w:rsidP="005F4227"/>
        </w:tc>
        <w:tc>
          <w:tcPr>
            <w:tcW w:w="992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</w:tr>
      <w:tr w:rsidR="005910BB" w:rsidTr="00D04363">
        <w:trPr>
          <w:trHeight w:val="2219"/>
        </w:trPr>
        <w:tc>
          <w:tcPr>
            <w:tcW w:w="534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910BB" w:rsidRPr="00E03B2D" w:rsidRDefault="005910BB" w:rsidP="00D826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药剂</w:t>
            </w:r>
          </w:p>
        </w:tc>
        <w:tc>
          <w:tcPr>
            <w:tcW w:w="709" w:type="dxa"/>
            <w:vAlign w:val="center"/>
          </w:tcPr>
          <w:p w:rsidR="005910BB" w:rsidRDefault="005910BB" w:rsidP="0084467F">
            <w:pPr>
              <w:jc w:val="center"/>
            </w:pPr>
            <w:r w:rsidRPr="00E03B2D">
              <w:rPr>
                <w:b/>
              </w:rPr>
              <w:t>W</w:t>
            </w:r>
            <w:r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5910BB" w:rsidRDefault="005910BB" w:rsidP="005F4227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5F4227"/>
        </w:tc>
        <w:tc>
          <w:tcPr>
            <w:tcW w:w="851" w:type="dxa"/>
            <w:vMerge/>
            <w:vAlign w:val="center"/>
          </w:tcPr>
          <w:p w:rsidR="005910BB" w:rsidRDefault="005910BB" w:rsidP="005F4227"/>
        </w:tc>
        <w:tc>
          <w:tcPr>
            <w:tcW w:w="992" w:type="dxa"/>
            <w:vAlign w:val="center"/>
          </w:tcPr>
          <w:p w:rsidR="005910BB" w:rsidRDefault="005910BB" w:rsidP="009E5F3A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药学类、</w:t>
            </w:r>
          </w:p>
          <w:p w:rsidR="005910BB" w:rsidRDefault="005910BB" w:rsidP="009E5F3A">
            <w:pPr>
              <w:jc w:val="center"/>
            </w:pPr>
          </w:p>
          <w:p w:rsidR="005910BB" w:rsidRDefault="005910BB" w:rsidP="009E5F3A">
            <w:pPr>
              <w:jc w:val="center"/>
            </w:pPr>
            <w:r>
              <w:rPr>
                <w:rFonts w:hint="eastAsia"/>
              </w:rPr>
              <w:t>中药学类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</w:tr>
      <w:tr w:rsidR="005910BB" w:rsidTr="00D04363">
        <w:trPr>
          <w:trHeight w:val="2271"/>
        </w:trPr>
        <w:tc>
          <w:tcPr>
            <w:tcW w:w="534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910BB" w:rsidRPr="00E03B2D" w:rsidRDefault="005910BB" w:rsidP="005F4227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910BB" w:rsidRDefault="005910BB" w:rsidP="005F4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口腔</w:t>
            </w:r>
          </w:p>
        </w:tc>
        <w:tc>
          <w:tcPr>
            <w:tcW w:w="709" w:type="dxa"/>
            <w:vAlign w:val="center"/>
          </w:tcPr>
          <w:p w:rsidR="005910BB" w:rsidRPr="00E03B2D" w:rsidRDefault="005910BB" w:rsidP="0084467F">
            <w:pPr>
              <w:jc w:val="center"/>
              <w:rPr>
                <w:b/>
              </w:rPr>
            </w:pPr>
            <w:r>
              <w:rPr>
                <w:b/>
              </w:rPr>
              <w:t>W30</w:t>
            </w:r>
          </w:p>
        </w:tc>
        <w:tc>
          <w:tcPr>
            <w:tcW w:w="851" w:type="dxa"/>
            <w:vAlign w:val="center"/>
          </w:tcPr>
          <w:p w:rsidR="005910BB" w:rsidRDefault="005910BB" w:rsidP="005F4227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vAlign w:val="center"/>
          </w:tcPr>
          <w:p w:rsidR="005910BB" w:rsidRDefault="005910BB" w:rsidP="005F4227"/>
        </w:tc>
        <w:tc>
          <w:tcPr>
            <w:tcW w:w="851" w:type="dxa"/>
            <w:vMerge/>
            <w:vAlign w:val="center"/>
          </w:tcPr>
          <w:p w:rsidR="005910BB" w:rsidRDefault="005910BB" w:rsidP="005F4227"/>
        </w:tc>
        <w:tc>
          <w:tcPr>
            <w:tcW w:w="992" w:type="dxa"/>
            <w:vAlign w:val="center"/>
          </w:tcPr>
          <w:p w:rsidR="005910BB" w:rsidRDefault="005910BB" w:rsidP="00886470">
            <w:pPr>
              <w:jc w:val="center"/>
            </w:pPr>
            <w:r>
              <w:rPr>
                <w:rFonts w:hint="eastAsia"/>
              </w:rPr>
              <w:t>口腔</w:t>
            </w:r>
          </w:p>
          <w:p w:rsidR="005910BB" w:rsidRDefault="005910BB" w:rsidP="00886470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709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BB" w:rsidRDefault="005910BB" w:rsidP="005F422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  <w:tc>
          <w:tcPr>
            <w:tcW w:w="709" w:type="dxa"/>
            <w:vMerge/>
            <w:vAlign w:val="center"/>
          </w:tcPr>
          <w:p w:rsidR="005910BB" w:rsidRDefault="005910BB" w:rsidP="005F4227"/>
        </w:tc>
      </w:tr>
    </w:tbl>
    <w:p w:rsidR="005910BB" w:rsidRDefault="005910BB" w:rsidP="00E82489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2017</w:t>
      </w:r>
      <w:r>
        <w:rPr>
          <w:rFonts w:ascii="宋体" w:hAnsi="宋体" w:hint="eastAsia"/>
          <w:b/>
          <w:sz w:val="44"/>
          <w:szCs w:val="44"/>
        </w:rPr>
        <w:t>年卫技招聘岗位分配表</w:t>
      </w:r>
    </w:p>
    <w:p w:rsidR="005910BB" w:rsidRDefault="005910BB" w:rsidP="00E82489">
      <w:pPr>
        <w:rPr>
          <w:rFonts w:ascii="宋体"/>
          <w:b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5910BB" w:rsidTr="00004374">
        <w:trPr>
          <w:trHeight w:val="936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用人单位</w:t>
            </w:r>
          </w:p>
        </w:tc>
        <w:tc>
          <w:tcPr>
            <w:tcW w:w="1276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经费</w:t>
            </w:r>
          </w:p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临床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中医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护理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检验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影像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药学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口腔</w:t>
            </w:r>
          </w:p>
        </w:tc>
      </w:tr>
      <w:tr w:rsidR="005910BB" w:rsidTr="00004374">
        <w:trPr>
          <w:trHeight w:val="766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县人民医院</w:t>
            </w:r>
          </w:p>
        </w:tc>
        <w:tc>
          <w:tcPr>
            <w:tcW w:w="1276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差补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1</w:t>
            </w:r>
          </w:p>
        </w:tc>
      </w:tr>
      <w:tr w:rsidR="005910BB" w:rsidTr="00004374">
        <w:trPr>
          <w:trHeight w:val="681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中医院</w:t>
            </w:r>
          </w:p>
        </w:tc>
        <w:tc>
          <w:tcPr>
            <w:tcW w:w="1276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差补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716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妇保中心</w:t>
            </w:r>
          </w:p>
        </w:tc>
        <w:tc>
          <w:tcPr>
            <w:tcW w:w="1276" w:type="dxa"/>
            <w:vMerge w:val="restart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全额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713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晋庄卫生院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694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黄山卫生院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704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五龙山卫生院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687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店上卫生院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711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集店卫生院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692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鹅屋卫生院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0BB" w:rsidTr="00004374">
        <w:trPr>
          <w:trHeight w:val="702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bookmarkStart w:id="0" w:name="_GoBack" w:colFirst="8" w:colLast="8"/>
            <w:r>
              <w:rPr>
                <w:rFonts w:ascii="仿宋" w:eastAsia="仿宋" w:hAnsi="仿宋" w:hint="eastAsia"/>
                <w:b/>
                <w:bCs/>
                <w:sz w:val="24"/>
              </w:rPr>
              <w:t>石坡卫生院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10BB" w:rsidTr="00004374">
        <w:trPr>
          <w:trHeight w:val="685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百尺卫生院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5910BB" w:rsidTr="00004374">
        <w:trPr>
          <w:trHeight w:val="709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东井岭卫生院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5910BB" w:rsidTr="00004374">
        <w:trPr>
          <w:trHeight w:val="690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桥上卫生院</w:t>
            </w:r>
          </w:p>
        </w:tc>
        <w:tc>
          <w:tcPr>
            <w:tcW w:w="1276" w:type="dxa"/>
            <w:vMerge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10BB" w:rsidTr="00004374">
        <w:trPr>
          <w:trHeight w:val="714"/>
        </w:trPr>
        <w:tc>
          <w:tcPr>
            <w:tcW w:w="19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sum(C15:I15)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78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sum(C2:C14)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38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sum(D2:D14)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sum(E2:E14)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sum(F2:F14)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= sum(G2:G14) \* MERGEFORMAT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910BB" w:rsidRDefault="005910BB" w:rsidP="007664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</w:tr>
      <w:bookmarkEnd w:id="0"/>
    </w:tbl>
    <w:p w:rsidR="005910BB" w:rsidRDefault="005910BB" w:rsidP="0048589B">
      <w:pPr>
        <w:rPr>
          <w:rFonts w:ascii="仿宋" w:eastAsia="仿宋" w:hAnsi="仿宋"/>
          <w:b/>
          <w:sz w:val="36"/>
          <w:szCs w:val="36"/>
        </w:rPr>
      </w:pPr>
    </w:p>
    <w:sectPr w:rsidR="005910BB" w:rsidSect="00485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B" w:rsidRDefault="005910BB" w:rsidP="004D56C1">
      <w:r>
        <w:separator/>
      </w:r>
    </w:p>
  </w:endnote>
  <w:endnote w:type="continuationSeparator" w:id="0">
    <w:p w:rsidR="005910BB" w:rsidRDefault="005910BB" w:rsidP="004D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B" w:rsidRDefault="005910BB" w:rsidP="004D56C1">
      <w:r>
        <w:separator/>
      </w:r>
    </w:p>
  </w:footnote>
  <w:footnote w:type="continuationSeparator" w:id="0">
    <w:p w:rsidR="005910BB" w:rsidRDefault="005910BB" w:rsidP="004D5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 w:rsidP="007D22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BB" w:rsidRDefault="00591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0CB"/>
    <w:rsid w:val="00002415"/>
    <w:rsid w:val="00004374"/>
    <w:rsid w:val="0002238D"/>
    <w:rsid w:val="0004062F"/>
    <w:rsid w:val="00077AA6"/>
    <w:rsid w:val="0009688E"/>
    <w:rsid w:val="000B2BCF"/>
    <w:rsid w:val="000F2D0B"/>
    <w:rsid w:val="000F457D"/>
    <w:rsid w:val="0010586E"/>
    <w:rsid w:val="0011148B"/>
    <w:rsid w:val="00135BA1"/>
    <w:rsid w:val="0014233D"/>
    <w:rsid w:val="00146857"/>
    <w:rsid w:val="001A4FD7"/>
    <w:rsid w:val="001D0DF4"/>
    <w:rsid w:val="001D629A"/>
    <w:rsid w:val="001F5AA5"/>
    <w:rsid w:val="002072AE"/>
    <w:rsid w:val="00212CA4"/>
    <w:rsid w:val="00222D57"/>
    <w:rsid w:val="002250C6"/>
    <w:rsid w:val="00245621"/>
    <w:rsid w:val="00261790"/>
    <w:rsid w:val="002859F8"/>
    <w:rsid w:val="00294A9E"/>
    <w:rsid w:val="00295606"/>
    <w:rsid w:val="002B58A7"/>
    <w:rsid w:val="002C51D5"/>
    <w:rsid w:val="002D0615"/>
    <w:rsid w:val="003264DE"/>
    <w:rsid w:val="003415CD"/>
    <w:rsid w:val="003771A2"/>
    <w:rsid w:val="003C086D"/>
    <w:rsid w:val="0040703A"/>
    <w:rsid w:val="004136C9"/>
    <w:rsid w:val="00423121"/>
    <w:rsid w:val="0042778B"/>
    <w:rsid w:val="00427BF6"/>
    <w:rsid w:val="004321FE"/>
    <w:rsid w:val="00443D0E"/>
    <w:rsid w:val="0045327A"/>
    <w:rsid w:val="00464A4D"/>
    <w:rsid w:val="0047195E"/>
    <w:rsid w:val="00477E9C"/>
    <w:rsid w:val="00480C11"/>
    <w:rsid w:val="00484192"/>
    <w:rsid w:val="0048589B"/>
    <w:rsid w:val="004C2FD5"/>
    <w:rsid w:val="004D56C1"/>
    <w:rsid w:val="004E608F"/>
    <w:rsid w:val="00520FA9"/>
    <w:rsid w:val="00541DC6"/>
    <w:rsid w:val="0055447A"/>
    <w:rsid w:val="005545DE"/>
    <w:rsid w:val="0056662B"/>
    <w:rsid w:val="00583D3A"/>
    <w:rsid w:val="005910BB"/>
    <w:rsid w:val="005B5BF9"/>
    <w:rsid w:val="005E7A4D"/>
    <w:rsid w:val="005F4227"/>
    <w:rsid w:val="006009CD"/>
    <w:rsid w:val="00601DA9"/>
    <w:rsid w:val="006960CB"/>
    <w:rsid w:val="006A1D6A"/>
    <w:rsid w:val="006B302F"/>
    <w:rsid w:val="006F0C20"/>
    <w:rsid w:val="00735114"/>
    <w:rsid w:val="00766403"/>
    <w:rsid w:val="00776C50"/>
    <w:rsid w:val="00790836"/>
    <w:rsid w:val="007A36DE"/>
    <w:rsid w:val="007A72DE"/>
    <w:rsid w:val="007B2658"/>
    <w:rsid w:val="007B3038"/>
    <w:rsid w:val="007D2200"/>
    <w:rsid w:val="007E4104"/>
    <w:rsid w:val="008048A9"/>
    <w:rsid w:val="0082314B"/>
    <w:rsid w:val="0084467F"/>
    <w:rsid w:val="008572BE"/>
    <w:rsid w:val="00860B0E"/>
    <w:rsid w:val="00870358"/>
    <w:rsid w:val="00873206"/>
    <w:rsid w:val="00886470"/>
    <w:rsid w:val="008C10A8"/>
    <w:rsid w:val="008E0592"/>
    <w:rsid w:val="008E3F40"/>
    <w:rsid w:val="0090526E"/>
    <w:rsid w:val="00905A2C"/>
    <w:rsid w:val="009151D2"/>
    <w:rsid w:val="009209FF"/>
    <w:rsid w:val="00927739"/>
    <w:rsid w:val="0093277F"/>
    <w:rsid w:val="00932A4E"/>
    <w:rsid w:val="00954F93"/>
    <w:rsid w:val="00992DE8"/>
    <w:rsid w:val="009A0863"/>
    <w:rsid w:val="009C4B8B"/>
    <w:rsid w:val="009D5C27"/>
    <w:rsid w:val="009E585D"/>
    <w:rsid w:val="009E5F3A"/>
    <w:rsid w:val="00A00D09"/>
    <w:rsid w:val="00A04B0C"/>
    <w:rsid w:val="00A05182"/>
    <w:rsid w:val="00A0779B"/>
    <w:rsid w:val="00A52B4D"/>
    <w:rsid w:val="00A63482"/>
    <w:rsid w:val="00A7012A"/>
    <w:rsid w:val="00A7498C"/>
    <w:rsid w:val="00AA40B4"/>
    <w:rsid w:val="00AA7514"/>
    <w:rsid w:val="00AB428D"/>
    <w:rsid w:val="00AD42B4"/>
    <w:rsid w:val="00AD549B"/>
    <w:rsid w:val="00B077B4"/>
    <w:rsid w:val="00B34309"/>
    <w:rsid w:val="00B54632"/>
    <w:rsid w:val="00B6685F"/>
    <w:rsid w:val="00BA40DB"/>
    <w:rsid w:val="00BA74FD"/>
    <w:rsid w:val="00BF237C"/>
    <w:rsid w:val="00C734FD"/>
    <w:rsid w:val="00CA4ECD"/>
    <w:rsid w:val="00D04363"/>
    <w:rsid w:val="00D104BF"/>
    <w:rsid w:val="00D1285F"/>
    <w:rsid w:val="00D1518D"/>
    <w:rsid w:val="00D2671D"/>
    <w:rsid w:val="00D376A2"/>
    <w:rsid w:val="00D51E31"/>
    <w:rsid w:val="00D7161F"/>
    <w:rsid w:val="00D7233B"/>
    <w:rsid w:val="00D8265E"/>
    <w:rsid w:val="00D85066"/>
    <w:rsid w:val="00DA36CF"/>
    <w:rsid w:val="00DC7946"/>
    <w:rsid w:val="00DF4480"/>
    <w:rsid w:val="00E014DB"/>
    <w:rsid w:val="00E03B2D"/>
    <w:rsid w:val="00E03FCE"/>
    <w:rsid w:val="00E11995"/>
    <w:rsid w:val="00E2124E"/>
    <w:rsid w:val="00E42968"/>
    <w:rsid w:val="00E46935"/>
    <w:rsid w:val="00E5643F"/>
    <w:rsid w:val="00E81A96"/>
    <w:rsid w:val="00E82489"/>
    <w:rsid w:val="00EA4E4D"/>
    <w:rsid w:val="00EE1E3E"/>
    <w:rsid w:val="00F304F3"/>
    <w:rsid w:val="00F40943"/>
    <w:rsid w:val="00FA385F"/>
    <w:rsid w:val="00FD2672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C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60C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17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79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D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6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1348</TotalTime>
  <Pages>5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52</cp:revision>
  <cp:lastPrinted>2017-06-16T07:53:00Z</cp:lastPrinted>
  <dcterms:created xsi:type="dcterms:W3CDTF">2017-03-14T01:22:00Z</dcterms:created>
  <dcterms:modified xsi:type="dcterms:W3CDTF">2017-06-16T10:25:00Z</dcterms:modified>
</cp:coreProperties>
</file>