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89" w:rsidRDefault="00A42A89" w:rsidP="000808CD">
      <w:pPr>
        <w:spacing w:line="5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信息中心公开招聘事业在编人员报名表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2"/>
        <w:gridCol w:w="314"/>
        <w:gridCol w:w="505"/>
        <w:gridCol w:w="882"/>
        <w:gridCol w:w="190"/>
        <w:gridCol w:w="661"/>
        <w:gridCol w:w="1224"/>
        <w:gridCol w:w="283"/>
        <w:gridCol w:w="761"/>
        <w:gridCol w:w="665"/>
        <w:gridCol w:w="185"/>
        <w:gridCol w:w="2001"/>
      </w:tblGrid>
      <w:tr w:rsidR="00A42A89" w:rsidRPr="005A7095" w:rsidTr="002A40BE">
        <w:trPr>
          <w:cantSplit/>
          <w:trHeight w:val="610"/>
        </w:trPr>
        <w:tc>
          <w:tcPr>
            <w:tcW w:w="817" w:type="dxa"/>
            <w:vAlign w:val="center"/>
          </w:tcPr>
          <w:p w:rsidR="00A42A89" w:rsidRPr="00D41A54" w:rsidRDefault="00A42A89" w:rsidP="002A40BE">
            <w:pPr>
              <w:snapToGrid w:val="0"/>
              <w:spacing w:line="40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 w:rsidR="00A42A89" w:rsidRPr="00D41A54" w:rsidRDefault="00A42A8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05" w:type="dxa"/>
            <w:vAlign w:val="center"/>
          </w:tcPr>
          <w:p w:rsidR="00A42A89" w:rsidRPr="00D41A54" w:rsidRDefault="00A42A8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882" w:type="dxa"/>
            <w:vAlign w:val="center"/>
          </w:tcPr>
          <w:p w:rsidR="00A42A89" w:rsidRPr="00D41A54" w:rsidRDefault="00A42A8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A89" w:rsidRPr="00D41A54" w:rsidRDefault="00A42A8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A42A89" w:rsidRPr="00D41A54" w:rsidRDefault="00A42A8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507" w:type="dxa"/>
            <w:gridSpan w:val="2"/>
            <w:vAlign w:val="center"/>
          </w:tcPr>
          <w:p w:rsidR="00A42A89" w:rsidRPr="00D41A54" w:rsidRDefault="00A42A8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42A89" w:rsidRPr="00D41A54" w:rsidRDefault="00A42A8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A42A89" w:rsidRPr="00D41A54" w:rsidRDefault="00A42A8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A42A89" w:rsidRPr="00D41A54" w:rsidRDefault="00A42A8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A42A89" w:rsidRPr="00D41A54" w:rsidRDefault="00A42A8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A42A89" w:rsidRPr="00D41A54" w:rsidRDefault="00A42A8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A42A89" w:rsidRPr="00D41A54" w:rsidRDefault="00A42A8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A42A89" w:rsidRPr="005A7095" w:rsidTr="002A40BE">
        <w:trPr>
          <w:cantSplit/>
          <w:trHeight w:hRule="exact" w:val="610"/>
        </w:trPr>
        <w:tc>
          <w:tcPr>
            <w:tcW w:w="817" w:type="dxa"/>
            <w:vAlign w:val="center"/>
          </w:tcPr>
          <w:p w:rsidR="00A42A89" w:rsidRPr="00D41A54" w:rsidRDefault="00A42A89" w:rsidP="002A40B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1306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505" w:type="dxa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882" w:type="dxa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A89" w:rsidRPr="00D41A54" w:rsidRDefault="00A42A89" w:rsidP="002A40B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A42A89" w:rsidRPr="00D41A54" w:rsidRDefault="00A42A89" w:rsidP="002A40B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507" w:type="dxa"/>
            <w:gridSpan w:val="2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42A89" w:rsidRPr="005A7095" w:rsidTr="00482AC6">
        <w:trPr>
          <w:cantSplit/>
          <w:trHeight w:hRule="exact" w:val="772"/>
        </w:trPr>
        <w:tc>
          <w:tcPr>
            <w:tcW w:w="817" w:type="dxa"/>
            <w:vAlign w:val="center"/>
          </w:tcPr>
          <w:p w:rsidR="00A42A89" w:rsidRPr="00D41A54" w:rsidRDefault="00A42A89" w:rsidP="002A40B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家庭地址</w:t>
            </w:r>
          </w:p>
        </w:tc>
        <w:tc>
          <w:tcPr>
            <w:tcW w:w="3544" w:type="dxa"/>
            <w:gridSpan w:val="6"/>
            <w:vAlign w:val="center"/>
          </w:tcPr>
          <w:p w:rsidR="00A42A89" w:rsidRPr="00D41A54" w:rsidRDefault="00A42A89" w:rsidP="00EF6D63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42A89" w:rsidRPr="00D41A54" w:rsidRDefault="00A42A89" w:rsidP="00EF6D63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生源地</w:t>
            </w:r>
          </w:p>
        </w:tc>
        <w:tc>
          <w:tcPr>
            <w:tcW w:w="1611" w:type="dxa"/>
            <w:gridSpan w:val="3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42A89" w:rsidRPr="005A7095" w:rsidTr="00482AC6">
        <w:trPr>
          <w:cantSplit/>
          <w:trHeight w:hRule="exact" w:val="868"/>
        </w:trPr>
        <w:tc>
          <w:tcPr>
            <w:tcW w:w="817" w:type="dxa"/>
            <w:vAlign w:val="center"/>
          </w:tcPr>
          <w:p w:rsidR="00A42A89" w:rsidRPr="00D41A54" w:rsidRDefault="00A42A89" w:rsidP="0073044D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1733" w:type="dxa"/>
            <w:gridSpan w:val="3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联系电话（手机）</w:t>
            </w:r>
          </w:p>
        </w:tc>
        <w:tc>
          <w:tcPr>
            <w:tcW w:w="1611" w:type="dxa"/>
            <w:gridSpan w:val="3"/>
            <w:vAlign w:val="center"/>
          </w:tcPr>
          <w:p w:rsidR="00A42A89" w:rsidRPr="00D41A54" w:rsidRDefault="00A42A8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42A89" w:rsidRPr="005A7095" w:rsidTr="00CA7460">
        <w:trPr>
          <w:cantSplit/>
          <w:trHeight w:val="1385"/>
        </w:trPr>
        <w:tc>
          <w:tcPr>
            <w:tcW w:w="9480" w:type="dxa"/>
            <w:gridSpan w:val="13"/>
            <w:vAlign w:val="center"/>
          </w:tcPr>
          <w:p w:rsidR="00A42A89" w:rsidRPr="00D41A54" w:rsidRDefault="00A42A89" w:rsidP="00D9440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</w:t>
            </w:r>
            <w:r w:rsidRPr="00D41A54">
              <w:rPr>
                <w:rFonts w:ascii="仿宋_GB2312" w:eastAsia="仿宋_GB2312" w:hAnsi="仿宋"/>
                <w:szCs w:val="21"/>
                <w:u w:val="single"/>
              </w:rPr>
              <w:t xml:space="preserve">              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　　</w:t>
            </w:r>
            <w:r w:rsidRPr="00D41A54">
              <w:rPr>
                <w:rFonts w:ascii="仿宋_GB2312" w:eastAsia="仿宋_GB2312" w:hAnsi="仿宋"/>
                <w:szCs w:val="21"/>
                <w:u w:val="single"/>
              </w:rPr>
              <w:t xml:space="preserve">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>院校</w:t>
            </w:r>
            <w:r w:rsidRPr="00D41A54">
              <w:rPr>
                <w:rFonts w:ascii="仿宋_GB2312" w:eastAsia="仿宋_GB2312" w:hAnsi="仿宋"/>
                <w:szCs w:val="21"/>
              </w:rPr>
              <w:t xml:space="preserve">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>学院（系）</w:t>
            </w:r>
            <w:r w:rsidRPr="00D41A54">
              <w:rPr>
                <w:rFonts w:ascii="仿宋_GB2312" w:eastAsia="仿宋_GB2312" w:hAnsi="仿宋"/>
                <w:szCs w:val="21"/>
              </w:rPr>
              <w:t xml:space="preserve"> </w:t>
            </w:r>
            <w:r w:rsidRPr="00D41A54">
              <w:rPr>
                <w:rFonts w:ascii="仿宋_GB2312" w:eastAsia="仿宋_GB2312" w:hAnsi="仿宋"/>
                <w:szCs w:val="21"/>
                <w:u w:val="single"/>
              </w:rPr>
              <w:t xml:space="preserve">        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　　</w:t>
            </w:r>
            <w:r w:rsidRPr="00D41A54">
              <w:rPr>
                <w:rFonts w:ascii="仿宋_GB2312" w:eastAsia="仿宋_GB2312" w:hAnsi="仿宋"/>
                <w:szCs w:val="21"/>
                <w:u w:val="single"/>
              </w:rPr>
              <w:t xml:space="preserve">   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>专业</w:t>
            </w:r>
            <w:r w:rsidRPr="00D41A54">
              <w:rPr>
                <w:rFonts w:ascii="仿宋_GB2312" w:eastAsia="仿宋_GB2312" w:hAnsi="仿宋"/>
                <w:szCs w:val="21"/>
              </w:rPr>
              <w:t xml:space="preserve"> </w:t>
            </w:r>
          </w:p>
          <w:p w:rsidR="00A42A89" w:rsidRPr="00D41A54" w:rsidRDefault="00A42A89" w:rsidP="00D9440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毕业时间：</w:t>
            </w:r>
            <w:r w:rsidRPr="00D41A54">
              <w:rPr>
                <w:rFonts w:ascii="仿宋_GB2312" w:eastAsia="仿宋_GB2312" w:hAnsi="仿宋"/>
                <w:szCs w:val="21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>。</w:t>
            </w:r>
          </w:p>
        </w:tc>
      </w:tr>
      <w:tr w:rsidR="00A42A89" w:rsidRPr="005A7095" w:rsidTr="00482AC6">
        <w:trPr>
          <w:cantSplit/>
          <w:trHeight w:val="1527"/>
        </w:trPr>
        <w:tc>
          <w:tcPr>
            <w:tcW w:w="9480" w:type="dxa"/>
            <w:gridSpan w:val="13"/>
            <w:vAlign w:val="center"/>
          </w:tcPr>
          <w:p w:rsidR="00A42A89" w:rsidRPr="00D41A54" w:rsidRDefault="00A42A89" w:rsidP="00D9440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主要必（选）修科目及论文选题方向：</w:t>
            </w:r>
          </w:p>
          <w:p w:rsidR="00A42A89" w:rsidRPr="00D41A54" w:rsidRDefault="00A42A89" w:rsidP="00D9440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</w:p>
          <w:p w:rsidR="00A42A89" w:rsidRPr="00D41A54" w:rsidRDefault="00A42A89" w:rsidP="00D9440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 w:val="restart"/>
            <w:vAlign w:val="center"/>
          </w:tcPr>
          <w:p w:rsidR="00A42A89" w:rsidRPr="00D41A54" w:rsidRDefault="00A42A89" w:rsidP="00745CA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811" w:type="dxa"/>
            <w:gridSpan w:val="3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 w:val="restart"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工作简历</w:t>
            </w:r>
          </w:p>
        </w:tc>
        <w:tc>
          <w:tcPr>
            <w:tcW w:w="1811" w:type="dxa"/>
            <w:gridSpan w:val="3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职位</w:t>
            </w: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 w:val="restart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</w:p>
        </w:tc>
        <w:tc>
          <w:tcPr>
            <w:tcW w:w="1811" w:type="dxa"/>
            <w:gridSpan w:val="3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72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885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709" w:type="dxa"/>
            <w:gridSpan w:val="3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文化程度</w:t>
            </w:r>
          </w:p>
        </w:tc>
        <w:tc>
          <w:tcPr>
            <w:tcW w:w="2186" w:type="dxa"/>
            <w:gridSpan w:val="2"/>
            <w:vAlign w:val="center"/>
          </w:tcPr>
          <w:p w:rsidR="00A42A89" w:rsidRPr="00D41A54" w:rsidRDefault="00A42A8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现工作单位</w:t>
            </w: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42A89" w:rsidRPr="005A7095" w:rsidTr="00745CAF">
        <w:trPr>
          <w:cantSplit/>
          <w:trHeight w:hRule="exact" w:val="415"/>
        </w:trPr>
        <w:tc>
          <w:tcPr>
            <w:tcW w:w="817" w:type="dxa"/>
            <w:vMerge/>
            <w:vAlign w:val="center"/>
          </w:tcPr>
          <w:p w:rsidR="00A42A89" w:rsidRPr="00D41A54" w:rsidRDefault="00A42A8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42A89" w:rsidRPr="005A7095" w:rsidTr="0015748E">
        <w:trPr>
          <w:cantSplit/>
          <w:trHeight w:val="1285"/>
        </w:trPr>
        <w:tc>
          <w:tcPr>
            <w:tcW w:w="9480" w:type="dxa"/>
            <w:gridSpan w:val="13"/>
            <w:vAlign w:val="center"/>
          </w:tcPr>
          <w:p w:rsidR="00A42A89" w:rsidRPr="00D41A54" w:rsidRDefault="00A42A89" w:rsidP="0015748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工作业绩：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（主要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项目、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作品、获奖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等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）</w:t>
            </w:r>
          </w:p>
          <w:p w:rsidR="00A42A89" w:rsidRPr="00D41A54" w:rsidRDefault="00A42A89" w:rsidP="0015748E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  <w:u w:val="single"/>
              </w:rPr>
            </w:pPr>
          </w:p>
        </w:tc>
      </w:tr>
      <w:tr w:rsidR="00A42A89" w:rsidRPr="005A7095" w:rsidTr="0015748E">
        <w:trPr>
          <w:cantSplit/>
          <w:trHeight w:val="930"/>
        </w:trPr>
        <w:tc>
          <w:tcPr>
            <w:tcW w:w="9480" w:type="dxa"/>
            <w:gridSpan w:val="13"/>
          </w:tcPr>
          <w:p w:rsidR="00A42A89" w:rsidRPr="00D41A54" w:rsidRDefault="00A42A89" w:rsidP="0015748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参与的信息技术相关项目及工作分工（可另附页）：</w:t>
            </w:r>
          </w:p>
          <w:p w:rsidR="00A42A89" w:rsidRPr="00D41A54" w:rsidRDefault="00A42A89" w:rsidP="0015748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A42A89" w:rsidRPr="005A7095" w:rsidTr="00CA7460">
        <w:trPr>
          <w:cantSplit/>
          <w:trHeight w:val="769"/>
        </w:trPr>
        <w:tc>
          <w:tcPr>
            <w:tcW w:w="9480" w:type="dxa"/>
            <w:gridSpan w:val="13"/>
          </w:tcPr>
          <w:p w:rsidR="00A42A89" w:rsidRPr="00D41A54" w:rsidRDefault="00A42A8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自我介绍及业余特长</w:t>
            </w:r>
            <w:r w:rsidRPr="00D41A54">
              <w:rPr>
                <w:rFonts w:ascii="仿宋_GB2312" w:eastAsia="仿宋_GB2312" w:hAnsi="仿宋"/>
                <w:bCs/>
                <w:szCs w:val="21"/>
              </w:rPr>
              <w:t>:</w:t>
            </w:r>
          </w:p>
        </w:tc>
      </w:tr>
    </w:tbl>
    <w:p w:rsidR="00A42A89" w:rsidRPr="005A7095" w:rsidRDefault="00A42A89" w:rsidP="000808CD"/>
    <w:sectPr w:rsidR="00A42A89" w:rsidRPr="005A7095" w:rsidSect="00C44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89" w:rsidRDefault="00A42A89" w:rsidP="00F85852">
      <w:r>
        <w:separator/>
      </w:r>
    </w:p>
  </w:endnote>
  <w:endnote w:type="continuationSeparator" w:id="0">
    <w:p w:rsidR="00A42A89" w:rsidRDefault="00A42A89" w:rsidP="00F8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89" w:rsidRDefault="00A42A89" w:rsidP="00F85852">
      <w:r>
        <w:separator/>
      </w:r>
    </w:p>
  </w:footnote>
  <w:footnote w:type="continuationSeparator" w:id="0">
    <w:p w:rsidR="00A42A89" w:rsidRDefault="00A42A89" w:rsidP="00F85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FB8"/>
    <w:rsid w:val="00000148"/>
    <w:rsid w:val="00061269"/>
    <w:rsid w:val="00072FF0"/>
    <w:rsid w:val="00074B5C"/>
    <w:rsid w:val="000808CD"/>
    <w:rsid w:val="000D0D5D"/>
    <w:rsid w:val="001538A7"/>
    <w:rsid w:val="0015748E"/>
    <w:rsid w:val="00190C36"/>
    <w:rsid w:val="00194240"/>
    <w:rsid w:val="001B0456"/>
    <w:rsid w:val="00237C49"/>
    <w:rsid w:val="00286F00"/>
    <w:rsid w:val="002A40BE"/>
    <w:rsid w:val="002B524A"/>
    <w:rsid w:val="003478E2"/>
    <w:rsid w:val="003D3C27"/>
    <w:rsid w:val="00482AC6"/>
    <w:rsid w:val="0058507E"/>
    <w:rsid w:val="005A4F5A"/>
    <w:rsid w:val="005A7095"/>
    <w:rsid w:val="005F11A7"/>
    <w:rsid w:val="00617012"/>
    <w:rsid w:val="0067478F"/>
    <w:rsid w:val="006C73DC"/>
    <w:rsid w:val="006D49FD"/>
    <w:rsid w:val="0073044D"/>
    <w:rsid w:val="0073255D"/>
    <w:rsid w:val="00745CAF"/>
    <w:rsid w:val="00780D1B"/>
    <w:rsid w:val="00835FB8"/>
    <w:rsid w:val="00875568"/>
    <w:rsid w:val="00967D01"/>
    <w:rsid w:val="00A42A89"/>
    <w:rsid w:val="00A96247"/>
    <w:rsid w:val="00C44A31"/>
    <w:rsid w:val="00CA7460"/>
    <w:rsid w:val="00D41A54"/>
    <w:rsid w:val="00D45115"/>
    <w:rsid w:val="00D9440C"/>
    <w:rsid w:val="00D9477A"/>
    <w:rsid w:val="00E8282E"/>
    <w:rsid w:val="00EC15FC"/>
    <w:rsid w:val="00EF6D63"/>
    <w:rsid w:val="00F1280E"/>
    <w:rsid w:val="00F73E10"/>
    <w:rsid w:val="00F8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85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85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5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755</cp:lastModifiedBy>
  <cp:revision>36</cp:revision>
  <dcterms:created xsi:type="dcterms:W3CDTF">2016-02-18T10:08:00Z</dcterms:created>
  <dcterms:modified xsi:type="dcterms:W3CDTF">2016-03-30T06:08:00Z</dcterms:modified>
</cp:coreProperties>
</file>