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市民政局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所属事业单位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市荣军医院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公开招聘工作人员资格复审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人员名单</w:t>
      </w:r>
    </w:p>
    <w:bookmarkEnd w:id="0"/>
    <w:p>
      <w:pPr>
        <w:pStyle w:val="5"/>
        <w:shd w:val="clear" w:color="auto" w:fill="FFFFFF"/>
        <w:spacing w:before="0" w:beforeAutospacing="0" w:after="0" w:afterAutospacing="0" w:line="375" w:lineRule="atLeast"/>
        <w:ind w:firstLine="5440" w:firstLineChars="17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80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674"/>
        <w:gridCol w:w="2687"/>
        <w:gridCol w:w="1293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675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考号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10123021405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刘琦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95.2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10123041527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王茸茸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91.6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10123063504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成明利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85.8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10123032413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朱艺馨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85.8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10123052021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任燕林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（B超医师）[1]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74.4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10123052003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薛加斌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（精神科医师）[1]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10123011601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白浩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（精神科医师）[1]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78.8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10123032724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刘彩虹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（精神科医师）[1]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71.4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10123040730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吴培仙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（精神科医师）[1]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70.4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10123041112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张彩云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5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（精神科医师）[1]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60.6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10123052917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庞源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81.4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10123040220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武仁慧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78.4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675" w:type="dxa"/>
            <w:vAlign w:val="top"/>
          </w:tcPr>
          <w:p>
            <w:pPr>
              <w:pStyle w:val="5"/>
              <w:spacing w:before="0" w:beforeAutospacing="0" w:after="0" w:afterAutospacing="0" w:line="375" w:lineRule="atLeas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10123063525</w:t>
            </w:r>
          </w:p>
        </w:tc>
        <w:tc>
          <w:tcPr>
            <w:tcW w:w="1674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郭城熙</w:t>
            </w:r>
          </w:p>
        </w:tc>
        <w:tc>
          <w:tcPr>
            <w:tcW w:w="2687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4[1]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51" w:type="dxa"/>
            <w:vAlign w:val="center"/>
          </w:tcPr>
          <w:p>
            <w:pPr>
              <w:pStyle w:val="5"/>
              <w:spacing w:before="0" w:beforeAutospacing="0" w:after="0" w:afterAutospacing="0" w:line="375" w:lineRule="atLeas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C7409"/>
    <w:rsid w:val="0C1C74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2018-04-28T02:20:00Z</dcterms:created>
  <dc:creator>Administrator</dc:creator>
  <cp:lastModifiedBy>Administrator</cp:lastModifiedBy>
  <dcterms:modified xsi:type="dcterms:W3CDTF">2018-04-28T02:21:48Z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