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石楼县医疗集团校园招聘医学类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专业技术人员报名表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是否为全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初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30AA"/>
    <w:rsid w:val="565730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2018-05-15T09:04:00Z</dcterms:created>
  <dc:creator>Administrator</dc:creator>
  <cp:lastModifiedBy>Administrator</cp:lastModifiedBy>
  <dcterms:modified xsi:type="dcterms:W3CDTF">2018-05-15T09:05:10Z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