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883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石楼县医疗集团校园招聘医学类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883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专业技术人员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面试预通知书</w:t>
      </w:r>
    </w:p>
    <w:bookmarkEnd w:id="0"/>
    <w:tbl>
      <w:tblPr>
        <w:tblStyle w:val="4"/>
        <w:tblW w:w="9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821"/>
        <w:gridCol w:w="984"/>
        <w:gridCol w:w="2430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2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52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经校园招聘资格初审，您符合此次招聘面试条件，请您关注吕梁人事人才网公告信息，按照公告时间参加面试。期间请保持电话畅通以免耽误面试。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面试正式通知将在吕梁人事人才网公告。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初面试工作人员签字：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64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64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卫计局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640" w:leftChars="0" w:right="0" w:rightChars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2018年  月   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640" w:leftChars="0" w:right="0" w:rightChars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A3533"/>
    <w:rsid w:val="5BFA353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2018-05-15T09:04:00Z</dcterms:created>
  <dc:creator>Administrator</dc:creator>
  <cp:lastModifiedBy>Administrator</cp:lastModifiedBy>
  <dcterms:modified xsi:type="dcterms:W3CDTF">2018-05-15T09:05:30Z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