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E1" w:rsidRDefault="00D93FE1" w:rsidP="00DF69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年县直其他单位招聘简章</w:t>
      </w:r>
    </w:p>
    <w:p w:rsidR="00D93FE1" w:rsidRPr="0011148B" w:rsidRDefault="00D93FE1" w:rsidP="00DF6900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9"/>
        <w:gridCol w:w="719"/>
        <w:gridCol w:w="709"/>
        <w:gridCol w:w="708"/>
        <w:gridCol w:w="709"/>
        <w:gridCol w:w="709"/>
        <w:gridCol w:w="850"/>
        <w:gridCol w:w="567"/>
        <w:gridCol w:w="709"/>
        <w:gridCol w:w="709"/>
        <w:gridCol w:w="709"/>
        <w:gridCol w:w="708"/>
      </w:tblGrid>
      <w:tr w:rsidR="00D93FE1" w:rsidTr="00D03C4B">
        <w:trPr>
          <w:trHeight w:val="630"/>
        </w:trPr>
        <w:tc>
          <w:tcPr>
            <w:tcW w:w="675" w:type="dxa"/>
            <w:vMerge w:val="restart"/>
            <w:vAlign w:val="center"/>
          </w:tcPr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9" w:type="dxa"/>
            <w:vMerge w:val="restart"/>
            <w:vAlign w:val="center"/>
          </w:tcPr>
          <w:p w:rsidR="00D93FE1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D93FE1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9" w:type="dxa"/>
            <w:vMerge w:val="restart"/>
            <w:vAlign w:val="center"/>
          </w:tcPr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D93FE1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D93FE1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D93FE1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544" w:type="dxa"/>
            <w:gridSpan w:val="5"/>
            <w:vAlign w:val="center"/>
          </w:tcPr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:rsidR="00D93FE1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</w:t>
            </w:r>
          </w:p>
          <w:p w:rsidR="00D93FE1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试</w:t>
            </w:r>
          </w:p>
          <w:p w:rsidR="00D93FE1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内</w:t>
            </w:r>
          </w:p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709" w:type="dxa"/>
            <w:vMerge w:val="restart"/>
            <w:vAlign w:val="center"/>
          </w:tcPr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708" w:type="dxa"/>
            <w:vMerge w:val="restart"/>
            <w:vAlign w:val="center"/>
          </w:tcPr>
          <w:p w:rsidR="00D93FE1" w:rsidRPr="005545DE" w:rsidRDefault="00D93FE1" w:rsidP="004E48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93FE1" w:rsidTr="00D03C4B">
        <w:trPr>
          <w:trHeight w:val="1766"/>
        </w:trPr>
        <w:tc>
          <w:tcPr>
            <w:tcW w:w="675" w:type="dxa"/>
            <w:vMerge/>
            <w:vAlign w:val="center"/>
          </w:tcPr>
          <w:p w:rsidR="00D93FE1" w:rsidRDefault="00D93FE1" w:rsidP="004E487F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D93FE1" w:rsidRDefault="00D93FE1" w:rsidP="004E487F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D93FE1" w:rsidRDefault="00D93FE1" w:rsidP="004E487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4E487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4E487F">
            <w:pPr>
              <w:jc w:val="center"/>
            </w:pPr>
          </w:p>
        </w:tc>
        <w:tc>
          <w:tcPr>
            <w:tcW w:w="709" w:type="dxa"/>
            <w:vAlign w:val="center"/>
          </w:tcPr>
          <w:p w:rsidR="00D93FE1" w:rsidRDefault="00D93FE1" w:rsidP="004E487F">
            <w:pPr>
              <w:jc w:val="center"/>
              <w:rPr>
                <w:b/>
              </w:rPr>
            </w:pPr>
          </w:p>
          <w:p w:rsidR="00D93FE1" w:rsidRDefault="00D93FE1" w:rsidP="004E487F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D93FE1" w:rsidRDefault="00D93FE1" w:rsidP="004E48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D93FE1" w:rsidRPr="005545DE" w:rsidRDefault="00D93FE1" w:rsidP="004E487F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93FE1" w:rsidRPr="005545DE" w:rsidRDefault="00D93FE1" w:rsidP="004E487F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D93FE1" w:rsidRPr="005545DE" w:rsidRDefault="00D93FE1" w:rsidP="004E487F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850" w:type="dxa"/>
            <w:vAlign w:val="center"/>
          </w:tcPr>
          <w:p w:rsidR="00D93FE1" w:rsidRDefault="00D93FE1" w:rsidP="004E487F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D93FE1" w:rsidRPr="005545DE" w:rsidRDefault="00D93FE1" w:rsidP="004E487F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567" w:type="dxa"/>
            <w:vAlign w:val="center"/>
          </w:tcPr>
          <w:p w:rsidR="00D93FE1" w:rsidRDefault="00D93FE1" w:rsidP="004E487F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D93FE1" w:rsidRPr="005545DE" w:rsidRDefault="00D93FE1" w:rsidP="004E487F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D93FE1" w:rsidRPr="005545DE" w:rsidRDefault="00D93FE1" w:rsidP="004E48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709" w:type="dxa"/>
            <w:vMerge/>
            <w:vAlign w:val="center"/>
          </w:tcPr>
          <w:p w:rsidR="00D93FE1" w:rsidRDefault="00D93FE1" w:rsidP="004E487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4E487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4E487F">
            <w:pPr>
              <w:jc w:val="center"/>
            </w:pPr>
          </w:p>
        </w:tc>
      </w:tr>
      <w:tr w:rsidR="00D93FE1" w:rsidTr="001B6350">
        <w:trPr>
          <w:trHeight w:val="3951"/>
        </w:trPr>
        <w:tc>
          <w:tcPr>
            <w:tcW w:w="675" w:type="dxa"/>
            <w:vMerge w:val="restart"/>
            <w:vAlign w:val="center"/>
          </w:tcPr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</w:p>
          <w:p w:rsidR="00D93FE1" w:rsidRDefault="00D93FE1" w:rsidP="00D03C4B">
            <w:pPr>
              <w:jc w:val="center"/>
              <w:rPr>
                <w:b/>
              </w:rPr>
            </w:pP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</w:t>
            </w:r>
          </w:p>
          <w:p w:rsidR="00D93FE1" w:rsidRDefault="00D93FE1" w:rsidP="00D03C4B">
            <w:pPr>
              <w:jc w:val="center"/>
              <w:rPr>
                <w:b/>
              </w:rPr>
            </w:pP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局</w:t>
            </w:r>
          </w:p>
          <w:p w:rsidR="00D93FE1" w:rsidRDefault="00D93FE1" w:rsidP="00D03C4B">
            <w:pPr>
              <w:jc w:val="center"/>
              <w:rPr>
                <w:b/>
              </w:rPr>
            </w:pPr>
          </w:p>
          <w:p w:rsidR="00D93FE1" w:rsidRPr="00D515DF" w:rsidRDefault="00D93FE1" w:rsidP="00D03C4B">
            <w:pPr>
              <w:jc w:val="center"/>
              <w:rPr>
                <w:rFonts w:ascii="宋体" w:hAnsi="宋体"/>
                <w:b/>
              </w:rPr>
            </w:pPr>
            <w:r w:rsidRPr="00D515DF">
              <w:rPr>
                <w:rFonts w:ascii="宋体" w:hAnsi="宋体"/>
                <w:b/>
              </w:rPr>
              <w:t>(3)</w:t>
            </w:r>
          </w:p>
        </w:tc>
        <w:tc>
          <w:tcPr>
            <w:tcW w:w="699" w:type="dxa"/>
            <w:vAlign w:val="center"/>
          </w:tcPr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光</w:t>
            </w: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</w:t>
            </w:r>
          </w:p>
          <w:p w:rsidR="00D93FE1" w:rsidRPr="00E03B2D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</w:tc>
        <w:tc>
          <w:tcPr>
            <w:tcW w:w="719" w:type="dxa"/>
            <w:vMerge w:val="restart"/>
            <w:vAlign w:val="center"/>
          </w:tcPr>
          <w:p w:rsidR="00D93FE1" w:rsidRPr="00E03B2D" w:rsidRDefault="00D93FE1" w:rsidP="00D93FE1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职员</w:t>
            </w:r>
          </w:p>
        </w:tc>
        <w:tc>
          <w:tcPr>
            <w:tcW w:w="709" w:type="dxa"/>
            <w:vMerge w:val="restart"/>
            <w:vAlign w:val="center"/>
          </w:tcPr>
          <w:p w:rsidR="00D93FE1" w:rsidRPr="00884BCF" w:rsidRDefault="00D93FE1" w:rsidP="00D03C4B">
            <w:pPr>
              <w:jc w:val="center"/>
              <w:rPr>
                <w:b/>
              </w:rPr>
            </w:pPr>
            <w:r w:rsidRPr="00884BCF">
              <w:rPr>
                <w:b/>
              </w:rPr>
              <w:t>M</w:t>
            </w:r>
            <w:r>
              <w:rPr>
                <w:b/>
              </w:rPr>
              <w:t>31</w:t>
            </w:r>
          </w:p>
        </w:tc>
        <w:tc>
          <w:tcPr>
            <w:tcW w:w="708" w:type="dxa"/>
            <w:vAlign w:val="center"/>
          </w:tcPr>
          <w:p w:rsidR="00D93FE1" w:rsidRDefault="00D93FE1" w:rsidP="00D03C4B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93FE1" w:rsidRDefault="00D93FE1" w:rsidP="00D03C4B">
            <w:r>
              <w:t>18</w:t>
            </w:r>
            <w:r>
              <w:rPr>
                <w:rFonts w:hint="eastAsia"/>
              </w:rPr>
              <w:t>周岁以上、</w:t>
            </w:r>
            <w:r>
              <w:t>35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30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>
                <w:t>1982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30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期间出生）。</w:t>
            </w:r>
          </w:p>
        </w:tc>
        <w:tc>
          <w:tcPr>
            <w:tcW w:w="709" w:type="dxa"/>
            <w:vMerge w:val="restart"/>
            <w:vAlign w:val="center"/>
          </w:tcPr>
          <w:p w:rsidR="00D93FE1" w:rsidRDefault="00D93FE1" w:rsidP="00D03C4B">
            <w:r>
              <w:rPr>
                <w:rFonts w:hint="eastAsia"/>
              </w:rPr>
              <w:t>全日制普通高校专科及以上学历。</w:t>
            </w:r>
          </w:p>
        </w:tc>
        <w:tc>
          <w:tcPr>
            <w:tcW w:w="850" w:type="dxa"/>
            <w:vAlign w:val="center"/>
          </w:tcPr>
          <w:p w:rsidR="00D93FE1" w:rsidRDefault="00D93FE1" w:rsidP="00D03C4B"/>
          <w:p w:rsidR="00D93FE1" w:rsidRDefault="00D93FE1" w:rsidP="00D93FE1">
            <w:pPr>
              <w:ind w:firstLineChars="50" w:firstLine="31680"/>
            </w:pP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汉语言和</w:t>
            </w:r>
          </w:p>
          <w:p w:rsidR="00D93FE1" w:rsidRDefault="00D93FE1" w:rsidP="00D03C4B">
            <w:r>
              <w:rPr>
                <w:rFonts w:hint="eastAsia"/>
              </w:rPr>
              <w:t>文秘类</w:t>
            </w:r>
          </w:p>
          <w:p w:rsidR="00D93FE1" w:rsidRDefault="00D93FE1" w:rsidP="00D03C4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D93FE1" w:rsidRDefault="00D93FE1" w:rsidP="00D03C4B">
            <w:pPr>
              <w:jc w:val="center"/>
            </w:pP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93FE1" w:rsidRDefault="00D93FE1" w:rsidP="00D03C4B">
            <w:pPr>
              <w:jc w:val="center"/>
            </w:pP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选</w:t>
            </w:r>
          </w:p>
          <w:p w:rsidR="00D93FE1" w:rsidRDefault="00D93FE1" w:rsidP="00D03C4B">
            <w:pPr>
              <w:jc w:val="center"/>
            </w:pP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岗</w:t>
            </w:r>
          </w:p>
        </w:tc>
        <w:tc>
          <w:tcPr>
            <w:tcW w:w="709" w:type="dxa"/>
            <w:vMerge w:val="restart"/>
            <w:vAlign w:val="center"/>
          </w:tcPr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93FE1" w:rsidRDefault="00D93FE1" w:rsidP="00D93FE1">
            <w:pPr>
              <w:ind w:leftChars="50" w:left="31680" w:right="113"/>
              <w:jc w:val="center"/>
            </w:pPr>
            <w:r>
              <w:rPr>
                <w:rFonts w:hint="eastAsia"/>
              </w:rPr>
              <w:t>《　公</w:t>
            </w:r>
            <w:r>
              <w:t xml:space="preserve">  </w:t>
            </w:r>
            <w:r>
              <w:rPr>
                <w:rFonts w:hint="eastAsia"/>
              </w:rPr>
              <w:t>共　基　础　知　识　》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93FE1" w:rsidRDefault="00D93FE1" w:rsidP="00D03C4B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708" w:type="dxa"/>
            <w:vMerge w:val="restart"/>
            <w:vAlign w:val="center"/>
          </w:tcPr>
          <w:p w:rsidR="00D93FE1" w:rsidRPr="002330A8" w:rsidRDefault="00D93FE1" w:rsidP="00D03C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专业参照长治市《公务员报考专业设置分类指导目录》</w:t>
            </w:r>
          </w:p>
          <w:p w:rsidR="00D93FE1" w:rsidRDefault="00D93FE1" w:rsidP="00D03C4B"/>
        </w:tc>
      </w:tr>
      <w:tr w:rsidR="00D93FE1" w:rsidTr="00D03C4B">
        <w:trPr>
          <w:trHeight w:val="2967"/>
        </w:trPr>
        <w:tc>
          <w:tcPr>
            <w:tcW w:w="675" w:type="dxa"/>
            <w:vMerge/>
            <w:vAlign w:val="center"/>
          </w:tcPr>
          <w:p w:rsidR="00D93FE1" w:rsidRPr="00E03B2D" w:rsidRDefault="00D93FE1" w:rsidP="00D93FE1">
            <w:pPr>
              <w:ind w:firstLineChars="49" w:firstLine="31680"/>
              <w:rPr>
                <w:b/>
              </w:rPr>
            </w:pPr>
          </w:p>
        </w:tc>
        <w:tc>
          <w:tcPr>
            <w:tcW w:w="699" w:type="dxa"/>
            <w:vAlign w:val="center"/>
          </w:tcPr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烈士</w:t>
            </w:r>
          </w:p>
          <w:p w:rsidR="00D93FE1" w:rsidRPr="00E03B2D" w:rsidRDefault="00D93FE1" w:rsidP="00D93FE1">
            <w:pPr>
              <w:ind w:leftChars="48" w:left="31680"/>
              <w:rPr>
                <w:b/>
              </w:rPr>
            </w:pPr>
            <w:r>
              <w:rPr>
                <w:rFonts w:hint="eastAsia"/>
                <w:b/>
              </w:rPr>
              <w:t>陵园</w:t>
            </w:r>
          </w:p>
        </w:tc>
        <w:tc>
          <w:tcPr>
            <w:tcW w:w="719" w:type="dxa"/>
            <w:vMerge/>
            <w:vAlign w:val="center"/>
          </w:tcPr>
          <w:p w:rsidR="00D93FE1" w:rsidRPr="00E03B2D" w:rsidRDefault="00D93FE1" w:rsidP="00D03C4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8" w:type="dxa"/>
            <w:vAlign w:val="center"/>
          </w:tcPr>
          <w:p w:rsidR="00D93FE1" w:rsidRDefault="00D93FE1" w:rsidP="00D03C4B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93FE1" w:rsidRDefault="00D93FE1" w:rsidP="00D03C4B"/>
        </w:tc>
        <w:tc>
          <w:tcPr>
            <w:tcW w:w="709" w:type="dxa"/>
            <w:vMerge/>
            <w:vAlign w:val="center"/>
          </w:tcPr>
          <w:p w:rsidR="00D93FE1" w:rsidRDefault="00D93FE1" w:rsidP="00D03C4B"/>
        </w:tc>
        <w:tc>
          <w:tcPr>
            <w:tcW w:w="850" w:type="dxa"/>
            <w:vMerge w:val="restart"/>
            <w:vAlign w:val="center"/>
          </w:tcPr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专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业</w:t>
            </w:r>
          </w:p>
        </w:tc>
        <w:tc>
          <w:tcPr>
            <w:tcW w:w="567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/>
        </w:tc>
        <w:tc>
          <w:tcPr>
            <w:tcW w:w="709" w:type="dxa"/>
            <w:vMerge/>
            <w:vAlign w:val="center"/>
          </w:tcPr>
          <w:p w:rsidR="00D93FE1" w:rsidRDefault="00D93FE1" w:rsidP="00D03C4B"/>
        </w:tc>
        <w:tc>
          <w:tcPr>
            <w:tcW w:w="708" w:type="dxa"/>
            <w:vMerge/>
            <w:vAlign w:val="center"/>
          </w:tcPr>
          <w:p w:rsidR="00D93FE1" w:rsidRDefault="00D93FE1" w:rsidP="00D03C4B"/>
        </w:tc>
      </w:tr>
      <w:tr w:rsidR="00D93FE1" w:rsidTr="00D03C4B">
        <w:trPr>
          <w:trHeight w:val="3391"/>
        </w:trPr>
        <w:tc>
          <w:tcPr>
            <w:tcW w:w="675" w:type="dxa"/>
            <w:vMerge/>
            <w:vAlign w:val="center"/>
          </w:tcPr>
          <w:p w:rsidR="00D93FE1" w:rsidRPr="00E03B2D" w:rsidRDefault="00D93FE1" w:rsidP="00D03C4B">
            <w:pPr>
              <w:rPr>
                <w:b/>
              </w:rPr>
            </w:pPr>
          </w:p>
        </w:tc>
        <w:tc>
          <w:tcPr>
            <w:tcW w:w="699" w:type="dxa"/>
            <w:vAlign w:val="center"/>
          </w:tcPr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龙泉</w:t>
            </w:r>
          </w:p>
          <w:p w:rsidR="00D93FE1" w:rsidRDefault="00D93FE1" w:rsidP="00D93FE1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敬</w:t>
            </w:r>
          </w:p>
          <w:p w:rsidR="00D93FE1" w:rsidRDefault="00D93FE1" w:rsidP="00D93FE1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老</w:t>
            </w:r>
          </w:p>
          <w:p w:rsidR="00D93FE1" w:rsidRPr="00E03B2D" w:rsidRDefault="00D93FE1" w:rsidP="00D93FE1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</w:tc>
        <w:tc>
          <w:tcPr>
            <w:tcW w:w="719" w:type="dxa"/>
            <w:vMerge/>
            <w:vAlign w:val="center"/>
          </w:tcPr>
          <w:p w:rsidR="00D93FE1" w:rsidRPr="00E03B2D" w:rsidRDefault="00D93FE1" w:rsidP="00D03C4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8" w:type="dxa"/>
            <w:vAlign w:val="center"/>
          </w:tcPr>
          <w:p w:rsidR="00D93FE1" w:rsidRDefault="00D93FE1" w:rsidP="00D03C4B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vAlign w:val="center"/>
          </w:tcPr>
          <w:p w:rsidR="00D93FE1" w:rsidRDefault="00D93FE1" w:rsidP="00D03C4B"/>
        </w:tc>
        <w:tc>
          <w:tcPr>
            <w:tcW w:w="709" w:type="dxa"/>
            <w:vMerge/>
            <w:vAlign w:val="center"/>
          </w:tcPr>
          <w:p w:rsidR="00D93FE1" w:rsidRDefault="00D93FE1" w:rsidP="00D03C4B"/>
        </w:tc>
        <w:tc>
          <w:tcPr>
            <w:tcW w:w="850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/>
        </w:tc>
        <w:tc>
          <w:tcPr>
            <w:tcW w:w="709" w:type="dxa"/>
            <w:vMerge/>
            <w:vAlign w:val="center"/>
          </w:tcPr>
          <w:p w:rsidR="00D93FE1" w:rsidRDefault="00D93FE1" w:rsidP="00D03C4B"/>
        </w:tc>
        <w:tc>
          <w:tcPr>
            <w:tcW w:w="708" w:type="dxa"/>
            <w:vMerge/>
            <w:vAlign w:val="center"/>
          </w:tcPr>
          <w:p w:rsidR="00D93FE1" w:rsidRDefault="00D93FE1" w:rsidP="00D03C4B"/>
        </w:tc>
      </w:tr>
    </w:tbl>
    <w:p w:rsidR="00D93FE1" w:rsidRDefault="00D93FE1" w:rsidP="00C364C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年事业单位招聘简章</w:t>
      </w:r>
    </w:p>
    <w:p w:rsidR="00D93FE1" w:rsidRPr="0011148B" w:rsidRDefault="00D93FE1" w:rsidP="00C364C3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9"/>
        <w:gridCol w:w="719"/>
        <w:gridCol w:w="709"/>
        <w:gridCol w:w="708"/>
        <w:gridCol w:w="993"/>
        <w:gridCol w:w="708"/>
        <w:gridCol w:w="851"/>
        <w:gridCol w:w="567"/>
        <w:gridCol w:w="709"/>
        <w:gridCol w:w="567"/>
        <w:gridCol w:w="567"/>
        <w:gridCol w:w="708"/>
      </w:tblGrid>
      <w:tr w:rsidR="00D93FE1" w:rsidTr="00D03C4B">
        <w:trPr>
          <w:trHeight w:val="630"/>
        </w:trPr>
        <w:tc>
          <w:tcPr>
            <w:tcW w:w="675" w:type="dxa"/>
            <w:vMerge w:val="restart"/>
            <w:vAlign w:val="center"/>
          </w:tcPr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699" w:type="dxa"/>
            <w:vMerge w:val="restart"/>
            <w:vAlign w:val="center"/>
          </w:tcPr>
          <w:p w:rsidR="00D93FE1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D93FE1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19" w:type="dxa"/>
            <w:vMerge w:val="restart"/>
            <w:vAlign w:val="center"/>
          </w:tcPr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08" w:type="dxa"/>
            <w:vMerge w:val="restart"/>
            <w:vAlign w:val="center"/>
          </w:tcPr>
          <w:p w:rsidR="00D93FE1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D93FE1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D93FE1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828" w:type="dxa"/>
            <w:gridSpan w:val="5"/>
            <w:vAlign w:val="center"/>
          </w:tcPr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D93FE1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</w:t>
            </w:r>
          </w:p>
          <w:p w:rsidR="00D93FE1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试</w:t>
            </w:r>
          </w:p>
          <w:p w:rsidR="00D93FE1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内</w:t>
            </w:r>
          </w:p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567" w:type="dxa"/>
            <w:vMerge w:val="restart"/>
            <w:vAlign w:val="center"/>
          </w:tcPr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708" w:type="dxa"/>
            <w:vMerge w:val="restart"/>
            <w:vAlign w:val="center"/>
          </w:tcPr>
          <w:p w:rsidR="00D93FE1" w:rsidRPr="005545DE" w:rsidRDefault="00D93FE1" w:rsidP="00D03C4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93FE1" w:rsidTr="00D03C4B">
        <w:trPr>
          <w:trHeight w:val="1766"/>
        </w:trPr>
        <w:tc>
          <w:tcPr>
            <w:tcW w:w="675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993" w:type="dxa"/>
            <w:vAlign w:val="center"/>
          </w:tcPr>
          <w:p w:rsidR="00D93FE1" w:rsidRDefault="00D93FE1" w:rsidP="00D03C4B">
            <w:pPr>
              <w:jc w:val="center"/>
              <w:rPr>
                <w:b/>
              </w:rPr>
            </w:pPr>
          </w:p>
          <w:p w:rsidR="00D93FE1" w:rsidRDefault="00D93FE1" w:rsidP="00D03C4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D93FE1" w:rsidRPr="005545DE" w:rsidRDefault="00D93FE1" w:rsidP="00D03C4B">
            <w:pPr>
              <w:widowControl/>
              <w:jc w:val="lef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93FE1" w:rsidRPr="005545DE" w:rsidRDefault="00D93FE1" w:rsidP="00D03C4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D93FE1" w:rsidRPr="005545DE" w:rsidRDefault="00D93FE1" w:rsidP="00D03C4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851" w:type="dxa"/>
            <w:vAlign w:val="center"/>
          </w:tcPr>
          <w:p w:rsidR="00D93FE1" w:rsidRDefault="00D93FE1" w:rsidP="00D03C4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D93FE1" w:rsidRPr="005545DE" w:rsidRDefault="00D93FE1" w:rsidP="00D03C4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567" w:type="dxa"/>
            <w:vAlign w:val="center"/>
          </w:tcPr>
          <w:p w:rsidR="00D93FE1" w:rsidRDefault="00D93FE1" w:rsidP="00D03C4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D93FE1" w:rsidRPr="005545DE" w:rsidRDefault="00D93FE1" w:rsidP="00D03C4B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709" w:type="dxa"/>
            <w:vAlign w:val="center"/>
          </w:tcPr>
          <w:p w:rsidR="00D93FE1" w:rsidRPr="005545DE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567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</w:tr>
      <w:tr w:rsidR="00D93FE1" w:rsidTr="00D03C4B">
        <w:trPr>
          <w:trHeight w:val="2968"/>
        </w:trPr>
        <w:tc>
          <w:tcPr>
            <w:tcW w:w="675" w:type="dxa"/>
            <w:vAlign w:val="center"/>
          </w:tcPr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农</w:t>
            </w:r>
          </w:p>
          <w:p w:rsidR="00D93FE1" w:rsidRDefault="00D93FE1" w:rsidP="00D03C4B">
            <w:pPr>
              <w:jc w:val="center"/>
              <w:rPr>
                <w:b/>
              </w:rPr>
            </w:pP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</w:p>
          <w:p w:rsidR="00D93FE1" w:rsidRDefault="00D93FE1" w:rsidP="00D03C4B">
            <w:pPr>
              <w:jc w:val="center"/>
              <w:rPr>
                <w:b/>
              </w:rPr>
            </w:pPr>
          </w:p>
          <w:p w:rsidR="00D93FE1" w:rsidRPr="00D515DF" w:rsidRDefault="00D93FE1" w:rsidP="00D03C4B">
            <w:pPr>
              <w:jc w:val="center"/>
              <w:rPr>
                <w:rFonts w:ascii="宋体" w:hAnsi="宋体"/>
                <w:b/>
              </w:rPr>
            </w:pPr>
            <w:r w:rsidRPr="00D515DF">
              <w:rPr>
                <w:rFonts w:ascii="宋体" w:hAnsi="宋体"/>
                <w:b/>
              </w:rPr>
              <w:t>(1)</w:t>
            </w:r>
          </w:p>
        </w:tc>
        <w:tc>
          <w:tcPr>
            <w:tcW w:w="699" w:type="dxa"/>
            <w:vAlign w:val="center"/>
          </w:tcPr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植</w:t>
            </w: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</w:t>
            </w: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</w:t>
            </w: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护</w:t>
            </w: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</w:t>
            </w:r>
          </w:p>
          <w:p w:rsidR="00D93FE1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疫</w:t>
            </w:r>
          </w:p>
          <w:p w:rsidR="00D93FE1" w:rsidRPr="00E03B2D" w:rsidRDefault="00D93FE1" w:rsidP="00D03C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站</w:t>
            </w:r>
          </w:p>
        </w:tc>
        <w:tc>
          <w:tcPr>
            <w:tcW w:w="719" w:type="dxa"/>
            <w:vMerge w:val="restart"/>
            <w:vAlign w:val="center"/>
          </w:tcPr>
          <w:p w:rsidR="00D93FE1" w:rsidRDefault="00D93FE1" w:rsidP="00D93FE1">
            <w:pPr>
              <w:ind w:firstLineChars="99" w:firstLine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D93FE1" w:rsidRDefault="00D93FE1" w:rsidP="00D93FE1">
            <w:pPr>
              <w:ind w:firstLineChars="50" w:firstLine="31680"/>
              <w:rPr>
                <w:b/>
              </w:rPr>
            </w:pPr>
          </w:p>
          <w:p w:rsidR="00D93FE1" w:rsidRDefault="00D93FE1" w:rsidP="00D93FE1">
            <w:pPr>
              <w:ind w:firstLineChars="99" w:firstLine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D93FE1" w:rsidRDefault="00D93FE1" w:rsidP="00D93FE1">
            <w:pPr>
              <w:ind w:firstLineChars="50" w:firstLine="31680"/>
              <w:rPr>
                <w:b/>
              </w:rPr>
            </w:pPr>
          </w:p>
          <w:p w:rsidR="00D93FE1" w:rsidRDefault="00D93FE1" w:rsidP="00D93FE1">
            <w:pPr>
              <w:ind w:firstLineChars="99" w:firstLine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D93FE1" w:rsidRDefault="00D93FE1" w:rsidP="00D93FE1">
            <w:pPr>
              <w:ind w:firstLineChars="50" w:firstLine="31680"/>
              <w:rPr>
                <w:b/>
              </w:rPr>
            </w:pPr>
          </w:p>
          <w:p w:rsidR="00D93FE1" w:rsidRDefault="00D93FE1" w:rsidP="00D93FE1">
            <w:pPr>
              <w:ind w:firstLineChars="99" w:firstLine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D93FE1" w:rsidRDefault="00D93FE1" w:rsidP="00D93FE1">
            <w:pPr>
              <w:ind w:firstLineChars="50" w:firstLine="31680"/>
              <w:rPr>
                <w:b/>
              </w:rPr>
            </w:pPr>
          </w:p>
          <w:p w:rsidR="00D93FE1" w:rsidRDefault="00D93FE1" w:rsidP="00D93FE1">
            <w:pPr>
              <w:ind w:firstLineChars="99" w:firstLine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D93FE1" w:rsidRDefault="00D93FE1" w:rsidP="00D93FE1">
            <w:pPr>
              <w:ind w:firstLineChars="50" w:firstLine="31680"/>
              <w:rPr>
                <w:b/>
              </w:rPr>
            </w:pPr>
          </w:p>
          <w:p w:rsidR="00D93FE1" w:rsidRPr="00E03B2D" w:rsidRDefault="00D93FE1" w:rsidP="00D93FE1">
            <w:pPr>
              <w:ind w:firstLineChars="99" w:firstLine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9" w:type="dxa"/>
            <w:vAlign w:val="center"/>
          </w:tcPr>
          <w:p w:rsidR="00D93FE1" w:rsidRPr="00884BCF" w:rsidRDefault="00D93FE1" w:rsidP="00D03C4B">
            <w:pPr>
              <w:jc w:val="center"/>
              <w:rPr>
                <w:b/>
              </w:rPr>
            </w:pPr>
            <w:r w:rsidRPr="00884BCF">
              <w:rPr>
                <w:b/>
              </w:rPr>
              <w:t>N3</w:t>
            </w:r>
            <w:r>
              <w:rPr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D93FE1" w:rsidRDefault="00D93FE1" w:rsidP="00D03C4B">
            <w:pPr>
              <w:jc w:val="center"/>
            </w:pPr>
            <w: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D93FE1" w:rsidRDefault="00D93FE1" w:rsidP="00D03C4B">
            <w:r>
              <w:t>18</w:t>
            </w:r>
            <w:r>
              <w:rPr>
                <w:rFonts w:hint="eastAsia"/>
              </w:rPr>
              <w:t>周岁以上、</w:t>
            </w:r>
            <w:r>
              <w:t>35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30</w:t>
              </w:r>
            </w:smartTag>
            <w:r>
              <w:rPr>
                <w:rFonts w:hint="eastAsia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>
                <w:t>1982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30</w:t>
              </w:r>
            </w:smartTag>
            <w:r>
              <w:rPr>
                <w:rFonts w:hint="eastAsia"/>
              </w:rPr>
              <w:t>日期间出生）。</w:t>
            </w:r>
          </w:p>
        </w:tc>
        <w:tc>
          <w:tcPr>
            <w:tcW w:w="708" w:type="dxa"/>
            <w:vAlign w:val="center"/>
          </w:tcPr>
          <w:p w:rsidR="00D93FE1" w:rsidRDefault="00D93FE1" w:rsidP="00D03C4B">
            <w:r>
              <w:rPr>
                <w:rFonts w:hint="eastAsia"/>
              </w:rPr>
              <w:t>全日制普通高校本科及以上学历。</w:t>
            </w:r>
          </w:p>
        </w:tc>
        <w:tc>
          <w:tcPr>
            <w:tcW w:w="851" w:type="dxa"/>
            <w:vAlign w:val="center"/>
          </w:tcPr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植物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生产类</w:t>
            </w:r>
          </w:p>
        </w:tc>
        <w:tc>
          <w:tcPr>
            <w:tcW w:w="567" w:type="dxa"/>
            <w:vMerge w:val="restart"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不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限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户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3FE1" w:rsidRDefault="00D93FE1" w:rsidP="00D93FE1">
            <w:pPr>
              <w:ind w:leftChars="50" w:left="31680" w:right="113"/>
              <w:jc w:val="center"/>
            </w:pPr>
            <w:r>
              <w:rPr>
                <w:rFonts w:hint="eastAsia"/>
              </w:rPr>
              <w:t>《　公</w:t>
            </w:r>
            <w:r>
              <w:t xml:space="preserve">  </w:t>
            </w:r>
            <w:r>
              <w:rPr>
                <w:rFonts w:hint="eastAsia"/>
              </w:rPr>
              <w:t>共　基　础　知　识　》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3FE1" w:rsidRDefault="00D93FE1" w:rsidP="00D03C4B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708" w:type="dxa"/>
            <w:vMerge w:val="restart"/>
            <w:vAlign w:val="center"/>
          </w:tcPr>
          <w:p w:rsidR="00D93FE1" w:rsidRDefault="00D93FE1" w:rsidP="00D03C4B">
            <w:pPr>
              <w:widowControl/>
              <w:jc w:val="left"/>
            </w:pPr>
          </w:p>
          <w:p w:rsidR="00D93FE1" w:rsidRDefault="00D93FE1" w:rsidP="00D03C4B">
            <w:r w:rsidRPr="002330A8">
              <w:rPr>
                <w:rFonts w:hint="eastAsia"/>
                <w:sz w:val="18"/>
                <w:szCs w:val="18"/>
              </w:rPr>
              <w:t>专业参照《</w:t>
            </w:r>
            <w:r>
              <w:rPr>
                <w:sz w:val="18"/>
                <w:szCs w:val="18"/>
              </w:rPr>
              <w:t>2</w:t>
            </w:r>
            <w:r w:rsidRPr="002330A8">
              <w:rPr>
                <w:sz w:val="18"/>
                <w:szCs w:val="18"/>
              </w:rPr>
              <w:t>017</w:t>
            </w:r>
            <w:r w:rsidRPr="002330A8">
              <w:rPr>
                <w:rFonts w:hint="eastAsia"/>
                <w:sz w:val="18"/>
                <w:szCs w:val="18"/>
              </w:rPr>
              <w:t>年国家公务员考试专业分类目录》</w:t>
            </w:r>
            <w:r>
              <w:t xml:space="preserve">                                      </w:t>
            </w:r>
          </w:p>
        </w:tc>
      </w:tr>
      <w:tr w:rsidR="00D93FE1" w:rsidTr="00D03C4B">
        <w:trPr>
          <w:trHeight w:val="2715"/>
        </w:trPr>
        <w:tc>
          <w:tcPr>
            <w:tcW w:w="675" w:type="dxa"/>
            <w:vMerge w:val="restart"/>
            <w:vAlign w:val="center"/>
          </w:tcPr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畜</w:t>
            </w:r>
          </w:p>
          <w:p w:rsidR="00D93FE1" w:rsidRDefault="00D93FE1" w:rsidP="00D93FE1">
            <w:pPr>
              <w:ind w:leftChars="49" w:left="31680"/>
              <w:rPr>
                <w:b/>
              </w:rPr>
            </w:pPr>
          </w:p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牧</w:t>
            </w:r>
          </w:p>
          <w:p w:rsidR="00D93FE1" w:rsidRDefault="00D93FE1" w:rsidP="00D93FE1">
            <w:pPr>
              <w:ind w:leftChars="49" w:left="31680"/>
              <w:rPr>
                <w:b/>
              </w:rPr>
            </w:pPr>
          </w:p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D93FE1" w:rsidRDefault="00D93FE1" w:rsidP="00D93FE1">
            <w:pPr>
              <w:ind w:leftChars="49" w:left="31680"/>
              <w:rPr>
                <w:b/>
              </w:rPr>
            </w:pPr>
          </w:p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</w:p>
          <w:p w:rsidR="00D93FE1" w:rsidRDefault="00D93FE1" w:rsidP="00D93FE1">
            <w:pPr>
              <w:ind w:leftChars="49" w:left="31680"/>
              <w:rPr>
                <w:b/>
              </w:rPr>
            </w:pPr>
          </w:p>
          <w:p w:rsidR="00D93FE1" w:rsidRPr="00D515DF" w:rsidRDefault="00D93FE1" w:rsidP="00D03C4B">
            <w:pPr>
              <w:rPr>
                <w:rFonts w:ascii="宋体" w:hAnsi="宋体"/>
                <w:b/>
              </w:rPr>
            </w:pPr>
            <w:r w:rsidRPr="00D515DF">
              <w:rPr>
                <w:rFonts w:ascii="宋体" w:hAnsi="宋体"/>
                <w:b/>
              </w:rPr>
              <w:t>(</w:t>
            </w:r>
            <w:r>
              <w:rPr>
                <w:rFonts w:ascii="宋体" w:hAnsi="宋体"/>
                <w:b/>
              </w:rPr>
              <w:t>1</w:t>
            </w:r>
            <w:r w:rsidRPr="00D515DF">
              <w:rPr>
                <w:rFonts w:ascii="宋体" w:hAnsi="宋体"/>
                <w:b/>
              </w:rPr>
              <w:t>)</w:t>
            </w:r>
          </w:p>
        </w:tc>
        <w:tc>
          <w:tcPr>
            <w:tcW w:w="699" w:type="dxa"/>
            <w:vMerge w:val="restart"/>
            <w:vAlign w:val="center"/>
          </w:tcPr>
          <w:p w:rsidR="00D93FE1" w:rsidRPr="00E03B2D" w:rsidRDefault="00D93FE1" w:rsidP="00D93FE1">
            <w:pPr>
              <w:ind w:leftChars="48" w:left="31680"/>
              <w:rPr>
                <w:b/>
              </w:rPr>
            </w:pPr>
            <w:r>
              <w:rPr>
                <w:rFonts w:hint="eastAsia"/>
                <w:b/>
              </w:rPr>
              <w:t>家畜繁育改良站</w:t>
            </w:r>
          </w:p>
        </w:tc>
        <w:tc>
          <w:tcPr>
            <w:tcW w:w="719" w:type="dxa"/>
            <w:vMerge/>
            <w:vAlign w:val="center"/>
          </w:tcPr>
          <w:p w:rsidR="00D93FE1" w:rsidRPr="00E03B2D" w:rsidRDefault="00D93FE1" w:rsidP="00D03C4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3FE1" w:rsidRPr="00884BCF" w:rsidRDefault="00D93FE1" w:rsidP="00D03C4B">
            <w:pPr>
              <w:jc w:val="center"/>
              <w:rPr>
                <w:b/>
              </w:rPr>
            </w:pPr>
            <w:r w:rsidRPr="00884BCF">
              <w:rPr>
                <w:b/>
              </w:rPr>
              <w:t>X3</w:t>
            </w:r>
            <w:r>
              <w:rPr>
                <w:b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D93FE1" w:rsidRDefault="00D93FE1" w:rsidP="00D03C4B">
            <w:pPr>
              <w:jc w:val="center"/>
            </w:pPr>
            <w:r>
              <w:t>1</w:t>
            </w:r>
          </w:p>
          <w:p w:rsidR="00D93FE1" w:rsidRDefault="00D93FE1" w:rsidP="00D03C4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93FE1" w:rsidRDefault="00D93FE1" w:rsidP="00D03C4B"/>
        </w:tc>
        <w:tc>
          <w:tcPr>
            <w:tcW w:w="708" w:type="dxa"/>
            <w:vMerge w:val="restart"/>
            <w:vAlign w:val="center"/>
          </w:tcPr>
          <w:p w:rsidR="00D93FE1" w:rsidRDefault="00D93FE1" w:rsidP="00D03C4B">
            <w:r>
              <w:rPr>
                <w:rFonts w:hint="eastAsia"/>
              </w:rPr>
              <w:t>全日制普通高校专科及以上学历。</w:t>
            </w:r>
          </w:p>
        </w:tc>
        <w:tc>
          <w:tcPr>
            <w:tcW w:w="851" w:type="dxa"/>
            <w:vMerge w:val="restart"/>
            <w:vAlign w:val="center"/>
          </w:tcPr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动物</w:t>
            </w:r>
          </w:p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567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D03C4B"/>
        </w:tc>
        <w:tc>
          <w:tcPr>
            <w:tcW w:w="567" w:type="dxa"/>
            <w:vMerge/>
            <w:vAlign w:val="center"/>
          </w:tcPr>
          <w:p w:rsidR="00D93FE1" w:rsidRDefault="00D93FE1" w:rsidP="00D03C4B"/>
        </w:tc>
        <w:tc>
          <w:tcPr>
            <w:tcW w:w="708" w:type="dxa"/>
            <w:vMerge/>
            <w:vAlign w:val="center"/>
          </w:tcPr>
          <w:p w:rsidR="00D93FE1" w:rsidRDefault="00D93FE1" w:rsidP="00D03C4B"/>
        </w:tc>
      </w:tr>
      <w:tr w:rsidR="00D93FE1" w:rsidTr="00D03C4B">
        <w:trPr>
          <w:trHeight w:val="312"/>
        </w:trPr>
        <w:tc>
          <w:tcPr>
            <w:tcW w:w="675" w:type="dxa"/>
            <w:vMerge/>
            <w:vAlign w:val="center"/>
          </w:tcPr>
          <w:p w:rsidR="00D93FE1" w:rsidRDefault="00D93FE1" w:rsidP="00D93FE1">
            <w:pPr>
              <w:ind w:leftChars="49" w:left="31680"/>
              <w:rPr>
                <w:b/>
              </w:rPr>
            </w:pPr>
          </w:p>
        </w:tc>
        <w:tc>
          <w:tcPr>
            <w:tcW w:w="699" w:type="dxa"/>
            <w:vMerge/>
            <w:vAlign w:val="center"/>
          </w:tcPr>
          <w:p w:rsidR="00D93FE1" w:rsidRDefault="00D93FE1" w:rsidP="00D93FE1">
            <w:pPr>
              <w:ind w:leftChars="48" w:left="31680"/>
              <w:rPr>
                <w:b/>
              </w:rPr>
            </w:pPr>
          </w:p>
        </w:tc>
        <w:tc>
          <w:tcPr>
            <w:tcW w:w="719" w:type="dxa"/>
            <w:vMerge/>
            <w:vAlign w:val="center"/>
          </w:tcPr>
          <w:p w:rsidR="00D93FE1" w:rsidRPr="00E03B2D" w:rsidRDefault="00D93FE1" w:rsidP="00D03C4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93FE1" w:rsidRPr="00884BCF" w:rsidRDefault="00D93FE1" w:rsidP="00D03C4B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93FE1" w:rsidRDefault="00D93FE1" w:rsidP="00D03C4B"/>
        </w:tc>
        <w:tc>
          <w:tcPr>
            <w:tcW w:w="708" w:type="dxa"/>
            <w:vMerge/>
            <w:vAlign w:val="center"/>
          </w:tcPr>
          <w:p w:rsidR="00D93FE1" w:rsidRDefault="00D93FE1" w:rsidP="00D03C4B"/>
        </w:tc>
        <w:tc>
          <w:tcPr>
            <w:tcW w:w="851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D03C4B"/>
        </w:tc>
        <w:tc>
          <w:tcPr>
            <w:tcW w:w="567" w:type="dxa"/>
            <w:vMerge/>
            <w:vAlign w:val="center"/>
          </w:tcPr>
          <w:p w:rsidR="00D93FE1" w:rsidRDefault="00D93FE1" w:rsidP="00D03C4B"/>
        </w:tc>
        <w:tc>
          <w:tcPr>
            <w:tcW w:w="708" w:type="dxa"/>
            <w:vMerge w:val="restart"/>
            <w:vAlign w:val="center"/>
          </w:tcPr>
          <w:p w:rsidR="00D93FE1" w:rsidRPr="002330A8" w:rsidRDefault="00D93FE1" w:rsidP="00D03C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专业参照长治市《公务员报考专业设置分类指导目录》</w:t>
            </w:r>
          </w:p>
          <w:p w:rsidR="00D93FE1" w:rsidRDefault="00D93FE1" w:rsidP="00D03C4B"/>
        </w:tc>
      </w:tr>
      <w:tr w:rsidR="00D93FE1" w:rsidTr="00D03C4B">
        <w:trPr>
          <w:trHeight w:val="3976"/>
        </w:trPr>
        <w:tc>
          <w:tcPr>
            <w:tcW w:w="675" w:type="dxa"/>
            <w:vAlign w:val="center"/>
          </w:tcPr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财</w:t>
            </w:r>
          </w:p>
          <w:p w:rsidR="00D93FE1" w:rsidRDefault="00D93FE1" w:rsidP="00D93FE1">
            <w:pPr>
              <w:ind w:leftChars="49" w:left="31680"/>
              <w:rPr>
                <w:b/>
              </w:rPr>
            </w:pPr>
          </w:p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政</w:t>
            </w:r>
          </w:p>
          <w:p w:rsidR="00D93FE1" w:rsidRDefault="00D93FE1" w:rsidP="00D93FE1">
            <w:pPr>
              <w:ind w:leftChars="49" w:left="31680"/>
              <w:rPr>
                <w:b/>
              </w:rPr>
            </w:pPr>
          </w:p>
          <w:p w:rsidR="00D93FE1" w:rsidRDefault="00D93FE1" w:rsidP="00D93FE1">
            <w:pPr>
              <w:ind w:leftChars="49" w:left="31680"/>
              <w:rPr>
                <w:b/>
              </w:rPr>
            </w:pPr>
            <w:r>
              <w:rPr>
                <w:rFonts w:hint="eastAsia"/>
                <w:b/>
              </w:rPr>
              <w:t>局</w:t>
            </w:r>
          </w:p>
          <w:p w:rsidR="00D93FE1" w:rsidRDefault="00D93FE1" w:rsidP="00D03C4B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 xml:space="preserve"> </w:t>
            </w:r>
          </w:p>
        </w:tc>
        <w:tc>
          <w:tcPr>
            <w:tcW w:w="699" w:type="dxa"/>
            <w:vAlign w:val="center"/>
          </w:tcPr>
          <w:p w:rsidR="00D93FE1" w:rsidRDefault="00D93FE1" w:rsidP="00D93FE1">
            <w:pPr>
              <w:ind w:leftChars="48" w:left="31680"/>
              <w:rPr>
                <w:b/>
              </w:rPr>
            </w:pPr>
            <w:r>
              <w:rPr>
                <w:rFonts w:hint="eastAsia"/>
                <w:b/>
              </w:rPr>
              <w:t>国库集中支付中心</w:t>
            </w:r>
          </w:p>
        </w:tc>
        <w:tc>
          <w:tcPr>
            <w:tcW w:w="719" w:type="dxa"/>
            <w:vMerge/>
            <w:vAlign w:val="center"/>
          </w:tcPr>
          <w:p w:rsidR="00D93FE1" w:rsidRPr="00E03B2D" w:rsidRDefault="00D93FE1" w:rsidP="00D03C4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93FE1" w:rsidRPr="00884BCF" w:rsidRDefault="00D93FE1" w:rsidP="00D03C4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84BCF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:rsidR="00D93FE1" w:rsidRDefault="00D93FE1" w:rsidP="00D03C4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93FE1" w:rsidRDefault="00D93FE1" w:rsidP="00D03C4B">
            <w:r>
              <w:t>18</w:t>
            </w:r>
            <w:r>
              <w:rPr>
                <w:rFonts w:hint="eastAsia"/>
              </w:rPr>
              <w:t>周岁以上、</w:t>
            </w:r>
            <w:r>
              <w:t>40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30</w:t>
              </w:r>
            </w:smartTag>
            <w:r>
              <w:rPr>
                <w:rFonts w:hint="eastAsia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77"/>
              </w:smartTagPr>
              <w:r>
                <w:t>1977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30</w:t>
              </w:r>
            </w:smartTag>
            <w:r>
              <w:rPr>
                <w:rFonts w:hint="eastAsia"/>
              </w:rPr>
              <w:t>日期间出生）。</w:t>
            </w:r>
          </w:p>
        </w:tc>
        <w:tc>
          <w:tcPr>
            <w:tcW w:w="708" w:type="dxa"/>
            <w:vMerge/>
            <w:vAlign w:val="center"/>
          </w:tcPr>
          <w:p w:rsidR="00D93FE1" w:rsidRDefault="00D93FE1" w:rsidP="00D03C4B"/>
        </w:tc>
        <w:tc>
          <w:tcPr>
            <w:tcW w:w="851" w:type="dxa"/>
            <w:vAlign w:val="center"/>
          </w:tcPr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建筑工程类</w:t>
            </w:r>
          </w:p>
        </w:tc>
        <w:tc>
          <w:tcPr>
            <w:tcW w:w="567" w:type="dxa"/>
            <w:vAlign w:val="center"/>
          </w:tcPr>
          <w:p w:rsidR="00D93FE1" w:rsidRDefault="00D93FE1" w:rsidP="00D03C4B">
            <w:pPr>
              <w:jc w:val="center"/>
            </w:pPr>
            <w:r>
              <w:rPr>
                <w:rFonts w:hint="eastAsia"/>
              </w:rPr>
              <w:t>须有造价工程师资格证</w:t>
            </w:r>
          </w:p>
        </w:tc>
        <w:tc>
          <w:tcPr>
            <w:tcW w:w="709" w:type="dxa"/>
            <w:vMerge/>
            <w:vAlign w:val="center"/>
          </w:tcPr>
          <w:p w:rsidR="00D93FE1" w:rsidRDefault="00D93FE1" w:rsidP="00D03C4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D03C4B">
            <w:pPr>
              <w:ind w:left="113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D03C4B">
            <w:pPr>
              <w:ind w:left="113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D03C4B">
            <w:pPr>
              <w:ind w:left="113"/>
            </w:pPr>
          </w:p>
        </w:tc>
      </w:tr>
    </w:tbl>
    <w:p w:rsidR="00D93FE1" w:rsidRDefault="00D93FE1" w:rsidP="008C7D1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壶关县２０１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年事业单位招聘简章</w:t>
      </w:r>
    </w:p>
    <w:p w:rsidR="00D93FE1" w:rsidRPr="0011148B" w:rsidRDefault="00D93FE1" w:rsidP="008C7D1E">
      <w:pPr>
        <w:rPr>
          <w:sz w:val="18"/>
          <w:szCs w:val="18"/>
        </w:rPr>
      </w:pPr>
    </w:p>
    <w:tbl>
      <w:tblPr>
        <w:tblpPr w:leftFromText="180" w:rightFromText="180" w:vertAnchor="page" w:horzAnchor="margin" w:tblpY="25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698"/>
        <w:gridCol w:w="709"/>
        <w:gridCol w:w="719"/>
        <w:gridCol w:w="851"/>
        <w:gridCol w:w="850"/>
        <w:gridCol w:w="851"/>
        <w:gridCol w:w="708"/>
        <w:gridCol w:w="567"/>
        <w:gridCol w:w="709"/>
        <w:gridCol w:w="567"/>
        <w:gridCol w:w="709"/>
      </w:tblGrid>
      <w:tr w:rsidR="00D93FE1" w:rsidTr="002330A8">
        <w:trPr>
          <w:trHeight w:val="630"/>
        </w:trPr>
        <w:tc>
          <w:tcPr>
            <w:tcW w:w="675" w:type="dxa"/>
            <w:vMerge w:val="restart"/>
            <w:vAlign w:val="center"/>
          </w:tcPr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851" w:type="dxa"/>
            <w:vMerge w:val="restart"/>
            <w:vAlign w:val="center"/>
          </w:tcPr>
          <w:p w:rsidR="00D93FE1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用</w:t>
            </w:r>
          </w:p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D93FE1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单</w:t>
            </w:r>
          </w:p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698" w:type="dxa"/>
            <w:vMerge w:val="restart"/>
            <w:vAlign w:val="center"/>
          </w:tcPr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岗位序号</w:t>
            </w:r>
          </w:p>
        </w:tc>
        <w:tc>
          <w:tcPr>
            <w:tcW w:w="719" w:type="dxa"/>
            <w:vMerge w:val="restart"/>
            <w:vAlign w:val="center"/>
          </w:tcPr>
          <w:p w:rsidR="00D93FE1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拟</w:t>
            </w:r>
          </w:p>
          <w:p w:rsidR="00D93FE1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聘</w:t>
            </w:r>
          </w:p>
          <w:p w:rsidR="00D93FE1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人</w:t>
            </w:r>
          </w:p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3827" w:type="dxa"/>
            <w:gridSpan w:val="5"/>
            <w:vAlign w:val="center"/>
          </w:tcPr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条</w:t>
            </w:r>
            <w:r w:rsidRPr="005545DE">
              <w:rPr>
                <w:b/>
                <w:sz w:val="24"/>
              </w:rPr>
              <w:t xml:space="preserve">     </w:t>
            </w:r>
            <w:r w:rsidRPr="005545DE"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:rsidR="00D93FE1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笔</w:t>
            </w:r>
          </w:p>
          <w:p w:rsidR="00D93FE1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试</w:t>
            </w:r>
          </w:p>
          <w:p w:rsidR="00D93FE1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内</w:t>
            </w:r>
          </w:p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567" w:type="dxa"/>
            <w:vMerge w:val="restart"/>
            <w:vAlign w:val="center"/>
          </w:tcPr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面试能力</w:t>
            </w:r>
          </w:p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 w:rsidRPr="005545DE">
              <w:rPr>
                <w:rFonts w:hint="eastAsia"/>
                <w:b/>
                <w:sz w:val="24"/>
              </w:rPr>
              <w:t>测试</w:t>
            </w:r>
          </w:p>
        </w:tc>
        <w:tc>
          <w:tcPr>
            <w:tcW w:w="709" w:type="dxa"/>
            <w:vMerge w:val="restart"/>
            <w:vAlign w:val="center"/>
          </w:tcPr>
          <w:p w:rsidR="00D93FE1" w:rsidRPr="005545DE" w:rsidRDefault="00D93FE1" w:rsidP="002330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93FE1" w:rsidTr="00D03C4B">
        <w:trPr>
          <w:trHeight w:val="1625"/>
        </w:trPr>
        <w:tc>
          <w:tcPr>
            <w:tcW w:w="675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698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851" w:type="dxa"/>
            <w:vAlign w:val="center"/>
          </w:tcPr>
          <w:p w:rsidR="00D93FE1" w:rsidRDefault="00D93FE1" w:rsidP="002330A8">
            <w:pPr>
              <w:jc w:val="center"/>
              <w:rPr>
                <w:b/>
              </w:rPr>
            </w:pPr>
          </w:p>
          <w:p w:rsidR="00D93FE1" w:rsidRDefault="00D93FE1" w:rsidP="002330A8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年龄</w:t>
            </w:r>
          </w:p>
          <w:p w:rsidR="00D93FE1" w:rsidRDefault="00D93FE1" w:rsidP="002330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  <w:p w:rsidR="00D93FE1" w:rsidRPr="005545DE" w:rsidRDefault="00D93FE1" w:rsidP="002330A8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93FE1" w:rsidRPr="005545DE" w:rsidRDefault="00D93FE1" w:rsidP="002330A8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学历</w:t>
            </w:r>
          </w:p>
          <w:p w:rsidR="00D93FE1" w:rsidRPr="005545DE" w:rsidRDefault="00D93FE1" w:rsidP="002330A8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851" w:type="dxa"/>
            <w:vAlign w:val="center"/>
          </w:tcPr>
          <w:p w:rsidR="00D93FE1" w:rsidRDefault="00D93FE1" w:rsidP="002330A8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专业</w:t>
            </w:r>
          </w:p>
          <w:p w:rsidR="00D93FE1" w:rsidRPr="005545DE" w:rsidRDefault="00D93FE1" w:rsidP="002330A8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要求</w:t>
            </w:r>
          </w:p>
        </w:tc>
        <w:tc>
          <w:tcPr>
            <w:tcW w:w="708" w:type="dxa"/>
            <w:vAlign w:val="center"/>
          </w:tcPr>
          <w:p w:rsidR="00D93FE1" w:rsidRDefault="00D93FE1" w:rsidP="002330A8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其</w:t>
            </w:r>
          </w:p>
          <w:p w:rsidR="00D93FE1" w:rsidRPr="005545DE" w:rsidRDefault="00D93FE1" w:rsidP="002330A8">
            <w:pPr>
              <w:jc w:val="center"/>
              <w:rPr>
                <w:b/>
              </w:rPr>
            </w:pPr>
            <w:r w:rsidRPr="005545DE">
              <w:rPr>
                <w:rFonts w:hint="eastAsia"/>
                <w:b/>
              </w:rPr>
              <w:t>它</w:t>
            </w:r>
          </w:p>
        </w:tc>
        <w:tc>
          <w:tcPr>
            <w:tcW w:w="567" w:type="dxa"/>
            <w:vAlign w:val="center"/>
          </w:tcPr>
          <w:p w:rsidR="00D93FE1" w:rsidRPr="005545DE" w:rsidRDefault="00D93FE1" w:rsidP="002330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户籍要求</w:t>
            </w: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</w:tr>
      <w:tr w:rsidR="00D93FE1" w:rsidTr="002330A8">
        <w:trPr>
          <w:trHeight w:val="2118"/>
        </w:trPr>
        <w:tc>
          <w:tcPr>
            <w:tcW w:w="675" w:type="dxa"/>
            <w:vMerge w:val="restart"/>
            <w:vAlign w:val="center"/>
          </w:tcPr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审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计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局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</w:p>
          <w:p w:rsidR="00D93FE1" w:rsidRPr="002330A8" w:rsidRDefault="00D93FE1" w:rsidP="002330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330A8">
              <w:rPr>
                <w:rFonts w:ascii="宋体" w:hAnsi="宋体"/>
                <w:b/>
                <w:sz w:val="18"/>
                <w:szCs w:val="18"/>
              </w:rPr>
              <w:t>(2)</w:t>
            </w:r>
          </w:p>
        </w:tc>
        <w:tc>
          <w:tcPr>
            <w:tcW w:w="851" w:type="dxa"/>
            <w:vAlign w:val="center"/>
          </w:tcPr>
          <w:p w:rsidR="00D93FE1" w:rsidRPr="002330A8" w:rsidRDefault="00D93FE1" w:rsidP="00D93FE1">
            <w:pPr>
              <w:ind w:firstLineChars="48" w:firstLine="31680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经济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责任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审计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中心</w:t>
            </w:r>
          </w:p>
        </w:tc>
        <w:tc>
          <w:tcPr>
            <w:tcW w:w="698" w:type="dxa"/>
            <w:vMerge w:val="restart"/>
            <w:vAlign w:val="center"/>
          </w:tcPr>
          <w:p w:rsidR="00D93FE1" w:rsidRDefault="00D93FE1" w:rsidP="00D93FE1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</w:p>
          <w:p w:rsidR="00D93FE1" w:rsidRDefault="00D93FE1" w:rsidP="00D93FE1">
            <w:pPr>
              <w:ind w:leftChars="50" w:left="31680"/>
              <w:rPr>
                <w:b/>
              </w:rPr>
            </w:pPr>
          </w:p>
          <w:p w:rsidR="00D93FE1" w:rsidRDefault="00D93FE1" w:rsidP="00D93FE1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 w:rsidR="00D93FE1" w:rsidRDefault="00D93FE1" w:rsidP="00D93FE1">
            <w:pPr>
              <w:ind w:leftChars="50" w:left="31680"/>
              <w:rPr>
                <w:b/>
              </w:rPr>
            </w:pPr>
          </w:p>
          <w:p w:rsidR="00D93FE1" w:rsidRDefault="00D93FE1" w:rsidP="00D93FE1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 w:rsidR="00D93FE1" w:rsidRDefault="00D93FE1" w:rsidP="00D93FE1">
            <w:pPr>
              <w:ind w:leftChars="50" w:left="31680"/>
              <w:rPr>
                <w:b/>
              </w:rPr>
            </w:pPr>
          </w:p>
          <w:p w:rsidR="00D93FE1" w:rsidRDefault="00D93FE1" w:rsidP="00D93FE1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  <w:p w:rsidR="00D93FE1" w:rsidRDefault="00D93FE1" w:rsidP="00D93FE1">
            <w:pPr>
              <w:ind w:leftChars="50" w:left="31680"/>
              <w:rPr>
                <w:b/>
              </w:rPr>
            </w:pPr>
          </w:p>
          <w:p w:rsidR="00D93FE1" w:rsidRDefault="00D93FE1" w:rsidP="00D93FE1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D93FE1" w:rsidRDefault="00D93FE1" w:rsidP="00D93FE1">
            <w:pPr>
              <w:ind w:leftChars="50" w:left="31680"/>
              <w:rPr>
                <w:b/>
              </w:rPr>
            </w:pPr>
          </w:p>
          <w:p w:rsidR="00D93FE1" w:rsidRPr="00E03B2D" w:rsidRDefault="00D93FE1" w:rsidP="00D93FE1">
            <w:pPr>
              <w:ind w:leftChars="50" w:left="31680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709" w:type="dxa"/>
            <w:vMerge w:val="restart"/>
            <w:vAlign w:val="center"/>
          </w:tcPr>
          <w:p w:rsidR="00D93FE1" w:rsidRPr="00884BCF" w:rsidRDefault="00D93FE1" w:rsidP="002330A8">
            <w:pPr>
              <w:jc w:val="center"/>
              <w:rPr>
                <w:b/>
              </w:rPr>
            </w:pPr>
            <w:r w:rsidRPr="00884BCF">
              <w:rPr>
                <w:b/>
              </w:rPr>
              <w:t>S3</w:t>
            </w:r>
            <w:r>
              <w:rPr>
                <w:b/>
              </w:rPr>
              <w:t>5</w:t>
            </w:r>
          </w:p>
        </w:tc>
        <w:tc>
          <w:tcPr>
            <w:tcW w:w="719" w:type="dxa"/>
            <w:vAlign w:val="center"/>
          </w:tcPr>
          <w:p w:rsidR="00D93FE1" w:rsidRDefault="00D93FE1" w:rsidP="002330A8">
            <w:pPr>
              <w:jc w:val="center"/>
            </w:pPr>
            <w:r>
              <w:t>1</w:t>
            </w:r>
          </w:p>
          <w:p w:rsidR="00D93FE1" w:rsidRDefault="00D93FE1" w:rsidP="002330A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93FE1" w:rsidRDefault="00D93FE1" w:rsidP="002330A8">
            <w:r>
              <w:t>18</w:t>
            </w:r>
            <w:r>
              <w:rPr>
                <w:rFonts w:hint="eastAsia"/>
              </w:rPr>
              <w:t>周岁以上、</w:t>
            </w:r>
            <w:r>
              <w:t>35</w:t>
            </w:r>
            <w:r>
              <w:rPr>
                <w:rFonts w:hint="eastAsia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99"/>
              </w:smartTagPr>
              <w:r>
                <w:t>1999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 30</w:t>
              </w:r>
            </w:smartTag>
            <w:r>
              <w:rPr>
                <w:rFonts w:hint="eastAsia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2"/>
              </w:smartTagPr>
              <w:r>
                <w:t>1982</w:t>
              </w:r>
              <w:r>
                <w:rPr>
                  <w:rFonts w:hint="eastAsia"/>
                </w:rPr>
                <w:t>年</w:t>
              </w: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 xml:space="preserve">30 </w:t>
              </w:r>
            </w:smartTag>
            <w:r>
              <w:rPr>
                <w:rFonts w:hint="eastAsia"/>
              </w:rPr>
              <w:t>日期间出生）。</w:t>
            </w:r>
          </w:p>
        </w:tc>
        <w:tc>
          <w:tcPr>
            <w:tcW w:w="850" w:type="dxa"/>
            <w:vMerge w:val="restart"/>
            <w:vAlign w:val="center"/>
          </w:tcPr>
          <w:p w:rsidR="00D93FE1" w:rsidRDefault="00D93FE1" w:rsidP="002330A8">
            <w:r>
              <w:rPr>
                <w:rFonts w:hint="eastAsia"/>
              </w:rPr>
              <w:t>全日制普通高校本科及以上学历。</w:t>
            </w:r>
          </w:p>
        </w:tc>
        <w:tc>
          <w:tcPr>
            <w:tcW w:w="851" w:type="dxa"/>
            <w:vMerge w:val="restart"/>
            <w:vAlign w:val="center"/>
          </w:tcPr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会计</w:t>
            </w:r>
          </w:p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审计类</w:t>
            </w:r>
          </w:p>
          <w:p w:rsidR="00D93FE1" w:rsidRDefault="00D93FE1" w:rsidP="002330A8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D93FE1" w:rsidRDefault="00D93FE1" w:rsidP="002330A8">
            <w:pPr>
              <w:jc w:val="center"/>
            </w:pPr>
          </w:p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93FE1" w:rsidRDefault="00D93FE1" w:rsidP="002330A8">
            <w:pPr>
              <w:jc w:val="center"/>
            </w:pPr>
          </w:p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选</w:t>
            </w:r>
          </w:p>
          <w:p w:rsidR="00D93FE1" w:rsidRDefault="00D93FE1" w:rsidP="002330A8">
            <w:pPr>
              <w:jc w:val="center"/>
            </w:pPr>
          </w:p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岗</w:t>
            </w:r>
          </w:p>
        </w:tc>
        <w:tc>
          <w:tcPr>
            <w:tcW w:w="567" w:type="dxa"/>
            <w:vMerge w:val="restart"/>
            <w:vAlign w:val="center"/>
          </w:tcPr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不限户籍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93FE1" w:rsidRDefault="00D93FE1" w:rsidP="00D93FE1">
            <w:pPr>
              <w:ind w:leftChars="50" w:left="31680" w:right="113"/>
              <w:jc w:val="center"/>
            </w:pPr>
            <w:r>
              <w:rPr>
                <w:rFonts w:hint="eastAsia"/>
              </w:rPr>
              <w:t>《　公</w:t>
            </w:r>
            <w:r>
              <w:t xml:space="preserve">  </w:t>
            </w:r>
            <w:r>
              <w:rPr>
                <w:rFonts w:hint="eastAsia"/>
              </w:rPr>
              <w:t>共　基　础　知　识　》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93FE1" w:rsidRDefault="00D93FE1" w:rsidP="002330A8">
            <w:pPr>
              <w:ind w:left="113" w:right="113"/>
              <w:jc w:val="center"/>
            </w:pP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构</w:t>
            </w:r>
            <w:r>
              <w:t xml:space="preserve"> </w:t>
            </w: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谈</w:t>
            </w:r>
          </w:p>
        </w:tc>
        <w:tc>
          <w:tcPr>
            <w:tcW w:w="709" w:type="dxa"/>
            <w:vMerge w:val="restart"/>
            <w:vAlign w:val="center"/>
          </w:tcPr>
          <w:p w:rsidR="00D93FE1" w:rsidRPr="002330A8" w:rsidRDefault="00D93FE1" w:rsidP="002330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专业参照长治市《公务员报考专业设置分类指导目录》</w:t>
            </w:r>
          </w:p>
          <w:p w:rsidR="00D93FE1" w:rsidRPr="002330A8" w:rsidRDefault="00D93FE1" w:rsidP="002330A8">
            <w:pPr>
              <w:rPr>
                <w:sz w:val="18"/>
                <w:szCs w:val="18"/>
              </w:rPr>
            </w:pPr>
          </w:p>
        </w:tc>
      </w:tr>
      <w:tr w:rsidR="00D93FE1" w:rsidTr="002330A8">
        <w:trPr>
          <w:trHeight w:val="2105"/>
        </w:trPr>
        <w:tc>
          <w:tcPr>
            <w:tcW w:w="675" w:type="dxa"/>
            <w:vMerge/>
            <w:vAlign w:val="center"/>
          </w:tcPr>
          <w:p w:rsidR="00D93FE1" w:rsidRPr="002330A8" w:rsidRDefault="00D93FE1" w:rsidP="00D93FE1">
            <w:pPr>
              <w:ind w:firstLineChars="49" w:firstLine="3168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93FE1" w:rsidRPr="002330A8" w:rsidRDefault="00D93FE1" w:rsidP="00D93FE1">
            <w:pPr>
              <w:ind w:leftChars="48" w:left="31680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固定资产投资审计中</w:t>
            </w:r>
            <w:r w:rsidRPr="002330A8">
              <w:rPr>
                <w:b/>
                <w:sz w:val="18"/>
                <w:szCs w:val="18"/>
              </w:rPr>
              <w:t xml:space="preserve"> </w:t>
            </w:r>
            <w:r w:rsidRPr="002330A8">
              <w:rPr>
                <w:rFonts w:hint="eastAsia"/>
                <w:b/>
                <w:sz w:val="18"/>
                <w:szCs w:val="18"/>
              </w:rPr>
              <w:t>心</w:t>
            </w:r>
          </w:p>
        </w:tc>
        <w:tc>
          <w:tcPr>
            <w:tcW w:w="698" w:type="dxa"/>
            <w:vMerge/>
            <w:vAlign w:val="center"/>
          </w:tcPr>
          <w:p w:rsidR="00D93FE1" w:rsidRPr="00E03B2D" w:rsidRDefault="00D93FE1" w:rsidP="00D93FE1">
            <w:pPr>
              <w:ind w:leftChars="50" w:left="31680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19" w:type="dxa"/>
            <w:vMerge w:val="restart"/>
            <w:vAlign w:val="center"/>
          </w:tcPr>
          <w:p w:rsidR="00D93FE1" w:rsidRDefault="00D93FE1" w:rsidP="002330A8">
            <w:pPr>
              <w:jc w:val="center"/>
            </w:pPr>
            <w:r>
              <w:t>1</w:t>
            </w:r>
          </w:p>
        </w:tc>
        <w:tc>
          <w:tcPr>
            <w:tcW w:w="851" w:type="dxa"/>
            <w:vMerge/>
            <w:vAlign w:val="center"/>
          </w:tcPr>
          <w:p w:rsidR="00D93FE1" w:rsidRDefault="00D93FE1" w:rsidP="002330A8"/>
        </w:tc>
        <w:tc>
          <w:tcPr>
            <w:tcW w:w="850" w:type="dxa"/>
            <w:vMerge/>
            <w:vAlign w:val="center"/>
          </w:tcPr>
          <w:p w:rsidR="00D93FE1" w:rsidRDefault="00D93FE1" w:rsidP="002330A8"/>
        </w:tc>
        <w:tc>
          <w:tcPr>
            <w:tcW w:w="851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93FE1">
            <w:pPr>
              <w:ind w:leftChars="50" w:left="31680" w:right="113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Pr="002330A8" w:rsidRDefault="00D93FE1" w:rsidP="002330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93FE1" w:rsidTr="002330A8">
        <w:trPr>
          <w:trHeight w:val="312"/>
        </w:trPr>
        <w:tc>
          <w:tcPr>
            <w:tcW w:w="675" w:type="dxa"/>
            <w:vMerge/>
            <w:vAlign w:val="center"/>
          </w:tcPr>
          <w:p w:rsidR="00D93FE1" w:rsidRPr="002330A8" w:rsidRDefault="00D93FE1" w:rsidP="00D93FE1">
            <w:pPr>
              <w:ind w:firstLineChars="49" w:firstLine="3168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3FE1" w:rsidRPr="002330A8" w:rsidRDefault="00D93FE1" w:rsidP="00D93FE1">
            <w:pPr>
              <w:ind w:leftChars="48" w:left="31680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vMerge/>
            <w:vAlign w:val="center"/>
          </w:tcPr>
          <w:p w:rsidR="00D93FE1" w:rsidRPr="00E03B2D" w:rsidRDefault="00D93FE1" w:rsidP="00D93FE1">
            <w:pPr>
              <w:ind w:leftChars="50" w:left="31680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93FE1" w:rsidRDefault="00D93FE1" w:rsidP="002330A8"/>
        </w:tc>
        <w:tc>
          <w:tcPr>
            <w:tcW w:w="850" w:type="dxa"/>
            <w:vMerge/>
            <w:vAlign w:val="center"/>
          </w:tcPr>
          <w:p w:rsidR="00D93FE1" w:rsidRDefault="00D93FE1" w:rsidP="002330A8"/>
        </w:tc>
        <w:tc>
          <w:tcPr>
            <w:tcW w:w="851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D93FE1">
            <w:pPr>
              <w:ind w:leftChars="50" w:left="31680" w:right="113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D93FE1" w:rsidRPr="002330A8" w:rsidRDefault="00D93FE1" w:rsidP="002330A8">
            <w:pPr>
              <w:rPr>
                <w:sz w:val="18"/>
                <w:szCs w:val="18"/>
              </w:rPr>
            </w:pPr>
            <w:r w:rsidRPr="002330A8">
              <w:rPr>
                <w:rFonts w:hint="eastAsia"/>
                <w:sz w:val="18"/>
                <w:szCs w:val="18"/>
              </w:rPr>
              <w:t>专业参照《</w:t>
            </w:r>
          </w:p>
          <w:p w:rsidR="00D93FE1" w:rsidRPr="002330A8" w:rsidRDefault="00D93FE1" w:rsidP="002330A8">
            <w:pPr>
              <w:rPr>
                <w:sz w:val="18"/>
                <w:szCs w:val="18"/>
              </w:rPr>
            </w:pPr>
            <w:r w:rsidRPr="002330A8">
              <w:rPr>
                <w:sz w:val="18"/>
                <w:szCs w:val="18"/>
              </w:rPr>
              <w:t>2017</w:t>
            </w:r>
            <w:r w:rsidRPr="002330A8">
              <w:rPr>
                <w:rFonts w:hint="eastAsia"/>
                <w:sz w:val="18"/>
                <w:szCs w:val="18"/>
              </w:rPr>
              <w:t>年国家公务员考试专业分类目录》</w:t>
            </w:r>
          </w:p>
        </w:tc>
      </w:tr>
      <w:tr w:rsidR="00D93FE1" w:rsidTr="002330A8">
        <w:trPr>
          <w:trHeight w:val="1833"/>
        </w:trPr>
        <w:tc>
          <w:tcPr>
            <w:tcW w:w="675" w:type="dxa"/>
            <w:vMerge w:val="restart"/>
            <w:vAlign w:val="center"/>
          </w:tcPr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市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场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和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质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量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监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督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管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理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局</w:t>
            </w:r>
          </w:p>
          <w:p w:rsidR="00D93FE1" w:rsidRPr="002330A8" w:rsidRDefault="00D93FE1" w:rsidP="002330A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330A8">
              <w:rPr>
                <w:rFonts w:ascii="宋体" w:hAnsi="宋体"/>
                <w:b/>
                <w:sz w:val="18"/>
                <w:szCs w:val="18"/>
              </w:rPr>
              <w:t>(5)</w:t>
            </w:r>
          </w:p>
        </w:tc>
        <w:tc>
          <w:tcPr>
            <w:tcW w:w="851" w:type="dxa"/>
            <w:vAlign w:val="center"/>
          </w:tcPr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晋庄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食品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药品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监督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管理站</w:t>
            </w:r>
          </w:p>
        </w:tc>
        <w:tc>
          <w:tcPr>
            <w:tcW w:w="698" w:type="dxa"/>
            <w:vMerge/>
            <w:vAlign w:val="center"/>
          </w:tcPr>
          <w:p w:rsidR="00D93FE1" w:rsidRPr="00E03B2D" w:rsidRDefault="00D93FE1" w:rsidP="00D93FE1">
            <w:pPr>
              <w:ind w:leftChars="50" w:left="31680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3FE1" w:rsidRPr="00884BCF" w:rsidRDefault="00D93FE1" w:rsidP="002330A8">
            <w:pPr>
              <w:jc w:val="center"/>
              <w:rPr>
                <w:b/>
              </w:rPr>
            </w:pPr>
            <w:r w:rsidRPr="00884BCF">
              <w:rPr>
                <w:b/>
              </w:rPr>
              <w:t>S</w:t>
            </w:r>
            <w:r>
              <w:rPr>
                <w:b/>
              </w:rPr>
              <w:t>36</w:t>
            </w:r>
          </w:p>
        </w:tc>
        <w:tc>
          <w:tcPr>
            <w:tcW w:w="719" w:type="dxa"/>
            <w:vAlign w:val="center"/>
          </w:tcPr>
          <w:p w:rsidR="00D93FE1" w:rsidRDefault="00D93FE1" w:rsidP="002330A8">
            <w:pPr>
              <w:jc w:val="center"/>
            </w:pPr>
            <w:r>
              <w:t>2</w:t>
            </w:r>
          </w:p>
          <w:p w:rsidR="00D93FE1" w:rsidRDefault="00D93FE1" w:rsidP="002330A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93FE1" w:rsidRDefault="00D93FE1" w:rsidP="002330A8"/>
        </w:tc>
        <w:tc>
          <w:tcPr>
            <w:tcW w:w="850" w:type="dxa"/>
            <w:vMerge w:val="restart"/>
            <w:vAlign w:val="center"/>
          </w:tcPr>
          <w:p w:rsidR="00D93FE1" w:rsidRDefault="00D93FE1" w:rsidP="002330A8">
            <w:r>
              <w:rPr>
                <w:rFonts w:hint="eastAsia"/>
              </w:rPr>
              <w:t>全日制普通高校专科及以上学历。</w:t>
            </w:r>
          </w:p>
        </w:tc>
        <w:tc>
          <w:tcPr>
            <w:tcW w:w="851" w:type="dxa"/>
            <w:vMerge w:val="restart"/>
            <w:vAlign w:val="center"/>
          </w:tcPr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药学类、</w:t>
            </w:r>
          </w:p>
          <w:p w:rsidR="00D93FE1" w:rsidRDefault="00D93FE1" w:rsidP="002330A8">
            <w:pPr>
              <w:jc w:val="center"/>
            </w:pPr>
          </w:p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中药</w:t>
            </w:r>
          </w:p>
          <w:p w:rsidR="00D93FE1" w:rsidRDefault="00D93FE1" w:rsidP="002330A8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学类、</w:t>
            </w:r>
          </w:p>
          <w:p w:rsidR="00D93FE1" w:rsidRDefault="00D93FE1" w:rsidP="002330A8">
            <w:pPr>
              <w:jc w:val="center"/>
            </w:pPr>
          </w:p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食品</w:t>
            </w:r>
          </w:p>
          <w:p w:rsidR="00D93FE1" w:rsidRDefault="00D93FE1" w:rsidP="002330A8">
            <w:pPr>
              <w:jc w:val="center"/>
            </w:pPr>
            <w:r>
              <w:rPr>
                <w:rFonts w:hint="eastAsia"/>
              </w:rPr>
              <w:t>工程类</w:t>
            </w:r>
          </w:p>
        </w:tc>
        <w:tc>
          <w:tcPr>
            <w:tcW w:w="708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D93FE1" w:rsidRDefault="00D93FE1" w:rsidP="00D93FE1">
            <w:pPr>
              <w:ind w:leftChars="50" w:left="31680" w:right="113"/>
              <w:jc w:val="center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D93FE1" w:rsidRDefault="00D93FE1" w:rsidP="002330A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D93FE1" w:rsidRDefault="00D93FE1" w:rsidP="002330A8">
            <w:pPr>
              <w:ind w:left="113" w:right="113"/>
              <w:jc w:val="center"/>
            </w:pPr>
          </w:p>
        </w:tc>
      </w:tr>
      <w:tr w:rsidR="00D93FE1" w:rsidTr="002330A8">
        <w:trPr>
          <w:trHeight w:val="1979"/>
        </w:trPr>
        <w:tc>
          <w:tcPr>
            <w:tcW w:w="675" w:type="dxa"/>
            <w:vMerge/>
            <w:vAlign w:val="center"/>
          </w:tcPr>
          <w:p w:rsidR="00D93FE1" w:rsidRPr="002330A8" w:rsidRDefault="00D93FE1" w:rsidP="00D93FE1">
            <w:pPr>
              <w:ind w:firstLineChars="49" w:firstLine="3168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桥上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食品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药品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监督</w:t>
            </w:r>
          </w:p>
          <w:p w:rsidR="00D93FE1" w:rsidRPr="002330A8" w:rsidRDefault="00D93FE1" w:rsidP="002330A8">
            <w:pPr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管理站</w:t>
            </w:r>
          </w:p>
          <w:p w:rsidR="00D93FE1" w:rsidRPr="002330A8" w:rsidRDefault="00D93FE1" w:rsidP="002330A8">
            <w:pPr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vMerge/>
            <w:vAlign w:val="center"/>
          </w:tcPr>
          <w:p w:rsidR="00D93FE1" w:rsidRPr="00E03B2D" w:rsidRDefault="00D93FE1" w:rsidP="002330A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19" w:type="dxa"/>
            <w:vAlign w:val="center"/>
          </w:tcPr>
          <w:p w:rsidR="00D93FE1" w:rsidRDefault="00D93FE1" w:rsidP="002330A8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vAlign w:val="center"/>
          </w:tcPr>
          <w:p w:rsidR="00D93FE1" w:rsidRDefault="00D93FE1" w:rsidP="002330A8"/>
        </w:tc>
        <w:tc>
          <w:tcPr>
            <w:tcW w:w="850" w:type="dxa"/>
            <w:vMerge/>
            <w:vAlign w:val="center"/>
          </w:tcPr>
          <w:p w:rsidR="00D93FE1" w:rsidRDefault="00D93FE1" w:rsidP="002330A8"/>
        </w:tc>
        <w:tc>
          <w:tcPr>
            <w:tcW w:w="851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/>
        </w:tc>
        <w:tc>
          <w:tcPr>
            <w:tcW w:w="567" w:type="dxa"/>
            <w:vMerge/>
            <w:vAlign w:val="center"/>
          </w:tcPr>
          <w:p w:rsidR="00D93FE1" w:rsidRDefault="00D93FE1" w:rsidP="002330A8"/>
        </w:tc>
        <w:tc>
          <w:tcPr>
            <w:tcW w:w="709" w:type="dxa"/>
            <w:vMerge/>
            <w:vAlign w:val="center"/>
          </w:tcPr>
          <w:p w:rsidR="00D93FE1" w:rsidRDefault="00D93FE1" w:rsidP="002330A8"/>
        </w:tc>
      </w:tr>
      <w:tr w:rsidR="00D93FE1" w:rsidTr="00D03C4B">
        <w:trPr>
          <w:trHeight w:val="1796"/>
        </w:trPr>
        <w:tc>
          <w:tcPr>
            <w:tcW w:w="675" w:type="dxa"/>
            <w:vMerge/>
            <w:vAlign w:val="center"/>
          </w:tcPr>
          <w:p w:rsidR="00D93FE1" w:rsidRPr="002330A8" w:rsidRDefault="00D93FE1" w:rsidP="00D93FE1">
            <w:pPr>
              <w:ind w:firstLineChars="49" w:firstLine="3168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东井岭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食品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药品</w:t>
            </w:r>
          </w:p>
          <w:p w:rsidR="00D93FE1" w:rsidRPr="002330A8" w:rsidRDefault="00D93FE1" w:rsidP="002330A8">
            <w:pPr>
              <w:jc w:val="center"/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监督</w:t>
            </w:r>
          </w:p>
          <w:p w:rsidR="00D93FE1" w:rsidRPr="002330A8" w:rsidRDefault="00D93FE1" w:rsidP="002330A8">
            <w:pPr>
              <w:rPr>
                <w:b/>
                <w:sz w:val="18"/>
                <w:szCs w:val="18"/>
              </w:rPr>
            </w:pPr>
            <w:r w:rsidRPr="002330A8">
              <w:rPr>
                <w:rFonts w:hint="eastAsia"/>
                <w:b/>
                <w:sz w:val="18"/>
                <w:szCs w:val="18"/>
              </w:rPr>
              <w:t>管理站</w:t>
            </w:r>
          </w:p>
        </w:tc>
        <w:tc>
          <w:tcPr>
            <w:tcW w:w="698" w:type="dxa"/>
            <w:vMerge/>
            <w:vAlign w:val="center"/>
          </w:tcPr>
          <w:p w:rsidR="00D93FE1" w:rsidRPr="00E03B2D" w:rsidRDefault="00D93FE1" w:rsidP="002330A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19" w:type="dxa"/>
            <w:vAlign w:val="center"/>
          </w:tcPr>
          <w:p w:rsidR="00D93FE1" w:rsidRDefault="00D93FE1" w:rsidP="002330A8">
            <w:pPr>
              <w:jc w:val="center"/>
            </w:pPr>
            <w:r>
              <w:t>1</w:t>
            </w:r>
          </w:p>
          <w:p w:rsidR="00D93FE1" w:rsidRDefault="00D93FE1" w:rsidP="002330A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93FE1" w:rsidRDefault="00D93FE1" w:rsidP="002330A8"/>
        </w:tc>
        <w:tc>
          <w:tcPr>
            <w:tcW w:w="850" w:type="dxa"/>
            <w:vMerge/>
            <w:vAlign w:val="center"/>
          </w:tcPr>
          <w:p w:rsidR="00D93FE1" w:rsidRDefault="00D93FE1" w:rsidP="002330A8"/>
        </w:tc>
        <w:tc>
          <w:tcPr>
            <w:tcW w:w="851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ind w:left="113"/>
            </w:pPr>
          </w:p>
        </w:tc>
        <w:tc>
          <w:tcPr>
            <w:tcW w:w="567" w:type="dxa"/>
            <w:vMerge/>
            <w:vAlign w:val="center"/>
          </w:tcPr>
          <w:p w:rsidR="00D93FE1" w:rsidRDefault="00D93FE1" w:rsidP="002330A8">
            <w:pPr>
              <w:ind w:left="113"/>
            </w:pPr>
          </w:p>
        </w:tc>
        <w:tc>
          <w:tcPr>
            <w:tcW w:w="709" w:type="dxa"/>
            <w:vMerge/>
            <w:vAlign w:val="center"/>
          </w:tcPr>
          <w:p w:rsidR="00D93FE1" w:rsidRDefault="00D93FE1" w:rsidP="002330A8">
            <w:pPr>
              <w:ind w:left="113"/>
            </w:pPr>
          </w:p>
        </w:tc>
      </w:tr>
    </w:tbl>
    <w:p w:rsidR="00D93FE1" w:rsidRDefault="00D93FE1" w:rsidP="008C7D1E"/>
    <w:sectPr w:rsidR="00D93FE1" w:rsidSect="00D26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E1" w:rsidRDefault="00D93FE1" w:rsidP="00840B3D">
      <w:r>
        <w:separator/>
      </w:r>
    </w:p>
  </w:endnote>
  <w:endnote w:type="continuationSeparator" w:id="0">
    <w:p w:rsidR="00D93FE1" w:rsidRDefault="00D93FE1" w:rsidP="0084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1" w:rsidRDefault="00D93F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1" w:rsidRDefault="00D93F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1" w:rsidRDefault="00D93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E1" w:rsidRDefault="00D93FE1" w:rsidP="00840B3D">
      <w:r>
        <w:separator/>
      </w:r>
    </w:p>
  </w:footnote>
  <w:footnote w:type="continuationSeparator" w:id="0">
    <w:p w:rsidR="00D93FE1" w:rsidRDefault="00D93FE1" w:rsidP="0084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1" w:rsidRDefault="00D93F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1" w:rsidRDefault="00D93FE1" w:rsidP="00B37FF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1" w:rsidRDefault="00D93F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00"/>
    <w:rsid w:val="00066F3E"/>
    <w:rsid w:val="000C11E9"/>
    <w:rsid w:val="000D7EE0"/>
    <w:rsid w:val="0011148B"/>
    <w:rsid w:val="0012749C"/>
    <w:rsid w:val="00144360"/>
    <w:rsid w:val="0014673C"/>
    <w:rsid w:val="001B5973"/>
    <w:rsid w:val="001B6350"/>
    <w:rsid w:val="001D5FBA"/>
    <w:rsid w:val="002330A8"/>
    <w:rsid w:val="0023555D"/>
    <w:rsid w:val="0024420D"/>
    <w:rsid w:val="0028451A"/>
    <w:rsid w:val="002A3B67"/>
    <w:rsid w:val="002B61A6"/>
    <w:rsid w:val="0030278D"/>
    <w:rsid w:val="00327B64"/>
    <w:rsid w:val="003A53B5"/>
    <w:rsid w:val="003E25F3"/>
    <w:rsid w:val="003F1361"/>
    <w:rsid w:val="004354B6"/>
    <w:rsid w:val="004E487F"/>
    <w:rsid w:val="0054053A"/>
    <w:rsid w:val="005529FF"/>
    <w:rsid w:val="005545DE"/>
    <w:rsid w:val="00554C32"/>
    <w:rsid w:val="00575073"/>
    <w:rsid w:val="005E3698"/>
    <w:rsid w:val="005F4101"/>
    <w:rsid w:val="00652288"/>
    <w:rsid w:val="00696D7C"/>
    <w:rsid w:val="006C2A37"/>
    <w:rsid w:val="006C5FC9"/>
    <w:rsid w:val="006D4119"/>
    <w:rsid w:val="00754D0E"/>
    <w:rsid w:val="0076279A"/>
    <w:rsid w:val="00763EC8"/>
    <w:rsid w:val="007737BA"/>
    <w:rsid w:val="00775A46"/>
    <w:rsid w:val="007E31A6"/>
    <w:rsid w:val="007E4F0B"/>
    <w:rsid w:val="00801F9D"/>
    <w:rsid w:val="00804CA3"/>
    <w:rsid w:val="0080717F"/>
    <w:rsid w:val="008350A5"/>
    <w:rsid w:val="00840B3D"/>
    <w:rsid w:val="0086668E"/>
    <w:rsid w:val="00884BCF"/>
    <w:rsid w:val="008A50B0"/>
    <w:rsid w:val="008A73C6"/>
    <w:rsid w:val="008C7D1E"/>
    <w:rsid w:val="008E55B1"/>
    <w:rsid w:val="008F32F6"/>
    <w:rsid w:val="008F58C1"/>
    <w:rsid w:val="00902E9F"/>
    <w:rsid w:val="00930C7E"/>
    <w:rsid w:val="00933EA5"/>
    <w:rsid w:val="0094593B"/>
    <w:rsid w:val="009979A6"/>
    <w:rsid w:val="009D5397"/>
    <w:rsid w:val="00A41E45"/>
    <w:rsid w:val="00A41F20"/>
    <w:rsid w:val="00B10D14"/>
    <w:rsid w:val="00B25934"/>
    <w:rsid w:val="00B26A56"/>
    <w:rsid w:val="00B26E6D"/>
    <w:rsid w:val="00B32C07"/>
    <w:rsid w:val="00B33B72"/>
    <w:rsid w:val="00B37FF1"/>
    <w:rsid w:val="00B565D1"/>
    <w:rsid w:val="00B73202"/>
    <w:rsid w:val="00B77155"/>
    <w:rsid w:val="00B871DB"/>
    <w:rsid w:val="00B91C17"/>
    <w:rsid w:val="00B97C9B"/>
    <w:rsid w:val="00BA772D"/>
    <w:rsid w:val="00BB15EA"/>
    <w:rsid w:val="00BB4C7B"/>
    <w:rsid w:val="00BB4EFA"/>
    <w:rsid w:val="00BD6064"/>
    <w:rsid w:val="00C2332A"/>
    <w:rsid w:val="00C364C3"/>
    <w:rsid w:val="00CC57D3"/>
    <w:rsid w:val="00CE499F"/>
    <w:rsid w:val="00D03C4B"/>
    <w:rsid w:val="00D231AD"/>
    <w:rsid w:val="00D2671D"/>
    <w:rsid w:val="00D45011"/>
    <w:rsid w:val="00D515DF"/>
    <w:rsid w:val="00D524E8"/>
    <w:rsid w:val="00D63F09"/>
    <w:rsid w:val="00D776CA"/>
    <w:rsid w:val="00D93FE1"/>
    <w:rsid w:val="00DA53F4"/>
    <w:rsid w:val="00DE4906"/>
    <w:rsid w:val="00DF6900"/>
    <w:rsid w:val="00E03B2D"/>
    <w:rsid w:val="00E27BCB"/>
    <w:rsid w:val="00E4103D"/>
    <w:rsid w:val="00E60E74"/>
    <w:rsid w:val="00E7270B"/>
    <w:rsid w:val="00EB68B7"/>
    <w:rsid w:val="00ED2D6B"/>
    <w:rsid w:val="00ED6192"/>
    <w:rsid w:val="00EF2644"/>
    <w:rsid w:val="00EF5A1C"/>
    <w:rsid w:val="00F0076A"/>
    <w:rsid w:val="00F12B52"/>
    <w:rsid w:val="00F170D4"/>
    <w:rsid w:val="00F32EC7"/>
    <w:rsid w:val="00F52957"/>
    <w:rsid w:val="00F940A6"/>
    <w:rsid w:val="00FB39E3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0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8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8B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4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B3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B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721</TotalTime>
  <Pages>3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53</cp:revision>
  <cp:lastPrinted>2017-06-16T08:02:00Z</cp:lastPrinted>
  <dcterms:created xsi:type="dcterms:W3CDTF">2017-03-14T09:50:00Z</dcterms:created>
  <dcterms:modified xsi:type="dcterms:W3CDTF">2017-06-16T10:45:00Z</dcterms:modified>
</cp:coreProperties>
</file>