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21" w:rsidRDefault="005F6D21">
      <w:pPr>
        <w:widowControl/>
        <w:jc w:val="left"/>
        <w:rPr>
          <w:rFonts w:ascii="仿宋" w:eastAsia="仿宋" w:hAnsi="仿宋"/>
          <w:kern w:val="0"/>
          <w:sz w:val="32"/>
          <w:szCs w:val="32"/>
        </w:rPr>
        <w:sectPr w:rsidR="005F6D21" w:rsidSect="00B03870">
          <w:pgSz w:w="16838" w:h="11906" w:orient="landscape"/>
          <w:pgMar w:top="1797" w:right="1440" w:bottom="1797" w:left="1440" w:header="851" w:footer="992" w:gutter="0"/>
          <w:cols w:space="720"/>
          <w:docGrid w:type="lines" w:linePitch="312"/>
        </w:sectPr>
      </w:pPr>
    </w:p>
    <w:p w:rsidR="005F6D21" w:rsidRDefault="005F6D21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台州市民用航空管理局编制外合同工招聘岗位一览表</w:t>
      </w:r>
    </w:p>
    <w:p w:rsidR="005F6D21" w:rsidRDefault="005F6D21">
      <w:pPr>
        <w:jc w:val="center"/>
        <w:rPr>
          <w:rFonts w:ascii="宋体"/>
          <w:b/>
          <w:sz w:val="44"/>
          <w:szCs w:val="44"/>
        </w:rPr>
      </w:pP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07"/>
        <w:gridCol w:w="1770"/>
        <w:gridCol w:w="1125"/>
        <w:gridCol w:w="1575"/>
        <w:gridCol w:w="1815"/>
        <w:gridCol w:w="1980"/>
        <w:gridCol w:w="4702"/>
      </w:tblGrid>
      <w:tr w:rsidR="005F6D21" w:rsidRPr="004B35DA" w:rsidTr="004B35DA">
        <w:trPr>
          <w:trHeight w:val="510"/>
        </w:trPr>
        <w:tc>
          <w:tcPr>
            <w:tcW w:w="1207" w:type="dxa"/>
            <w:vMerge w:val="restart"/>
          </w:tcPr>
          <w:p w:rsidR="005F6D21" w:rsidRPr="004B35DA" w:rsidRDefault="005F6D21" w:rsidP="004B35DA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 w:rsidRPr="004B35DA">
              <w:rPr>
                <w:rFonts w:ascii="华文仿宋" w:eastAsia="华文仿宋" w:hAnsi="华文仿宋" w:cs="华文仿宋" w:hint="eastAsia"/>
                <w:sz w:val="32"/>
                <w:szCs w:val="32"/>
              </w:rPr>
              <w:t>招聘</w:t>
            </w:r>
          </w:p>
          <w:p w:rsidR="005F6D21" w:rsidRPr="004B35DA" w:rsidRDefault="005F6D21" w:rsidP="004B35DA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 w:rsidRPr="004B35DA">
              <w:rPr>
                <w:rFonts w:ascii="华文仿宋" w:eastAsia="华文仿宋" w:hAnsi="华文仿宋" w:cs="华文仿宋" w:hint="eastAsia"/>
                <w:sz w:val="32"/>
                <w:szCs w:val="32"/>
              </w:rPr>
              <w:t>部门</w:t>
            </w:r>
          </w:p>
        </w:tc>
        <w:tc>
          <w:tcPr>
            <w:tcW w:w="1770" w:type="dxa"/>
            <w:vMerge w:val="restart"/>
          </w:tcPr>
          <w:p w:rsidR="005F6D21" w:rsidRPr="004B35DA" w:rsidRDefault="005F6D21" w:rsidP="004B35DA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 w:rsidRPr="004B35DA">
              <w:rPr>
                <w:rFonts w:ascii="华文仿宋" w:eastAsia="华文仿宋" w:hAnsi="华文仿宋" w:cs="华文仿宋" w:hint="eastAsia"/>
                <w:sz w:val="32"/>
                <w:szCs w:val="32"/>
              </w:rPr>
              <w:t>招聘岗位</w:t>
            </w:r>
          </w:p>
        </w:tc>
        <w:tc>
          <w:tcPr>
            <w:tcW w:w="1125" w:type="dxa"/>
            <w:vMerge w:val="restart"/>
          </w:tcPr>
          <w:p w:rsidR="005F6D21" w:rsidRPr="004B35DA" w:rsidRDefault="005F6D21" w:rsidP="004B35DA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 w:rsidRPr="004B35DA">
              <w:rPr>
                <w:rFonts w:ascii="华文仿宋" w:eastAsia="华文仿宋" w:hAnsi="华文仿宋" w:cs="华文仿宋" w:hint="eastAsia"/>
                <w:sz w:val="32"/>
                <w:szCs w:val="32"/>
              </w:rPr>
              <w:t>招聘人数</w:t>
            </w:r>
          </w:p>
        </w:tc>
        <w:tc>
          <w:tcPr>
            <w:tcW w:w="10072" w:type="dxa"/>
            <w:gridSpan w:val="4"/>
          </w:tcPr>
          <w:p w:rsidR="005F6D21" w:rsidRPr="004B35DA" w:rsidRDefault="005F6D21" w:rsidP="004B35DA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 w:rsidRPr="004B35DA">
              <w:rPr>
                <w:rFonts w:ascii="华文仿宋" w:eastAsia="华文仿宋" w:hAnsi="华文仿宋" w:cs="华文仿宋" w:hint="eastAsia"/>
                <w:sz w:val="32"/>
                <w:szCs w:val="32"/>
              </w:rPr>
              <w:t>所需资格条件</w:t>
            </w:r>
          </w:p>
        </w:tc>
      </w:tr>
      <w:tr w:rsidR="005F6D21" w:rsidRPr="004B35DA" w:rsidTr="004B35DA">
        <w:trPr>
          <w:trHeight w:val="405"/>
        </w:trPr>
        <w:tc>
          <w:tcPr>
            <w:tcW w:w="1207" w:type="dxa"/>
            <w:vMerge/>
            <w:vAlign w:val="center"/>
          </w:tcPr>
          <w:p w:rsidR="005F6D21" w:rsidRPr="004B35DA" w:rsidRDefault="005F6D21" w:rsidP="004B35DA">
            <w:pPr>
              <w:widowControl/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1770" w:type="dxa"/>
            <w:vMerge/>
            <w:vAlign w:val="center"/>
          </w:tcPr>
          <w:p w:rsidR="005F6D21" w:rsidRPr="004B35DA" w:rsidRDefault="005F6D21" w:rsidP="004B35DA">
            <w:pPr>
              <w:widowControl/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1125" w:type="dxa"/>
            <w:vMerge/>
            <w:vAlign w:val="center"/>
          </w:tcPr>
          <w:p w:rsidR="005F6D21" w:rsidRPr="004B35DA" w:rsidRDefault="005F6D21" w:rsidP="004B35DA">
            <w:pPr>
              <w:widowControl/>
              <w:jc w:val="left"/>
              <w:rPr>
                <w:rFonts w:ascii="华文仿宋" w:eastAsia="华文仿宋" w:hAnsi="华文仿宋" w:cs="华文仿宋"/>
                <w:sz w:val="32"/>
                <w:szCs w:val="32"/>
              </w:rPr>
            </w:pPr>
          </w:p>
        </w:tc>
        <w:tc>
          <w:tcPr>
            <w:tcW w:w="1575" w:type="dxa"/>
          </w:tcPr>
          <w:p w:rsidR="005F6D21" w:rsidRPr="004B35DA" w:rsidRDefault="005F6D21" w:rsidP="004B35DA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 w:rsidRPr="004B35DA">
              <w:rPr>
                <w:rFonts w:ascii="华文仿宋" w:eastAsia="华文仿宋" w:hAnsi="华文仿宋" w:cs="华文仿宋" w:hint="eastAsia"/>
                <w:sz w:val="32"/>
                <w:szCs w:val="32"/>
              </w:rPr>
              <w:t>性别</w:t>
            </w:r>
          </w:p>
        </w:tc>
        <w:tc>
          <w:tcPr>
            <w:tcW w:w="1815" w:type="dxa"/>
          </w:tcPr>
          <w:p w:rsidR="005F6D21" w:rsidRPr="004B35DA" w:rsidRDefault="005F6D21" w:rsidP="004B35DA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 w:rsidRPr="004B35DA">
              <w:rPr>
                <w:rFonts w:ascii="华文仿宋" w:eastAsia="华文仿宋" w:hAnsi="华文仿宋" w:cs="华文仿宋" w:hint="eastAsia"/>
                <w:sz w:val="32"/>
                <w:szCs w:val="32"/>
              </w:rPr>
              <w:t>年龄</w:t>
            </w:r>
          </w:p>
        </w:tc>
        <w:tc>
          <w:tcPr>
            <w:tcW w:w="1980" w:type="dxa"/>
          </w:tcPr>
          <w:p w:rsidR="005F6D21" w:rsidRPr="004B35DA" w:rsidRDefault="005F6D21" w:rsidP="004B35DA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 w:rsidRPr="004B35DA">
              <w:rPr>
                <w:rFonts w:ascii="华文仿宋" w:eastAsia="华文仿宋" w:hAnsi="华文仿宋" w:cs="华文仿宋" w:hint="eastAsia"/>
                <w:sz w:val="32"/>
                <w:szCs w:val="32"/>
              </w:rPr>
              <w:t>学历</w:t>
            </w:r>
          </w:p>
        </w:tc>
        <w:tc>
          <w:tcPr>
            <w:tcW w:w="4702" w:type="dxa"/>
          </w:tcPr>
          <w:p w:rsidR="005F6D21" w:rsidRPr="004B35DA" w:rsidRDefault="005F6D21" w:rsidP="004B35DA">
            <w:pPr>
              <w:jc w:val="center"/>
              <w:rPr>
                <w:rFonts w:ascii="华文仿宋" w:eastAsia="华文仿宋" w:hAnsi="华文仿宋" w:cs="华文仿宋"/>
                <w:sz w:val="32"/>
                <w:szCs w:val="32"/>
              </w:rPr>
            </w:pPr>
            <w:r w:rsidRPr="004B35DA">
              <w:rPr>
                <w:rFonts w:ascii="华文仿宋" w:eastAsia="华文仿宋" w:hAnsi="华文仿宋" w:cs="华文仿宋" w:hint="eastAsia"/>
                <w:sz w:val="32"/>
                <w:szCs w:val="32"/>
              </w:rPr>
              <w:t>其它</w:t>
            </w:r>
          </w:p>
        </w:tc>
      </w:tr>
      <w:tr w:rsidR="005F6D21" w:rsidRPr="004B35DA" w:rsidTr="004B35DA">
        <w:trPr>
          <w:trHeight w:val="810"/>
        </w:trPr>
        <w:tc>
          <w:tcPr>
            <w:tcW w:w="1207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办公室</w:t>
            </w:r>
          </w:p>
        </w:tc>
        <w:tc>
          <w:tcPr>
            <w:tcW w:w="177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大客驾驶员</w:t>
            </w:r>
          </w:p>
        </w:tc>
        <w:tc>
          <w:tcPr>
            <w:tcW w:w="112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81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/>
                <w:sz w:val="24"/>
                <w:szCs w:val="24"/>
              </w:rPr>
              <w:t>30-45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周岁</w:t>
            </w:r>
          </w:p>
        </w:tc>
        <w:tc>
          <w:tcPr>
            <w:tcW w:w="198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初中以上</w:t>
            </w:r>
          </w:p>
        </w:tc>
        <w:tc>
          <w:tcPr>
            <w:tcW w:w="4702" w:type="dxa"/>
            <w:vAlign w:val="center"/>
          </w:tcPr>
          <w:p w:rsidR="005F6D21" w:rsidRPr="004B35DA" w:rsidRDefault="005F6D21" w:rsidP="004B35D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Ａ</w:t>
            </w:r>
            <w:r w:rsidRPr="004B35DA">
              <w:rPr>
                <w:rFonts w:ascii="仿宋" w:eastAsia="仿宋" w:hAnsi="仿宋" w:cs="仿宋"/>
                <w:sz w:val="24"/>
                <w:szCs w:val="24"/>
              </w:rPr>
              <w:t>1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驾驶执照，居住地在椒江城区</w:t>
            </w:r>
            <w:bookmarkStart w:id="0" w:name="_GoBack"/>
            <w:bookmarkEnd w:id="0"/>
          </w:p>
        </w:tc>
      </w:tr>
      <w:tr w:rsidR="005F6D21" w:rsidRPr="004B35DA" w:rsidTr="004B35DA">
        <w:trPr>
          <w:trHeight w:val="787"/>
        </w:trPr>
        <w:tc>
          <w:tcPr>
            <w:tcW w:w="1207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机务处</w:t>
            </w:r>
          </w:p>
        </w:tc>
        <w:tc>
          <w:tcPr>
            <w:tcW w:w="177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牵引车司机</w:t>
            </w:r>
          </w:p>
        </w:tc>
        <w:tc>
          <w:tcPr>
            <w:tcW w:w="112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/>
                <w:sz w:val="24"/>
                <w:szCs w:val="24"/>
              </w:rPr>
              <w:t>1</w:t>
            </w:r>
          </w:p>
        </w:tc>
        <w:tc>
          <w:tcPr>
            <w:tcW w:w="157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81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/>
                <w:sz w:val="24"/>
                <w:szCs w:val="24"/>
              </w:rPr>
              <w:t>25-40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周岁</w:t>
            </w:r>
          </w:p>
        </w:tc>
        <w:tc>
          <w:tcPr>
            <w:tcW w:w="198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高中及以上</w:t>
            </w:r>
          </w:p>
        </w:tc>
        <w:tc>
          <w:tcPr>
            <w:tcW w:w="4702" w:type="dxa"/>
            <w:vAlign w:val="center"/>
          </w:tcPr>
          <w:p w:rsidR="005F6D21" w:rsidRPr="004B35DA" w:rsidRDefault="005F6D21" w:rsidP="004B35D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Ａ</w:t>
            </w:r>
            <w:r w:rsidRPr="004B35DA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驾驶执照</w:t>
            </w:r>
          </w:p>
        </w:tc>
      </w:tr>
      <w:tr w:rsidR="005F6D21" w:rsidRPr="004B35DA" w:rsidTr="004B35DA">
        <w:trPr>
          <w:trHeight w:val="1462"/>
        </w:trPr>
        <w:tc>
          <w:tcPr>
            <w:tcW w:w="1207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运输处</w:t>
            </w:r>
          </w:p>
        </w:tc>
        <w:tc>
          <w:tcPr>
            <w:tcW w:w="177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服务</w:t>
            </w:r>
          </w:p>
        </w:tc>
        <w:tc>
          <w:tcPr>
            <w:tcW w:w="112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/>
                <w:sz w:val="24"/>
                <w:szCs w:val="24"/>
              </w:rPr>
              <w:t>2</w:t>
            </w:r>
          </w:p>
        </w:tc>
        <w:tc>
          <w:tcPr>
            <w:tcW w:w="157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女</w:t>
            </w:r>
          </w:p>
        </w:tc>
        <w:tc>
          <w:tcPr>
            <w:tcW w:w="181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/>
                <w:sz w:val="24"/>
                <w:szCs w:val="24"/>
              </w:rPr>
              <w:t>18-25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周岁</w:t>
            </w:r>
          </w:p>
        </w:tc>
        <w:tc>
          <w:tcPr>
            <w:tcW w:w="198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4702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  <w:r w:rsidRPr="004B35DA">
              <w:rPr>
                <w:rFonts w:ascii="仿宋" w:eastAsia="仿宋" w:hAnsi="仿宋" w:cs="仿宋"/>
                <w:sz w:val="24"/>
                <w:szCs w:val="24"/>
              </w:rPr>
              <w:t>162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厘米以上，形象气质佳；服务意识强，吃苦耐劳，乐于为旅客提供真情服务，能适应民航不定时工作制要求。</w:t>
            </w:r>
          </w:p>
        </w:tc>
      </w:tr>
      <w:tr w:rsidR="005F6D21" w:rsidRPr="004B35DA" w:rsidTr="004B35DA">
        <w:trPr>
          <w:trHeight w:val="1117"/>
        </w:trPr>
        <w:tc>
          <w:tcPr>
            <w:tcW w:w="1207" w:type="dxa"/>
            <w:vMerge w:val="restart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安检站</w:t>
            </w:r>
          </w:p>
        </w:tc>
        <w:tc>
          <w:tcPr>
            <w:tcW w:w="177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安检员</w:t>
            </w:r>
          </w:p>
        </w:tc>
        <w:tc>
          <w:tcPr>
            <w:tcW w:w="112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若干名</w:t>
            </w:r>
          </w:p>
        </w:tc>
        <w:tc>
          <w:tcPr>
            <w:tcW w:w="157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不限</w:t>
            </w:r>
          </w:p>
        </w:tc>
        <w:tc>
          <w:tcPr>
            <w:tcW w:w="181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/>
                <w:sz w:val="24"/>
                <w:szCs w:val="24"/>
              </w:rPr>
              <w:t>18-25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周岁</w:t>
            </w:r>
          </w:p>
        </w:tc>
        <w:tc>
          <w:tcPr>
            <w:tcW w:w="198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大专及以上</w:t>
            </w:r>
          </w:p>
        </w:tc>
        <w:tc>
          <w:tcPr>
            <w:tcW w:w="4702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女性身高</w:t>
            </w:r>
            <w:r w:rsidRPr="004B35DA">
              <w:rPr>
                <w:rFonts w:ascii="仿宋" w:eastAsia="仿宋" w:hAnsi="仿宋" w:cs="仿宋"/>
                <w:sz w:val="24"/>
                <w:szCs w:val="24"/>
              </w:rPr>
              <w:t>160cm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以上，男性身高</w:t>
            </w:r>
            <w:r w:rsidRPr="004B35DA">
              <w:rPr>
                <w:rFonts w:ascii="仿宋" w:eastAsia="仿宋" w:hAnsi="仿宋" w:cs="仿宋"/>
                <w:sz w:val="24"/>
                <w:szCs w:val="24"/>
              </w:rPr>
              <w:t>170cm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以上。工作细致认真，责任心强，吃苦耐劳，能适应民航不定时工作制要求。持有安全检查员职业资格证书者优先。</w:t>
            </w:r>
          </w:p>
        </w:tc>
      </w:tr>
      <w:tr w:rsidR="005F6D21" w:rsidRPr="004B35DA" w:rsidTr="004B35DA">
        <w:trPr>
          <w:trHeight w:val="1270"/>
        </w:trPr>
        <w:tc>
          <w:tcPr>
            <w:tcW w:w="1207" w:type="dxa"/>
            <w:vMerge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安检监护员</w:t>
            </w:r>
          </w:p>
        </w:tc>
        <w:tc>
          <w:tcPr>
            <w:tcW w:w="112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/>
                <w:sz w:val="24"/>
                <w:szCs w:val="24"/>
              </w:rPr>
              <w:t>2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名</w:t>
            </w:r>
          </w:p>
        </w:tc>
        <w:tc>
          <w:tcPr>
            <w:tcW w:w="157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男</w:t>
            </w:r>
          </w:p>
        </w:tc>
        <w:tc>
          <w:tcPr>
            <w:tcW w:w="1815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/>
                <w:sz w:val="24"/>
                <w:szCs w:val="24"/>
              </w:rPr>
              <w:t>18-35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周岁</w:t>
            </w:r>
          </w:p>
        </w:tc>
        <w:tc>
          <w:tcPr>
            <w:tcW w:w="1980" w:type="dxa"/>
            <w:vAlign w:val="center"/>
          </w:tcPr>
          <w:p w:rsidR="005F6D21" w:rsidRPr="004B35DA" w:rsidRDefault="005F6D21" w:rsidP="004B35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高中及以上</w:t>
            </w:r>
          </w:p>
        </w:tc>
        <w:tc>
          <w:tcPr>
            <w:tcW w:w="4702" w:type="dxa"/>
            <w:vAlign w:val="center"/>
          </w:tcPr>
          <w:p w:rsidR="005F6D21" w:rsidRPr="004B35DA" w:rsidRDefault="005F6D21" w:rsidP="004B35DA">
            <w:pPr>
              <w:spacing w:line="360" w:lineRule="auto"/>
              <w:rPr>
                <w:rFonts w:ascii="仿宋" w:eastAsia="仿宋" w:hAnsi="仿宋" w:cs="仿宋"/>
                <w:sz w:val="24"/>
                <w:szCs w:val="24"/>
              </w:rPr>
            </w:pP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身高</w:t>
            </w:r>
            <w:r w:rsidRPr="004B35DA">
              <w:rPr>
                <w:rFonts w:ascii="仿宋" w:eastAsia="仿宋" w:hAnsi="仿宋" w:cs="仿宋"/>
                <w:sz w:val="24"/>
                <w:szCs w:val="24"/>
              </w:rPr>
              <w:t>170cm</w:t>
            </w:r>
            <w:r w:rsidRPr="004B35DA">
              <w:rPr>
                <w:rFonts w:ascii="仿宋" w:eastAsia="仿宋" w:hAnsi="仿宋" w:cs="仿宋" w:hint="eastAsia"/>
                <w:sz w:val="24"/>
                <w:szCs w:val="24"/>
              </w:rPr>
              <w:t>以上。工作细致认真，责任心强，能吃苦耐劳，能适应民航不定时工作制要求。持有安全检查员职业资格证书者优先。</w:t>
            </w:r>
          </w:p>
        </w:tc>
      </w:tr>
    </w:tbl>
    <w:p w:rsidR="005F6D21" w:rsidRDefault="005F6D21">
      <w:pPr>
        <w:jc w:val="center"/>
        <w:rPr>
          <w:rFonts w:ascii="仿宋" w:eastAsia="仿宋" w:hAnsi="仿宋"/>
          <w:sz w:val="32"/>
          <w:szCs w:val="32"/>
        </w:rPr>
      </w:pPr>
    </w:p>
    <w:sectPr w:rsidR="005F6D21" w:rsidSect="008A5A40">
      <w:pgSz w:w="16838" w:h="11906" w:orient="landscape"/>
      <w:pgMar w:top="1417" w:right="1440" w:bottom="1417" w:left="144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微软雅黑"/>
    <w:panose1 w:val="00000000000000000000"/>
    <w:charset w:val="86"/>
    <w:family w:val="auto"/>
    <w:notTrueType/>
    <w:pitch w:val="default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420"/>
  <w:drawingGridHorizontalSpacing w:val="105"/>
  <w:drawingGridVerticalSpacing w:val="156"/>
  <w:displayVertic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C58"/>
    <w:rsid w:val="001F2EBD"/>
    <w:rsid w:val="00200C58"/>
    <w:rsid w:val="00365A03"/>
    <w:rsid w:val="004B35DA"/>
    <w:rsid w:val="005F6D21"/>
    <w:rsid w:val="00611BA9"/>
    <w:rsid w:val="006763F6"/>
    <w:rsid w:val="006A0A22"/>
    <w:rsid w:val="007675D4"/>
    <w:rsid w:val="007D0C64"/>
    <w:rsid w:val="00873D35"/>
    <w:rsid w:val="008819DE"/>
    <w:rsid w:val="008A5A40"/>
    <w:rsid w:val="009B2656"/>
    <w:rsid w:val="009D5AA5"/>
    <w:rsid w:val="00A33612"/>
    <w:rsid w:val="00AB3AA1"/>
    <w:rsid w:val="00B03870"/>
    <w:rsid w:val="00B76840"/>
    <w:rsid w:val="00C562FD"/>
    <w:rsid w:val="00DB260F"/>
    <w:rsid w:val="00E5748E"/>
    <w:rsid w:val="00EE75A8"/>
    <w:rsid w:val="03124B25"/>
    <w:rsid w:val="05AF1D1A"/>
    <w:rsid w:val="07FB24F4"/>
    <w:rsid w:val="0DCA14E0"/>
    <w:rsid w:val="143014E4"/>
    <w:rsid w:val="17065C2D"/>
    <w:rsid w:val="244415C5"/>
    <w:rsid w:val="285070E1"/>
    <w:rsid w:val="3BFA21B3"/>
    <w:rsid w:val="42AE4EC4"/>
    <w:rsid w:val="45EA3670"/>
    <w:rsid w:val="5381256C"/>
    <w:rsid w:val="574E6501"/>
    <w:rsid w:val="60867D70"/>
    <w:rsid w:val="68261BA2"/>
    <w:rsid w:val="6A2D6674"/>
    <w:rsid w:val="72287276"/>
    <w:rsid w:val="7CC80AFD"/>
    <w:rsid w:val="7E64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4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A5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5A4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8A5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5A40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8A5A4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62</Words>
  <Characters>355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台州市民用航空管理局编制外合同工招聘岗位一览表</dc:title>
  <dc:subject/>
  <dc:creator>admin</dc:creator>
  <cp:keywords/>
  <dc:description/>
  <cp:lastModifiedBy>lb</cp:lastModifiedBy>
  <cp:revision>2</cp:revision>
  <cp:lastPrinted>2017-03-13T04:40:00Z</cp:lastPrinted>
  <dcterms:created xsi:type="dcterms:W3CDTF">2017-03-15T02:46:00Z</dcterms:created>
  <dcterms:modified xsi:type="dcterms:W3CDTF">2017-03-15T02:46:00Z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