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E" w:rsidRDefault="00DD7CFE" w:rsidP="00DD7CFE">
      <w:pPr>
        <w:jc w:val="center"/>
        <w:outlineLvl w:val="0"/>
        <w:rPr>
          <w:rFonts w:ascii="宋体" w:hint="eastAsia"/>
          <w:b/>
          <w:bCs/>
          <w:sz w:val="36"/>
        </w:rPr>
      </w:pPr>
      <w:bookmarkStart w:id="0" w:name="_GoBack"/>
      <w:bookmarkEnd w:id="0"/>
      <w:r>
        <w:rPr>
          <w:rFonts w:ascii="宋体" w:hint="eastAsia"/>
          <w:b/>
          <w:bCs/>
          <w:sz w:val="36"/>
        </w:rPr>
        <w:t>中国科学院微电子研究所岗位</w:t>
      </w:r>
      <w:r w:rsidR="002F263E">
        <w:rPr>
          <w:rFonts w:ascii="宋体" w:hint="eastAsia"/>
          <w:b/>
          <w:bCs/>
          <w:sz w:val="36"/>
        </w:rPr>
        <w:t>申请表</w:t>
      </w:r>
    </w:p>
    <w:p w:rsidR="002F263E" w:rsidRDefault="002F263E">
      <w:pPr>
        <w:jc w:val="center"/>
        <w:outlineLvl w:val="0"/>
        <w:rPr>
          <w:rFonts w:ascii="仿宋_GB2312" w:eastAsia="仿宋_GB2312" w:hint="eastAsia"/>
        </w:rPr>
      </w:pPr>
    </w:p>
    <w:p w:rsidR="002F263E" w:rsidRDefault="00122C15">
      <w:pPr>
        <w:outlineLvl w:val="0"/>
        <w:rPr>
          <w:rFonts w:ascii="宋体" w:hint="eastAsia"/>
          <w:b/>
          <w:bCs/>
          <w:sz w:val="24"/>
        </w:rPr>
      </w:pPr>
      <w:r>
        <w:rPr>
          <w:rFonts w:ascii="仿宋_GB2312" w:eastAsia="仿宋_GB2312" w:hint="eastAsia"/>
          <w:sz w:val="28"/>
        </w:rPr>
        <w:t>应</w:t>
      </w:r>
      <w:r w:rsidR="002F263E">
        <w:rPr>
          <w:rFonts w:ascii="仿宋_GB2312" w:eastAsia="仿宋_GB2312" w:hint="eastAsia"/>
          <w:sz w:val="28"/>
        </w:rPr>
        <w:t>聘岗位</w:t>
      </w:r>
      <w:r w:rsidR="00DD7CFE">
        <w:rPr>
          <w:rFonts w:ascii="仿宋_GB2312" w:eastAsia="仿宋_GB2312" w:hint="eastAsia"/>
          <w:sz w:val="28"/>
        </w:rPr>
        <w:t>（</w:t>
      </w:r>
      <w:r w:rsidR="00DD7CFE" w:rsidRPr="003226B7">
        <w:rPr>
          <w:rFonts w:ascii="仿宋_GB2312" w:eastAsia="仿宋_GB2312" w:hint="eastAsia"/>
          <w:b/>
          <w:sz w:val="28"/>
          <w:szCs w:val="28"/>
        </w:rPr>
        <w:t>部门及职位</w:t>
      </w:r>
      <w:r w:rsidR="00DD7CFE">
        <w:rPr>
          <w:rFonts w:ascii="仿宋_GB2312" w:eastAsia="仿宋_GB2312" w:hint="eastAsia"/>
          <w:sz w:val="28"/>
        </w:rPr>
        <w:t>）</w:t>
      </w:r>
      <w:r w:rsidR="002F263E">
        <w:rPr>
          <w:rFonts w:ascii="仿宋_GB2312" w:eastAsia="仿宋_GB2312" w:hint="eastAsia"/>
          <w:sz w:val="28"/>
        </w:rPr>
        <w:t xml:space="preserve">: </w:t>
      </w:r>
      <w:r w:rsidR="002F263E">
        <w:rPr>
          <w:rFonts w:ascii="仿宋_GB2312" w:eastAsia="仿宋_GB2312" w:hint="eastAsia"/>
          <w:sz w:val="28"/>
          <w:u w:val="single"/>
        </w:rPr>
        <w:t xml:space="preserve">                   </w:t>
      </w:r>
      <w:r w:rsidR="002F263E">
        <w:rPr>
          <w:rFonts w:ascii="仿宋_GB2312" w:eastAsia="仿宋_GB2312" w:hint="eastAsia"/>
        </w:rPr>
        <w:t xml:space="preserve">              </w:t>
      </w:r>
      <w:r w:rsidR="002F263E">
        <w:rPr>
          <w:rFonts w:ascii="仿宋_GB2312" w:eastAsia="仿宋_GB2312" w:hint="eastAsia"/>
          <w:sz w:val="24"/>
        </w:rPr>
        <w:t xml:space="preserve"> </w:t>
      </w:r>
    </w:p>
    <w:tbl>
      <w:tblPr>
        <w:tblW w:w="8911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36"/>
        <w:gridCol w:w="400"/>
        <w:gridCol w:w="735"/>
        <w:gridCol w:w="840"/>
        <w:gridCol w:w="630"/>
        <w:gridCol w:w="630"/>
        <w:gridCol w:w="630"/>
        <w:gridCol w:w="420"/>
        <w:gridCol w:w="315"/>
        <w:gridCol w:w="840"/>
        <w:gridCol w:w="840"/>
        <w:gridCol w:w="1995"/>
      </w:tblGrid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ind w:firstLineChars="100" w:firstLine="18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出生</w:t>
            </w:r>
          </w:p>
          <w:p w:rsidR="002F263E" w:rsidRDefault="00D67C1B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日期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F263E" w:rsidRDefault="002F263E">
            <w:pPr>
              <w:spacing w:line="200" w:lineRule="exact"/>
              <w:ind w:firstLineChars="400" w:firstLine="72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照片</w:t>
            </w: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民  族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出生地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  派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参加工作时间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D67C1B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学历/学位</w:t>
            </w:r>
          </w:p>
        </w:tc>
        <w:tc>
          <w:tcPr>
            <w:tcW w:w="157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外语</w:t>
            </w:r>
          </w:p>
          <w:p w:rsidR="002F263E" w:rsidRDefault="00122C15">
            <w:pPr>
              <w:spacing w:line="20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67C1B" w:rsidRDefault="00D67C1B" w:rsidP="00D67C1B">
            <w:pPr>
              <w:spacing w:line="200" w:lineRule="exact"/>
              <w:ind w:leftChars="-50" w:left="-105" w:right="-50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专业</w:t>
            </w:r>
          </w:p>
          <w:p w:rsidR="002F263E" w:rsidRPr="00D67C1B" w:rsidRDefault="00D67C1B" w:rsidP="00D67C1B">
            <w:pPr>
              <w:spacing w:line="200" w:lineRule="exact"/>
              <w:ind w:leftChars="-50" w:left="-105" w:right="-50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领域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 w:hint="eastAsia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6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户口</w:t>
            </w:r>
          </w:p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所在地</w:t>
            </w:r>
          </w:p>
        </w:tc>
        <w:tc>
          <w:tcPr>
            <w:tcW w:w="3465" w:type="dxa"/>
            <w:gridSpan w:val="5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健康</w:t>
            </w:r>
          </w:p>
          <w:p w:rsidR="002F263E" w:rsidRDefault="002F263E">
            <w:pPr>
              <w:spacing w:line="200" w:lineRule="exact"/>
              <w:ind w:leftChars="-50" w:left="-105" w:right="-50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状况</w:t>
            </w:r>
          </w:p>
        </w:tc>
        <w:tc>
          <w:tcPr>
            <w:tcW w:w="1680" w:type="dxa"/>
            <w:gridSpan w:val="2"/>
            <w:vAlign w:val="center"/>
          </w:tcPr>
          <w:p w:rsidR="002F263E" w:rsidRDefault="002F263E">
            <w:pPr>
              <w:spacing w:line="200" w:lineRule="exact"/>
              <w:jc w:val="center"/>
              <w:rPr>
                <w:rFonts w:eastAsia="仿宋_GB2312" w:hint="eastAsia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spacing w:line="200" w:lineRule="exact"/>
              <w:rPr>
                <w:rFonts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ind w:leftChars="-44" w:left="-92" w:rightChars="-31" w:right="-6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现任专业技术</w:t>
            </w:r>
          </w:p>
          <w:p w:rsidR="002F263E" w:rsidRDefault="002F263E">
            <w:pPr>
              <w:ind w:leftChars="-44" w:left="-92" w:rightChars="-31" w:right="-6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职务及任职时间</w:t>
            </w:r>
          </w:p>
        </w:tc>
        <w:tc>
          <w:tcPr>
            <w:tcW w:w="5145" w:type="dxa"/>
            <w:gridSpan w:val="8"/>
            <w:vAlign w:val="center"/>
          </w:tcPr>
          <w:p w:rsidR="002F263E" w:rsidRDefault="002F263E">
            <w:pPr>
              <w:widowControl/>
              <w:jc w:val="left"/>
              <w:rPr>
                <w:rFonts w:ascii="仿宋_GB2312" w:eastAsia="仿宋_GB2312"/>
                <w:sz w:val="18"/>
              </w:rPr>
            </w:pPr>
          </w:p>
        </w:tc>
        <w:tc>
          <w:tcPr>
            <w:tcW w:w="1995" w:type="dxa"/>
            <w:vMerge/>
            <w:vAlign w:val="center"/>
          </w:tcPr>
          <w:p w:rsidR="002F263E" w:rsidRDefault="002F263E">
            <w:pPr>
              <w:ind w:rightChars="-31" w:right="-65"/>
              <w:rPr>
                <w:rFonts w:ascii="仿宋_GB2312"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何时何单位</w:t>
            </w:r>
          </w:p>
          <w:p w:rsidR="002F263E" w:rsidRDefault="002F263E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获 现 学 位</w:t>
            </w:r>
          </w:p>
        </w:tc>
        <w:tc>
          <w:tcPr>
            <w:tcW w:w="7140" w:type="dxa"/>
            <w:gridSpan w:val="9"/>
            <w:vAlign w:val="center"/>
          </w:tcPr>
          <w:p w:rsidR="002F263E" w:rsidRDefault="002F263E">
            <w:pPr>
              <w:rPr>
                <w:rFonts w:eastAsia="仿宋_GB2312" w:hint="eastAsia"/>
                <w:sz w:val="18"/>
              </w:rPr>
            </w:pPr>
          </w:p>
          <w:p w:rsidR="002F263E" w:rsidRDefault="002F263E">
            <w:pPr>
              <w:rPr>
                <w:rFonts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71" w:type="dxa"/>
            <w:gridSpan w:val="3"/>
            <w:vAlign w:val="center"/>
          </w:tcPr>
          <w:p w:rsidR="002F263E" w:rsidRDefault="002F263E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现工作单位</w:t>
            </w:r>
          </w:p>
        </w:tc>
        <w:tc>
          <w:tcPr>
            <w:tcW w:w="3150" w:type="dxa"/>
            <w:gridSpan w:val="5"/>
            <w:vAlign w:val="center"/>
          </w:tcPr>
          <w:p w:rsidR="002F263E" w:rsidRDefault="002F263E">
            <w:pPr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单位联系电话及传真</w:t>
            </w:r>
          </w:p>
        </w:tc>
        <w:tc>
          <w:tcPr>
            <w:tcW w:w="2835" w:type="dxa"/>
            <w:gridSpan w:val="2"/>
            <w:vAlign w:val="center"/>
          </w:tcPr>
          <w:p w:rsidR="002F263E" w:rsidRDefault="002F263E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71" w:type="dxa"/>
            <w:gridSpan w:val="3"/>
            <w:vAlign w:val="center"/>
          </w:tcPr>
          <w:p w:rsidR="002F263E" w:rsidRDefault="00DD7CFE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现任</w:t>
            </w:r>
            <w:r w:rsidR="002F263E">
              <w:rPr>
                <w:rFonts w:ascii="仿宋_GB2312" w:eastAsia="仿宋_GB2312" w:hint="eastAsia"/>
                <w:sz w:val="18"/>
              </w:rPr>
              <w:t>职务</w:t>
            </w:r>
          </w:p>
        </w:tc>
        <w:tc>
          <w:tcPr>
            <w:tcW w:w="3150" w:type="dxa"/>
            <w:gridSpan w:val="5"/>
            <w:vAlign w:val="center"/>
          </w:tcPr>
          <w:p w:rsidR="002F263E" w:rsidRDefault="002F263E">
            <w:pPr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个人联系电话（手机）</w:t>
            </w:r>
          </w:p>
          <w:p w:rsidR="002F263E" w:rsidRDefault="002F263E">
            <w:pPr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E- mail</w:t>
            </w:r>
          </w:p>
        </w:tc>
        <w:tc>
          <w:tcPr>
            <w:tcW w:w="2835" w:type="dxa"/>
            <w:gridSpan w:val="2"/>
            <w:vAlign w:val="center"/>
          </w:tcPr>
          <w:p w:rsidR="002F263E" w:rsidRDefault="002F263E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36" w:type="dxa"/>
            <w:vMerge w:val="restart"/>
            <w:vAlign w:val="center"/>
          </w:tcPr>
          <w:p w:rsidR="002F263E" w:rsidRDefault="002F263E">
            <w:pPr>
              <w:widowControl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配偶情况</w:t>
            </w:r>
          </w:p>
        </w:tc>
        <w:tc>
          <w:tcPr>
            <w:tcW w:w="1135" w:type="dxa"/>
            <w:gridSpan w:val="2"/>
            <w:vAlign w:val="center"/>
          </w:tcPr>
          <w:p w:rsidR="002F263E" w:rsidRDefault="002F263E">
            <w:pPr>
              <w:widowControl/>
              <w:ind w:firstLineChars="100" w:firstLine="180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姓  名</w:t>
            </w:r>
          </w:p>
        </w:tc>
        <w:tc>
          <w:tcPr>
            <w:tcW w:w="2100" w:type="dxa"/>
            <w:gridSpan w:val="3"/>
            <w:vAlign w:val="center"/>
          </w:tcPr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F263E" w:rsidRDefault="002F263E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户口</w:t>
            </w:r>
          </w:p>
          <w:p w:rsidR="002F263E" w:rsidRDefault="002F263E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所在地</w:t>
            </w:r>
          </w:p>
        </w:tc>
        <w:tc>
          <w:tcPr>
            <w:tcW w:w="3990" w:type="dxa"/>
            <w:gridSpan w:val="4"/>
            <w:vAlign w:val="center"/>
          </w:tcPr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36" w:type="dxa"/>
            <w:vMerge/>
            <w:vAlign w:val="center"/>
          </w:tcPr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F263E" w:rsidRDefault="002F263E">
            <w:pPr>
              <w:widowControl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现工作单位</w:t>
            </w:r>
          </w:p>
          <w:p w:rsidR="002F263E" w:rsidRDefault="002F263E">
            <w:pPr>
              <w:widowControl/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任何职务</w:t>
            </w:r>
          </w:p>
        </w:tc>
        <w:tc>
          <w:tcPr>
            <w:tcW w:w="7140" w:type="dxa"/>
            <w:gridSpan w:val="9"/>
            <w:vAlign w:val="center"/>
          </w:tcPr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  <w:p w:rsidR="002F263E" w:rsidRDefault="002F263E">
            <w:pPr>
              <w:widowControl/>
              <w:rPr>
                <w:rFonts w:ascii="仿宋_GB2312" w:eastAsia="仿宋_GB2312" w:hint="eastAsia"/>
                <w:sz w:val="18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911" w:type="dxa"/>
            <w:gridSpan w:val="12"/>
            <w:vAlign w:val="center"/>
          </w:tcPr>
          <w:p w:rsidR="002F263E" w:rsidRPr="00EE5D35" w:rsidRDefault="002F263E" w:rsidP="00EE5D35">
            <w:pPr>
              <w:widowControl/>
              <w:ind w:firstLineChars="400" w:firstLine="840"/>
              <w:rPr>
                <w:rFonts w:ascii="仿宋_GB2312" w:eastAsia="仿宋_GB2312" w:hint="eastAsia"/>
              </w:rPr>
            </w:pPr>
            <w:r w:rsidRPr="00EE5D35">
              <w:rPr>
                <w:rFonts w:ascii="仿宋_GB2312" w:eastAsia="仿宋_GB2312" w:hint="eastAsia"/>
              </w:rPr>
              <w:t>主要</w:t>
            </w:r>
            <w:r w:rsidR="00A441A2" w:rsidRPr="00EE5D35">
              <w:rPr>
                <w:rFonts w:ascii="仿宋_GB2312" w:eastAsia="仿宋_GB2312" w:hint="eastAsia"/>
              </w:rPr>
              <w:t>学习经历</w:t>
            </w:r>
            <w:r w:rsidRPr="00EE5D35">
              <w:rPr>
                <w:rFonts w:ascii="仿宋_GB2312" w:eastAsia="仿宋_GB2312" w:hint="eastAsia"/>
              </w:rPr>
              <w:t>(从大学起在国内外何单位学习</w:t>
            </w:r>
            <w:r w:rsidR="00122C15" w:rsidRPr="00EE5D35">
              <w:rPr>
                <w:rFonts w:ascii="仿宋_GB2312" w:eastAsia="仿宋_GB2312" w:hint="eastAsia"/>
              </w:rPr>
              <w:t>、</w:t>
            </w:r>
            <w:r w:rsidR="00A441A2" w:rsidRPr="00EE5D35">
              <w:rPr>
                <w:rFonts w:ascii="仿宋_GB2312" w:eastAsia="仿宋_GB2312" w:hint="eastAsia"/>
              </w:rPr>
              <w:t>起止年月、学</w:t>
            </w:r>
            <w:r w:rsidR="00E66368" w:rsidRPr="00EE5D35">
              <w:rPr>
                <w:rFonts w:ascii="仿宋_GB2312" w:eastAsia="仿宋_GB2312" w:hint="eastAsia"/>
              </w:rPr>
              <w:t>历</w:t>
            </w:r>
            <w:r w:rsidR="00A441A2" w:rsidRPr="00EE5D35">
              <w:rPr>
                <w:rFonts w:ascii="仿宋_GB2312" w:eastAsia="仿宋_GB2312" w:hint="eastAsia"/>
              </w:rPr>
              <w:t>/学位及专业</w:t>
            </w:r>
            <w:r w:rsidRPr="00EE5D35">
              <w:rPr>
                <w:rFonts w:ascii="仿宋_GB2312" w:eastAsia="仿宋_GB2312" w:hint="eastAsia"/>
              </w:rPr>
              <w:t>)</w:t>
            </w: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8911" w:type="dxa"/>
            <w:gridSpan w:val="12"/>
          </w:tcPr>
          <w:p w:rsidR="002F263E" w:rsidRPr="00EE5D35" w:rsidRDefault="002F263E" w:rsidP="00D678D7">
            <w:pPr>
              <w:widowControl/>
              <w:rPr>
                <w:rFonts w:ascii="仿宋_GB2312" w:eastAsia="仿宋_GB2312" w:hint="eastAsia"/>
              </w:rPr>
            </w:pP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11" w:type="dxa"/>
            <w:gridSpan w:val="12"/>
            <w:vAlign w:val="center"/>
          </w:tcPr>
          <w:p w:rsidR="002F263E" w:rsidRPr="00EE5D35" w:rsidRDefault="002F263E" w:rsidP="00EE5D35">
            <w:pPr>
              <w:widowControl/>
              <w:ind w:firstLineChars="400" w:firstLine="840"/>
              <w:rPr>
                <w:rFonts w:ascii="仿宋_GB2312" w:eastAsia="仿宋_GB2312" w:hint="eastAsia"/>
              </w:rPr>
            </w:pPr>
            <w:r w:rsidRPr="00EE5D35">
              <w:rPr>
                <w:rFonts w:ascii="仿宋_GB2312" w:eastAsia="仿宋_GB2312" w:hint="eastAsia"/>
              </w:rPr>
              <w:t>主要</w:t>
            </w:r>
            <w:r w:rsidR="00A441A2" w:rsidRPr="00EE5D35">
              <w:rPr>
                <w:rFonts w:ascii="仿宋_GB2312" w:eastAsia="仿宋_GB2312" w:hint="eastAsia"/>
              </w:rPr>
              <w:t>工作</w:t>
            </w:r>
            <w:r w:rsidRPr="00EE5D35">
              <w:rPr>
                <w:rFonts w:ascii="仿宋_GB2312" w:eastAsia="仿宋_GB2312" w:hint="eastAsia"/>
              </w:rPr>
              <w:t>经历(</w:t>
            </w:r>
            <w:r w:rsidR="00A441A2" w:rsidRPr="00EE5D35">
              <w:rPr>
                <w:rFonts w:ascii="仿宋_GB2312" w:eastAsia="仿宋_GB2312" w:hint="eastAsia"/>
              </w:rPr>
              <w:t>在国内外何单位工作、任职、工作内容、</w:t>
            </w:r>
            <w:r w:rsidRPr="00EE5D35">
              <w:rPr>
                <w:rFonts w:ascii="仿宋_GB2312" w:eastAsia="仿宋_GB2312" w:hint="eastAsia"/>
              </w:rPr>
              <w:t>起止年月)</w:t>
            </w:r>
          </w:p>
        </w:tc>
      </w:tr>
      <w:tr w:rsidR="002F263E">
        <w:tblPrEx>
          <w:tblCellMar>
            <w:top w:w="0" w:type="dxa"/>
            <w:bottom w:w="0" w:type="dxa"/>
          </w:tblCellMar>
        </w:tblPrEx>
        <w:trPr>
          <w:cantSplit/>
          <w:trHeight w:val="3871"/>
        </w:trPr>
        <w:tc>
          <w:tcPr>
            <w:tcW w:w="8911" w:type="dxa"/>
            <w:gridSpan w:val="12"/>
          </w:tcPr>
          <w:p w:rsidR="002F263E" w:rsidRPr="00A441A2" w:rsidRDefault="002F263E" w:rsidP="00D678D7">
            <w:pPr>
              <w:widowControl/>
              <w:rPr>
                <w:rFonts w:ascii="仿宋_GB2312" w:eastAsia="仿宋_GB2312" w:hint="eastAsia"/>
                <w:sz w:val="18"/>
              </w:rPr>
            </w:pPr>
          </w:p>
        </w:tc>
      </w:tr>
      <w:tr w:rsidR="00F7283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911" w:type="dxa"/>
            <w:gridSpan w:val="12"/>
            <w:vAlign w:val="center"/>
          </w:tcPr>
          <w:p w:rsidR="00F7283A" w:rsidRPr="00EE5D35" w:rsidRDefault="00F7283A" w:rsidP="00F7283A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EE5D35">
              <w:rPr>
                <w:rFonts w:ascii="仿宋_GB2312" w:eastAsia="仿宋_GB2312" w:hint="eastAsia"/>
              </w:rPr>
              <w:lastRenderedPageBreak/>
              <w:t>主要研究领域及取得的科研</w:t>
            </w:r>
            <w:r w:rsidR="00F3341C">
              <w:rPr>
                <w:rFonts w:ascii="仿宋_GB2312" w:eastAsia="仿宋_GB2312" w:hint="eastAsia"/>
              </w:rPr>
              <w:t>或管理</w:t>
            </w:r>
            <w:r w:rsidRPr="00EE5D35">
              <w:rPr>
                <w:rFonts w:ascii="仿宋_GB2312" w:eastAsia="仿宋_GB2312" w:hint="eastAsia"/>
              </w:rPr>
              <w:t>成果</w:t>
            </w:r>
            <w:r w:rsidR="00B50CDA" w:rsidRPr="00EE5D35">
              <w:rPr>
                <w:rFonts w:ascii="仿宋_GB2312" w:eastAsia="仿宋_GB2312" w:hint="eastAsia"/>
              </w:rPr>
              <w:t>（从事过的科研项目，获奖、论文或专利等成果）</w:t>
            </w:r>
          </w:p>
        </w:tc>
      </w:tr>
      <w:tr w:rsidR="00F7283A">
        <w:tblPrEx>
          <w:tblCellMar>
            <w:top w:w="0" w:type="dxa"/>
            <w:bottom w:w="0" w:type="dxa"/>
          </w:tblCellMar>
        </w:tblPrEx>
        <w:trPr>
          <w:cantSplit/>
          <w:trHeight w:val="12745"/>
        </w:trPr>
        <w:tc>
          <w:tcPr>
            <w:tcW w:w="8911" w:type="dxa"/>
            <w:gridSpan w:val="12"/>
          </w:tcPr>
          <w:p w:rsidR="00F7283A" w:rsidRPr="00EE5D35" w:rsidRDefault="00F7283A" w:rsidP="00D678D7">
            <w:pPr>
              <w:widowControl/>
              <w:rPr>
                <w:rFonts w:ascii="仿宋_GB2312" w:eastAsia="仿宋_GB2312" w:hint="eastAsia"/>
              </w:rPr>
            </w:pPr>
          </w:p>
          <w:p w:rsidR="00F7283A" w:rsidRPr="00EE5D35" w:rsidRDefault="00F7283A" w:rsidP="00D678D7">
            <w:pPr>
              <w:widowControl/>
              <w:rPr>
                <w:rFonts w:ascii="仿宋_GB2312" w:eastAsia="仿宋_GB2312" w:hint="eastAsia"/>
              </w:rPr>
            </w:pPr>
          </w:p>
          <w:p w:rsidR="00F7283A" w:rsidRPr="00EE5D35" w:rsidRDefault="00F7283A" w:rsidP="00D678D7">
            <w:pPr>
              <w:widowControl/>
              <w:rPr>
                <w:rFonts w:ascii="仿宋_GB2312" w:eastAsia="仿宋_GB2312" w:hint="eastAsia"/>
              </w:rPr>
            </w:pPr>
          </w:p>
        </w:tc>
      </w:tr>
    </w:tbl>
    <w:p w:rsidR="00F7283A" w:rsidRDefault="00F7283A">
      <w:pPr>
        <w:rPr>
          <w:rFonts w:ascii="仿宋_GB2312" w:eastAsia="仿宋_GB2312" w:hint="eastAsia"/>
          <w:sz w:val="24"/>
        </w:rPr>
      </w:pPr>
    </w:p>
    <w:p w:rsidR="00F7283A" w:rsidRDefault="00F7283A">
      <w:pPr>
        <w:rPr>
          <w:rFonts w:ascii="仿宋_GB2312" w:eastAsia="仿宋_GB2312" w:hint="eastAsia"/>
          <w:sz w:val="24"/>
        </w:rPr>
      </w:pPr>
    </w:p>
    <w:p w:rsidR="002F263E" w:rsidRDefault="002F263E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申请人签名:                                       申请日期:</w:t>
      </w:r>
    </w:p>
    <w:sectPr w:rsidR="002F263E">
      <w:pgSz w:w="11907" w:h="16840" w:code="9"/>
      <w:pgMar w:top="1134" w:right="1021" w:bottom="964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AF" w:rsidRDefault="00436AAF" w:rsidP="00EE5D35">
      <w:r>
        <w:separator/>
      </w:r>
    </w:p>
  </w:endnote>
  <w:endnote w:type="continuationSeparator" w:id="0">
    <w:p w:rsidR="00436AAF" w:rsidRDefault="00436AAF" w:rsidP="00EE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AF" w:rsidRDefault="00436AAF" w:rsidP="00EE5D35">
      <w:r>
        <w:separator/>
      </w:r>
    </w:p>
  </w:footnote>
  <w:footnote w:type="continuationSeparator" w:id="0">
    <w:p w:rsidR="00436AAF" w:rsidRDefault="00436AAF" w:rsidP="00EE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34"/>
    <w:multiLevelType w:val="hybridMultilevel"/>
    <w:tmpl w:val="5A225E4A"/>
    <w:lvl w:ilvl="0">
      <w:start w:val="1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4"/>
        </w:tabs>
        <w:ind w:left="141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420"/>
      </w:pPr>
    </w:lvl>
    <w:lvl w:ilvl="3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4"/>
        </w:tabs>
        <w:ind w:left="267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4"/>
        </w:tabs>
        <w:ind w:left="3094" w:hanging="420"/>
      </w:pPr>
    </w:lvl>
    <w:lvl w:ilvl="6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4"/>
        </w:tabs>
        <w:ind w:left="393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4"/>
        </w:tabs>
        <w:ind w:left="4354" w:hanging="420"/>
      </w:pPr>
    </w:lvl>
  </w:abstractNum>
  <w:abstractNum w:abstractNumId="1">
    <w:nsid w:val="06FB02DB"/>
    <w:multiLevelType w:val="multilevel"/>
    <w:tmpl w:val="6A8AA654"/>
    <w:lvl w:ilvl="0">
      <w:start w:val="197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5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">
    <w:nsid w:val="0CBE7E45"/>
    <w:multiLevelType w:val="multilevel"/>
    <w:tmpl w:val="F87E9BB4"/>
    <w:lvl w:ilvl="0">
      <w:start w:val="199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5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3">
    <w:nsid w:val="16491635"/>
    <w:multiLevelType w:val="multilevel"/>
    <w:tmpl w:val="47EEE436"/>
    <w:lvl w:ilvl="0">
      <w:start w:val="196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0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4">
    <w:nsid w:val="18C623A8"/>
    <w:multiLevelType w:val="multilevel"/>
    <w:tmpl w:val="2DA8E646"/>
    <w:lvl w:ilvl="0">
      <w:start w:val="199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3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1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5">
    <w:nsid w:val="199E6DE4"/>
    <w:multiLevelType w:val="multilevel"/>
    <w:tmpl w:val="16E8035C"/>
    <w:lvl w:ilvl="0">
      <w:start w:val="198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3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6">
    <w:nsid w:val="1FE01E9F"/>
    <w:multiLevelType w:val="multilevel"/>
    <w:tmpl w:val="04C8BC98"/>
    <w:lvl w:ilvl="0">
      <w:start w:val="196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67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2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7">
    <w:nsid w:val="23AF2322"/>
    <w:multiLevelType w:val="multilevel"/>
    <w:tmpl w:val="2A8454C2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6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3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8">
    <w:nsid w:val="254C099F"/>
    <w:multiLevelType w:val="hybridMultilevel"/>
    <w:tmpl w:val="75B66C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A5DB1"/>
    <w:multiLevelType w:val="multilevel"/>
    <w:tmpl w:val="3A22896A"/>
    <w:lvl w:ilvl="0">
      <w:start w:val="198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3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1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3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0">
    <w:nsid w:val="334935E6"/>
    <w:multiLevelType w:val="multilevel"/>
    <w:tmpl w:val="DE5CF990"/>
    <w:lvl w:ilvl="0">
      <w:start w:val="197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0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1">
    <w:nsid w:val="4079206D"/>
    <w:multiLevelType w:val="multilevel"/>
    <w:tmpl w:val="4118C5CE"/>
    <w:lvl w:ilvl="0">
      <w:start w:val="198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6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2">
    <w:nsid w:val="41C60465"/>
    <w:multiLevelType w:val="multilevel"/>
    <w:tmpl w:val="AF8AB7E2"/>
    <w:lvl w:ilvl="0">
      <w:start w:val="197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3">
    <w:nsid w:val="427426FD"/>
    <w:multiLevelType w:val="multilevel"/>
    <w:tmpl w:val="CFD0F5D6"/>
    <w:lvl w:ilvl="0">
      <w:start w:val="1975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2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0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4">
    <w:nsid w:val="4AC2371F"/>
    <w:multiLevelType w:val="multilevel"/>
    <w:tmpl w:val="BCBC3282"/>
    <w:lvl w:ilvl="0">
      <w:start w:val="1967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2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6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5">
    <w:nsid w:val="4DA45D63"/>
    <w:multiLevelType w:val="hybridMultilevel"/>
    <w:tmpl w:val="B8900318"/>
    <w:lvl w:ilvl="0">
      <w:start w:val="1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4"/>
        </w:tabs>
        <w:ind w:left="1414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420"/>
      </w:pPr>
    </w:lvl>
    <w:lvl w:ilvl="3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4"/>
        </w:tabs>
        <w:ind w:left="2674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4"/>
        </w:tabs>
        <w:ind w:left="3094" w:hanging="420"/>
      </w:pPr>
    </w:lvl>
    <w:lvl w:ilvl="6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4"/>
        </w:tabs>
        <w:ind w:left="3934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4"/>
        </w:tabs>
        <w:ind w:left="4354" w:hanging="420"/>
      </w:pPr>
    </w:lvl>
  </w:abstractNum>
  <w:abstractNum w:abstractNumId="16">
    <w:nsid w:val="506D3A58"/>
    <w:multiLevelType w:val="hybridMultilevel"/>
    <w:tmpl w:val="13A030A6"/>
    <w:lvl w:ilvl="0" w:tplc="0409000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7">
    <w:nsid w:val="568B6CEE"/>
    <w:multiLevelType w:val="multilevel"/>
    <w:tmpl w:val="52BA1E92"/>
    <w:lvl w:ilvl="0">
      <w:start w:val="197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9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18">
    <w:nsid w:val="5AA94A49"/>
    <w:multiLevelType w:val="hybridMultilevel"/>
    <w:tmpl w:val="13A030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DB94B3A"/>
    <w:multiLevelType w:val="multilevel"/>
    <w:tmpl w:val="7C4CECFC"/>
    <w:lvl w:ilvl="0">
      <w:start w:val="1980"/>
      <w:numFmt w:val="decimal"/>
      <w:lvlText w:val="%1年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1984"/>
      <w:numFmt w:val="decimal"/>
      <w:lvlText w:val="%1年–%2年"/>
      <w:lvlJc w:val="left"/>
      <w:pPr>
        <w:tabs>
          <w:tab w:val="num" w:pos="2280"/>
        </w:tabs>
        <w:ind w:left="2280" w:hanging="2040"/>
      </w:pPr>
      <w:rPr>
        <w:rFonts w:hint="eastAsia"/>
      </w:rPr>
    </w:lvl>
    <w:lvl w:ilvl="2">
      <w:start w:val="1"/>
      <w:numFmt w:val="decimal"/>
      <w:lvlText w:val="%1年–%2年%3."/>
      <w:lvlJc w:val="left"/>
      <w:pPr>
        <w:tabs>
          <w:tab w:val="num" w:pos="2520"/>
        </w:tabs>
        <w:ind w:left="2520" w:hanging="2040"/>
      </w:pPr>
      <w:rPr>
        <w:rFonts w:hint="eastAsia"/>
      </w:rPr>
    </w:lvl>
    <w:lvl w:ilvl="3">
      <w:start w:val="1"/>
      <w:numFmt w:val="decimal"/>
      <w:lvlText w:val="%1年–%2年%3.%4."/>
      <w:lvlJc w:val="left"/>
      <w:pPr>
        <w:tabs>
          <w:tab w:val="num" w:pos="2760"/>
        </w:tabs>
        <w:ind w:left="2760" w:hanging="2040"/>
      </w:pPr>
      <w:rPr>
        <w:rFonts w:hint="eastAsia"/>
      </w:rPr>
    </w:lvl>
    <w:lvl w:ilvl="4">
      <w:start w:val="1"/>
      <w:numFmt w:val="decimal"/>
      <w:lvlText w:val="%1年–%2年%3.%4.%5."/>
      <w:lvlJc w:val="left"/>
      <w:pPr>
        <w:tabs>
          <w:tab w:val="num" w:pos="3000"/>
        </w:tabs>
        <w:ind w:left="3000" w:hanging="2040"/>
      </w:pPr>
      <w:rPr>
        <w:rFonts w:hint="eastAsia"/>
      </w:rPr>
    </w:lvl>
    <w:lvl w:ilvl="5">
      <w:start w:val="1"/>
      <w:numFmt w:val="decimal"/>
      <w:lvlText w:val="%1年–%2年%3.%4.%5.%6."/>
      <w:lvlJc w:val="left"/>
      <w:pPr>
        <w:tabs>
          <w:tab w:val="num" w:pos="3360"/>
        </w:tabs>
        <w:ind w:left="3360" w:hanging="2160"/>
      </w:pPr>
      <w:rPr>
        <w:rFonts w:hint="eastAsia"/>
      </w:rPr>
    </w:lvl>
    <w:lvl w:ilvl="6">
      <w:start w:val="1"/>
      <w:numFmt w:val="decimal"/>
      <w:lvlText w:val="%1年–%2年%3.%4.%5.%6.%7."/>
      <w:lvlJc w:val="left"/>
      <w:pPr>
        <w:tabs>
          <w:tab w:val="num" w:pos="3600"/>
        </w:tabs>
        <w:ind w:left="3600" w:hanging="2160"/>
      </w:pPr>
      <w:rPr>
        <w:rFonts w:hint="eastAsia"/>
      </w:rPr>
    </w:lvl>
    <w:lvl w:ilvl="7">
      <w:start w:val="1"/>
      <w:numFmt w:val="decimal"/>
      <w:lvlText w:val="%1年–%2年%3.%4.%5.%6.%7.%8."/>
      <w:lvlJc w:val="left"/>
      <w:pPr>
        <w:tabs>
          <w:tab w:val="num" w:pos="4200"/>
        </w:tabs>
        <w:ind w:left="4200" w:hanging="2520"/>
      </w:pPr>
      <w:rPr>
        <w:rFonts w:hint="eastAsia"/>
      </w:rPr>
    </w:lvl>
    <w:lvl w:ilvl="8">
      <w:start w:val="1"/>
      <w:numFmt w:val="decimal"/>
      <w:lvlText w:val="%1年–%2年%3.%4.%5.%6.%7.%8.%9."/>
      <w:lvlJc w:val="left"/>
      <w:pPr>
        <w:tabs>
          <w:tab w:val="num" w:pos="4800"/>
        </w:tabs>
        <w:ind w:left="4800" w:hanging="2880"/>
      </w:pPr>
      <w:rPr>
        <w:rFonts w:hint="eastAsia"/>
      </w:rPr>
    </w:lvl>
  </w:abstractNum>
  <w:abstractNum w:abstractNumId="20">
    <w:nsid w:val="5FD005EA"/>
    <w:multiLevelType w:val="multilevel"/>
    <w:tmpl w:val="011A8CF4"/>
    <w:lvl w:ilvl="0">
      <w:start w:val="198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2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1">
    <w:nsid w:val="60A02CAA"/>
    <w:multiLevelType w:val="multilevel"/>
    <w:tmpl w:val="4464251E"/>
    <w:lvl w:ilvl="0">
      <w:start w:val="1983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7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4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2">
    <w:nsid w:val="63533AE5"/>
    <w:multiLevelType w:val="multilevel"/>
    <w:tmpl w:val="51A2163E"/>
    <w:lvl w:ilvl="0">
      <w:start w:val="198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3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7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3">
    <w:nsid w:val="67503E61"/>
    <w:multiLevelType w:val="multilevel"/>
    <w:tmpl w:val="8BE8DE6E"/>
    <w:lvl w:ilvl="0">
      <w:start w:val="199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2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96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4">
    <w:nsid w:val="6C6076CB"/>
    <w:multiLevelType w:val="singleLevel"/>
    <w:tmpl w:val="469C289C"/>
    <w:lvl w:ilvl="0">
      <w:start w:val="1960"/>
      <w:numFmt w:val="decimal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DB63EC0"/>
    <w:multiLevelType w:val="multilevel"/>
    <w:tmpl w:val="0EE487C2"/>
    <w:lvl w:ilvl="0">
      <w:start w:val="1982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4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4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12"/>
      <w:numFmt w:val="decimal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6">
    <w:nsid w:val="712D2DEC"/>
    <w:multiLevelType w:val="multilevel"/>
    <w:tmpl w:val="F20E98EE"/>
    <w:lvl w:ilvl="0">
      <w:start w:val="1986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8"/>
      <w:numFmt w:val="decimalZero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8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6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abstractNum w:abstractNumId="27">
    <w:nsid w:val="76822FBE"/>
    <w:multiLevelType w:val="hybridMultilevel"/>
    <w:tmpl w:val="75B66C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FF36093"/>
    <w:multiLevelType w:val="multilevel"/>
    <w:tmpl w:val="62DE4610"/>
    <w:lvl w:ilvl="0">
      <w:start w:val="1974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0"/>
      <w:numFmt w:val="decimal"/>
      <w:lvlText w:val="%1．%2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2">
      <w:start w:val="78"/>
      <w:numFmt w:val="decimal"/>
      <w:lvlText w:val="%1．%2-%3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3">
      <w:start w:val="8"/>
      <w:numFmt w:val="decimalZero"/>
      <w:lvlText w:val="%1．%2-%3．%4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4">
      <w:start w:val="1"/>
      <w:numFmt w:val="decimal"/>
      <w:lvlText w:val="%1．%2-%3．%4.%5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5">
      <w:start w:val="1"/>
      <w:numFmt w:val="decimal"/>
      <w:lvlText w:val="%1．%2-%3．%4.%5.%6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6">
      <w:start w:val="1"/>
      <w:numFmt w:val="decimal"/>
      <w:lvlText w:val="%1．%2-%3．%4.%5.%6.%7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7">
      <w:start w:val="1"/>
      <w:numFmt w:val="decimal"/>
      <w:lvlText w:val="%1．%2-%3．%4.%5.%6.%7.%8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8">
      <w:start w:val="1"/>
      <w:numFmt w:val="decimal"/>
      <w:lvlText w:val="%1．%2-%3．%4.%5.%6.%7.%8.%9"/>
      <w:lvlJc w:val="left"/>
      <w:pPr>
        <w:tabs>
          <w:tab w:val="num" w:pos="1890"/>
        </w:tabs>
        <w:ind w:left="1890" w:hanging="1890"/>
      </w:pPr>
      <w:rPr>
        <w:rFonts w:hint="eastAsia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2"/>
  </w:num>
  <w:num w:numId="5">
    <w:abstractNumId w:val="21"/>
  </w:num>
  <w:num w:numId="6">
    <w:abstractNumId w:val="5"/>
  </w:num>
  <w:num w:numId="7">
    <w:abstractNumId w:val="9"/>
  </w:num>
  <w:num w:numId="8">
    <w:abstractNumId w:val="4"/>
  </w:num>
  <w:num w:numId="9">
    <w:abstractNumId w:val="23"/>
  </w:num>
  <w:num w:numId="10">
    <w:abstractNumId w:val="24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28"/>
  </w:num>
  <w:num w:numId="16">
    <w:abstractNumId w:val="10"/>
  </w:num>
  <w:num w:numId="17">
    <w:abstractNumId w:val="20"/>
  </w:num>
  <w:num w:numId="18">
    <w:abstractNumId w:val="25"/>
  </w:num>
  <w:num w:numId="19">
    <w:abstractNumId w:val="11"/>
  </w:num>
  <w:num w:numId="20">
    <w:abstractNumId w:val="26"/>
  </w:num>
  <w:num w:numId="21">
    <w:abstractNumId w:val="7"/>
  </w:num>
  <w:num w:numId="22">
    <w:abstractNumId w:val="2"/>
  </w:num>
  <w:num w:numId="23">
    <w:abstractNumId w:val="0"/>
  </w:num>
  <w:num w:numId="24">
    <w:abstractNumId w:val="15"/>
  </w:num>
  <w:num w:numId="25">
    <w:abstractNumId w:val="19"/>
  </w:num>
  <w:num w:numId="26">
    <w:abstractNumId w:val="8"/>
  </w:num>
  <w:num w:numId="27">
    <w:abstractNumId w:val="2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3E"/>
    <w:rsid w:val="000A4DBD"/>
    <w:rsid w:val="00122C15"/>
    <w:rsid w:val="002F263E"/>
    <w:rsid w:val="003226B7"/>
    <w:rsid w:val="00436AAF"/>
    <w:rsid w:val="006367B7"/>
    <w:rsid w:val="00796CFE"/>
    <w:rsid w:val="00A31180"/>
    <w:rsid w:val="00A441A2"/>
    <w:rsid w:val="00B50CDA"/>
    <w:rsid w:val="00CB644A"/>
    <w:rsid w:val="00D678D7"/>
    <w:rsid w:val="00D67C1B"/>
    <w:rsid w:val="00DD7CFE"/>
    <w:rsid w:val="00E66368"/>
    <w:rsid w:val="00E87427"/>
    <w:rsid w:val="00EE5D35"/>
    <w:rsid w:val="00F3341C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EE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5D35"/>
    <w:rPr>
      <w:kern w:val="2"/>
      <w:sz w:val="18"/>
      <w:szCs w:val="18"/>
    </w:rPr>
  </w:style>
  <w:style w:type="paragraph" w:styleId="a5">
    <w:name w:val="footer"/>
    <w:basedOn w:val="a"/>
    <w:link w:val="Char0"/>
    <w:rsid w:val="00EE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5D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EE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5D35"/>
    <w:rPr>
      <w:kern w:val="2"/>
      <w:sz w:val="18"/>
      <w:szCs w:val="18"/>
    </w:rPr>
  </w:style>
  <w:style w:type="paragraph" w:styleId="a5">
    <w:name w:val="footer"/>
    <w:basedOn w:val="a"/>
    <w:link w:val="Char0"/>
    <w:rsid w:val="00EE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5D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27169;&#26495;\&#65288;&#31185;&#22823;&#65289;&#24178;&#37096;&#31616;&#35201;&#24773;&#20917;&#30331;&#35760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（科大）干部简要情况登记表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中国科学院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岗位申请表</dc:title>
  <dc:creator>王芳</dc:creator>
  <cp:lastModifiedBy>王芳</cp:lastModifiedBy>
  <cp:revision>2</cp:revision>
  <cp:lastPrinted>2010-11-17T06:17:00Z</cp:lastPrinted>
  <dcterms:created xsi:type="dcterms:W3CDTF">2017-02-24T01:16:00Z</dcterms:created>
  <dcterms:modified xsi:type="dcterms:W3CDTF">2017-02-24T01:16:00Z</dcterms:modified>
</cp:coreProperties>
</file>