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32" w:rsidRPr="007F7DA7" w:rsidRDefault="00881D32" w:rsidP="00163958">
      <w:pPr>
        <w:jc w:val="left"/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  <w:r>
        <w:rPr>
          <w:rFonts w:ascii="仿宋_GB2312" w:eastAsia="仿宋_GB2312" w:hAnsi="宋体" w:cs="宋体"/>
          <w:kern w:val="0"/>
          <w:sz w:val="30"/>
          <w:szCs w:val="30"/>
        </w:rPr>
        <w:t>2017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年天津市视力障碍学校公开招聘岗位信息详表</w:t>
      </w:r>
    </w:p>
    <w:tbl>
      <w:tblPr>
        <w:tblpPr w:leftFromText="180" w:rightFromText="180" w:vertAnchor="page" w:horzAnchor="margin" w:tblpXSpec="center" w:tblpY="2506"/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205"/>
        <w:gridCol w:w="840"/>
        <w:gridCol w:w="1890"/>
        <w:gridCol w:w="1035"/>
        <w:gridCol w:w="1590"/>
        <w:gridCol w:w="5071"/>
      </w:tblGrid>
      <w:tr w:rsidR="00881D32" w:rsidRPr="00EB43DE" w:rsidTr="002906BC">
        <w:trPr>
          <w:trHeight w:val="302"/>
        </w:trPr>
        <w:tc>
          <w:tcPr>
            <w:tcW w:w="1368" w:type="dxa"/>
            <w:vAlign w:val="center"/>
          </w:tcPr>
          <w:p w:rsidR="00881D32" w:rsidRPr="00EB43DE" w:rsidRDefault="00881D32" w:rsidP="009B47B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</w:t>
            </w:r>
          </w:p>
        </w:tc>
        <w:tc>
          <w:tcPr>
            <w:tcW w:w="2205" w:type="dxa"/>
            <w:vAlign w:val="center"/>
          </w:tcPr>
          <w:p w:rsidR="00881D32" w:rsidRPr="00EB43DE" w:rsidRDefault="00881D32" w:rsidP="0001530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岗位简介</w:t>
            </w:r>
          </w:p>
        </w:tc>
        <w:tc>
          <w:tcPr>
            <w:tcW w:w="840" w:type="dxa"/>
            <w:vAlign w:val="center"/>
          </w:tcPr>
          <w:p w:rsidR="00881D32" w:rsidRPr="00EB43DE" w:rsidRDefault="00881D32" w:rsidP="009B47B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1890" w:type="dxa"/>
            <w:vAlign w:val="center"/>
          </w:tcPr>
          <w:p w:rsidR="00881D32" w:rsidRPr="00EB43DE" w:rsidRDefault="00881D32" w:rsidP="009B47B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学科专业</w:t>
            </w:r>
          </w:p>
        </w:tc>
        <w:tc>
          <w:tcPr>
            <w:tcW w:w="1035" w:type="dxa"/>
            <w:vAlign w:val="center"/>
          </w:tcPr>
          <w:p w:rsidR="00881D32" w:rsidRPr="00EB43DE" w:rsidRDefault="00881D32" w:rsidP="009B47B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6661" w:type="dxa"/>
            <w:gridSpan w:val="2"/>
            <w:vAlign w:val="center"/>
          </w:tcPr>
          <w:p w:rsidR="00881D32" w:rsidRPr="00EB43DE" w:rsidRDefault="00881D32" w:rsidP="009B47BB">
            <w:pPr>
              <w:spacing w:line="26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岗位条件</w:t>
            </w:r>
          </w:p>
        </w:tc>
      </w:tr>
      <w:tr w:rsidR="00881D32" w:rsidRPr="00EB43DE" w:rsidTr="00FF766F">
        <w:trPr>
          <w:trHeight w:val="2328"/>
        </w:trPr>
        <w:tc>
          <w:tcPr>
            <w:tcW w:w="1368" w:type="dxa"/>
            <w:vAlign w:val="center"/>
          </w:tcPr>
          <w:p w:rsidR="00881D32" w:rsidRPr="00EB43DE" w:rsidRDefault="00881D32" w:rsidP="006D0BDF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政治教师</w:t>
            </w:r>
          </w:p>
        </w:tc>
        <w:tc>
          <w:tcPr>
            <w:tcW w:w="2205" w:type="dxa"/>
            <w:vAlign w:val="center"/>
          </w:tcPr>
          <w:p w:rsidR="00881D32" w:rsidRPr="002813DB" w:rsidRDefault="00881D32" w:rsidP="002906BC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政治学科教学工作、班主任工作，学校安排的其他工作。</w:t>
            </w:r>
          </w:p>
        </w:tc>
        <w:tc>
          <w:tcPr>
            <w:tcW w:w="840" w:type="dxa"/>
            <w:vAlign w:val="center"/>
          </w:tcPr>
          <w:p w:rsidR="00881D32" w:rsidRPr="002813DB" w:rsidRDefault="00881D32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1</w:t>
            </w:r>
          </w:p>
        </w:tc>
        <w:tc>
          <w:tcPr>
            <w:tcW w:w="1890" w:type="dxa"/>
            <w:vAlign w:val="center"/>
          </w:tcPr>
          <w:p w:rsidR="00881D32" w:rsidRPr="00EB43DE" w:rsidRDefault="00881D32" w:rsidP="006D0BDF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师范类思想政治教育专业</w:t>
            </w:r>
          </w:p>
        </w:tc>
        <w:tc>
          <w:tcPr>
            <w:tcW w:w="1035" w:type="dxa"/>
            <w:vAlign w:val="center"/>
          </w:tcPr>
          <w:p w:rsidR="00881D32" w:rsidRPr="00EB43DE" w:rsidRDefault="00881D32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90" w:type="dxa"/>
            <w:vAlign w:val="center"/>
          </w:tcPr>
          <w:p w:rsidR="00881D32" w:rsidRPr="00EB43DE" w:rsidRDefault="00881D32" w:rsidP="002906BC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有教师资格证</w:t>
            </w:r>
          </w:p>
        </w:tc>
        <w:tc>
          <w:tcPr>
            <w:tcW w:w="5071" w:type="dxa"/>
            <w:vAlign w:val="center"/>
          </w:tcPr>
          <w:p w:rsidR="00881D32" w:rsidRPr="00FF766F" w:rsidRDefault="00881D32" w:rsidP="00FF766F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FF766F">
              <w:rPr>
                <w:rFonts w:ascii="仿宋_GB2312" w:eastAsia="仿宋_GB2312"/>
                <w:sz w:val="24"/>
              </w:rPr>
              <w:t>1</w:t>
            </w:r>
            <w:r w:rsidRPr="00FF766F">
              <w:rPr>
                <w:rFonts w:ascii="仿宋_GB2312" w:eastAsia="仿宋_GB2312" w:hint="eastAsia"/>
                <w:sz w:val="24"/>
              </w:rPr>
              <w:t>、热爱特殊教育事业，善于团结合作，有良好的敬业精神、服务意识、奉献精神，对残疾孩子有爱心、耐心和责任心。</w:t>
            </w:r>
          </w:p>
          <w:p w:rsidR="00881D32" w:rsidRPr="00FF766F" w:rsidRDefault="00881D32" w:rsidP="00FF766F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FF766F">
              <w:rPr>
                <w:rFonts w:ascii="仿宋_GB2312" w:eastAsia="仿宋_GB2312"/>
                <w:sz w:val="24"/>
              </w:rPr>
              <w:t>2</w:t>
            </w:r>
            <w:r w:rsidRPr="00FF766F">
              <w:rPr>
                <w:rFonts w:ascii="仿宋_GB2312" w:eastAsia="仿宋_GB2312" w:hint="eastAsia"/>
                <w:sz w:val="24"/>
              </w:rPr>
              <w:t>、胜任视障儿童政治学科教学工作及班主任工作。</w:t>
            </w:r>
          </w:p>
          <w:p w:rsidR="00881D32" w:rsidRPr="00FF766F" w:rsidRDefault="00881D32" w:rsidP="00FF766F">
            <w:pPr>
              <w:spacing w:line="240" w:lineRule="exact"/>
              <w:rPr>
                <w:rFonts w:ascii="仿宋_GB2312" w:eastAsia="仿宋_GB2312"/>
                <w:kern w:val="0"/>
                <w:sz w:val="24"/>
              </w:rPr>
            </w:pPr>
            <w:r w:rsidRPr="00FF766F">
              <w:rPr>
                <w:rFonts w:ascii="仿宋_GB2312" w:eastAsia="仿宋_GB2312"/>
                <w:sz w:val="24"/>
              </w:rPr>
              <w:t>3</w:t>
            </w:r>
            <w:r w:rsidRPr="00FF766F">
              <w:rPr>
                <w:rFonts w:ascii="仿宋_GB2312" w:eastAsia="仿宋_GB2312" w:hint="eastAsia"/>
                <w:sz w:val="24"/>
              </w:rPr>
              <w:t>、能够服从学校工作及岗位安排。</w:t>
            </w:r>
          </w:p>
        </w:tc>
      </w:tr>
      <w:tr w:rsidR="00881D32" w:rsidRPr="00EB43DE" w:rsidTr="00FF766F">
        <w:trPr>
          <w:trHeight w:val="2481"/>
        </w:trPr>
        <w:tc>
          <w:tcPr>
            <w:tcW w:w="1368" w:type="dxa"/>
            <w:vAlign w:val="center"/>
          </w:tcPr>
          <w:p w:rsidR="00881D32" w:rsidRDefault="00881D32" w:rsidP="006D0BDF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体育教师</w:t>
            </w:r>
          </w:p>
        </w:tc>
        <w:tc>
          <w:tcPr>
            <w:tcW w:w="2205" w:type="dxa"/>
            <w:vAlign w:val="center"/>
          </w:tcPr>
          <w:p w:rsidR="00881D32" w:rsidRDefault="00881D32" w:rsidP="002906BC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体育学科教学工作、班主任工作，学校安排的其他工作。</w:t>
            </w:r>
          </w:p>
        </w:tc>
        <w:tc>
          <w:tcPr>
            <w:tcW w:w="840" w:type="dxa"/>
            <w:vAlign w:val="center"/>
          </w:tcPr>
          <w:p w:rsidR="00881D32" w:rsidRDefault="00881D32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881D32" w:rsidRDefault="00881D32" w:rsidP="006D0BDF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师范类体育教育专业</w:t>
            </w:r>
          </w:p>
        </w:tc>
        <w:tc>
          <w:tcPr>
            <w:tcW w:w="1035" w:type="dxa"/>
            <w:vAlign w:val="center"/>
          </w:tcPr>
          <w:p w:rsidR="00881D32" w:rsidRDefault="00881D32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90" w:type="dxa"/>
            <w:vAlign w:val="center"/>
          </w:tcPr>
          <w:p w:rsidR="00881D32" w:rsidRPr="0002695D" w:rsidRDefault="00881D32" w:rsidP="002906BC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有教师资格证书</w:t>
            </w:r>
          </w:p>
        </w:tc>
        <w:tc>
          <w:tcPr>
            <w:tcW w:w="5071" w:type="dxa"/>
            <w:vAlign w:val="center"/>
          </w:tcPr>
          <w:p w:rsidR="00881D32" w:rsidRPr="00FF766F" w:rsidRDefault="00881D32" w:rsidP="00FF766F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FF766F">
              <w:rPr>
                <w:rFonts w:ascii="仿宋_GB2312" w:eastAsia="仿宋_GB2312"/>
                <w:sz w:val="24"/>
              </w:rPr>
              <w:t>1</w:t>
            </w:r>
            <w:r w:rsidRPr="00FF766F">
              <w:rPr>
                <w:rFonts w:ascii="仿宋_GB2312" w:eastAsia="仿宋_GB2312" w:hint="eastAsia"/>
                <w:sz w:val="24"/>
              </w:rPr>
              <w:t>、热爱特殊教育事业，善于团结合作，有良好的敬业精神、服务意识、奉献精神，对残疾孩子有爱心、耐心和责任心。</w:t>
            </w:r>
          </w:p>
          <w:p w:rsidR="00881D32" w:rsidRPr="00FF766F" w:rsidRDefault="00881D32" w:rsidP="00FF766F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FF766F">
              <w:rPr>
                <w:rFonts w:ascii="仿宋_GB2312" w:eastAsia="仿宋_GB2312"/>
                <w:sz w:val="24"/>
              </w:rPr>
              <w:t>2</w:t>
            </w:r>
            <w:r w:rsidRPr="00FF766F">
              <w:rPr>
                <w:rFonts w:ascii="仿宋_GB2312" w:eastAsia="仿宋_GB2312" w:hint="eastAsia"/>
                <w:sz w:val="24"/>
              </w:rPr>
              <w:t>、胜任视障儿童体育学科教学工作及班主任工作。</w:t>
            </w:r>
          </w:p>
          <w:p w:rsidR="00881D32" w:rsidRPr="00FF766F" w:rsidRDefault="00881D32" w:rsidP="00FF766F">
            <w:pPr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766F">
              <w:rPr>
                <w:rFonts w:ascii="仿宋_GB2312" w:eastAsia="仿宋_GB2312"/>
                <w:sz w:val="24"/>
              </w:rPr>
              <w:t>3</w:t>
            </w:r>
            <w:r w:rsidRPr="00FF766F">
              <w:rPr>
                <w:rFonts w:ascii="仿宋_GB2312" w:eastAsia="仿宋_GB2312" w:hint="eastAsia"/>
                <w:sz w:val="24"/>
              </w:rPr>
              <w:t>、能够服从学校工作及岗位安排。</w:t>
            </w:r>
          </w:p>
        </w:tc>
      </w:tr>
      <w:tr w:rsidR="00881D32" w:rsidRPr="00EB43DE" w:rsidTr="00FF766F">
        <w:trPr>
          <w:trHeight w:val="2664"/>
        </w:trPr>
        <w:tc>
          <w:tcPr>
            <w:tcW w:w="1368" w:type="dxa"/>
            <w:vAlign w:val="center"/>
          </w:tcPr>
          <w:p w:rsidR="00881D32" w:rsidRDefault="00881D32" w:rsidP="006D0BDF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校医</w:t>
            </w:r>
          </w:p>
        </w:tc>
        <w:tc>
          <w:tcPr>
            <w:tcW w:w="2205" w:type="dxa"/>
            <w:vAlign w:val="center"/>
          </w:tcPr>
          <w:p w:rsidR="00881D32" w:rsidRDefault="00881D32" w:rsidP="002906BC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学校卫生保健工作、视障儿童康复工作、学校安排的其他工作。</w:t>
            </w:r>
          </w:p>
        </w:tc>
        <w:tc>
          <w:tcPr>
            <w:tcW w:w="840" w:type="dxa"/>
            <w:vAlign w:val="center"/>
          </w:tcPr>
          <w:p w:rsidR="00881D32" w:rsidRDefault="00881D32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881D32" w:rsidRDefault="00881D32" w:rsidP="001A3369">
            <w:pPr>
              <w:spacing w:line="2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医学类（临床医学、眼视光医学、中医学、针灸推拿学、康复治疗学专业）</w:t>
            </w:r>
          </w:p>
        </w:tc>
        <w:tc>
          <w:tcPr>
            <w:tcW w:w="1035" w:type="dxa"/>
            <w:vAlign w:val="center"/>
          </w:tcPr>
          <w:p w:rsidR="00881D32" w:rsidRDefault="00881D32" w:rsidP="006D0BDF">
            <w:pPr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B43DE">
              <w:rPr>
                <w:rFonts w:ascii="仿宋_GB2312" w:eastAsia="仿宋_GB2312" w:hAnsi="宋体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1590" w:type="dxa"/>
            <w:vAlign w:val="center"/>
          </w:tcPr>
          <w:p w:rsidR="00881D32" w:rsidRPr="0002695D" w:rsidRDefault="00881D32" w:rsidP="002906BC">
            <w:pPr>
              <w:spacing w:line="26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有相关专业资格证书（有教师资格证优先考虑）</w:t>
            </w:r>
          </w:p>
        </w:tc>
        <w:tc>
          <w:tcPr>
            <w:tcW w:w="5071" w:type="dxa"/>
            <w:vAlign w:val="center"/>
          </w:tcPr>
          <w:p w:rsidR="00881D32" w:rsidRPr="00FF766F" w:rsidRDefault="00881D32" w:rsidP="00FF766F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FF766F">
              <w:rPr>
                <w:rFonts w:ascii="仿宋_GB2312" w:eastAsia="仿宋_GB2312"/>
                <w:sz w:val="24"/>
              </w:rPr>
              <w:t>1</w:t>
            </w:r>
            <w:r w:rsidRPr="00FF766F">
              <w:rPr>
                <w:rFonts w:ascii="仿宋_GB2312" w:eastAsia="仿宋_GB2312" w:hint="eastAsia"/>
                <w:sz w:val="24"/>
              </w:rPr>
              <w:t>、热爱特殊教育事业，善于团结合作，有良好的敬业精神、服务意识、奉献精神，对残疾孩子有爱心、耐心和责任心。</w:t>
            </w:r>
          </w:p>
          <w:p w:rsidR="00881D32" w:rsidRPr="00FF766F" w:rsidRDefault="00881D32" w:rsidP="00FF766F">
            <w:pPr>
              <w:spacing w:line="240" w:lineRule="exact"/>
              <w:rPr>
                <w:rFonts w:ascii="仿宋_GB2312" w:eastAsia="仿宋_GB2312"/>
                <w:sz w:val="24"/>
              </w:rPr>
            </w:pPr>
            <w:r w:rsidRPr="00FF766F">
              <w:rPr>
                <w:rFonts w:ascii="仿宋_GB2312" w:eastAsia="仿宋_GB2312"/>
                <w:sz w:val="24"/>
              </w:rPr>
              <w:t>2</w:t>
            </w:r>
            <w:r w:rsidRPr="00FF766F">
              <w:rPr>
                <w:rFonts w:ascii="仿宋_GB2312" w:eastAsia="仿宋_GB2312" w:hint="eastAsia"/>
                <w:sz w:val="24"/>
              </w:rPr>
              <w:t>、能够胜任学校卫生保健及视障学生康复工作，没有教师资格证</w:t>
            </w:r>
            <w:r>
              <w:rPr>
                <w:rFonts w:ascii="仿宋_GB2312" w:eastAsia="仿宋_GB2312" w:hint="eastAsia"/>
                <w:sz w:val="24"/>
              </w:rPr>
              <w:t>的</w:t>
            </w:r>
            <w:r w:rsidRPr="00FF766F">
              <w:rPr>
                <w:rFonts w:ascii="仿宋_GB2312" w:eastAsia="仿宋_GB2312" w:hint="eastAsia"/>
                <w:sz w:val="24"/>
              </w:rPr>
              <w:t>需在实习期内考取教师资格证书。</w:t>
            </w:r>
          </w:p>
          <w:p w:rsidR="00881D32" w:rsidRPr="00FF766F" w:rsidRDefault="00881D32" w:rsidP="00FF766F">
            <w:pPr>
              <w:spacing w:line="24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F766F">
              <w:rPr>
                <w:rFonts w:ascii="仿宋_GB2312" w:eastAsia="仿宋_GB2312"/>
                <w:sz w:val="24"/>
              </w:rPr>
              <w:t>3</w:t>
            </w:r>
            <w:r w:rsidRPr="00FF766F">
              <w:rPr>
                <w:rFonts w:ascii="仿宋_GB2312" w:eastAsia="仿宋_GB2312" w:hint="eastAsia"/>
                <w:sz w:val="24"/>
              </w:rPr>
              <w:t>、能够服从学校工作及岗位安排。</w:t>
            </w:r>
          </w:p>
        </w:tc>
      </w:tr>
    </w:tbl>
    <w:p w:rsidR="00881D32" w:rsidRPr="00543F4C" w:rsidRDefault="00881D32" w:rsidP="00163958"/>
    <w:sectPr w:rsidR="00881D32" w:rsidRPr="00543F4C" w:rsidSect="00DA46C0">
      <w:pgSz w:w="16838" w:h="11906" w:orient="landscape"/>
      <w:pgMar w:top="1560" w:right="1440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958"/>
    <w:rsid w:val="00000944"/>
    <w:rsid w:val="00013C8F"/>
    <w:rsid w:val="0001530B"/>
    <w:rsid w:val="00023D79"/>
    <w:rsid w:val="0002695D"/>
    <w:rsid w:val="00062E34"/>
    <w:rsid w:val="00075485"/>
    <w:rsid w:val="00084AD9"/>
    <w:rsid w:val="000A261A"/>
    <w:rsid w:val="000B1066"/>
    <w:rsid w:val="00115FD8"/>
    <w:rsid w:val="00124F74"/>
    <w:rsid w:val="00162CBE"/>
    <w:rsid w:val="00163958"/>
    <w:rsid w:val="0018214D"/>
    <w:rsid w:val="001866BE"/>
    <w:rsid w:val="001A23AE"/>
    <w:rsid w:val="001A3369"/>
    <w:rsid w:val="001C04DF"/>
    <w:rsid w:val="001D0324"/>
    <w:rsid w:val="001E3B57"/>
    <w:rsid w:val="002813DB"/>
    <w:rsid w:val="002906BC"/>
    <w:rsid w:val="002961BA"/>
    <w:rsid w:val="002D554E"/>
    <w:rsid w:val="0032025D"/>
    <w:rsid w:val="00337E0B"/>
    <w:rsid w:val="003832E8"/>
    <w:rsid w:val="003957D7"/>
    <w:rsid w:val="003A430C"/>
    <w:rsid w:val="003B1AB2"/>
    <w:rsid w:val="003C410F"/>
    <w:rsid w:val="003C712F"/>
    <w:rsid w:val="003F76BF"/>
    <w:rsid w:val="00401476"/>
    <w:rsid w:val="00414E51"/>
    <w:rsid w:val="00417BDA"/>
    <w:rsid w:val="00437294"/>
    <w:rsid w:val="004378F6"/>
    <w:rsid w:val="00451DBE"/>
    <w:rsid w:val="0046241F"/>
    <w:rsid w:val="0048422B"/>
    <w:rsid w:val="00492CD1"/>
    <w:rsid w:val="00494091"/>
    <w:rsid w:val="004B760A"/>
    <w:rsid w:val="004E5798"/>
    <w:rsid w:val="004F0AB3"/>
    <w:rsid w:val="00506BEF"/>
    <w:rsid w:val="00527579"/>
    <w:rsid w:val="005355E9"/>
    <w:rsid w:val="00543F4C"/>
    <w:rsid w:val="00565553"/>
    <w:rsid w:val="00567824"/>
    <w:rsid w:val="00580CCE"/>
    <w:rsid w:val="005F69D9"/>
    <w:rsid w:val="005F701C"/>
    <w:rsid w:val="006200B8"/>
    <w:rsid w:val="0063030C"/>
    <w:rsid w:val="00652B67"/>
    <w:rsid w:val="006706E4"/>
    <w:rsid w:val="0067494E"/>
    <w:rsid w:val="0068697C"/>
    <w:rsid w:val="006B0534"/>
    <w:rsid w:val="006B4A44"/>
    <w:rsid w:val="006B5868"/>
    <w:rsid w:val="006C14B9"/>
    <w:rsid w:val="006C7F5C"/>
    <w:rsid w:val="006D0BDF"/>
    <w:rsid w:val="006E7AB8"/>
    <w:rsid w:val="006F5BBD"/>
    <w:rsid w:val="007040F9"/>
    <w:rsid w:val="00727910"/>
    <w:rsid w:val="0075016C"/>
    <w:rsid w:val="00783892"/>
    <w:rsid w:val="007B2E90"/>
    <w:rsid w:val="007D4888"/>
    <w:rsid w:val="007F3BC5"/>
    <w:rsid w:val="007F7DA7"/>
    <w:rsid w:val="00802B46"/>
    <w:rsid w:val="008215A5"/>
    <w:rsid w:val="00847173"/>
    <w:rsid w:val="0085283F"/>
    <w:rsid w:val="00857364"/>
    <w:rsid w:val="00875AFA"/>
    <w:rsid w:val="00881D32"/>
    <w:rsid w:val="00896671"/>
    <w:rsid w:val="008971FE"/>
    <w:rsid w:val="00897653"/>
    <w:rsid w:val="00897BC8"/>
    <w:rsid w:val="008E7267"/>
    <w:rsid w:val="008F37A6"/>
    <w:rsid w:val="00920C5A"/>
    <w:rsid w:val="00935875"/>
    <w:rsid w:val="00960237"/>
    <w:rsid w:val="009B47BB"/>
    <w:rsid w:val="00A12FF8"/>
    <w:rsid w:val="00A153FF"/>
    <w:rsid w:val="00A521D5"/>
    <w:rsid w:val="00A71413"/>
    <w:rsid w:val="00A84D77"/>
    <w:rsid w:val="00A87010"/>
    <w:rsid w:val="00AA4695"/>
    <w:rsid w:val="00AD552F"/>
    <w:rsid w:val="00AE3C23"/>
    <w:rsid w:val="00B01A24"/>
    <w:rsid w:val="00BA5432"/>
    <w:rsid w:val="00BB536D"/>
    <w:rsid w:val="00C20401"/>
    <w:rsid w:val="00C32722"/>
    <w:rsid w:val="00C53963"/>
    <w:rsid w:val="00C6671B"/>
    <w:rsid w:val="00C901EB"/>
    <w:rsid w:val="00CA0EE0"/>
    <w:rsid w:val="00CB78F8"/>
    <w:rsid w:val="00D02906"/>
    <w:rsid w:val="00D31306"/>
    <w:rsid w:val="00D6209A"/>
    <w:rsid w:val="00D81CF1"/>
    <w:rsid w:val="00D92B2D"/>
    <w:rsid w:val="00DA46C0"/>
    <w:rsid w:val="00DB30AB"/>
    <w:rsid w:val="00E150DE"/>
    <w:rsid w:val="00E7628E"/>
    <w:rsid w:val="00EA621A"/>
    <w:rsid w:val="00EB2A5D"/>
    <w:rsid w:val="00EB43DE"/>
    <w:rsid w:val="00EC0F10"/>
    <w:rsid w:val="00EC2C9A"/>
    <w:rsid w:val="00EC54A0"/>
    <w:rsid w:val="00EE0818"/>
    <w:rsid w:val="00EE320E"/>
    <w:rsid w:val="00EE44C8"/>
    <w:rsid w:val="00F221DB"/>
    <w:rsid w:val="00F36932"/>
    <w:rsid w:val="00FA0AF2"/>
    <w:rsid w:val="00FA6189"/>
    <w:rsid w:val="00FD11EB"/>
    <w:rsid w:val="00FF3A78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5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3B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4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86</Words>
  <Characters>492</Characters>
  <Application>Microsoft Office Outlook</Application>
  <DocSecurity>0</DocSecurity>
  <Lines>0</Lines>
  <Paragraphs>0</Paragraphs>
  <ScaleCrop>false</ScaleCrop>
  <Company>新华中学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附件：2017年天津市视力障碍学校公开招聘岗位信息详表</dc:title>
  <dc:subject/>
  <dc:creator>李明洁</dc:creator>
  <cp:keywords/>
  <dc:description/>
  <cp:lastModifiedBy>Administrator</cp:lastModifiedBy>
  <cp:revision>5</cp:revision>
  <cp:lastPrinted>2016-12-08T02:07:00Z</cp:lastPrinted>
  <dcterms:created xsi:type="dcterms:W3CDTF">2017-04-19T05:12:00Z</dcterms:created>
  <dcterms:modified xsi:type="dcterms:W3CDTF">2017-05-03T01:21:00Z</dcterms:modified>
</cp:coreProperties>
</file>