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</w:p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201</w:t>
      </w:r>
      <w:r w:rsidR="000D4F19">
        <w:rPr>
          <w:rFonts w:ascii="方正小标宋简体" w:eastAsia="方正小标宋简体" w:hint="eastAsia"/>
          <w:b/>
          <w:sz w:val="44"/>
        </w:rPr>
        <w:t>8</w:t>
      </w:r>
      <w:r>
        <w:rPr>
          <w:rFonts w:ascii="方正小标宋简体" w:eastAsia="方正小标宋简体" w:hint="eastAsia"/>
          <w:b/>
          <w:sz w:val="44"/>
        </w:rPr>
        <w:t>年公开招聘事业编制人员报名表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R="00A52B85" w:rsidRPr="00881DC2" w:rsidTr="00223D09"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2B85" w:rsidRPr="00881DC2" w:rsidRDefault="00A52B85" w:rsidP="00A52B8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680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2B85" w:rsidRPr="00881DC2" w:rsidRDefault="00A52B85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B85" w:rsidRPr="00881DC2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A52B85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A52B85" w:rsidRPr="00881DC2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高中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导师姓名、发表论文、专利，科研成果，毕业论文题目及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对信息安全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行业的理解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 w:rsidRDefault="009058BD"/>
    <w:sectPr w:rsidR="009058BD" w:rsidRPr="00506F2D"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46" w:rsidRDefault="00D33146" w:rsidP="00884B8E">
      <w:r>
        <w:separator/>
      </w:r>
    </w:p>
  </w:endnote>
  <w:endnote w:type="continuationSeparator" w:id="1">
    <w:p w:rsidR="00D33146" w:rsidRDefault="00D33146" w:rsidP="0088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46" w:rsidRDefault="00D33146" w:rsidP="00884B8E">
      <w:r>
        <w:separator/>
      </w:r>
    </w:p>
  </w:footnote>
  <w:footnote w:type="continuationSeparator" w:id="1">
    <w:p w:rsidR="00D33146" w:rsidRDefault="00D33146" w:rsidP="00884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8C"/>
    <w:rsid w:val="000D4F19"/>
    <w:rsid w:val="002B72AB"/>
    <w:rsid w:val="0034398C"/>
    <w:rsid w:val="00497FB4"/>
    <w:rsid w:val="00506F2D"/>
    <w:rsid w:val="005B078C"/>
    <w:rsid w:val="00884B8E"/>
    <w:rsid w:val="009058BD"/>
    <w:rsid w:val="00A52B85"/>
    <w:rsid w:val="00BC6F98"/>
    <w:rsid w:val="00D33146"/>
    <w:rsid w:val="00E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B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2017公开招聘报名表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刘凌飞</dc:creator>
  <cp:lastModifiedBy>邢璐</cp:lastModifiedBy>
  <cp:revision>3</cp:revision>
  <dcterms:created xsi:type="dcterms:W3CDTF">2016-10-19T07:10:00Z</dcterms:created>
  <dcterms:modified xsi:type="dcterms:W3CDTF">2017-10-24T02:40:00Z</dcterms:modified>
</cp:coreProperties>
</file>