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2939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2017年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天津美术学院第四批公开招聘应聘人员资格审核通过名单（部分岗位）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tbl>
            <w:tblPr>
              <w:tblW w:w="1304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"/>
              <w:gridCol w:w="2960"/>
              <w:gridCol w:w="1340"/>
              <w:gridCol w:w="1060"/>
              <w:gridCol w:w="1360"/>
              <w:gridCol w:w="2560"/>
              <w:gridCol w:w="23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岗位编号</w:t>
                  </w:r>
                </w:p>
              </w:tc>
              <w:tc>
                <w:tcPr>
                  <w:tcW w:w="2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1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25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2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1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专业或方向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染织设计系教师岗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清华大学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纤维艺术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染织设计系教师岗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张鎏鑫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1989.9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伦敦艺术大学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纺织品设计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染织设计系教师岗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刘房勇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中国艺术研究院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设计艺术学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崔明非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1983.7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美国宾夕法尼亚美术学院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艺术（油画方向）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邓锦华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广州美术学院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美术学（色彩创作研究）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高磊政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首都师范大学美术学院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写意油画研究与创作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韩瑞鸿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1985.2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天津师范大学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绘画（油画）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李晓辰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俄罗斯国立师范大学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绘画（油画）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傅纪中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1990.8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邓丽娟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重庆大学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于冰蓉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1992.6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英国伯明翰城市大学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艺术（油画方向）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1986.10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朱立旸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1990.6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中央美术学院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叶城咏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中国人民大学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美术（油画方向）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蔡猜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17112018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造型艺术学院基础部教师岗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周达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中央美术学院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油画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17112019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造型艺术学院雕塑系教师岗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周艳阳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1989.8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湖北美术学院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雕塑艺术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17112019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造型艺术学院雕塑系教师岗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张有魁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云南艺术学院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雕塑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17112019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造型艺术学院雕塑系教师岗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胡庆雁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中央美术学院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雕塑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公共课部体育教师岗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孙传江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河北师范大学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体育教学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公共课部体育教师岗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张明胤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天津体育学院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公共课部体育教师岗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戈帅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天津体育学院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运动训练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公共课部体育教师岗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崔健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1991.6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天津体育学院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运动训练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国际艺术教育学院专业技术岗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王亚东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1985.2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天津音乐学院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国际艺术教育学院专业技术岗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张葆迪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天津音乐学院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国际艺术教育学院专业技术岗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陆涓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天津音乐学院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国际艺术教育学院专业技术岗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祁艾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1985.10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天津音乐学院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李鸿鹤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美术史论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纪双双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1990.10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美术史论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孙艺玮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英国苏塞克斯大学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艺术史和博物馆策展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13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石磊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1991.6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西方美术史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陈夏薇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内蒙古大学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姜坤鹏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1978.3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中国艺术研究院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工艺美术理论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3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17112024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学报编辑部文字编辑岗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赵纯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天津美术学院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美术史论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3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/>
    <w:sectPr>
      <w:pgSz w:w="15819" w:h="12247" w:orient="landscape"/>
      <w:pgMar w:top="1797" w:right="1440" w:bottom="1797" w:left="1440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43DE8"/>
    <w:rsid w:val="66043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7">
    <w:name w:val="timestyle434751"/>
    <w:basedOn w:val="14"/>
    <w:uiPriority w:val="0"/>
    <w:rPr>
      <w:sz w:val="18"/>
      <w:szCs w:val="18"/>
    </w:rPr>
  </w:style>
  <w:style w:type="character" w:customStyle="1" w:styleId="18">
    <w:name w:val="authorstyle434751"/>
    <w:basedOn w:val="1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2017-11-30T03:38:00Z</dcterms:created>
  <dc:creator>ASUS</dc:creator>
  <cp:lastModifiedBy>ASUS</cp:lastModifiedBy>
  <dcterms:modified xsi:type="dcterms:W3CDTF">2017-11-30T03:38:30Z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