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46" w:rsidRDefault="00CA7746"/>
    <w:p w:rsidR="00CA7746" w:rsidRDefault="00CA7746"/>
    <w:p w:rsidR="00CA7746" w:rsidRDefault="00CA77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1:</w:t>
      </w:r>
    </w:p>
    <w:p w:rsidR="00CA7746" w:rsidRDefault="00CA7746">
      <w:pPr>
        <w:rPr>
          <w:sz w:val="36"/>
          <w:szCs w:val="36"/>
        </w:rPr>
      </w:pPr>
      <w:r>
        <w:t xml:space="preserve">                                  </w:t>
      </w:r>
      <w:r>
        <w:rPr>
          <w:sz w:val="36"/>
          <w:szCs w:val="36"/>
        </w:rPr>
        <w:t>2018</w:t>
      </w:r>
      <w:r>
        <w:rPr>
          <w:rFonts w:hint="eastAsia"/>
          <w:sz w:val="36"/>
          <w:szCs w:val="36"/>
        </w:rPr>
        <w:t>年天津市乡镇企业培训中心单位招聘计划</w:t>
      </w:r>
    </w:p>
    <w:p w:rsidR="00CA7746" w:rsidRDefault="00CA7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7"/>
        </w:smartTagPr>
        <w:r>
          <w:rPr>
            <w:sz w:val="28"/>
            <w:szCs w:val="28"/>
          </w:rPr>
          <w:t>2017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21</w:t>
        </w:r>
        <w:r>
          <w:rPr>
            <w:rFonts w:hint="eastAsia"/>
            <w:sz w:val="28"/>
            <w:szCs w:val="28"/>
          </w:rPr>
          <w:t>日</w:t>
        </w:r>
      </w:smartTag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985"/>
        <w:gridCol w:w="993"/>
        <w:gridCol w:w="1063"/>
        <w:gridCol w:w="1063"/>
        <w:gridCol w:w="1276"/>
        <w:gridCol w:w="1133"/>
        <w:gridCol w:w="2410"/>
        <w:gridCol w:w="3402"/>
      </w:tblGrid>
      <w:tr w:rsidR="00CA7746" w:rsidRPr="00D67A14" w:rsidTr="00D67A14">
        <w:trPr>
          <w:trHeight w:val="730"/>
        </w:trPr>
        <w:tc>
          <w:tcPr>
            <w:tcW w:w="817" w:type="dxa"/>
            <w:vMerge w:val="restart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招聘单位及部门</w:t>
            </w:r>
          </w:p>
        </w:tc>
        <w:tc>
          <w:tcPr>
            <w:tcW w:w="2126" w:type="dxa"/>
            <w:gridSpan w:val="2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Merge w:val="restart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6945" w:type="dxa"/>
            <w:gridSpan w:val="3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招聘条件</w:t>
            </w:r>
          </w:p>
        </w:tc>
      </w:tr>
      <w:tr w:rsidR="00CA7746" w:rsidRPr="00D67A14" w:rsidTr="00D67A14">
        <w:trPr>
          <w:trHeight w:val="730"/>
        </w:trPr>
        <w:tc>
          <w:tcPr>
            <w:tcW w:w="817" w:type="dxa"/>
            <w:vMerge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993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063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1063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1276" w:type="dxa"/>
            <w:vMerge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3402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CA7746" w:rsidRPr="00D67A14" w:rsidTr="00D67A14">
        <w:trPr>
          <w:trHeight w:val="1682"/>
        </w:trPr>
        <w:tc>
          <w:tcPr>
            <w:tcW w:w="817" w:type="dxa"/>
            <w:vAlign w:val="center"/>
          </w:tcPr>
          <w:p w:rsidR="00CA7746" w:rsidRPr="00D67A14" w:rsidRDefault="00CA7746" w:rsidP="00D67A14">
            <w:pPr>
              <w:jc w:val="center"/>
              <w:rPr>
                <w:sz w:val="24"/>
                <w:szCs w:val="24"/>
              </w:rPr>
            </w:pPr>
            <w:r w:rsidRPr="00D67A1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天津市乡镇企业培训中心</w:t>
            </w:r>
          </w:p>
        </w:tc>
        <w:tc>
          <w:tcPr>
            <w:tcW w:w="993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培训部</w:t>
            </w:r>
          </w:p>
        </w:tc>
        <w:tc>
          <w:tcPr>
            <w:tcW w:w="1063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管理</w:t>
            </w:r>
            <w:r>
              <w:rPr>
                <w:rFonts w:hint="eastAsia"/>
                <w:sz w:val="24"/>
                <w:szCs w:val="24"/>
              </w:rPr>
              <w:t>岗</w:t>
            </w:r>
          </w:p>
        </w:tc>
        <w:tc>
          <w:tcPr>
            <w:tcW w:w="1063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培训</w:t>
            </w:r>
          </w:p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CA7746" w:rsidRPr="00D67A14" w:rsidRDefault="00CA7746" w:rsidP="00D67A1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67A14">
              <w:rPr>
                <w:rFonts w:hint="eastAsia"/>
                <w:sz w:val="24"/>
                <w:szCs w:val="24"/>
              </w:rPr>
              <w:t>全日制普通高等院校本科或以上学历</w:t>
            </w:r>
          </w:p>
        </w:tc>
        <w:tc>
          <w:tcPr>
            <w:tcW w:w="3402" w:type="dxa"/>
            <w:vAlign w:val="center"/>
          </w:tcPr>
          <w:p w:rsidR="00CA7746" w:rsidRPr="00D67A14" w:rsidRDefault="00CA7746" w:rsidP="00D67A14">
            <w:pPr>
              <w:spacing w:line="400" w:lineRule="exact"/>
              <w:rPr>
                <w:sz w:val="24"/>
                <w:szCs w:val="24"/>
              </w:rPr>
            </w:pPr>
            <w:r w:rsidRPr="00D67A14">
              <w:rPr>
                <w:sz w:val="24"/>
                <w:szCs w:val="24"/>
              </w:rPr>
              <w:t xml:space="preserve">  45</w:t>
            </w:r>
            <w:r w:rsidRPr="00D67A14">
              <w:rPr>
                <w:rFonts w:hint="eastAsia"/>
                <w:sz w:val="24"/>
                <w:szCs w:val="24"/>
              </w:rPr>
              <w:t>周岁以下，有中级或以上职称；有五年或以上教育培训经验；有教师资格证书。</w:t>
            </w:r>
          </w:p>
        </w:tc>
      </w:tr>
    </w:tbl>
    <w:p w:rsidR="00CA7746" w:rsidRDefault="00CA7746"/>
    <w:p w:rsidR="00CA7746" w:rsidRDefault="00CA7746"/>
    <w:p w:rsidR="00CA7746" w:rsidRDefault="00CA7746"/>
    <w:p w:rsidR="00CA7746" w:rsidRDefault="00CA7746"/>
    <w:p w:rsidR="00CA7746" w:rsidRDefault="00CA7746"/>
    <w:p w:rsidR="00CA7746" w:rsidRDefault="00CA7746"/>
    <w:p w:rsidR="00CA7746" w:rsidRDefault="00CA7746"/>
    <w:p w:rsidR="00CA7746" w:rsidRDefault="00CA7746"/>
    <w:sectPr w:rsidR="00CA7746" w:rsidSect="0085347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3C"/>
    <w:rsid w:val="00052938"/>
    <w:rsid w:val="0006623A"/>
    <w:rsid w:val="0016369E"/>
    <w:rsid w:val="00163F28"/>
    <w:rsid w:val="00342201"/>
    <w:rsid w:val="003F0CCB"/>
    <w:rsid w:val="00471A0B"/>
    <w:rsid w:val="005A5F27"/>
    <w:rsid w:val="00680E5B"/>
    <w:rsid w:val="006E3A2E"/>
    <w:rsid w:val="00821F07"/>
    <w:rsid w:val="0085347F"/>
    <w:rsid w:val="00962359"/>
    <w:rsid w:val="009A483C"/>
    <w:rsid w:val="009E22C6"/>
    <w:rsid w:val="00B65B73"/>
    <w:rsid w:val="00CA7746"/>
    <w:rsid w:val="00D67A14"/>
    <w:rsid w:val="00F4668E"/>
    <w:rsid w:val="00FD6644"/>
    <w:rsid w:val="5E60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47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46</Words>
  <Characters>263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2017-12-26T04:18:00Z</cp:lastPrinted>
  <dcterms:created xsi:type="dcterms:W3CDTF">2017-11-17T10:01:00Z</dcterms:created>
  <dcterms:modified xsi:type="dcterms:W3CDTF">2018-01-10T06:41:00Z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