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73B8" w:rsidRDefault="00A773B8">
      <w:pPr>
        <w:shd w:val="solid" w:color="FFFFFF" w:fill="auto"/>
        <w:autoSpaceDN w:val="0"/>
        <w:spacing w:line="528" w:lineRule="auto"/>
        <w:jc w:val="center"/>
        <w:rPr>
          <w:rFonts w:eastAsia="仿宋_GB2312"/>
          <w:b/>
          <w:bCs/>
          <w:sz w:val="32"/>
          <w:szCs w:val="32"/>
          <w:shd w:val="clear" w:color="auto" w:fill="FFFFFF"/>
        </w:rPr>
      </w:pPr>
      <w:r>
        <w:rPr>
          <w:rFonts w:hint="eastAsia"/>
          <w:b/>
          <w:bCs/>
          <w:spacing w:val="-4"/>
          <w:sz w:val="36"/>
          <w:szCs w:val="36"/>
        </w:rPr>
        <w:t>陕西省邮政管理局</w:t>
      </w:r>
      <w:r>
        <w:rPr>
          <w:b/>
          <w:bCs/>
          <w:spacing w:val="-4"/>
          <w:sz w:val="36"/>
          <w:szCs w:val="36"/>
        </w:rPr>
        <w:t>2018</w:t>
      </w:r>
      <w:r>
        <w:rPr>
          <w:rFonts w:hint="eastAsia"/>
          <w:b/>
          <w:bCs/>
          <w:spacing w:val="-4"/>
          <w:sz w:val="36"/>
          <w:szCs w:val="36"/>
        </w:rPr>
        <w:t>年</w:t>
      </w:r>
      <w:r>
        <w:rPr>
          <w:rFonts w:eastAsia="华文中宋" w:hint="eastAsia"/>
          <w:b/>
          <w:bCs/>
          <w:sz w:val="36"/>
          <w:szCs w:val="36"/>
          <w:shd w:val="clear" w:color="auto" w:fill="FFFFFF"/>
        </w:rPr>
        <w:t>考试录用公务员面试公告</w:t>
      </w:r>
    </w:p>
    <w:p w:rsidR="00A773B8" w:rsidRDefault="00A773B8">
      <w:pPr>
        <w:shd w:val="solid" w:color="FFFFFF" w:fill="auto"/>
        <w:autoSpaceDN w:val="0"/>
        <w:spacing w:line="528" w:lineRule="auto"/>
        <w:ind w:firstLine="640"/>
        <w:rPr>
          <w:rFonts w:eastAsia="仿宋_GB2312"/>
          <w:sz w:val="32"/>
          <w:szCs w:val="32"/>
          <w:shd w:val="clear" w:color="auto" w:fill="FFFFFF"/>
        </w:rPr>
      </w:pPr>
    </w:p>
    <w:p w:rsidR="00A773B8" w:rsidRDefault="00A773B8">
      <w:pPr>
        <w:shd w:val="solid" w:color="FFFFFF" w:fill="auto"/>
        <w:autoSpaceDN w:val="0"/>
        <w:spacing w:line="528" w:lineRule="auto"/>
        <w:ind w:firstLine="640"/>
        <w:rPr>
          <w:sz w:val="32"/>
          <w:szCs w:val="32"/>
          <w:shd w:val="clear" w:color="auto" w:fill="FFFFFF"/>
        </w:rPr>
      </w:pPr>
      <w:r>
        <w:rPr>
          <w:rFonts w:eastAsia="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hint="eastAsia"/>
          <w:sz w:val="32"/>
          <w:szCs w:val="32"/>
          <w:shd w:val="clear" w:color="auto" w:fill="FFFFFF"/>
        </w:rPr>
        <w:t>年陕西省邮政管理局录用公务员面试有关事宜通知如下：</w:t>
      </w:r>
    </w:p>
    <w:p w:rsidR="00A773B8" w:rsidRDefault="00A773B8">
      <w:pPr>
        <w:shd w:val="solid" w:color="FFFFFF" w:fill="auto"/>
        <w:autoSpaceDN w:val="0"/>
        <w:spacing w:line="528" w:lineRule="auto"/>
        <w:ind w:left="1363" w:hanging="720"/>
        <w:rPr>
          <w:sz w:val="32"/>
          <w:szCs w:val="32"/>
          <w:shd w:val="clear" w:color="auto" w:fill="FFFFFF"/>
        </w:rPr>
      </w:pPr>
      <w:r>
        <w:rPr>
          <w:rFonts w:eastAsia="黑体" w:hint="eastAsia"/>
          <w:bCs/>
          <w:color w:val="000000"/>
          <w:sz w:val="32"/>
          <w:szCs w:val="32"/>
          <w:shd w:val="clear" w:color="auto" w:fill="FFFFFF"/>
        </w:rPr>
        <w:t>一、</w:t>
      </w:r>
      <w:r>
        <w:rPr>
          <w:rFonts w:eastAsia="黑体"/>
          <w:bCs/>
          <w:color w:val="000000"/>
          <w:sz w:val="32"/>
          <w:szCs w:val="32"/>
          <w:shd w:val="clear" w:color="auto" w:fill="FFFFFF"/>
        </w:rPr>
        <w:t xml:space="preserve"> </w:t>
      </w:r>
      <w:r>
        <w:rPr>
          <w:rFonts w:eastAsia="黑体" w:hint="eastAsia"/>
          <w:bCs/>
          <w:color w:val="000000"/>
          <w:sz w:val="32"/>
          <w:szCs w:val="32"/>
          <w:shd w:val="clear" w:color="auto" w:fill="FFFFFF"/>
        </w:rPr>
        <w:t>面试分数线及进入面试人员名单</w:t>
      </w:r>
    </w:p>
    <w:tbl>
      <w:tblPr>
        <w:tblW w:w="8645" w:type="dxa"/>
        <w:jc w:val="center"/>
        <w:tblLayout w:type="fixed"/>
        <w:tblLook w:val="00A0"/>
      </w:tblPr>
      <w:tblGrid>
        <w:gridCol w:w="2234"/>
        <w:gridCol w:w="1134"/>
        <w:gridCol w:w="1134"/>
        <w:gridCol w:w="1984"/>
        <w:gridCol w:w="1370"/>
        <w:gridCol w:w="789"/>
      </w:tblGrid>
      <w:tr w:rsidR="00A773B8">
        <w:trPr>
          <w:trHeight w:val="1029"/>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widowControl/>
              <w:autoSpaceDN w:val="0"/>
              <w:jc w:val="center"/>
              <w:rPr>
                <w:sz w:val="28"/>
                <w:szCs w:val="28"/>
              </w:rPr>
            </w:pPr>
            <w:bookmarkStart w:id="0" w:name="RANGE!B4:F45"/>
            <w:bookmarkEnd w:id="0"/>
            <w:r>
              <w:rPr>
                <w:rFonts w:eastAsia="黑体" w:hint="eastAsia"/>
                <w:b/>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widowControl/>
              <w:autoSpaceDN w:val="0"/>
              <w:jc w:val="center"/>
              <w:rPr>
                <w:sz w:val="28"/>
                <w:szCs w:val="28"/>
              </w:rPr>
            </w:pPr>
            <w:r>
              <w:rPr>
                <w:rFonts w:eastAsia="黑体" w:hint="eastAsia"/>
                <w:b/>
                <w:kern w:val="0"/>
                <w:sz w:val="28"/>
                <w:szCs w:val="28"/>
              </w:rPr>
              <w:t>面试</w:t>
            </w:r>
          </w:p>
          <w:p w:rsidR="00A773B8" w:rsidRDefault="00A773B8">
            <w:pPr>
              <w:widowControl/>
              <w:autoSpaceDN w:val="0"/>
              <w:jc w:val="center"/>
              <w:rPr>
                <w:sz w:val="28"/>
                <w:szCs w:val="28"/>
              </w:rPr>
            </w:pPr>
            <w:r>
              <w:rPr>
                <w:rFonts w:eastAsia="黑体" w:hint="eastAsia"/>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widowControl/>
              <w:autoSpaceDN w:val="0"/>
              <w:jc w:val="center"/>
              <w:rPr>
                <w:sz w:val="28"/>
                <w:szCs w:val="28"/>
              </w:rPr>
            </w:pPr>
            <w:r>
              <w:rPr>
                <w:rFonts w:eastAsia="黑体" w:hint="eastAsia"/>
                <w:b/>
                <w:kern w:val="0"/>
                <w:sz w:val="28"/>
                <w:szCs w:val="28"/>
              </w:rPr>
              <w:t>姓</w:t>
            </w:r>
            <w:r>
              <w:rPr>
                <w:rFonts w:eastAsia="黑体"/>
                <w:b/>
                <w:kern w:val="0"/>
                <w:sz w:val="28"/>
                <w:szCs w:val="28"/>
              </w:rPr>
              <w:t xml:space="preserve">  </w:t>
            </w:r>
            <w:r>
              <w:rPr>
                <w:rFonts w:eastAsia="黑体" w:hint="eastAsia"/>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widowControl/>
              <w:autoSpaceDN w:val="0"/>
              <w:jc w:val="center"/>
              <w:rPr>
                <w:sz w:val="28"/>
                <w:szCs w:val="28"/>
              </w:rPr>
            </w:pPr>
            <w:r>
              <w:rPr>
                <w:rFonts w:eastAsia="黑体" w:hint="eastAsia"/>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widowControl/>
              <w:autoSpaceDN w:val="0"/>
              <w:jc w:val="center"/>
              <w:rPr>
                <w:sz w:val="28"/>
                <w:szCs w:val="28"/>
              </w:rPr>
            </w:pPr>
            <w:r>
              <w:rPr>
                <w:rFonts w:eastAsia="黑体" w:hint="eastAsia"/>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jc w:val="center"/>
              <w:rPr>
                <w:sz w:val="28"/>
                <w:szCs w:val="28"/>
              </w:rPr>
            </w:pPr>
            <w:r>
              <w:rPr>
                <w:rFonts w:eastAsia="黑体" w:hint="eastAsia"/>
                <w:b/>
                <w:kern w:val="0"/>
                <w:sz w:val="28"/>
                <w:szCs w:val="28"/>
              </w:rPr>
              <w:t>备</w:t>
            </w:r>
            <w:r>
              <w:rPr>
                <w:rFonts w:eastAsia="黑体"/>
                <w:b/>
                <w:kern w:val="0"/>
                <w:sz w:val="28"/>
                <w:szCs w:val="28"/>
              </w:rPr>
              <w:t xml:space="preserve"> </w:t>
            </w:r>
            <w:r>
              <w:rPr>
                <w:rFonts w:eastAsia="黑体" w:hint="eastAsia"/>
                <w:b/>
                <w:kern w:val="0"/>
                <w:sz w:val="28"/>
                <w:szCs w:val="28"/>
              </w:rPr>
              <w:t>注</w:t>
            </w:r>
          </w:p>
        </w:tc>
      </w:tr>
      <w:tr w:rsidR="00A773B8">
        <w:trPr>
          <w:trHeight w:hRule="exact" w:val="444"/>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铜川市邮政管理局主任科员及以下一（</w:t>
            </w:r>
            <w:r>
              <w:rPr>
                <w:rFonts w:ascii="仿宋_GB2312" w:eastAsia="仿宋_GB2312" w:hAnsi="仿宋_GB2312" w:cs="仿宋_GB2312"/>
                <w:sz w:val="24"/>
                <w:szCs w:val="24"/>
              </w:rPr>
              <w:t>300110002318</w:t>
            </w:r>
            <w:r>
              <w:rPr>
                <w:rFonts w:ascii="仿宋_GB2312" w:eastAsia="仿宋_GB2312" w:hAnsi="仿宋_GB2312" w:cs="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125.5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冯阳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170261294312</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bCs/>
                <w:sz w:val="24"/>
                <w:szCs w:val="24"/>
              </w:rPr>
            </w:pPr>
            <w:smartTag w:uri="urn:schemas-microsoft-com:office:smarttags" w:element="chsdate">
              <w:smartTagPr>
                <w:attr w:name="IsROCDate" w:val="False"/>
                <w:attr w:name="IsLunarDate" w:val="False"/>
                <w:attr w:name="Day" w:val="8"/>
                <w:attr w:name="Month" w:val="3"/>
                <w:attr w:name="Year" w:val="2018"/>
              </w:smartTagPr>
              <w:r>
                <w:rPr>
                  <w:rFonts w:ascii="仿宋_GB2312" w:eastAsia="仿宋_GB2312" w:hAnsi="仿宋_GB2312" w:cs="仿宋_GB2312"/>
                  <w:bCs/>
                  <w:sz w:val="24"/>
                  <w:szCs w:val="24"/>
                </w:rPr>
                <w:t>3</w:t>
              </w:r>
              <w:r>
                <w:rPr>
                  <w:rFonts w:ascii="仿宋_GB2312" w:eastAsia="仿宋_GB2312" w:hAnsi="仿宋_GB2312" w:cs="仿宋_GB2312" w:hint="eastAsia"/>
                  <w:bCs/>
                  <w:sz w:val="24"/>
                  <w:szCs w:val="24"/>
                </w:rPr>
                <w:t>月</w:t>
              </w:r>
              <w:r>
                <w:rPr>
                  <w:rFonts w:ascii="仿宋_GB2312" w:eastAsia="仿宋_GB2312" w:hAnsi="仿宋_GB2312" w:cs="仿宋_GB2312"/>
                  <w:bCs/>
                  <w:sz w:val="24"/>
                  <w:szCs w:val="24"/>
                </w:rPr>
                <w:t>8</w:t>
              </w:r>
              <w:r>
                <w:rPr>
                  <w:rFonts w:ascii="仿宋_GB2312" w:eastAsia="仿宋_GB2312" w:hAnsi="仿宋_GB2312" w:cs="仿宋_GB2312" w:hint="eastAsia"/>
                  <w:bCs/>
                  <w:sz w:val="24"/>
                  <w:szCs w:val="24"/>
                </w:rPr>
                <w:t>日</w:t>
              </w:r>
            </w:smartTag>
          </w:p>
          <w:p w:rsidR="00A773B8" w:rsidRDefault="00A773B8">
            <w:pPr>
              <w:widowControl/>
              <w:autoSpaceDN w:val="0"/>
              <w:spacing w:line="528" w:lineRule="auto"/>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上午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432"/>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胡绪高</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170261295406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bCs/>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396"/>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王向媚</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170241255113</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bCs/>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459"/>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铜川市邮政管理局主任科员及以下二（</w:t>
            </w:r>
            <w:r>
              <w:rPr>
                <w:rFonts w:ascii="仿宋_GB2312" w:eastAsia="仿宋_GB2312" w:hAnsi="仿宋_GB2312" w:cs="仿宋_GB2312"/>
                <w:sz w:val="24"/>
                <w:szCs w:val="24"/>
              </w:rPr>
              <w:t>300110002319</w:t>
            </w:r>
            <w:r>
              <w:rPr>
                <w:rFonts w:ascii="仿宋_GB2312" w:eastAsia="仿宋_GB2312" w:hAnsi="仿宋_GB2312" w:cs="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r>
              <w:rPr>
                <w:rFonts w:ascii="仿宋_GB2312" w:eastAsia="仿宋_GB2312" w:hAnsi="仿宋_GB2312" w:cs="仿宋_GB2312"/>
                <w:sz w:val="24"/>
                <w:szCs w:val="24"/>
              </w:rPr>
              <w:t>119.30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薛青妹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170261294818</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bCs/>
                <w:sz w:val="24"/>
                <w:szCs w:val="24"/>
              </w:rPr>
            </w:pPr>
            <w:smartTag w:uri="urn:schemas-microsoft-com:office:smarttags" w:element="chsdate">
              <w:smartTagPr>
                <w:attr w:name="IsROCDate" w:val="False"/>
                <w:attr w:name="IsLunarDate" w:val="False"/>
                <w:attr w:name="Day" w:val="8"/>
                <w:attr w:name="Month" w:val="3"/>
                <w:attr w:name="Year" w:val="2018"/>
              </w:smartTagPr>
              <w:r>
                <w:rPr>
                  <w:rFonts w:ascii="仿宋_GB2312" w:eastAsia="仿宋_GB2312" w:hAnsi="仿宋_GB2312" w:cs="仿宋_GB2312"/>
                  <w:bCs/>
                  <w:sz w:val="24"/>
                  <w:szCs w:val="24"/>
                </w:rPr>
                <w:t>3</w:t>
              </w:r>
              <w:r>
                <w:rPr>
                  <w:rFonts w:ascii="仿宋_GB2312" w:eastAsia="仿宋_GB2312" w:hAnsi="仿宋_GB2312" w:cs="仿宋_GB2312" w:hint="eastAsia"/>
                  <w:bCs/>
                  <w:sz w:val="24"/>
                  <w:szCs w:val="24"/>
                </w:rPr>
                <w:t>月</w:t>
              </w:r>
              <w:r>
                <w:rPr>
                  <w:rFonts w:ascii="仿宋_GB2312" w:eastAsia="仿宋_GB2312" w:hAnsi="仿宋_GB2312" w:cs="仿宋_GB2312"/>
                  <w:bCs/>
                  <w:sz w:val="24"/>
                  <w:szCs w:val="24"/>
                </w:rPr>
                <w:t>8</w:t>
              </w:r>
              <w:r>
                <w:rPr>
                  <w:rFonts w:ascii="仿宋_GB2312" w:eastAsia="仿宋_GB2312" w:hAnsi="仿宋_GB2312" w:cs="仿宋_GB2312" w:hint="eastAsia"/>
                  <w:bCs/>
                  <w:sz w:val="24"/>
                  <w:szCs w:val="24"/>
                </w:rPr>
                <w:t>日</w:t>
              </w:r>
            </w:smartTag>
          </w:p>
          <w:p w:rsidR="00A773B8" w:rsidRDefault="00A773B8">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上午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462"/>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柴雪楠</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170261293216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bCs/>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375"/>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郭萍</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170261294830</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bCs/>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423"/>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773B8" w:rsidRDefault="00A773B8">
            <w:pPr>
              <w:widowControl/>
              <w:autoSpaceDN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榆林市邮政管理局主任科员及以下一（</w:t>
            </w:r>
            <w:r>
              <w:rPr>
                <w:rFonts w:ascii="仿宋_GB2312" w:eastAsia="仿宋_GB2312" w:hAnsi="仿宋_GB2312" w:cs="仿宋_GB2312"/>
                <w:sz w:val="24"/>
                <w:szCs w:val="24"/>
              </w:rPr>
              <w:t>300110003311</w:t>
            </w:r>
            <w:r>
              <w:rPr>
                <w:rFonts w:ascii="仿宋_GB2312" w:eastAsia="仿宋_GB2312" w:hAnsi="仿宋_GB2312" w:cs="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r>
              <w:rPr>
                <w:rFonts w:ascii="仿宋_GB2312" w:eastAsia="仿宋_GB2312" w:hAnsi="仿宋_GB2312" w:cs="仿宋_GB2312"/>
                <w:sz w:val="24"/>
                <w:szCs w:val="24"/>
              </w:rPr>
              <w:t>125.6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郭霞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170261295022</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bCs/>
                <w:sz w:val="24"/>
                <w:szCs w:val="24"/>
              </w:rPr>
            </w:pPr>
            <w:smartTag w:uri="urn:schemas-microsoft-com:office:smarttags" w:element="chsdate">
              <w:smartTagPr>
                <w:attr w:name="IsROCDate" w:val="False"/>
                <w:attr w:name="IsLunarDate" w:val="False"/>
                <w:attr w:name="Day" w:val="8"/>
                <w:attr w:name="Month" w:val="3"/>
                <w:attr w:name="Year" w:val="2018"/>
              </w:smartTagPr>
              <w:r>
                <w:rPr>
                  <w:rFonts w:ascii="仿宋_GB2312" w:eastAsia="仿宋_GB2312" w:hAnsi="仿宋_GB2312" w:cs="仿宋_GB2312"/>
                  <w:bCs/>
                  <w:sz w:val="24"/>
                  <w:szCs w:val="24"/>
                </w:rPr>
                <w:t>3</w:t>
              </w:r>
              <w:r>
                <w:rPr>
                  <w:rFonts w:ascii="仿宋_GB2312" w:eastAsia="仿宋_GB2312" w:hAnsi="仿宋_GB2312" w:cs="仿宋_GB2312" w:hint="eastAsia"/>
                  <w:bCs/>
                  <w:sz w:val="24"/>
                  <w:szCs w:val="24"/>
                </w:rPr>
                <w:t>月</w:t>
              </w:r>
              <w:r>
                <w:rPr>
                  <w:rFonts w:ascii="仿宋_GB2312" w:eastAsia="仿宋_GB2312" w:hAnsi="仿宋_GB2312" w:cs="仿宋_GB2312"/>
                  <w:bCs/>
                  <w:sz w:val="24"/>
                  <w:szCs w:val="24"/>
                </w:rPr>
                <w:t>8</w:t>
              </w:r>
              <w:r>
                <w:rPr>
                  <w:rFonts w:ascii="仿宋_GB2312" w:eastAsia="仿宋_GB2312" w:hAnsi="仿宋_GB2312" w:cs="仿宋_GB2312" w:hint="eastAsia"/>
                  <w:bCs/>
                  <w:sz w:val="24"/>
                  <w:szCs w:val="24"/>
                </w:rPr>
                <w:t>日</w:t>
              </w:r>
            </w:smartTag>
          </w:p>
          <w:p w:rsidR="00A773B8" w:rsidRDefault="00A773B8">
            <w:pPr>
              <w:widowControl/>
              <w:autoSpaceDN w:val="0"/>
              <w:spacing w:line="528" w:lineRule="auto"/>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上午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402"/>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张珅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170261294007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bCs/>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483"/>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陈旭瑶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170243361520</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bCs/>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387"/>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榆林市邮政管理局主任科员及以下二（</w:t>
            </w:r>
            <w:r>
              <w:rPr>
                <w:rFonts w:ascii="仿宋_GB2312" w:eastAsia="仿宋_GB2312" w:hAnsi="仿宋_GB2312" w:cs="仿宋_GB2312"/>
                <w:sz w:val="24"/>
                <w:szCs w:val="24"/>
              </w:rPr>
              <w:t>300110003312</w:t>
            </w:r>
            <w:r>
              <w:rPr>
                <w:rFonts w:ascii="仿宋_GB2312" w:eastAsia="仿宋_GB2312" w:hAnsi="仿宋_GB2312" w:cs="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r>
              <w:rPr>
                <w:rFonts w:ascii="仿宋_GB2312" w:eastAsia="仿宋_GB2312" w:hAnsi="仿宋_GB2312" w:cs="仿宋_GB2312"/>
                <w:sz w:val="24"/>
                <w:szCs w:val="24"/>
              </w:rPr>
              <w:t>130.8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马卡</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170261293811</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bCs/>
                <w:sz w:val="24"/>
                <w:szCs w:val="24"/>
              </w:rPr>
            </w:pPr>
            <w:smartTag w:uri="urn:schemas-microsoft-com:office:smarttags" w:element="chsdate">
              <w:smartTagPr>
                <w:attr w:name="IsROCDate" w:val="False"/>
                <w:attr w:name="IsLunarDate" w:val="False"/>
                <w:attr w:name="Day" w:val="8"/>
                <w:attr w:name="Month" w:val="3"/>
                <w:attr w:name="Year" w:val="2018"/>
              </w:smartTagPr>
              <w:r>
                <w:rPr>
                  <w:rFonts w:ascii="仿宋_GB2312" w:eastAsia="仿宋_GB2312" w:hAnsi="仿宋_GB2312" w:cs="仿宋_GB2312"/>
                  <w:bCs/>
                  <w:sz w:val="24"/>
                  <w:szCs w:val="24"/>
                </w:rPr>
                <w:t>3</w:t>
              </w:r>
              <w:r>
                <w:rPr>
                  <w:rFonts w:ascii="仿宋_GB2312" w:eastAsia="仿宋_GB2312" w:hAnsi="仿宋_GB2312" w:cs="仿宋_GB2312" w:hint="eastAsia"/>
                  <w:bCs/>
                  <w:sz w:val="24"/>
                  <w:szCs w:val="24"/>
                </w:rPr>
                <w:t>月</w:t>
              </w:r>
              <w:r>
                <w:rPr>
                  <w:rFonts w:ascii="仿宋_GB2312" w:eastAsia="仿宋_GB2312" w:hAnsi="仿宋_GB2312" w:cs="仿宋_GB2312"/>
                  <w:bCs/>
                  <w:sz w:val="24"/>
                  <w:szCs w:val="24"/>
                </w:rPr>
                <w:t>8</w:t>
              </w:r>
              <w:r>
                <w:rPr>
                  <w:rFonts w:ascii="仿宋_GB2312" w:eastAsia="仿宋_GB2312" w:hAnsi="仿宋_GB2312" w:cs="仿宋_GB2312" w:hint="eastAsia"/>
                  <w:bCs/>
                  <w:sz w:val="24"/>
                  <w:szCs w:val="24"/>
                </w:rPr>
                <w:t>日</w:t>
              </w:r>
            </w:smartTag>
          </w:p>
          <w:p w:rsidR="00A773B8" w:rsidRDefault="00A773B8">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上午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438"/>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贺浩然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170261295427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375"/>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乔秀秀</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170261294903</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p w:rsidR="00A773B8" w:rsidRDefault="00A773B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渭南市邮政管理局主任科员及以下（</w:t>
            </w:r>
            <w:r>
              <w:rPr>
                <w:rFonts w:ascii="仿宋_GB2312" w:eastAsia="仿宋_GB2312" w:hAnsi="仿宋_GB2312" w:cs="仿宋_GB2312"/>
                <w:sz w:val="24"/>
                <w:szCs w:val="24"/>
              </w:rPr>
              <w:t>300110001498</w:t>
            </w:r>
            <w:r>
              <w:rPr>
                <w:rFonts w:ascii="仿宋_GB2312" w:eastAsia="仿宋_GB2312" w:hAnsi="仿宋_GB2312" w:cs="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r>
              <w:rPr>
                <w:rFonts w:ascii="仿宋_GB2312" w:eastAsia="仿宋_GB2312" w:hAnsi="仿宋_GB2312" w:cs="仿宋_GB2312"/>
                <w:sz w:val="24"/>
                <w:szCs w:val="24"/>
              </w:rPr>
              <w:t>138.8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刘耀华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170262057005</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bCs/>
                <w:sz w:val="24"/>
                <w:szCs w:val="24"/>
              </w:rPr>
            </w:pPr>
            <w:smartTag w:uri="urn:schemas-microsoft-com:office:smarttags" w:element="chsdate">
              <w:smartTagPr>
                <w:attr w:name="IsROCDate" w:val="False"/>
                <w:attr w:name="IsLunarDate" w:val="False"/>
                <w:attr w:name="Day" w:val="8"/>
                <w:attr w:name="Month" w:val="3"/>
                <w:attr w:name="Year" w:val="2018"/>
              </w:smartTagPr>
              <w:r>
                <w:rPr>
                  <w:rFonts w:ascii="仿宋_GB2312" w:eastAsia="仿宋_GB2312" w:hAnsi="仿宋_GB2312" w:cs="仿宋_GB2312"/>
                  <w:bCs/>
                  <w:sz w:val="24"/>
                  <w:szCs w:val="24"/>
                </w:rPr>
                <w:t>3</w:t>
              </w:r>
              <w:r>
                <w:rPr>
                  <w:rFonts w:ascii="仿宋_GB2312" w:eastAsia="仿宋_GB2312" w:hAnsi="仿宋_GB2312" w:cs="仿宋_GB2312" w:hint="eastAsia"/>
                  <w:bCs/>
                  <w:sz w:val="24"/>
                  <w:szCs w:val="24"/>
                </w:rPr>
                <w:t>月</w:t>
              </w:r>
              <w:r>
                <w:rPr>
                  <w:rFonts w:ascii="仿宋_GB2312" w:eastAsia="仿宋_GB2312" w:hAnsi="仿宋_GB2312" w:cs="仿宋_GB2312"/>
                  <w:bCs/>
                  <w:sz w:val="24"/>
                  <w:szCs w:val="24"/>
                </w:rPr>
                <w:t>8</w:t>
              </w:r>
              <w:r>
                <w:rPr>
                  <w:rFonts w:ascii="仿宋_GB2312" w:eastAsia="仿宋_GB2312" w:hAnsi="仿宋_GB2312" w:cs="仿宋_GB2312" w:hint="eastAsia"/>
                  <w:bCs/>
                  <w:sz w:val="24"/>
                  <w:szCs w:val="24"/>
                </w:rPr>
                <w:t>日</w:t>
              </w:r>
            </w:smartTag>
          </w:p>
          <w:p w:rsidR="00A773B8" w:rsidRDefault="00A773B8">
            <w:pPr>
              <w:widowControl/>
              <w:autoSpaceDN w:val="0"/>
              <w:spacing w:line="528" w:lineRule="auto"/>
              <w:jc w:val="center"/>
              <w:rPr>
                <w:rFonts w:ascii="仿宋_GB2312" w:eastAsia="仿宋_GB2312" w:hAnsi="仿宋_GB2312" w:cs="仿宋_GB2312"/>
                <w:sz w:val="24"/>
                <w:szCs w:val="24"/>
              </w:rPr>
            </w:pPr>
            <w:r>
              <w:rPr>
                <w:rFonts w:ascii="仿宋_GB2312" w:eastAsia="仿宋_GB2312" w:hAnsi="仿宋_GB2312" w:cs="仿宋_GB2312" w:hint="eastAsia"/>
                <w:bCs/>
                <w:sz w:val="24"/>
                <w:szCs w:val="24"/>
              </w:rPr>
              <w:t>下午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李运迪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170214311628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刘澜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170251335616</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商洛市邮政管理局主任科员及以下（</w:t>
            </w:r>
            <w:r>
              <w:rPr>
                <w:rFonts w:ascii="仿宋_GB2312" w:eastAsia="仿宋_GB2312" w:hAnsi="仿宋_GB2312" w:cs="仿宋_GB2312"/>
                <w:sz w:val="24"/>
                <w:szCs w:val="24"/>
              </w:rPr>
              <w:t>300110004248</w:t>
            </w:r>
            <w:r>
              <w:rPr>
                <w:rFonts w:ascii="仿宋_GB2312" w:eastAsia="仿宋_GB2312" w:hAnsi="仿宋_GB2312" w:cs="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r>
              <w:rPr>
                <w:rFonts w:ascii="仿宋_GB2312" w:eastAsia="仿宋_GB2312" w:hAnsi="仿宋_GB2312" w:cs="仿宋_GB2312"/>
                <w:sz w:val="24"/>
                <w:szCs w:val="24"/>
              </w:rPr>
              <w:t>128.6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郭子惠</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170236221618</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bCs/>
                <w:sz w:val="24"/>
                <w:szCs w:val="24"/>
              </w:rPr>
            </w:pPr>
            <w:smartTag w:uri="urn:schemas-microsoft-com:office:smarttags" w:element="chsdate">
              <w:smartTagPr>
                <w:attr w:name="IsROCDate" w:val="False"/>
                <w:attr w:name="IsLunarDate" w:val="False"/>
                <w:attr w:name="Day" w:val="8"/>
                <w:attr w:name="Month" w:val="3"/>
                <w:attr w:name="Year" w:val="2018"/>
              </w:smartTagPr>
              <w:r>
                <w:rPr>
                  <w:rFonts w:ascii="仿宋_GB2312" w:eastAsia="仿宋_GB2312" w:hAnsi="仿宋_GB2312" w:cs="仿宋_GB2312"/>
                  <w:bCs/>
                  <w:sz w:val="24"/>
                  <w:szCs w:val="24"/>
                </w:rPr>
                <w:t>3</w:t>
              </w:r>
              <w:r>
                <w:rPr>
                  <w:rFonts w:ascii="仿宋_GB2312" w:eastAsia="仿宋_GB2312" w:hAnsi="仿宋_GB2312" w:cs="仿宋_GB2312" w:hint="eastAsia"/>
                  <w:bCs/>
                  <w:sz w:val="24"/>
                  <w:szCs w:val="24"/>
                </w:rPr>
                <w:t>月</w:t>
              </w:r>
              <w:r>
                <w:rPr>
                  <w:rFonts w:ascii="仿宋_GB2312" w:eastAsia="仿宋_GB2312" w:hAnsi="仿宋_GB2312" w:cs="仿宋_GB2312"/>
                  <w:bCs/>
                  <w:sz w:val="24"/>
                  <w:szCs w:val="24"/>
                </w:rPr>
                <w:t>8</w:t>
              </w:r>
              <w:r>
                <w:rPr>
                  <w:rFonts w:ascii="仿宋_GB2312" w:eastAsia="仿宋_GB2312" w:hAnsi="仿宋_GB2312" w:cs="仿宋_GB2312" w:hint="eastAsia"/>
                  <w:bCs/>
                  <w:sz w:val="24"/>
                  <w:szCs w:val="24"/>
                </w:rPr>
                <w:t>日</w:t>
              </w:r>
            </w:smartTag>
          </w:p>
          <w:p w:rsidR="00A773B8" w:rsidRDefault="00A773B8">
            <w:pPr>
              <w:jc w:val="center"/>
              <w:rPr>
                <w:rFonts w:ascii="仿宋_GB2312" w:eastAsia="仿宋_GB2312" w:hAnsi="仿宋_GB2312" w:cs="仿宋_GB2312"/>
                <w:sz w:val="24"/>
                <w:szCs w:val="24"/>
              </w:rPr>
            </w:pPr>
            <w:r>
              <w:rPr>
                <w:rFonts w:ascii="仿宋_GB2312" w:eastAsia="仿宋_GB2312" w:hAnsi="仿宋_GB2312" w:cs="仿宋_GB2312" w:hint="eastAsia"/>
                <w:bCs/>
                <w:sz w:val="24"/>
                <w:szCs w:val="24"/>
              </w:rPr>
              <w:t>下午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喻婷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170261292712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r w:rsidR="00A773B8">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shd w:val="solid" w:color="FFFFFF" w:fill="auto"/>
              <w:autoSpaceDN w:val="0"/>
              <w:jc w:val="center"/>
              <w:rPr>
                <w:rFonts w:ascii="仿宋_GB2312" w:eastAsia="仿宋_GB2312" w:hAnsi="仿宋_GB2312"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水潇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773B8" w:rsidRDefault="00A773B8">
            <w:pPr>
              <w:widowControl/>
              <w:jc w:val="center"/>
              <w:textAlignment w:val="bottom"/>
              <w:rPr>
                <w:rFonts w:ascii="仿宋_GB2312" w:eastAsia="仿宋_GB2312" w:hAnsi="仿宋_GB2312" w:cs="仿宋_GB2312"/>
                <w:sz w:val="24"/>
                <w:szCs w:val="24"/>
              </w:rPr>
            </w:pPr>
            <w:r>
              <w:rPr>
                <w:rFonts w:ascii="仿宋_GB2312" w:eastAsia="仿宋_GB2312" w:hAnsi="仿宋_GB2312" w:cs="仿宋_GB2312"/>
                <w:color w:val="000000"/>
                <w:kern w:val="0"/>
                <w:sz w:val="24"/>
                <w:szCs w:val="24"/>
              </w:rPr>
              <w:t>170261295422</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773B8" w:rsidRDefault="00A773B8">
            <w:pPr>
              <w:jc w:val="center"/>
              <w:rPr>
                <w:rFonts w:ascii="仿宋_GB2312" w:eastAsia="仿宋_GB2312" w:hAnsi="仿宋_GB2312" w:cs="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773B8" w:rsidRDefault="00A773B8">
            <w:pPr>
              <w:widowControl/>
              <w:autoSpaceDN w:val="0"/>
              <w:spacing w:line="528" w:lineRule="auto"/>
              <w:jc w:val="center"/>
              <w:rPr>
                <w:rFonts w:ascii="仿宋_GB2312" w:eastAsia="仿宋_GB2312" w:hAnsi="仿宋_GB2312" w:cs="仿宋_GB2312"/>
                <w:sz w:val="24"/>
                <w:szCs w:val="24"/>
              </w:rPr>
            </w:pPr>
          </w:p>
        </w:tc>
      </w:tr>
    </w:tbl>
    <w:p w:rsidR="00A773B8" w:rsidRDefault="00A773B8">
      <w:pPr>
        <w:shd w:val="solid" w:color="FFFFFF" w:fill="auto"/>
        <w:autoSpaceDN w:val="0"/>
        <w:rPr>
          <w:rFonts w:ascii="仿宋_GB2312" w:eastAsia="仿宋_GB2312" w:hAnsi="仿宋_GB2312" w:cs="仿宋_GB2312"/>
          <w:sz w:val="24"/>
          <w:szCs w:val="24"/>
          <w:shd w:val="clear" w:color="auto" w:fill="FFFFFF"/>
        </w:rPr>
      </w:pPr>
    </w:p>
    <w:p w:rsidR="00A773B8" w:rsidRDefault="00A773B8">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A773B8" w:rsidRDefault="00A773B8">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请进入面试的考生于</w:t>
      </w:r>
      <w:smartTag w:uri="urn:schemas-microsoft-com:office:smarttags" w:element="chsdate">
        <w:smartTagPr>
          <w:attr w:name="IsROCDate" w:val="False"/>
          <w:attr w:name="IsLunarDate" w:val="False"/>
          <w:attr w:name="Day" w:val="14"/>
          <w:attr w:name="Month" w:val="2"/>
          <w:attr w:name="Year" w:val="2018"/>
        </w:smartTagPr>
        <w:r>
          <w:rPr>
            <w:sz w:val="32"/>
            <w:szCs w:val="32"/>
            <w:shd w:val="clear" w:color="auto" w:fill="FFFFFF"/>
          </w:rPr>
          <w:t>2018</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14</w:t>
        </w:r>
        <w:r>
          <w:rPr>
            <w:rFonts w:eastAsia="仿宋_GB2312" w:hint="eastAsia"/>
            <w:sz w:val="32"/>
            <w:szCs w:val="32"/>
            <w:shd w:val="clear" w:color="auto" w:fill="FFFFFF"/>
          </w:rPr>
          <w:t>日</w:t>
        </w:r>
        <w:r>
          <w:rPr>
            <w:rFonts w:eastAsia="仿宋_GB2312"/>
            <w:sz w:val="32"/>
            <w:szCs w:val="32"/>
            <w:shd w:val="clear" w:color="auto" w:fill="FFFFFF"/>
          </w:rPr>
          <w:t>18</w:t>
        </w:r>
        <w:r>
          <w:rPr>
            <w:rFonts w:eastAsia="仿宋_GB2312" w:hint="eastAsia"/>
            <w:sz w:val="32"/>
            <w:szCs w:val="32"/>
            <w:shd w:val="clear" w:color="auto" w:fill="FFFFFF"/>
          </w:rPr>
          <w:t>时前</w:t>
        </w:r>
      </w:smartTag>
      <w:r>
        <w:rPr>
          <w:rFonts w:eastAsia="仿宋_GB2312" w:hint="eastAsia"/>
          <w:sz w:val="32"/>
          <w:szCs w:val="32"/>
          <w:shd w:val="clear" w:color="auto" w:fill="FFFFFF"/>
        </w:rPr>
        <w:t>确认是否参加面试，确认方式为电子邮件或传真。要求如下：</w:t>
      </w:r>
    </w:p>
    <w:p w:rsidR="00A773B8" w:rsidRDefault="00A773B8">
      <w:pPr>
        <w:shd w:val="solid" w:color="FFFFFF" w:fill="auto"/>
        <w:autoSpaceDN w:val="0"/>
        <w:spacing w:line="580" w:lineRule="exact"/>
        <w:ind w:firstLine="420"/>
        <w:rPr>
          <w:sz w:val="32"/>
          <w:szCs w:val="32"/>
          <w:shd w:val="clear" w:color="auto" w:fill="FFFFFF"/>
        </w:rPr>
      </w:pPr>
      <w:r>
        <w:t xml:space="preserve">  </w:t>
      </w:r>
      <w:hyperlink r:id="rId4" w:history="1">
        <w:r>
          <w:rPr>
            <w:color w:val="000000"/>
            <w:sz w:val="32"/>
            <w:szCs w:val="32"/>
            <w:shd w:val="clear" w:color="auto" w:fill="FFFFFF"/>
          </w:rPr>
          <w:t xml:space="preserve">1. </w:t>
        </w:r>
        <w:r>
          <w:rPr>
            <w:rFonts w:eastAsia="仿宋_GB2312" w:hint="eastAsia"/>
            <w:color w:val="000000"/>
            <w:sz w:val="32"/>
            <w:szCs w:val="32"/>
            <w:shd w:val="clear" w:color="auto" w:fill="FFFFFF"/>
          </w:rPr>
          <w:t>发送电子邮件至</w:t>
        </w:r>
        <w:r>
          <w:rPr>
            <w:rFonts w:ascii="仿宋_GB2312" w:eastAsia="仿宋_GB2312" w:hAnsi="仿宋_GB2312" w:cs="仿宋_GB2312"/>
            <w:sz w:val="32"/>
            <w:szCs w:val="32"/>
          </w:rPr>
          <w:t>shanxiyouguanju@163.com</w:t>
        </w:r>
      </w:hyperlink>
      <w:r>
        <w:rPr>
          <w:rFonts w:eastAsia="仿宋_GB2312" w:hint="eastAsia"/>
          <w:sz w:val="32"/>
          <w:szCs w:val="32"/>
          <w:shd w:val="clear" w:color="auto" w:fill="FFFFFF"/>
        </w:rPr>
        <w:t>，或发送传真到</w:t>
      </w:r>
      <w:r>
        <w:rPr>
          <w:rFonts w:eastAsia="仿宋_GB2312"/>
          <w:color w:val="000000"/>
          <w:sz w:val="32"/>
          <w:shd w:val="clear" w:color="auto" w:fill="FFFFFF"/>
        </w:rPr>
        <w:t>029-87872120</w:t>
      </w:r>
      <w:r>
        <w:rPr>
          <w:rFonts w:eastAsia="仿宋_GB2312" w:hint="eastAsia"/>
          <w:sz w:val="32"/>
          <w:szCs w:val="32"/>
          <w:shd w:val="clear" w:color="auto" w:fill="FFFFFF"/>
        </w:rPr>
        <w:t>。</w:t>
      </w:r>
    </w:p>
    <w:p w:rsidR="00A773B8" w:rsidRDefault="00A773B8">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 xml:space="preserve">2. </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传真标题统一写成</w:t>
      </w:r>
      <w:r>
        <w:rPr>
          <w:sz w:val="32"/>
          <w:szCs w:val="32"/>
          <w:shd w:val="clear" w:color="auto" w:fill="FFFFFF"/>
        </w:rPr>
        <w:t>“XXX</w:t>
      </w:r>
      <w:r>
        <w:rPr>
          <w:rFonts w:eastAsia="仿宋_GB2312" w:hint="eastAsia"/>
          <w:sz w:val="32"/>
          <w:szCs w:val="32"/>
          <w:shd w:val="clear" w:color="auto" w:fill="FFFFFF"/>
        </w:rPr>
        <w:t>确认参加陕西省邮政管理局</w:t>
      </w:r>
      <w:r>
        <w:rPr>
          <w:rFonts w:eastAsia="仿宋_GB2312"/>
          <w:sz w:val="32"/>
          <w:szCs w:val="32"/>
          <w:shd w:val="clear" w:color="auto" w:fill="FFFFFF"/>
        </w:rPr>
        <w:t>XX</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。如网上报名时填报的通讯地址、联系方式等信息发生变化，请在电子邮件或传真中注明。</w:t>
      </w:r>
    </w:p>
    <w:p w:rsidR="00A773B8" w:rsidRDefault="00A773B8">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 xml:space="preserve">3. </w:t>
      </w:r>
      <w:r>
        <w:rPr>
          <w:rFonts w:eastAsia="仿宋_GB2312" w:hint="eastAsia"/>
          <w:sz w:val="32"/>
          <w:szCs w:val="32"/>
          <w:shd w:val="clear" w:color="auto" w:fill="FFFFFF"/>
        </w:rPr>
        <w:t>逾期未确认的，视为自动放弃，不再进入面试程序。</w:t>
      </w:r>
    </w:p>
    <w:p w:rsidR="00A773B8" w:rsidRDefault="00A773B8">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A773B8" w:rsidRDefault="00A773B8">
      <w:pPr>
        <w:shd w:val="solid" w:color="FFFFFF" w:fill="auto"/>
        <w:autoSpaceDN w:val="0"/>
        <w:spacing w:line="580" w:lineRule="exact"/>
        <w:ind w:firstLine="643"/>
        <w:rPr>
          <w:rFonts w:eastAsia="仿宋_GB2312"/>
          <w:sz w:val="32"/>
          <w:shd w:val="clear" w:color="auto" w:fill="FFFFFF"/>
        </w:rPr>
      </w:pPr>
      <w:r>
        <w:rPr>
          <w:rFonts w:eastAsia="仿宋_GB2312" w:hint="eastAsia"/>
          <w:sz w:val="32"/>
          <w:shd w:val="clear" w:color="auto" w:fill="FFFFFF"/>
        </w:rPr>
        <w:t>放弃面试的考生请填写《放弃公务员面试的声明》（详见附件</w:t>
      </w:r>
      <w:r>
        <w:rPr>
          <w:rFonts w:eastAsia="仿宋_GB2312"/>
          <w:sz w:val="32"/>
          <w:shd w:val="clear" w:color="auto" w:fill="FFFFFF"/>
        </w:rPr>
        <w:t>2</w:t>
      </w:r>
      <w:r>
        <w:rPr>
          <w:rFonts w:eastAsia="仿宋_GB2312" w:hint="eastAsia"/>
          <w:sz w:val="32"/>
          <w:shd w:val="clear" w:color="auto" w:fill="FFFFFF"/>
        </w:rPr>
        <w:t>），经本人签名，于</w:t>
      </w:r>
      <w:smartTag w:uri="urn:schemas-microsoft-com:office:smarttags" w:element="chsdate">
        <w:smartTagPr>
          <w:attr w:name="IsROCDate" w:val="False"/>
          <w:attr w:name="IsLunarDate" w:val="False"/>
          <w:attr w:name="Day" w:val="14"/>
          <w:attr w:name="Month" w:val="2"/>
          <w:attr w:name="Year" w:val="2018"/>
        </w:smartTagPr>
        <w:r>
          <w:rPr>
            <w:rFonts w:eastAsia="仿宋_GB2312"/>
            <w:sz w:val="32"/>
            <w:shd w:val="clear" w:color="auto" w:fill="FFFFFF"/>
          </w:rPr>
          <w:t>2</w:t>
        </w:r>
        <w:r>
          <w:rPr>
            <w:rFonts w:eastAsia="仿宋_GB2312" w:hint="eastAsia"/>
            <w:sz w:val="32"/>
            <w:shd w:val="clear" w:color="auto" w:fill="FFFFFF"/>
          </w:rPr>
          <w:t>月</w:t>
        </w:r>
        <w:r>
          <w:rPr>
            <w:rFonts w:eastAsia="仿宋_GB2312"/>
            <w:sz w:val="32"/>
            <w:shd w:val="clear" w:color="auto" w:fill="FFFFFF"/>
          </w:rPr>
          <w:t>14</w:t>
        </w:r>
        <w:r>
          <w:rPr>
            <w:rFonts w:eastAsia="仿宋_GB2312" w:hint="eastAsia"/>
            <w:sz w:val="32"/>
            <w:shd w:val="clear" w:color="auto" w:fill="FFFFFF"/>
          </w:rPr>
          <w:t>日</w:t>
        </w:r>
        <w:r>
          <w:rPr>
            <w:rFonts w:eastAsia="仿宋_GB2312"/>
            <w:sz w:val="32"/>
            <w:shd w:val="clear" w:color="auto" w:fill="FFFFFF"/>
          </w:rPr>
          <w:t>18</w:t>
        </w:r>
        <w:r>
          <w:rPr>
            <w:rFonts w:eastAsia="仿宋_GB2312" w:hint="eastAsia"/>
            <w:sz w:val="32"/>
            <w:shd w:val="clear" w:color="auto" w:fill="FFFFFF"/>
          </w:rPr>
          <w:t>时前</w:t>
        </w:r>
      </w:smartTag>
      <w:r>
        <w:rPr>
          <w:rFonts w:eastAsia="仿宋_GB2312" w:hint="eastAsia"/>
          <w:sz w:val="32"/>
          <w:shd w:val="clear" w:color="auto" w:fill="FFFFFF"/>
        </w:rPr>
        <w:t>传真至</w:t>
      </w:r>
      <w:r>
        <w:rPr>
          <w:rFonts w:eastAsia="仿宋_GB2312"/>
          <w:sz w:val="32"/>
          <w:shd w:val="clear" w:color="auto" w:fill="FFFFFF"/>
        </w:rPr>
        <w:t>029-87872120</w:t>
      </w:r>
      <w:r>
        <w:rPr>
          <w:rFonts w:eastAsia="仿宋_GB2312" w:hint="eastAsia"/>
          <w:sz w:val="32"/>
          <w:shd w:val="clear" w:color="auto" w:fill="FFFFFF"/>
        </w:rPr>
        <w:t>或发送扫描件至</w:t>
      </w:r>
      <w:r>
        <w:rPr>
          <w:rFonts w:eastAsia="仿宋_GB2312"/>
          <w:sz w:val="32"/>
          <w:shd w:val="clear" w:color="auto" w:fill="FFFFFF"/>
        </w:rPr>
        <w:t>shanxiyouguanju@163.com</w:t>
      </w:r>
      <w:r>
        <w:rPr>
          <w:rFonts w:eastAsia="仿宋_GB2312" w:hint="eastAsia"/>
          <w:sz w:val="32"/>
          <w:shd w:val="clear" w:color="auto" w:fill="FFFFFF"/>
        </w:rPr>
        <w:t>。未在规定时间内填报放弃声明，又因个人原因不参加面试的，视情节将上报中央公务员主管部门记入诚信档案。</w:t>
      </w:r>
    </w:p>
    <w:p w:rsidR="00A773B8" w:rsidRDefault="00A773B8">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四、资格预审</w:t>
      </w:r>
    </w:p>
    <w:p w:rsidR="00A773B8" w:rsidRDefault="00A773B8">
      <w:pPr>
        <w:spacing w:line="580" w:lineRule="exact"/>
        <w:ind w:firstLineChars="200" w:firstLine="640"/>
        <w:rPr>
          <w:rFonts w:eastAsia="仿宋_GB2312"/>
          <w:sz w:val="32"/>
          <w:szCs w:val="32"/>
        </w:rPr>
      </w:pPr>
      <w:r>
        <w:rPr>
          <w:rFonts w:eastAsia="仿宋_GB2312" w:hint="eastAsia"/>
          <w:sz w:val="32"/>
          <w:szCs w:val="32"/>
        </w:rPr>
        <w:t>请考生于</w:t>
      </w:r>
      <w:smartTag w:uri="urn:schemas-microsoft-com:office:smarttags" w:element="chsdate">
        <w:smartTagPr>
          <w:attr w:name="IsROCDate" w:val="False"/>
          <w:attr w:name="IsLunarDate" w:val="False"/>
          <w:attr w:name="Day" w:val="14"/>
          <w:attr w:name="Month" w:val="2"/>
          <w:attr w:name="Year" w:val="2018"/>
        </w:smartTagPr>
        <w:r>
          <w:rPr>
            <w:rFonts w:eastAsia="仿宋_GB2312"/>
            <w:sz w:val="32"/>
            <w:szCs w:val="32"/>
          </w:rPr>
          <w:t>2</w:t>
        </w:r>
        <w:r>
          <w:rPr>
            <w:rFonts w:eastAsia="仿宋_GB2312" w:hint="eastAsia"/>
            <w:sz w:val="32"/>
            <w:szCs w:val="32"/>
          </w:rPr>
          <w:t>月</w:t>
        </w:r>
        <w:r>
          <w:rPr>
            <w:rFonts w:eastAsia="仿宋_GB2312"/>
            <w:sz w:val="32"/>
            <w:szCs w:val="32"/>
          </w:rPr>
          <w:t>14</w:t>
        </w:r>
        <w:r>
          <w:rPr>
            <w:rFonts w:eastAsia="仿宋_GB2312" w:hint="eastAsia"/>
            <w:sz w:val="32"/>
            <w:szCs w:val="32"/>
          </w:rPr>
          <w:t>日前</w:t>
        </w:r>
      </w:smartTag>
      <w:r>
        <w:rPr>
          <w:rFonts w:eastAsia="仿宋_GB2312" w:hint="eastAsia"/>
          <w:sz w:val="32"/>
          <w:szCs w:val="32"/>
        </w:rPr>
        <w:t>（以寄出邮戳为准）通过邮政特快专递将以下材料复印件邮寄到我单位接受资格预审（一般不接待本人或快递公司送达）：</w:t>
      </w:r>
    </w:p>
    <w:p w:rsidR="00A773B8" w:rsidRDefault="00A773B8">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A773B8" w:rsidRDefault="00A773B8">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A773B8" w:rsidRDefault="00A773B8">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A773B8" w:rsidRDefault="00A773B8">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本（专）科、研究生各阶段学历、学位证书复印件，所报职位要求的职业资格证书复印件等材料。</w:t>
      </w:r>
    </w:p>
    <w:p w:rsidR="00A773B8" w:rsidRDefault="00A773B8">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A773B8" w:rsidRDefault="00A773B8">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A773B8" w:rsidRDefault="00A773B8">
      <w:pPr>
        <w:spacing w:line="58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A773B8" w:rsidRDefault="00A773B8">
      <w:pPr>
        <w:spacing w:line="58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提供所在单位人事部门出具的同意报考证明复印件</w:t>
      </w:r>
      <w:r>
        <w:rPr>
          <w:rFonts w:eastAsia="仿宋_GB2312" w:hint="eastAsia"/>
          <w:b/>
          <w:sz w:val="32"/>
          <w:shd w:val="clear" w:color="auto" w:fill="FFFFFF"/>
        </w:rPr>
        <w:t>（详见附件</w:t>
      </w:r>
      <w:r>
        <w:rPr>
          <w:rFonts w:eastAsia="仿宋_GB2312"/>
          <w:b/>
          <w:sz w:val="32"/>
          <w:shd w:val="clear" w:color="auto" w:fill="FFFFFF"/>
        </w:rPr>
        <w:t>3</w:t>
      </w:r>
      <w:r>
        <w:rPr>
          <w:rFonts w:eastAsia="仿宋_GB2312" w:hint="eastAsia"/>
          <w:b/>
          <w:sz w:val="32"/>
          <w:shd w:val="clear" w:color="auto" w:fill="FFFFFF"/>
        </w:rPr>
        <w:t>）</w:t>
      </w:r>
      <w:r>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A773B8" w:rsidRDefault="00A773B8">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提供我驻外使领馆出具的留学回国证明和教育部留学服务中心认证的国外学历学位认证书复印件。</w:t>
      </w:r>
    </w:p>
    <w:p w:rsidR="00A773B8" w:rsidRDefault="00A773B8">
      <w:pPr>
        <w:spacing w:line="58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提供所在街道或存档人才中心出具的待业证明复印件</w:t>
      </w:r>
      <w:r>
        <w:rPr>
          <w:rFonts w:eastAsia="仿宋_GB2312" w:hint="eastAsia"/>
          <w:b/>
          <w:sz w:val="32"/>
          <w:shd w:val="clear" w:color="auto" w:fill="FFFFFF"/>
        </w:rPr>
        <w:t>（详见附件</w:t>
      </w:r>
      <w:r>
        <w:rPr>
          <w:rFonts w:eastAsia="仿宋_GB2312"/>
          <w:b/>
          <w:sz w:val="32"/>
          <w:shd w:val="clear" w:color="auto" w:fill="FFFFFF"/>
        </w:rPr>
        <w:t>4</w:t>
      </w:r>
      <w:r>
        <w:rPr>
          <w:rFonts w:eastAsia="仿宋_GB2312" w:hint="eastAsia"/>
          <w:b/>
          <w:sz w:val="32"/>
          <w:shd w:val="clear" w:color="auto" w:fill="FFFFFF"/>
        </w:rPr>
        <w:t>）</w:t>
      </w:r>
      <w:r>
        <w:rPr>
          <w:rFonts w:eastAsia="仿宋_GB2312" w:hint="eastAsia"/>
          <w:sz w:val="32"/>
          <w:szCs w:val="32"/>
        </w:rPr>
        <w:t>，需注明考生政治面貌和出具证明单位联系人和办公电话。</w:t>
      </w:r>
    </w:p>
    <w:p w:rsidR="00A773B8" w:rsidRDefault="00A773B8">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A773B8" w:rsidRDefault="00A773B8">
      <w:pPr>
        <w:spacing w:line="58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考生应对所提供材料的真实性负责，材料不全或主要信息不实，影响资格审查结果的，将取消面试资格。此外，面试前还将进行现场资格复审，届时请考生备齐以上材料原件。</w:t>
      </w:r>
    </w:p>
    <w:p w:rsidR="00A773B8" w:rsidRDefault="00A773B8">
      <w:pPr>
        <w:spacing w:line="580" w:lineRule="exact"/>
        <w:ind w:firstLineChars="200" w:firstLine="640"/>
        <w:rPr>
          <w:rFonts w:eastAsia="仿宋_GB2312"/>
          <w:sz w:val="32"/>
          <w:szCs w:val="32"/>
        </w:rPr>
      </w:pPr>
      <w:r>
        <w:rPr>
          <w:rFonts w:eastAsia="仿宋_GB2312" w:hint="eastAsia"/>
          <w:sz w:val="32"/>
          <w:szCs w:val="32"/>
        </w:rPr>
        <w:t>邮寄地址：陕西省西安市碑林区含光路邮电北巷</w:t>
      </w:r>
      <w:r>
        <w:rPr>
          <w:rFonts w:eastAsia="仿宋_GB2312"/>
          <w:sz w:val="32"/>
          <w:szCs w:val="32"/>
        </w:rPr>
        <w:t>22</w:t>
      </w:r>
      <w:r>
        <w:rPr>
          <w:rFonts w:eastAsia="仿宋_GB2312" w:hint="eastAsia"/>
          <w:sz w:val="32"/>
          <w:szCs w:val="32"/>
        </w:rPr>
        <w:t>号陕西省邮政管理局人事处。</w:t>
      </w:r>
    </w:p>
    <w:p w:rsidR="00A773B8" w:rsidRDefault="00A773B8">
      <w:pPr>
        <w:ind w:firstLineChars="200" w:firstLine="640"/>
        <w:rPr>
          <w:rFonts w:eastAsia="黑体"/>
          <w:sz w:val="32"/>
          <w:szCs w:val="32"/>
        </w:rPr>
      </w:pPr>
      <w:r>
        <w:rPr>
          <w:rFonts w:eastAsia="黑体" w:hint="eastAsia"/>
          <w:sz w:val="32"/>
          <w:szCs w:val="32"/>
        </w:rPr>
        <w:t>五、资格复审</w:t>
      </w:r>
    </w:p>
    <w:p w:rsidR="00A773B8" w:rsidRPr="00E109E9" w:rsidRDefault="00A773B8">
      <w:pPr>
        <w:widowControl/>
        <w:ind w:firstLine="645"/>
        <w:jc w:val="left"/>
        <w:rPr>
          <w:rFonts w:eastAsia="仿宋_GB2312"/>
          <w:sz w:val="32"/>
          <w:szCs w:val="32"/>
        </w:rPr>
      </w:pPr>
      <w:r w:rsidRPr="00E109E9">
        <w:rPr>
          <w:rFonts w:eastAsia="仿宋_GB2312" w:cs="宋体" w:hint="eastAsia"/>
          <w:color w:val="000000"/>
          <w:kern w:val="0"/>
          <w:sz w:val="32"/>
          <w:szCs w:val="32"/>
        </w:rPr>
        <w:t>资格复审安排在</w:t>
      </w:r>
      <w:smartTag w:uri="urn:schemas-microsoft-com:office:smarttags" w:element="chsdate">
        <w:smartTagPr>
          <w:attr w:name="IsROCDate" w:val="False"/>
          <w:attr w:name="IsLunarDate" w:val="False"/>
          <w:attr w:name="Day" w:val="7"/>
          <w:attr w:name="Month" w:val="3"/>
          <w:attr w:name="Year" w:val="2018"/>
        </w:smartTagPr>
        <w:r w:rsidRPr="00E109E9">
          <w:rPr>
            <w:rFonts w:eastAsia="仿宋_GB2312" w:cs="宋体"/>
            <w:color w:val="000000"/>
            <w:kern w:val="0"/>
            <w:sz w:val="32"/>
            <w:szCs w:val="32"/>
          </w:rPr>
          <w:t>2018</w:t>
        </w:r>
        <w:r w:rsidRPr="00E109E9">
          <w:rPr>
            <w:rFonts w:eastAsia="仿宋_GB2312" w:cs="宋体" w:hint="eastAsia"/>
            <w:color w:val="000000"/>
            <w:kern w:val="0"/>
            <w:sz w:val="32"/>
            <w:szCs w:val="32"/>
          </w:rPr>
          <w:t>年</w:t>
        </w:r>
        <w:r w:rsidRPr="00E109E9">
          <w:rPr>
            <w:rFonts w:eastAsia="仿宋_GB2312" w:cs="宋体"/>
            <w:color w:val="000000"/>
            <w:kern w:val="0"/>
            <w:sz w:val="32"/>
            <w:szCs w:val="32"/>
          </w:rPr>
          <w:t>3</w:t>
        </w:r>
        <w:r w:rsidRPr="00E109E9">
          <w:rPr>
            <w:rFonts w:eastAsia="仿宋_GB2312" w:cs="宋体" w:hint="eastAsia"/>
            <w:color w:val="000000"/>
            <w:kern w:val="0"/>
            <w:sz w:val="32"/>
            <w:szCs w:val="32"/>
          </w:rPr>
          <w:t>月</w:t>
        </w:r>
        <w:r w:rsidRPr="00E109E9">
          <w:rPr>
            <w:rFonts w:eastAsia="仿宋_GB2312" w:cs="宋体"/>
            <w:color w:val="000000"/>
            <w:kern w:val="0"/>
            <w:sz w:val="32"/>
            <w:szCs w:val="32"/>
          </w:rPr>
          <w:t>7</w:t>
        </w:r>
        <w:r w:rsidRPr="00E109E9">
          <w:rPr>
            <w:rFonts w:eastAsia="仿宋_GB2312" w:cs="宋体" w:hint="eastAsia"/>
            <w:color w:val="000000"/>
            <w:kern w:val="0"/>
            <w:sz w:val="32"/>
            <w:szCs w:val="32"/>
          </w:rPr>
          <w:t>日</w:t>
        </w:r>
      </w:smartTag>
      <w:r w:rsidRPr="00E109E9">
        <w:rPr>
          <w:rFonts w:eastAsia="仿宋_GB2312" w:cs="宋体" w:hint="eastAsia"/>
          <w:color w:val="000000"/>
          <w:kern w:val="0"/>
          <w:sz w:val="32"/>
          <w:szCs w:val="32"/>
        </w:rPr>
        <w:t>进行。请考生于</w:t>
      </w:r>
      <w:smartTag w:uri="urn:schemas-microsoft-com:office:smarttags" w:element="chsdate">
        <w:smartTagPr>
          <w:attr w:name="IsROCDate" w:val="False"/>
          <w:attr w:name="IsLunarDate" w:val="False"/>
          <w:attr w:name="Day" w:val="7"/>
          <w:attr w:name="Month" w:val="3"/>
          <w:attr w:name="Year" w:val="2018"/>
        </w:smartTagPr>
        <w:r w:rsidRPr="00E109E9">
          <w:rPr>
            <w:rFonts w:eastAsia="仿宋_GB2312" w:cs="宋体"/>
            <w:color w:val="000000"/>
            <w:kern w:val="0"/>
            <w:sz w:val="32"/>
            <w:szCs w:val="32"/>
          </w:rPr>
          <w:t>2018</w:t>
        </w:r>
        <w:r w:rsidRPr="00E109E9">
          <w:rPr>
            <w:rFonts w:eastAsia="仿宋_GB2312" w:cs="宋体" w:hint="eastAsia"/>
            <w:color w:val="000000"/>
            <w:kern w:val="0"/>
            <w:sz w:val="32"/>
            <w:szCs w:val="32"/>
          </w:rPr>
          <w:t>年</w:t>
        </w:r>
        <w:r w:rsidRPr="00E109E9">
          <w:rPr>
            <w:rFonts w:eastAsia="仿宋_GB2312" w:cs="宋体"/>
            <w:color w:val="000000"/>
            <w:kern w:val="0"/>
            <w:sz w:val="32"/>
            <w:szCs w:val="32"/>
          </w:rPr>
          <w:t>3</w:t>
        </w:r>
        <w:r w:rsidRPr="00E109E9">
          <w:rPr>
            <w:rFonts w:eastAsia="仿宋_GB2312" w:cs="宋体" w:hint="eastAsia"/>
            <w:color w:val="000000"/>
            <w:kern w:val="0"/>
            <w:sz w:val="32"/>
            <w:szCs w:val="32"/>
          </w:rPr>
          <w:t>月</w:t>
        </w:r>
        <w:r w:rsidRPr="00E109E9">
          <w:rPr>
            <w:rFonts w:eastAsia="仿宋_GB2312" w:cs="宋体"/>
            <w:color w:val="000000"/>
            <w:kern w:val="0"/>
            <w:sz w:val="32"/>
            <w:szCs w:val="32"/>
          </w:rPr>
          <w:t>7</w:t>
        </w:r>
        <w:r w:rsidRPr="00E109E9">
          <w:rPr>
            <w:rFonts w:eastAsia="仿宋_GB2312" w:cs="宋体" w:hint="eastAsia"/>
            <w:color w:val="000000"/>
            <w:kern w:val="0"/>
            <w:sz w:val="32"/>
            <w:szCs w:val="32"/>
          </w:rPr>
          <w:t>日上午</w:t>
        </w:r>
      </w:smartTag>
      <w:r w:rsidRPr="00E109E9">
        <w:rPr>
          <w:rFonts w:eastAsia="仿宋_GB2312" w:cs="宋体"/>
          <w:color w:val="000000"/>
          <w:kern w:val="0"/>
          <w:sz w:val="32"/>
          <w:szCs w:val="32"/>
        </w:rPr>
        <w:t>9:00--11:00</w:t>
      </w:r>
      <w:r w:rsidRPr="00E109E9">
        <w:rPr>
          <w:rFonts w:eastAsia="仿宋_GB2312" w:cs="宋体" w:hint="eastAsia"/>
          <w:color w:val="000000"/>
          <w:kern w:val="0"/>
          <w:sz w:val="32"/>
          <w:szCs w:val="32"/>
        </w:rPr>
        <w:t>期间到达</w:t>
      </w:r>
      <w:r w:rsidRPr="00E109E9">
        <w:rPr>
          <w:rFonts w:eastAsia="仿宋_GB2312" w:hint="eastAsia"/>
          <w:color w:val="000000"/>
          <w:sz w:val="32"/>
          <w:szCs w:val="32"/>
        </w:rPr>
        <w:t>陕西省邮政管理局</w:t>
      </w:r>
      <w:r w:rsidRPr="00E109E9">
        <w:rPr>
          <w:rFonts w:eastAsia="仿宋_GB2312"/>
          <w:color w:val="000000"/>
          <w:sz w:val="32"/>
          <w:szCs w:val="32"/>
        </w:rPr>
        <w:t>5</w:t>
      </w:r>
      <w:r w:rsidRPr="00E109E9">
        <w:rPr>
          <w:rFonts w:eastAsia="仿宋_GB2312" w:hint="eastAsia"/>
          <w:color w:val="000000"/>
          <w:sz w:val="32"/>
          <w:szCs w:val="32"/>
        </w:rPr>
        <w:t>楼会议室进行资格复审</w:t>
      </w:r>
      <w:r w:rsidRPr="00E109E9">
        <w:rPr>
          <w:rFonts w:eastAsia="仿宋_GB2312" w:cs="宋体" w:hint="eastAsia"/>
          <w:color w:val="000000"/>
          <w:kern w:val="0"/>
          <w:sz w:val="32"/>
          <w:szCs w:val="32"/>
        </w:rPr>
        <w:t>。资格复审时请考生提供资格预审所载明的材料原件和复印件。</w:t>
      </w:r>
      <w:r w:rsidRPr="00E109E9">
        <w:rPr>
          <w:rFonts w:eastAsia="仿宋_GB2312" w:hint="eastAsia"/>
          <w:sz w:val="32"/>
          <w:szCs w:val="32"/>
        </w:rPr>
        <w:t>逾期未进行资格复审的，视为自动放弃面试资格。</w:t>
      </w:r>
    </w:p>
    <w:p w:rsidR="00A773B8" w:rsidRPr="00E109E9" w:rsidRDefault="00A773B8">
      <w:pPr>
        <w:shd w:val="solid" w:color="FFFFFF" w:fill="auto"/>
        <w:autoSpaceDN w:val="0"/>
        <w:spacing w:line="580" w:lineRule="exact"/>
        <w:ind w:firstLine="643"/>
        <w:rPr>
          <w:rFonts w:eastAsia="黑体"/>
          <w:sz w:val="32"/>
          <w:szCs w:val="32"/>
          <w:shd w:val="clear" w:color="auto" w:fill="FFFFFF"/>
        </w:rPr>
      </w:pPr>
      <w:r w:rsidRPr="00E109E9">
        <w:rPr>
          <w:rFonts w:eastAsia="黑体" w:hint="eastAsia"/>
          <w:sz w:val="32"/>
          <w:szCs w:val="32"/>
          <w:shd w:val="clear" w:color="auto" w:fill="FFFFFF"/>
        </w:rPr>
        <w:t>六、面试安排</w:t>
      </w:r>
    </w:p>
    <w:p w:rsidR="00A773B8" w:rsidRPr="00E109E9" w:rsidRDefault="00A773B8">
      <w:pPr>
        <w:shd w:val="solid" w:color="FFFFFF" w:fill="auto"/>
        <w:autoSpaceDN w:val="0"/>
        <w:spacing w:line="580" w:lineRule="exact"/>
        <w:ind w:firstLine="640"/>
        <w:rPr>
          <w:sz w:val="32"/>
          <w:szCs w:val="32"/>
          <w:shd w:val="clear" w:color="auto" w:fill="FFFFFF"/>
        </w:rPr>
      </w:pPr>
      <w:r w:rsidRPr="00E109E9">
        <w:rPr>
          <w:rFonts w:eastAsia="仿宋_GB2312"/>
          <w:sz w:val="32"/>
          <w:szCs w:val="32"/>
          <w:shd w:val="clear" w:color="auto" w:fill="FFFFFF"/>
        </w:rPr>
        <w:t>1.</w:t>
      </w:r>
      <w:r w:rsidRPr="00E109E9">
        <w:rPr>
          <w:rFonts w:eastAsia="仿宋_GB2312" w:hint="eastAsia"/>
          <w:sz w:val="32"/>
          <w:szCs w:val="32"/>
          <w:shd w:val="clear" w:color="auto" w:fill="FFFFFF"/>
        </w:rPr>
        <w:t>面试时间</w:t>
      </w:r>
    </w:p>
    <w:p w:rsidR="00A773B8" w:rsidRPr="00E109E9" w:rsidRDefault="00A773B8">
      <w:pPr>
        <w:widowControl/>
        <w:ind w:firstLine="645"/>
        <w:jc w:val="left"/>
        <w:rPr>
          <w:rFonts w:eastAsia="仿宋_GB2312" w:cs="宋体"/>
          <w:color w:val="000000"/>
          <w:kern w:val="0"/>
          <w:sz w:val="32"/>
          <w:szCs w:val="32"/>
        </w:rPr>
      </w:pPr>
      <w:r w:rsidRPr="00E109E9">
        <w:rPr>
          <w:rFonts w:eastAsia="仿宋_GB2312" w:cs="宋体" w:hint="eastAsia"/>
          <w:color w:val="000000"/>
          <w:kern w:val="0"/>
          <w:sz w:val="32"/>
          <w:szCs w:val="32"/>
        </w:rPr>
        <w:t>面试于</w:t>
      </w:r>
      <w:smartTag w:uri="urn:schemas-microsoft-com:office:smarttags" w:element="chsdate">
        <w:smartTagPr>
          <w:attr w:name="IsROCDate" w:val="False"/>
          <w:attr w:name="IsLunarDate" w:val="False"/>
          <w:attr w:name="Day" w:val="8"/>
          <w:attr w:name="Month" w:val="3"/>
          <w:attr w:name="Year" w:val="2018"/>
        </w:smartTagPr>
        <w:r w:rsidRPr="00E109E9">
          <w:rPr>
            <w:rFonts w:eastAsia="仿宋_GB2312" w:cs="宋体"/>
            <w:color w:val="000000"/>
            <w:kern w:val="0"/>
            <w:sz w:val="32"/>
            <w:szCs w:val="32"/>
          </w:rPr>
          <w:t>2018</w:t>
        </w:r>
        <w:r w:rsidRPr="00E109E9">
          <w:rPr>
            <w:rFonts w:eastAsia="仿宋_GB2312" w:cs="宋体" w:hint="eastAsia"/>
            <w:color w:val="000000"/>
            <w:kern w:val="0"/>
            <w:sz w:val="32"/>
            <w:szCs w:val="32"/>
          </w:rPr>
          <w:t>年</w:t>
        </w:r>
        <w:r w:rsidRPr="00E109E9">
          <w:rPr>
            <w:rFonts w:eastAsia="仿宋_GB2312" w:cs="宋体"/>
            <w:color w:val="000000"/>
            <w:kern w:val="0"/>
            <w:sz w:val="32"/>
            <w:szCs w:val="32"/>
          </w:rPr>
          <w:t>3</w:t>
        </w:r>
        <w:r w:rsidRPr="00E109E9">
          <w:rPr>
            <w:rFonts w:eastAsia="仿宋_GB2312" w:cs="宋体" w:hint="eastAsia"/>
            <w:color w:val="000000"/>
            <w:kern w:val="0"/>
            <w:sz w:val="32"/>
            <w:szCs w:val="32"/>
          </w:rPr>
          <w:t>月</w:t>
        </w:r>
        <w:r w:rsidRPr="00E109E9">
          <w:rPr>
            <w:rFonts w:eastAsia="仿宋_GB2312" w:cs="宋体"/>
            <w:color w:val="000000"/>
            <w:kern w:val="0"/>
            <w:sz w:val="32"/>
            <w:szCs w:val="32"/>
          </w:rPr>
          <w:t>8</w:t>
        </w:r>
        <w:r w:rsidRPr="00E109E9">
          <w:rPr>
            <w:rFonts w:eastAsia="仿宋_GB2312" w:cs="宋体" w:hint="eastAsia"/>
            <w:color w:val="000000"/>
            <w:kern w:val="0"/>
            <w:sz w:val="32"/>
            <w:szCs w:val="32"/>
          </w:rPr>
          <w:t>日</w:t>
        </w:r>
      </w:smartTag>
      <w:r w:rsidRPr="00E109E9">
        <w:rPr>
          <w:rFonts w:eastAsia="仿宋_GB2312" w:cs="宋体" w:hint="eastAsia"/>
          <w:color w:val="000000"/>
          <w:kern w:val="0"/>
          <w:sz w:val="32"/>
          <w:szCs w:val="32"/>
        </w:rPr>
        <w:t>进行。</w:t>
      </w:r>
    </w:p>
    <w:p w:rsidR="00A773B8" w:rsidRPr="00E109E9" w:rsidRDefault="00A773B8">
      <w:pPr>
        <w:widowControl/>
        <w:ind w:firstLine="645"/>
        <w:jc w:val="left"/>
        <w:rPr>
          <w:rFonts w:eastAsia="仿宋_GB2312"/>
          <w:sz w:val="32"/>
          <w:szCs w:val="32"/>
          <w:shd w:val="clear" w:color="auto" w:fill="FFFFFF"/>
        </w:rPr>
      </w:pPr>
      <w:r w:rsidRPr="00E109E9">
        <w:rPr>
          <w:rFonts w:eastAsia="仿宋_GB2312" w:cs="宋体" w:hint="eastAsia"/>
          <w:color w:val="000000"/>
          <w:kern w:val="0"/>
          <w:sz w:val="32"/>
          <w:szCs w:val="32"/>
        </w:rPr>
        <w:t>上午</w:t>
      </w:r>
      <w:r w:rsidRPr="00E109E9">
        <w:rPr>
          <w:rFonts w:eastAsia="仿宋_GB2312" w:cs="宋体"/>
          <w:color w:val="000000"/>
          <w:kern w:val="0"/>
          <w:sz w:val="32"/>
          <w:szCs w:val="32"/>
        </w:rPr>
        <w:t>9:00</w:t>
      </w:r>
      <w:r w:rsidRPr="00E109E9">
        <w:rPr>
          <w:rFonts w:eastAsia="仿宋_GB2312" w:cs="宋体" w:hint="eastAsia"/>
          <w:color w:val="000000"/>
          <w:kern w:val="0"/>
          <w:sz w:val="32"/>
          <w:szCs w:val="32"/>
        </w:rPr>
        <w:t>、下午</w:t>
      </w:r>
      <w:r w:rsidRPr="00E109E9">
        <w:rPr>
          <w:rFonts w:eastAsia="仿宋_GB2312" w:cs="宋体"/>
          <w:color w:val="000000"/>
          <w:kern w:val="0"/>
          <w:sz w:val="32"/>
          <w:szCs w:val="32"/>
        </w:rPr>
        <w:t>1:30</w:t>
      </w:r>
      <w:r w:rsidRPr="00E109E9">
        <w:rPr>
          <w:rFonts w:eastAsia="仿宋_GB2312" w:cs="宋体" w:hint="eastAsia"/>
          <w:color w:val="000000"/>
          <w:kern w:val="0"/>
          <w:sz w:val="32"/>
          <w:szCs w:val="32"/>
        </w:rPr>
        <w:t>分别开始，请上午面试的考生于当日上午</w:t>
      </w:r>
      <w:r w:rsidRPr="00E109E9">
        <w:rPr>
          <w:rFonts w:eastAsia="仿宋_GB2312" w:cs="宋体"/>
          <w:color w:val="000000"/>
          <w:kern w:val="0"/>
          <w:sz w:val="32"/>
          <w:szCs w:val="32"/>
        </w:rPr>
        <w:t>8:15</w:t>
      </w:r>
      <w:r w:rsidRPr="00E109E9">
        <w:rPr>
          <w:rFonts w:eastAsia="仿宋_GB2312" w:cs="宋体" w:hint="eastAsia"/>
          <w:color w:val="000000"/>
          <w:kern w:val="0"/>
          <w:sz w:val="32"/>
          <w:szCs w:val="32"/>
        </w:rPr>
        <w:t>、下午面试的考生于当日下午</w:t>
      </w:r>
      <w:r w:rsidRPr="00E109E9">
        <w:rPr>
          <w:rFonts w:eastAsia="仿宋_GB2312" w:cs="宋体"/>
          <w:color w:val="000000"/>
          <w:kern w:val="0"/>
          <w:sz w:val="32"/>
          <w:szCs w:val="32"/>
        </w:rPr>
        <w:t>12:45</w:t>
      </w:r>
      <w:r w:rsidRPr="00E109E9">
        <w:rPr>
          <w:rFonts w:eastAsia="仿宋_GB2312" w:cs="宋体" w:hint="eastAsia"/>
          <w:color w:val="000000"/>
          <w:kern w:val="0"/>
          <w:sz w:val="32"/>
          <w:szCs w:val="32"/>
        </w:rPr>
        <w:t>前到面试地点</w:t>
      </w:r>
      <w:r w:rsidRPr="00E109E9">
        <w:rPr>
          <w:rFonts w:eastAsia="仿宋_GB2312" w:hint="eastAsia"/>
          <w:sz w:val="32"/>
          <w:szCs w:val="32"/>
          <w:shd w:val="clear" w:color="auto" w:fill="FFFFFF"/>
        </w:rPr>
        <w:t>报到</w:t>
      </w:r>
      <w:r w:rsidRPr="00E109E9">
        <w:rPr>
          <w:rFonts w:eastAsia="仿宋_GB2312" w:cs="宋体" w:hint="eastAsia"/>
          <w:color w:val="000000"/>
          <w:kern w:val="0"/>
          <w:sz w:val="32"/>
          <w:szCs w:val="32"/>
        </w:rPr>
        <w:t>。面试开始前</w:t>
      </w:r>
      <w:r w:rsidRPr="00E109E9">
        <w:rPr>
          <w:rFonts w:eastAsia="仿宋_GB2312" w:cs="宋体"/>
          <w:color w:val="000000"/>
          <w:kern w:val="0"/>
          <w:sz w:val="32"/>
          <w:szCs w:val="32"/>
        </w:rPr>
        <w:t>30</w:t>
      </w:r>
      <w:r w:rsidRPr="00E109E9">
        <w:rPr>
          <w:rFonts w:eastAsia="仿宋_GB2312" w:cs="宋体" w:hint="eastAsia"/>
          <w:color w:val="000000"/>
          <w:kern w:val="0"/>
          <w:sz w:val="32"/>
          <w:szCs w:val="32"/>
        </w:rPr>
        <w:t>分钟没有进入候考室的</w:t>
      </w:r>
      <w:r w:rsidRPr="00E109E9">
        <w:rPr>
          <w:rFonts w:eastAsia="仿宋_GB2312" w:hint="eastAsia"/>
          <w:sz w:val="32"/>
          <w:szCs w:val="32"/>
          <w:shd w:val="clear" w:color="auto" w:fill="FFFFFF"/>
        </w:rPr>
        <w:t>考生，取消考试资格。</w:t>
      </w:r>
    </w:p>
    <w:p w:rsidR="00A773B8" w:rsidRPr="00E109E9" w:rsidRDefault="00A773B8">
      <w:pPr>
        <w:ind w:firstLineChars="200" w:firstLine="640"/>
        <w:rPr>
          <w:rFonts w:eastAsia="仿宋_GB2312"/>
          <w:sz w:val="32"/>
          <w:szCs w:val="32"/>
        </w:rPr>
      </w:pPr>
      <w:r w:rsidRPr="00E109E9">
        <w:rPr>
          <w:rFonts w:eastAsia="仿宋_GB2312"/>
          <w:sz w:val="32"/>
          <w:szCs w:val="32"/>
          <w:shd w:val="clear" w:color="auto" w:fill="FFFFFF"/>
        </w:rPr>
        <w:t>2.</w:t>
      </w:r>
      <w:r w:rsidRPr="00E109E9">
        <w:rPr>
          <w:rFonts w:eastAsia="仿宋_GB2312" w:hint="eastAsia"/>
          <w:sz w:val="32"/>
          <w:szCs w:val="32"/>
        </w:rPr>
        <w:t>面试地点：</w:t>
      </w:r>
      <w:r w:rsidRPr="00E109E9">
        <w:rPr>
          <w:rFonts w:eastAsia="仿宋_GB2312" w:hint="eastAsia"/>
          <w:color w:val="000000"/>
          <w:sz w:val="32"/>
          <w:szCs w:val="32"/>
        </w:rPr>
        <w:t>陕西长安雅集酒店（西安市长安南路</w:t>
      </w:r>
      <w:r w:rsidRPr="00E109E9">
        <w:rPr>
          <w:rFonts w:eastAsia="仿宋_GB2312"/>
          <w:color w:val="000000"/>
          <w:sz w:val="32"/>
          <w:szCs w:val="32"/>
        </w:rPr>
        <w:t>84</w:t>
      </w:r>
      <w:r w:rsidRPr="00E109E9">
        <w:rPr>
          <w:rFonts w:eastAsia="仿宋_GB2312" w:hint="eastAsia"/>
          <w:color w:val="000000"/>
          <w:sz w:val="32"/>
          <w:szCs w:val="32"/>
        </w:rPr>
        <w:t>号陕西省社会主义学院内，电视塔南</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E109E9">
          <w:rPr>
            <w:rFonts w:eastAsia="仿宋_GB2312"/>
            <w:color w:val="000000"/>
            <w:sz w:val="32"/>
            <w:szCs w:val="32"/>
          </w:rPr>
          <w:t>200</w:t>
        </w:r>
        <w:r w:rsidRPr="00E109E9">
          <w:rPr>
            <w:rFonts w:eastAsia="仿宋_GB2312" w:hint="eastAsia"/>
            <w:color w:val="000000"/>
            <w:sz w:val="32"/>
            <w:szCs w:val="32"/>
          </w:rPr>
          <w:t>米</w:t>
        </w:r>
      </w:smartTag>
      <w:r w:rsidRPr="00E109E9">
        <w:rPr>
          <w:rFonts w:eastAsia="仿宋_GB2312" w:hint="eastAsia"/>
          <w:color w:val="000000"/>
          <w:sz w:val="32"/>
          <w:szCs w:val="32"/>
        </w:rPr>
        <w:t>）。</w:t>
      </w:r>
    </w:p>
    <w:p w:rsidR="00A773B8" w:rsidRPr="00E109E9" w:rsidRDefault="00A773B8">
      <w:pPr>
        <w:ind w:firstLine="600"/>
        <w:rPr>
          <w:rFonts w:eastAsia="仿宋_GB2312"/>
          <w:color w:val="000000"/>
          <w:sz w:val="32"/>
          <w:szCs w:val="32"/>
        </w:rPr>
      </w:pPr>
      <w:r w:rsidRPr="00E109E9">
        <w:rPr>
          <w:rFonts w:eastAsia="仿宋_GB2312" w:hint="eastAsia"/>
          <w:sz w:val="32"/>
          <w:szCs w:val="32"/>
        </w:rPr>
        <w:t>交通路线：</w:t>
      </w:r>
      <w:r w:rsidRPr="00E109E9">
        <w:rPr>
          <w:rFonts w:eastAsia="仿宋_GB2312" w:hint="eastAsia"/>
          <w:color w:val="000000"/>
          <w:sz w:val="32"/>
          <w:szCs w:val="32"/>
        </w:rPr>
        <w:t>可在西安市乘坐公交车次：</w:t>
      </w:r>
      <w:r w:rsidRPr="00E109E9">
        <w:rPr>
          <w:rFonts w:eastAsia="仿宋_GB2312"/>
          <w:color w:val="000000"/>
          <w:sz w:val="32"/>
          <w:szCs w:val="32"/>
        </w:rPr>
        <w:t>19</w:t>
      </w:r>
      <w:r w:rsidRPr="00E109E9">
        <w:rPr>
          <w:rFonts w:eastAsia="仿宋_GB2312" w:hint="eastAsia"/>
          <w:color w:val="000000"/>
          <w:sz w:val="32"/>
          <w:szCs w:val="32"/>
        </w:rPr>
        <w:t>路</w:t>
      </w:r>
      <w:r w:rsidRPr="00E109E9">
        <w:rPr>
          <w:rFonts w:eastAsia="仿宋_GB2312"/>
          <w:color w:val="000000"/>
          <w:sz w:val="32"/>
          <w:szCs w:val="32"/>
        </w:rPr>
        <w:t>; 44</w:t>
      </w:r>
      <w:r w:rsidRPr="00E109E9">
        <w:rPr>
          <w:rFonts w:eastAsia="仿宋_GB2312" w:hint="eastAsia"/>
          <w:color w:val="000000"/>
          <w:sz w:val="32"/>
          <w:szCs w:val="32"/>
        </w:rPr>
        <w:t>路</w:t>
      </w:r>
      <w:r w:rsidRPr="00E109E9">
        <w:rPr>
          <w:rFonts w:eastAsia="仿宋_GB2312"/>
          <w:color w:val="000000"/>
          <w:sz w:val="32"/>
          <w:szCs w:val="32"/>
        </w:rPr>
        <w:t>; 600</w:t>
      </w:r>
      <w:r w:rsidRPr="00E109E9">
        <w:rPr>
          <w:rFonts w:eastAsia="仿宋_GB2312" w:hint="eastAsia"/>
          <w:color w:val="000000"/>
          <w:sz w:val="32"/>
          <w:szCs w:val="32"/>
        </w:rPr>
        <w:t>路</w:t>
      </w:r>
      <w:r w:rsidRPr="00E109E9">
        <w:rPr>
          <w:rFonts w:eastAsia="仿宋_GB2312"/>
          <w:color w:val="000000"/>
          <w:sz w:val="32"/>
          <w:szCs w:val="32"/>
        </w:rPr>
        <w:t>; 215</w:t>
      </w:r>
      <w:r w:rsidRPr="00E109E9">
        <w:rPr>
          <w:rFonts w:eastAsia="仿宋_GB2312" w:hint="eastAsia"/>
          <w:color w:val="000000"/>
          <w:sz w:val="32"/>
          <w:szCs w:val="32"/>
        </w:rPr>
        <w:t>路</w:t>
      </w:r>
      <w:r w:rsidRPr="00E109E9">
        <w:rPr>
          <w:rFonts w:eastAsia="仿宋_GB2312"/>
          <w:color w:val="000000"/>
          <w:sz w:val="32"/>
          <w:szCs w:val="32"/>
        </w:rPr>
        <w:t>; 217</w:t>
      </w:r>
      <w:r w:rsidRPr="00E109E9">
        <w:rPr>
          <w:rFonts w:eastAsia="仿宋_GB2312" w:hint="eastAsia"/>
          <w:color w:val="000000"/>
          <w:sz w:val="32"/>
          <w:szCs w:val="32"/>
        </w:rPr>
        <w:t>路</w:t>
      </w:r>
      <w:r w:rsidRPr="00E109E9">
        <w:rPr>
          <w:rFonts w:eastAsia="仿宋_GB2312"/>
          <w:color w:val="000000"/>
          <w:sz w:val="32"/>
          <w:szCs w:val="32"/>
        </w:rPr>
        <w:t>;; 229</w:t>
      </w:r>
      <w:r w:rsidRPr="00E109E9">
        <w:rPr>
          <w:rFonts w:eastAsia="仿宋_GB2312" w:hint="eastAsia"/>
          <w:color w:val="000000"/>
          <w:sz w:val="32"/>
          <w:szCs w:val="32"/>
        </w:rPr>
        <w:t>路</w:t>
      </w:r>
      <w:r w:rsidRPr="00E109E9">
        <w:rPr>
          <w:rFonts w:eastAsia="仿宋_GB2312"/>
          <w:color w:val="000000"/>
          <w:sz w:val="32"/>
          <w:szCs w:val="32"/>
        </w:rPr>
        <w:t>; 239</w:t>
      </w:r>
      <w:r w:rsidRPr="00E109E9">
        <w:rPr>
          <w:rFonts w:eastAsia="仿宋_GB2312" w:hint="eastAsia"/>
          <w:color w:val="000000"/>
          <w:sz w:val="32"/>
          <w:szCs w:val="32"/>
        </w:rPr>
        <w:t>路</w:t>
      </w:r>
      <w:r w:rsidRPr="00E109E9">
        <w:rPr>
          <w:rFonts w:eastAsia="仿宋_GB2312"/>
          <w:color w:val="000000"/>
          <w:sz w:val="32"/>
          <w:szCs w:val="32"/>
        </w:rPr>
        <w:t>; 321</w:t>
      </w:r>
      <w:r w:rsidRPr="00E109E9">
        <w:rPr>
          <w:rFonts w:eastAsia="仿宋_GB2312" w:hint="eastAsia"/>
          <w:color w:val="000000"/>
          <w:sz w:val="32"/>
          <w:szCs w:val="32"/>
        </w:rPr>
        <w:t>路</w:t>
      </w:r>
      <w:r w:rsidRPr="00E109E9">
        <w:rPr>
          <w:rFonts w:eastAsia="仿宋_GB2312"/>
          <w:color w:val="000000"/>
          <w:sz w:val="32"/>
          <w:szCs w:val="32"/>
        </w:rPr>
        <w:t>; 323</w:t>
      </w:r>
      <w:r w:rsidRPr="00E109E9">
        <w:rPr>
          <w:rFonts w:eastAsia="仿宋_GB2312" w:hint="eastAsia"/>
          <w:color w:val="000000"/>
          <w:sz w:val="32"/>
          <w:szCs w:val="32"/>
        </w:rPr>
        <w:t>路</w:t>
      </w:r>
      <w:r w:rsidRPr="00E109E9">
        <w:rPr>
          <w:rFonts w:eastAsia="仿宋_GB2312"/>
          <w:color w:val="000000"/>
          <w:sz w:val="32"/>
          <w:szCs w:val="32"/>
        </w:rPr>
        <w:t>; 408</w:t>
      </w:r>
      <w:r w:rsidRPr="00E109E9">
        <w:rPr>
          <w:rFonts w:eastAsia="仿宋_GB2312" w:hint="eastAsia"/>
          <w:color w:val="000000"/>
          <w:sz w:val="32"/>
          <w:szCs w:val="32"/>
        </w:rPr>
        <w:t>路</w:t>
      </w:r>
      <w:r w:rsidRPr="00E109E9">
        <w:rPr>
          <w:rFonts w:eastAsia="仿宋_GB2312"/>
          <w:color w:val="000000"/>
          <w:sz w:val="32"/>
          <w:szCs w:val="32"/>
        </w:rPr>
        <w:t>; 526</w:t>
      </w:r>
      <w:r w:rsidRPr="00E109E9">
        <w:rPr>
          <w:rFonts w:eastAsia="仿宋_GB2312" w:hint="eastAsia"/>
          <w:color w:val="000000"/>
          <w:sz w:val="32"/>
          <w:szCs w:val="32"/>
        </w:rPr>
        <w:t>路</w:t>
      </w:r>
      <w:r w:rsidRPr="00E109E9">
        <w:rPr>
          <w:rFonts w:eastAsia="仿宋_GB2312"/>
          <w:color w:val="000000"/>
          <w:sz w:val="32"/>
          <w:szCs w:val="32"/>
        </w:rPr>
        <w:t>; 527</w:t>
      </w:r>
      <w:r w:rsidRPr="00E109E9">
        <w:rPr>
          <w:rFonts w:eastAsia="仿宋_GB2312" w:hint="eastAsia"/>
          <w:color w:val="000000"/>
          <w:sz w:val="32"/>
          <w:szCs w:val="32"/>
        </w:rPr>
        <w:t>路</w:t>
      </w:r>
      <w:r w:rsidRPr="00E109E9">
        <w:rPr>
          <w:rFonts w:eastAsia="仿宋_GB2312"/>
          <w:color w:val="000000"/>
          <w:sz w:val="32"/>
          <w:szCs w:val="32"/>
        </w:rPr>
        <w:t>; 603</w:t>
      </w:r>
      <w:r w:rsidRPr="00E109E9">
        <w:rPr>
          <w:rFonts w:eastAsia="仿宋_GB2312" w:hint="eastAsia"/>
          <w:color w:val="000000"/>
          <w:sz w:val="32"/>
          <w:szCs w:val="32"/>
        </w:rPr>
        <w:t>路</w:t>
      </w:r>
      <w:r w:rsidRPr="00E109E9">
        <w:rPr>
          <w:rFonts w:eastAsia="仿宋_GB2312"/>
          <w:color w:val="000000"/>
          <w:sz w:val="32"/>
          <w:szCs w:val="32"/>
        </w:rPr>
        <w:t>; 905</w:t>
      </w:r>
      <w:r w:rsidRPr="00E109E9">
        <w:rPr>
          <w:rFonts w:eastAsia="仿宋_GB2312" w:hint="eastAsia"/>
          <w:color w:val="000000"/>
          <w:sz w:val="32"/>
          <w:szCs w:val="32"/>
        </w:rPr>
        <w:t>路</w:t>
      </w:r>
      <w:r w:rsidRPr="00E109E9">
        <w:rPr>
          <w:rFonts w:eastAsia="仿宋_GB2312"/>
          <w:color w:val="000000"/>
          <w:sz w:val="32"/>
          <w:szCs w:val="32"/>
        </w:rPr>
        <w:t>; 923</w:t>
      </w:r>
      <w:r w:rsidRPr="00E109E9">
        <w:rPr>
          <w:rFonts w:eastAsia="仿宋_GB2312" w:hint="eastAsia"/>
          <w:color w:val="000000"/>
          <w:sz w:val="32"/>
          <w:szCs w:val="32"/>
        </w:rPr>
        <w:t>路到电视塔站下车即可，或乘坐西安地铁</w:t>
      </w:r>
      <w:r w:rsidRPr="00E109E9">
        <w:rPr>
          <w:rFonts w:eastAsia="仿宋_GB2312"/>
          <w:color w:val="000000"/>
          <w:sz w:val="32"/>
          <w:szCs w:val="32"/>
        </w:rPr>
        <w:t>2</w:t>
      </w:r>
      <w:r w:rsidRPr="00E109E9">
        <w:rPr>
          <w:rFonts w:eastAsia="仿宋_GB2312" w:hint="eastAsia"/>
          <w:color w:val="000000"/>
          <w:sz w:val="32"/>
          <w:szCs w:val="32"/>
        </w:rPr>
        <w:t>号线于国展中心站下车。</w:t>
      </w:r>
    </w:p>
    <w:p w:rsidR="00A773B8" w:rsidRPr="00E109E9" w:rsidRDefault="00A773B8">
      <w:pPr>
        <w:spacing w:line="580" w:lineRule="exact"/>
        <w:ind w:firstLineChars="200" w:firstLine="640"/>
        <w:rPr>
          <w:rFonts w:eastAsia="黑体"/>
          <w:sz w:val="32"/>
          <w:szCs w:val="32"/>
        </w:rPr>
      </w:pPr>
      <w:r w:rsidRPr="00E109E9">
        <w:rPr>
          <w:rFonts w:eastAsia="黑体" w:hint="eastAsia"/>
          <w:sz w:val="32"/>
          <w:szCs w:val="32"/>
        </w:rPr>
        <w:t>七、体检和考察</w:t>
      </w:r>
    </w:p>
    <w:p w:rsidR="00A773B8" w:rsidRPr="00E109E9" w:rsidRDefault="00A773B8">
      <w:pPr>
        <w:spacing w:line="580" w:lineRule="exact"/>
        <w:ind w:firstLineChars="200" w:firstLine="640"/>
        <w:rPr>
          <w:rFonts w:eastAsia="仿宋_GB2312"/>
          <w:sz w:val="32"/>
          <w:szCs w:val="32"/>
        </w:rPr>
      </w:pPr>
      <w:r w:rsidRPr="00E109E9">
        <w:rPr>
          <w:rFonts w:eastAsia="仿宋_GB2312" w:hint="eastAsia"/>
          <w:sz w:val="32"/>
          <w:szCs w:val="32"/>
        </w:rPr>
        <w:t>（一）体检和考察人选的确定</w:t>
      </w:r>
    </w:p>
    <w:p w:rsidR="00A773B8" w:rsidRPr="00E109E9" w:rsidRDefault="00A773B8">
      <w:pPr>
        <w:spacing w:line="580" w:lineRule="exact"/>
        <w:ind w:firstLineChars="200" w:firstLine="640"/>
        <w:rPr>
          <w:rFonts w:eastAsia="仿宋_GB2312"/>
          <w:sz w:val="32"/>
          <w:szCs w:val="32"/>
        </w:rPr>
      </w:pPr>
      <w:r w:rsidRPr="00E109E9">
        <w:rPr>
          <w:rFonts w:eastAsia="仿宋_GB2312" w:hint="eastAsia"/>
          <w:sz w:val="32"/>
          <w:szCs w:val="32"/>
        </w:rPr>
        <w:t>参加面试人数与录用计划数比例达到</w:t>
      </w:r>
      <w:r w:rsidRPr="00E109E9">
        <w:rPr>
          <w:rFonts w:eastAsia="仿宋_GB2312"/>
          <w:sz w:val="32"/>
          <w:szCs w:val="32"/>
        </w:rPr>
        <w:t>3:1</w:t>
      </w:r>
      <w:r w:rsidRPr="00E109E9">
        <w:rPr>
          <w:rFonts w:eastAsia="仿宋_GB2312" w:hint="eastAsia"/>
          <w:sz w:val="32"/>
          <w:szCs w:val="32"/>
        </w:rPr>
        <w:t>及以上的，面试后应按综合成绩从高到低的顺序</w:t>
      </w:r>
      <w:r w:rsidRPr="00E109E9">
        <w:rPr>
          <w:rFonts w:eastAsia="黑体"/>
          <w:sz w:val="32"/>
          <w:szCs w:val="32"/>
        </w:rPr>
        <w:t>1:1</w:t>
      </w:r>
      <w:r w:rsidRPr="00E109E9">
        <w:rPr>
          <w:rFonts w:eastAsia="仿宋_GB2312" w:hint="eastAsia"/>
          <w:sz w:val="32"/>
          <w:szCs w:val="32"/>
        </w:rPr>
        <w:t>确定体检和考察人选；比例低于</w:t>
      </w:r>
      <w:r w:rsidRPr="00E109E9">
        <w:rPr>
          <w:rFonts w:eastAsia="仿宋_GB2312"/>
          <w:sz w:val="32"/>
          <w:szCs w:val="32"/>
        </w:rPr>
        <w:t>3:1</w:t>
      </w:r>
      <w:r w:rsidRPr="00E109E9">
        <w:rPr>
          <w:rFonts w:eastAsia="仿宋_GB2312" w:hint="eastAsia"/>
          <w:sz w:val="32"/>
          <w:szCs w:val="32"/>
        </w:rPr>
        <w:t>的，考生面试成绩应达到其所在面试考官组使用同一面试题本面试的所有人员的平均分，方可进入体检和考察。</w:t>
      </w:r>
    </w:p>
    <w:p w:rsidR="00A773B8" w:rsidRPr="00E109E9" w:rsidRDefault="00A773B8">
      <w:pPr>
        <w:snapToGrid w:val="0"/>
        <w:spacing w:line="580" w:lineRule="exact"/>
        <w:ind w:firstLineChars="192" w:firstLine="614"/>
        <w:rPr>
          <w:rFonts w:eastAsia="仿宋_GB2312"/>
          <w:sz w:val="32"/>
          <w:szCs w:val="32"/>
        </w:rPr>
      </w:pPr>
      <w:r w:rsidRPr="00E109E9">
        <w:rPr>
          <w:rFonts w:eastAsia="仿宋_GB2312" w:hint="eastAsia"/>
          <w:sz w:val="32"/>
          <w:szCs w:val="32"/>
        </w:rPr>
        <w:t>（二）综合成绩计算方式</w:t>
      </w:r>
    </w:p>
    <w:p w:rsidR="00A773B8" w:rsidRPr="00E109E9" w:rsidRDefault="00A773B8">
      <w:pPr>
        <w:snapToGrid w:val="0"/>
        <w:spacing w:line="580" w:lineRule="exact"/>
        <w:ind w:firstLineChars="192" w:firstLine="614"/>
        <w:rPr>
          <w:rFonts w:eastAsia="仿宋_GB2312"/>
          <w:sz w:val="32"/>
          <w:szCs w:val="32"/>
        </w:rPr>
      </w:pPr>
      <w:r w:rsidRPr="00E109E9">
        <w:rPr>
          <w:rFonts w:eastAsia="仿宋_GB2312" w:hint="eastAsia"/>
          <w:sz w:val="32"/>
          <w:szCs w:val="32"/>
        </w:rPr>
        <w:t>综合成绩计算</w:t>
      </w:r>
      <w:r w:rsidRPr="00E109E9">
        <w:rPr>
          <w:rFonts w:eastAsia="仿宋_GB2312"/>
          <w:sz w:val="32"/>
          <w:szCs w:val="32"/>
        </w:rPr>
        <w:t xml:space="preserve">: </w:t>
      </w:r>
      <w:r w:rsidRPr="00E109E9">
        <w:rPr>
          <w:rFonts w:eastAsia="仿宋_GB2312" w:hint="eastAsia"/>
          <w:sz w:val="32"/>
          <w:szCs w:val="32"/>
        </w:rPr>
        <w:t>综合成绩（无专业能力测试）</w:t>
      </w:r>
      <w:r w:rsidRPr="00E109E9">
        <w:rPr>
          <w:rFonts w:eastAsia="仿宋_GB2312"/>
          <w:sz w:val="32"/>
          <w:szCs w:val="32"/>
        </w:rPr>
        <w:t xml:space="preserve"> =</w:t>
      </w:r>
      <w:r w:rsidRPr="00E109E9">
        <w:rPr>
          <w:rFonts w:eastAsia="仿宋_GB2312" w:hint="eastAsia"/>
          <w:sz w:val="32"/>
          <w:szCs w:val="32"/>
        </w:rPr>
        <w:t>（笔试总成绩</w:t>
      </w:r>
      <w:r w:rsidRPr="00E109E9">
        <w:rPr>
          <w:rFonts w:eastAsia="仿宋_GB2312"/>
          <w:sz w:val="32"/>
          <w:szCs w:val="32"/>
        </w:rPr>
        <w:t>÷2</w:t>
      </w:r>
      <w:r w:rsidRPr="00E109E9">
        <w:rPr>
          <w:rFonts w:eastAsia="仿宋_GB2312" w:hint="eastAsia"/>
          <w:sz w:val="32"/>
          <w:szCs w:val="32"/>
        </w:rPr>
        <w:t>）</w:t>
      </w:r>
      <w:r>
        <w:rPr>
          <w:rFonts w:eastAsia="仿宋_GB2312"/>
          <w:sz w:val="32"/>
          <w:szCs w:val="32"/>
        </w:rPr>
        <w:t>*</w:t>
      </w:r>
      <w:r w:rsidRPr="00E109E9">
        <w:rPr>
          <w:rFonts w:eastAsia="仿宋_GB2312"/>
          <w:sz w:val="32"/>
          <w:szCs w:val="32"/>
        </w:rPr>
        <w:t xml:space="preserve">50% + </w:t>
      </w:r>
      <w:r w:rsidRPr="00E109E9">
        <w:rPr>
          <w:rFonts w:eastAsia="仿宋_GB2312" w:hint="eastAsia"/>
          <w:sz w:val="32"/>
          <w:szCs w:val="32"/>
        </w:rPr>
        <w:t>面试成绩</w:t>
      </w:r>
      <w:r>
        <w:rPr>
          <w:rFonts w:eastAsia="仿宋_GB2312"/>
          <w:sz w:val="32"/>
          <w:szCs w:val="32"/>
        </w:rPr>
        <w:t>*</w:t>
      </w:r>
      <w:r w:rsidRPr="00E109E9">
        <w:rPr>
          <w:rFonts w:eastAsia="仿宋_GB2312"/>
          <w:sz w:val="32"/>
          <w:szCs w:val="32"/>
        </w:rPr>
        <w:t>50%</w:t>
      </w:r>
    </w:p>
    <w:p w:rsidR="00A773B8" w:rsidRPr="00E109E9" w:rsidRDefault="00A773B8">
      <w:pPr>
        <w:spacing w:line="580" w:lineRule="exact"/>
        <w:ind w:firstLineChars="200" w:firstLine="640"/>
        <w:rPr>
          <w:rFonts w:eastAsia="黑体"/>
          <w:sz w:val="32"/>
          <w:szCs w:val="32"/>
        </w:rPr>
      </w:pPr>
      <w:r w:rsidRPr="00E109E9">
        <w:rPr>
          <w:rFonts w:eastAsia="黑体" w:hint="eastAsia"/>
          <w:sz w:val="32"/>
          <w:szCs w:val="32"/>
        </w:rPr>
        <w:t>八、注意事项</w:t>
      </w:r>
    </w:p>
    <w:p w:rsidR="00A773B8" w:rsidRPr="00E109E9" w:rsidRDefault="00A773B8">
      <w:pPr>
        <w:shd w:val="solid" w:color="FFFFFF" w:fill="auto"/>
        <w:autoSpaceDN w:val="0"/>
        <w:spacing w:line="580" w:lineRule="exact"/>
        <w:ind w:firstLine="640"/>
        <w:rPr>
          <w:rFonts w:eastAsia="仿宋_GB2312" w:cs="仿宋_GB2312"/>
          <w:sz w:val="32"/>
          <w:szCs w:val="32"/>
          <w:shd w:val="clear" w:color="auto" w:fill="FFFFFF"/>
        </w:rPr>
      </w:pPr>
      <w:r w:rsidRPr="00E109E9">
        <w:rPr>
          <w:rFonts w:eastAsia="仿宋_GB2312" w:cs="仿宋_GB2312"/>
          <w:sz w:val="32"/>
          <w:szCs w:val="32"/>
        </w:rPr>
        <w:t>1</w:t>
      </w:r>
      <w:r w:rsidRPr="00E109E9">
        <w:rPr>
          <w:rFonts w:eastAsia="仿宋_GB2312" w:hAnsi="仿宋_GB2312" w:cs="仿宋_GB2312" w:hint="eastAsia"/>
          <w:sz w:val="32"/>
          <w:szCs w:val="32"/>
        </w:rPr>
        <w:t>、请面试考生提前安排好行程并随时保持手机联络畅通。</w:t>
      </w:r>
      <w:r w:rsidRPr="00E109E9">
        <w:rPr>
          <w:rFonts w:eastAsia="仿宋_GB2312" w:hAnsi="仿宋_GB2312" w:cs="仿宋_GB2312" w:hint="eastAsia"/>
          <w:sz w:val="32"/>
          <w:szCs w:val="32"/>
          <w:shd w:val="clear" w:color="auto" w:fill="FFFFFF"/>
        </w:rPr>
        <w:t>考生应对个人提供资料的真实性负责。</w:t>
      </w:r>
    </w:p>
    <w:p w:rsidR="00A773B8" w:rsidRPr="00E109E9" w:rsidRDefault="00A773B8">
      <w:pPr>
        <w:ind w:firstLineChars="200" w:firstLine="640"/>
        <w:rPr>
          <w:rFonts w:eastAsia="仿宋_GB2312" w:cs="仿宋_GB2312"/>
          <w:sz w:val="32"/>
          <w:szCs w:val="32"/>
        </w:rPr>
      </w:pPr>
      <w:r w:rsidRPr="00E109E9">
        <w:rPr>
          <w:rFonts w:eastAsia="仿宋_GB2312" w:cs="仿宋_GB2312"/>
          <w:sz w:val="32"/>
          <w:szCs w:val="32"/>
        </w:rPr>
        <w:t>2</w:t>
      </w:r>
      <w:r w:rsidRPr="00E109E9">
        <w:rPr>
          <w:rFonts w:eastAsia="仿宋_GB2312" w:hAnsi="仿宋_GB2312" w:cs="仿宋_GB2312" w:hint="eastAsia"/>
          <w:sz w:val="32"/>
          <w:szCs w:val="32"/>
        </w:rPr>
        <w:t>、联系方式：</w:t>
      </w:r>
      <w:r w:rsidRPr="00E109E9">
        <w:rPr>
          <w:rFonts w:eastAsia="仿宋_GB2312" w:cs="仿宋_GB2312"/>
          <w:sz w:val="32"/>
          <w:szCs w:val="32"/>
        </w:rPr>
        <w:t>029-87872133</w:t>
      </w:r>
    </w:p>
    <w:p w:rsidR="00A773B8" w:rsidRPr="00E109E9" w:rsidRDefault="00A773B8">
      <w:pPr>
        <w:ind w:firstLineChars="200" w:firstLine="640"/>
        <w:rPr>
          <w:rFonts w:eastAsia="仿宋_GB2312" w:cs="仿宋_GB2312"/>
          <w:sz w:val="32"/>
          <w:szCs w:val="32"/>
        </w:rPr>
      </w:pPr>
      <w:r w:rsidRPr="00E109E9">
        <w:rPr>
          <w:rFonts w:eastAsia="仿宋_GB2312" w:cs="仿宋_GB2312"/>
          <w:sz w:val="32"/>
          <w:szCs w:val="32"/>
        </w:rPr>
        <w:t>3</w:t>
      </w:r>
      <w:r w:rsidRPr="00E109E9">
        <w:rPr>
          <w:rFonts w:eastAsia="仿宋_GB2312" w:hAnsi="仿宋_GB2312" w:cs="仿宋_GB2312" w:hint="eastAsia"/>
          <w:sz w:val="32"/>
          <w:szCs w:val="32"/>
        </w:rPr>
        <w:t>、传</w:t>
      </w:r>
      <w:r w:rsidRPr="00E109E9">
        <w:rPr>
          <w:rFonts w:eastAsia="仿宋_GB2312" w:cs="仿宋_GB2312"/>
          <w:sz w:val="32"/>
          <w:szCs w:val="32"/>
        </w:rPr>
        <w:t xml:space="preserve">   </w:t>
      </w:r>
      <w:r w:rsidRPr="00E109E9">
        <w:rPr>
          <w:rFonts w:eastAsia="仿宋_GB2312" w:hAnsi="仿宋_GB2312" w:cs="仿宋_GB2312" w:hint="eastAsia"/>
          <w:sz w:val="32"/>
          <w:szCs w:val="32"/>
        </w:rPr>
        <w:t>真：</w:t>
      </w:r>
      <w:r w:rsidRPr="00E109E9">
        <w:rPr>
          <w:rFonts w:eastAsia="仿宋_GB2312" w:cs="仿宋_GB2312"/>
          <w:sz w:val="32"/>
          <w:szCs w:val="32"/>
        </w:rPr>
        <w:t>029-87872120</w:t>
      </w:r>
    </w:p>
    <w:p w:rsidR="00A773B8" w:rsidRPr="00E109E9" w:rsidRDefault="00A773B8">
      <w:pPr>
        <w:ind w:firstLineChars="200" w:firstLine="640"/>
        <w:rPr>
          <w:rFonts w:eastAsia="仿宋_GB2312" w:cs="仿宋_GB2312"/>
          <w:sz w:val="32"/>
          <w:szCs w:val="32"/>
        </w:rPr>
      </w:pPr>
      <w:r w:rsidRPr="00E109E9">
        <w:rPr>
          <w:rFonts w:eastAsia="仿宋_GB2312" w:cs="仿宋_GB2312"/>
          <w:sz w:val="32"/>
          <w:szCs w:val="32"/>
        </w:rPr>
        <w:t>4</w:t>
      </w:r>
      <w:r w:rsidRPr="00E109E9">
        <w:rPr>
          <w:rFonts w:eastAsia="仿宋_GB2312" w:hAnsi="仿宋_GB2312" w:cs="仿宋_GB2312" w:hint="eastAsia"/>
          <w:sz w:val="32"/>
          <w:szCs w:val="32"/>
        </w:rPr>
        <w:t>、电子邮箱：</w:t>
      </w:r>
      <w:r w:rsidRPr="00E109E9">
        <w:rPr>
          <w:rFonts w:eastAsia="仿宋_GB2312" w:cs="仿宋_GB2312"/>
          <w:sz w:val="32"/>
          <w:szCs w:val="32"/>
        </w:rPr>
        <w:t xml:space="preserve">shanxiyouguanju@163.com </w:t>
      </w:r>
    </w:p>
    <w:p w:rsidR="00A773B8" w:rsidRPr="00E109E9" w:rsidRDefault="00A773B8">
      <w:pPr>
        <w:ind w:firstLineChars="200" w:firstLine="640"/>
        <w:rPr>
          <w:rFonts w:eastAsia="仿宋_GB2312" w:cs="仿宋_GB2312"/>
          <w:sz w:val="32"/>
          <w:szCs w:val="32"/>
        </w:rPr>
      </w:pPr>
      <w:r w:rsidRPr="00E109E9">
        <w:rPr>
          <w:rFonts w:eastAsia="仿宋_GB2312" w:cs="仿宋_GB2312"/>
          <w:sz w:val="32"/>
          <w:szCs w:val="32"/>
        </w:rPr>
        <w:t>5</w:t>
      </w:r>
      <w:r w:rsidRPr="00E109E9">
        <w:rPr>
          <w:rFonts w:eastAsia="仿宋_GB2312" w:hAnsi="仿宋_GB2312" w:cs="仿宋_GB2312" w:hint="eastAsia"/>
          <w:sz w:val="32"/>
          <w:szCs w:val="32"/>
        </w:rPr>
        <w:t>、单位地址：陕西省西安市碑林区含光路邮电北巷</w:t>
      </w:r>
      <w:r w:rsidRPr="00E109E9">
        <w:rPr>
          <w:rFonts w:eastAsia="仿宋_GB2312" w:cs="仿宋_GB2312"/>
          <w:sz w:val="32"/>
          <w:szCs w:val="32"/>
        </w:rPr>
        <w:t>22</w:t>
      </w:r>
      <w:r w:rsidRPr="00E109E9">
        <w:rPr>
          <w:rFonts w:eastAsia="仿宋_GB2312" w:hAnsi="仿宋_GB2312" w:cs="仿宋_GB2312" w:hint="eastAsia"/>
          <w:sz w:val="32"/>
          <w:szCs w:val="32"/>
        </w:rPr>
        <w:t>号</w:t>
      </w:r>
      <w:r w:rsidRPr="00E109E9">
        <w:rPr>
          <w:rFonts w:eastAsia="仿宋_GB2312" w:cs="仿宋_GB2312"/>
          <w:sz w:val="32"/>
          <w:szCs w:val="32"/>
        </w:rPr>
        <w:t xml:space="preserve"> </w:t>
      </w:r>
    </w:p>
    <w:p w:rsidR="00A773B8" w:rsidRPr="00E109E9" w:rsidRDefault="00A773B8" w:rsidP="00582F13">
      <w:pPr>
        <w:shd w:val="solid" w:color="FFFFFF" w:fill="auto"/>
        <w:autoSpaceDN w:val="0"/>
        <w:spacing w:line="580" w:lineRule="exact"/>
        <w:rPr>
          <w:rFonts w:eastAsia="仿宋_GB2312"/>
          <w:sz w:val="32"/>
          <w:szCs w:val="32"/>
          <w:shd w:val="clear" w:color="auto" w:fill="FFFFFF"/>
        </w:rPr>
      </w:pPr>
      <w:bookmarkStart w:id="1" w:name="_GoBack"/>
      <w:bookmarkEnd w:id="1"/>
      <w:r w:rsidRPr="00E109E9">
        <w:rPr>
          <w:rFonts w:eastAsia="仿宋_GB2312"/>
          <w:sz w:val="32"/>
          <w:szCs w:val="32"/>
          <w:shd w:val="clear" w:color="auto" w:fill="FFFFFF"/>
        </w:rPr>
        <w:t xml:space="preserve"> </w:t>
      </w:r>
    </w:p>
    <w:p w:rsidR="00A773B8" w:rsidRPr="00E109E9" w:rsidRDefault="00A773B8">
      <w:pPr>
        <w:spacing w:line="580" w:lineRule="exact"/>
        <w:ind w:firstLineChars="200" w:firstLine="640"/>
        <w:rPr>
          <w:rFonts w:eastAsia="仿宋_GB2312"/>
          <w:sz w:val="32"/>
        </w:rPr>
      </w:pPr>
      <w:r w:rsidRPr="00E109E9">
        <w:rPr>
          <w:rFonts w:eastAsia="仿宋_GB2312" w:hint="eastAsia"/>
          <w:sz w:val="32"/>
        </w:rPr>
        <w:t>附件：</w:t>
      </w:r>
      <w:r w:rsidRPr="00E109E9">
        <w:rPr>
          <w:rFonts w:eastAsia="仿宋_GB2312"/>
          <w:sz w:val="32"/>
        </w:rPr>
        <w:t xml:space="preserve">1. </w:t>
      </w:r>
      <w:r w:rsidRPr="00E109E9">
        <w:rPr>
          <w:rFonts w:eastAsia="仿宋_GB2312" w:hint="eastAsia"/>
          <w:sz w:val="32"/>
        </w:rPr>
        <w:t>面试确认内容（样式）</w:t>
      </w:r>
    </w:p>
    <w:p w:rsidR="00A773B8" w:rsidRPr="00E109E9" w:rsidRDefault="00A773B8">
      <w:pPr>
        <w:spacing w:line="580" w:lineRule="exact"/>
        <w:ind w:firstLineChars="500" w:firstLine="1600"/>
        <w:rPr>
          <w:rFonts w:eastAsia="仿宋_GB2312"/>
          <w:sz w:val="32"/>
        </w:rPr>
      </w:pPr>
      <w:r w:rsidRPr="00E109E9">
        <w:rPr>
          <w:rFonts w:eastAsia="仿宋_GB2312"/>
          <w:sz w:val="32"/>
        </w:rPr>
        <w:t xml:space="preserve">2. </w:t>
      </w:r>
      <w:r w:rsidRPr="00E109E9">
        <w:rPr>
          <w:rFonts w:eastAsia="仿宋_GB2312" w:hint="eastAsia"/>
          <w:sz w:val="32"/>
        </w:rPr>
        <w:t>放弃面试资格声明（样式）</w:t>
      </w:r>
    </w:p>
    <w:p w:rsidR="00A773B8" w:rsidRPr="00E109E9" w:rsidRDefault="00A773B8">
      <w:pPr>
        <w:spacing w:line="580" w:lineRule="exact"/>
        <w:ind w:firstLineChars="500" w:firstLine="1600"/>
        <w:rPr>
          <w:rFonts w:eastAsia="仿宋_GB2312"/>
          <w:sz w:val="32"/>
        </w:rPr>
      </w:pPr>
      <w:r w:rsidRPr="00E109E9">
        <w:rPr>
          <w:rFonts w:eastAsia="仿宋_GB2312"/>
          <w:sz w:val="32"/>
        </w:rPr>
        <w:t xml:space="preserve">3. </w:t>
      </w:r>
      <w:r w:rsidRPr="00E109E9">
        <w:rPr>
          <w:rFonts w:eastAsia="仿宋_GB2312" w:hint="eastAsia"/>
          <w:sz w:val="32"/>
        </w:rPr>
        <w:t>同意报考证明（样式）</w:t>
      </w:r>
    </w:p>
    <w:p w:rsidR="00A773B8" w:rsidRPr="00E109E9" w:rsidRDefault="00A773B8">
      <w:pPr>
        <w:spacing w:line="580" w:lineRule="exact"/>
        <w:ind w:firstLineChars="500" w:firstLine="1600"/>
        <w:rPr>
          <w:rFonts w:eastAsia="仿宋_GB2312"/>
          <w:sz w:val="32"/>
        </w:rPr>
      </w:pPr>
      <w:r w:rsidRPr="00E109E9">
        <w:rPr>
          <w:rFonts w:eastAsia="仿宋_GB2312"/>
          <w:sz w:val="32"/>
        </w:rPr>
        <w:t xml:space="preserve">4. </w:t>
      </w:r>
      <w:r w:rsidRPr="00E109E9">
        <w:rPr>
          <w:rFonts w:eastAsia="仿宋_GB2312" w:hint="eastAsia"/>
          <w:sz w:val="32"/>
        </w:rPr>
        <w:t>待业证明（样式）</w:t>
      </w:r>
    </w:p>
    <w:p w:rsidR="00A773B8" w:rsidRPr="00E109E9" w:rsidRDefault="00A773B8">
      <w:pPr>
        <w:shd w:val="solid" w:color="FFFFFF" w:fill="auto"/>
        <w:autoSpaceDN w:val="0"/>
        <w:spacing w:line="580" w:lineRule="exact"/>
        <w:rPr>
          <w:sz w:val="32"/>
          <w:szCs w:val="32"/>
          <w:shd w:val="clear" w:color="auto" w:fill="FFFFFF"/>
        </w:rPr>
      </w:pPr>
    </w:p>
    <w:p w:rsidR="00A773B8" w:rsidRPr="00E109E9" w:rsidRDefault="00A773B8">
      <w:pPr>
        <w:shd w:val="solid" w:color="FFFFFF" w:fill="auto"/>
        <w:autoSpaceDN w:val="0"/>
        <w:spacing w:line="580" w:lineRule="exact"/>
        <w:rPr>
          <w:sz w:val="32"/>
          <w:szCs w:val="32"/>
          <w:shd w:val="clear" w:color="auto" w:fill="FFFFFF"/>
        </w:rPr>
      </w:pPr>
    </w:p>
    <w:p w:rsidR="00A773B8" w:rsidRPr="00E109E9" w:rsidRDefault="00A773B8">
      <w:pPr>
        <w:shd w:val="solid" w:color="FFFFFF" w:fill="auto"/>
        <w:autoSpaceDN w:val="0"/>
        <w:spacing w:line="580" w:lineRule="exact"/>
        <w:ind w:firstLineChars="1150" w:firstLine="3680"/>
        <w:rPr>
          <w:sz w:val="32"/>
          <w:szCs w:val="32"/>
          <w:shd w:val="clear" w:color="auto" w:fill="FFFFFF"/>
        </w:rPr>
      </w:pPr>
      <w:r w:rsidRPr="00E109E9">
        <w:rPr>
          <w:rFonts w:eastAsia="仿宋_GB2312"/>
          <w:sz w:val="32"/>
          <w:szCs w:val="32"/>
          <w:shd w:val="clear" w:color="auto" w:fill="FFFFFF"/>
        </w:rPr>
        <w:t xml:space="preserve">     </w:t>
      </w:r>
      <w:r w:rsidRPr="00E109E9">
        <w:rPr>
          <w:rFonts w:eastAsia="仿宋_GB2312" w:hint="eastAsia"/>
          <w:sz w:val="32"/>
          <w:szCs w:val="32"/>
          <w:shd w:val="clear" w:color="auto" w:fill="FFFFFF"/>
        </w:rPr>
        <w:t>陕西省邮政管理局</w:t>
      </w:r>
    </w:p>
    <w:p w:rsidR="00A773B8" w:rsidRPr="00E109E9" w:rsidRDefault="00A773B8">
      <w:pPr>
        <w:rPr>
          <w:rFonts w:eastAsia="仿宋_GB2312"/>
          <w:sz w:val="32"/>
          <w:szCs w:val="32"/>
          <w:shd w:val="clear" w:color="auto" w:fill="FFFFFF"/>
        </w:rPr>
      </w:pPr>
      <w:r w:rsidRPr="00E109E9">
        <w:rPr>
          <w:rFonts w:eastAsia="仿宋_GB2312"/>
          <w:sz w:val="32"/>
          <w:szCs w:val="32"/>
          <w:shd w:val="clear" w:color="auto" w:fill="FFFFFF"/>
        </w:rPr>
        <w:t xml:space="preserve">                             </w:t>
      </w:r>
      <w:smartTag w:uri="urn:schemas-microsoft-com:office:smarttags" w:element="chsdate">
        <w:smartTagPr>
          <w:attr w:name="IsROCDate" w:val="False"/>
          <w:attr w:name="IsLunarDate" w:val="False"/>
          <w:attr w:name="Day" w:val="11"/>
          <w:attr w:name="Month" w:val="2"/>
          <w:attr w:name="Year" w:val="2018"/>
        </w:smartTagPr>
        <w:r w:rsidRPr="00E109E9">
          <w:rPr>
            <w:rFonts w:eastAsia="仿宋_GB2312"/>
            <w:sz w:val="32"/>
            <w:szCs w:val="32"/>
            <w:shd w:val="clear" w:color="auto" w:fill="FFFFFF"/>
          </w:rPr>
          <w:t>2018</w:t>
        </w:r>
        <w:r w:rsidRPr="00E109E9">
          <w:rPr>
            <w:rFonts w:eastAsia="仿宋_GB2312" w:hint="eastAsia"/>
            <w:sz w:val="32"/>
            <w:szCs w:val="32"/>
            <w:shd w:val="clear" w:color="auto" w:fill="FFFFFF"/>
          </w:rPr>
          <w:t>年</w:t>
        </w:r>
        <w:r w:rsidRPr="00E109E9">
          <w:rPr>
            <w:rFonts w:eastAsia="仿宋_GB2312"/>
            <w:sz w:val="32"/>
            <w:szCs w:val="32"/>
            <w:shd w:val="clear" w:color="auto" w:fill="FFFFFF"/>
          </w:rPr>
          <w:t>2</w:t>
        </w:r>
        <w:r w:rsidRPr="00E109E9">
          <w:rPr>
            <w:rFonts w:eastAsia="仿宋_GB2312" w:hint="eastAsia"/>
            <w:sz w:val="32"/>
            <w:szCs w:val="32"/>
            <w:shd w:val="clear" w:color="auto" w:fill="FFFFFF"/>
          </w:rPr>
          <w:t>月</w:t>
        </w:r>
        <w:r>
          <w:rPr>
            <w:rFonts w:eastAsia="仿宋_GB2312"/>
            <w:sz w:val="32"/>
            <w:szCs w:val="32"/>
            <w:shd w:val="clear" w:color="auto" w:fill="FFFFFF"/>
          </w:rPr>
          <w:t>11</w:t>
        </w:r>
        <w:r w:rsidRPr="00E109E9">
          <w:rPr>
            <w:rFonts w:eastAsia="仿宋_GB2312" w:hint="eastAsia"/>
            <w:sz w:val="32"/>
            <w:szCs w:val="32"/>
            <w:shd w:val="clear" w:color="auto" w:fill="FFFFFF"/>
          </w:rPr>
          <w:t>日</w:t>
        </w:r>
      </w:smartTag>
    </w:p>
    <w:p w:rsidR="00A773B8" w:rsidRPr="00E109E9" w:rsidRDefault="00A773B8">
      <w:pPr>
        <w:rPr>
          <w:rFonts w:eastAsia="仿宋_GB2312"/>
          <w:sz w:val="32"/>
          <w:szCs w:val="32"/>
          <w:shd w:val="clear" w:color="auto" w:fill="FFFFFF"/>
        </w:rPr>
      </w:pPr>
    </w:p>
    <w:p w:rsidR="00A773B8" w:rsidRPr="00E109E9" w:rsidRDefault="00A773B8">
      <w:pPr>
        <w:rPr>
          <w:rFonts w:eastAsia="仿宋_GB2312"/>
          <w:sz w:val="32"/>
          <w:szCs w:val="32"/>
          <w:shd w:val="clear" w:color="auto" w:fill="FFFFFF"/>
        </w:rPr>
      </w:pPr>
    </w:p>
    <w:p w:rsidR="00A773B8" w:rsidRDefault="00A773B8">
      <w:pPr>
        <w:rPr>
          <w:rFonts w:eastAsia="仿宋_GB2312"/>
          <w:sz w:val="32"/>
          <w:szCs w:val="32"/>
          <w:shd w:val="clear" w:color="auto" w:fill="FFFFFF"/>
        </w:rPr>
      </w:pPr>
    </w:p>
    <w:p w:rsidR="00A773B8" w:rsidRDefault="00A773B8">
      <w:pPr>
        <w:rPr>
          <w:rFonts w:eastAsia="仿宋_GB2312"/>
          <w:sz w:val="32"/>
          <w:szCs w:val="32"/>
          <w:shd w:val="clear" w:color="auto" w:fill="FFFFFF"/>
        </w:rPr>
      </w:pPr>
    </w:p>
    <w:p w:rsidR="00A773B8" w:rsidRDefault="00A773B8">
      <w:pPr>
        <w:rPr>
          <w:rFonts w:eastAsia="仿宋_GB2312"/>
          <w:sz w:val="32"/>
          <w:szCs w:val="32"/>
          <w:shd w:val="clear" w:color="auto" w:fill="FFFFFF"/>
        </w:rPr>
      </w:pPr>
    </w:p>
    <w:p w:rsidR="00A773B8" w:rsidRDefault="00A773B8">
      <w:pPr>
        <w:rPr>
          <w:rFonts w:eastAsia="仿宋_GB2312"/>
          <w:sz w:val="32"/>
          <w:szCs w:val="32"/>
          <w:shd w:val="clear" w:color="auto" w:fill="FFFFFF"/>
        </w:rPr>
      </w:pPr>
    </w:p>
    <w:p w:rsidR="00A773B8" w:rsidRDefault="00A773B8">
      <w:pPr>
        <w:rPr>
          <w:rFonts w:eastAsia="仿宋_GB2312"/>
          <w:sz w:val="32"/>
          <w:szCs w:val="32"/>
          <w:shd w:val="clear" w:color="auto" w:fill="FFFFFF"/>
        </w:rPr>
      </w:pPr>
    </w:p>
    <w:p w:rsidR="00A773B8" w:rsidRDefault="00A773B8">
      <w:pPr>
        <w:rPr>
          <w:rFonts w:eastAsia="仿宋_GB2312"/>
          <w:sz w:val="32"/>
          <w:szCs w:val="32"/>
          <w:shd w:val="clear" w:color="auto" w:fill="FFFFFF"/>
        </w:rPr>
      </w:pPr>
    </w:p>
    <w:p w:rsidR="00A773B8" w:rsidRDefault="00A773B8">
      <w:pPr>
        <w:rPr>
          <w:rFonts w:eastAsia="仿宋_GB2312"/>
          <w:sz w:val="32"/>
          <w:szCs w:val="32"/>
          <w:shd w:val="clear" w:color="auto" w:fill="FFFFFF"/>
        </w:rPr>
      </w:pPr>
    </w:p>
    <w:p w:rsidR="00A773B8" w:rsidRDefault="00A773B8">
      <w:pPr>
        <w:rPr>
          <w:rFonts w:eastAsia="仿宋_GB2312"/>
          <w:sz w:val="32"/>
          <w:szCs w:val="32"/>
          <w:shd w:val="clear" w:color="auto" w:fill="FFFFFF"/>
        </w:rPr>
      </w:pPr>
    </w:p>
    <w:p w:rsidR="00A773B8" w:rsidRDefault="00A773B8">
      <w:pPr>
        <w:rPr>
          <w:rFonts w:eastAsia="仿宋_GB2312"/>
          <w:sz w:val="32"/>
          <w:szCs w:val="32"/>
          <w:shd w:val="clear" w:color="auto" w:fill="FFFFFF"/>
        </w:rPr>
      </w:pPr>
    </w:p>
    <w:p w:rsidR="00A773B8" w:rsidRDefault="00A773B8">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1</w:t>
      </w:r>
    </w:p>
    <w:p w:rsidR="00A773B8" w:rsidRDefault="00A773B8">
      <w:pPr>
        <w:spacing w:line="580" w:lineRule="exact"/>
        <w:rPr>
          <w:rFonts w:eastAsia="黑体"/>
          <w:bCs/>
          <w:color w:val="000000"/>
          <w:spacing w:val="8"/>
          <w:sz w:val="32"/>
          <w:szCs w:val="32"/>
        </w:rPr>
      </w:pPr>
    </w:p>
    <w:p w:rsidR="00A773B8" w:rsidRDefault="00A773B8">
      <w:pPr>
        <w:spacing w:line="580" w:lineRule="exact"/>
        <w:rPr>
          <w:rFonts w:eastAsia="黑体"/>
          <w:bCs/>
          <w:color w:val="000000"/>
          <w:spacing w:val="8"/>
          <w:sz w:val="32"/>
          <w:szCs w:val="32"/>
        </w:rPr>
      </w:pPr>
    </w:p>
    <w:p w:rsidR="00A773B8" w:rsidRDefault="00A773B8">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rsidR="00A773B8" w:rsidRDefault="00A773B8">
      <w:pPr>
        <w:spacing w:line="580" w:lineRule="exact"/>
        <w:ind w:firstLineChars="200" w:firstLine="674"/>
        <w:rPr>
          <w:b/>
          <w:bCs/>
          <w:color w:val="000000"/>
          <w:spacing w:val="8"/>
          <w:sz w:val="32"/>
          <w:szCs w:val="32"/>
        </w:rPr>
      </w:pPr>
    </w:p>
    <w:p w:rsidR="00A773B8" w:rsidRDefault="00A773B8">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邮政管理局：</w:t>
      </w:r>
    </w:p>
    <w:p w:rsidR="00A773B8" w:rsidRDefault="00A773B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A773B8" w:rsidRDefault="00A773B8">
      <w:pPr>
        <w:widowControl/>
        <w:adjustRightInd w:val="0"/>
        <w:snapToGrid w:val="0"/>
        <w:spacing w:line="560" w:lineRule="exact"/>
        <w:ind w:firstLineChars="200" w:firstLine="640"/>
        <w:jc w:val="left"/>
        <w:rPr>
          <w:rFonts w:eastAsia="仿宋_GB2312" w:cs="宋体"/>
          <w:kern w:val="0"/>
          <w:sz w:val="32"/>
          <w:szCs w:val="32"/>
        </w:rPr>
      </w:pPr>
    </w:p>
    <w:p w:rsidR="00A773B8" w:rsidRDefault="00A773B8">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rsidR="00A773B8" w:rsidRDefault="00A773B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rsidR="00A773B8" w:rsidRDefault="00A773B8">
      <w:pPr>
        <w:widowControl/>
        <w:adjustRightInd w:val="0"/>
        <w:snapToGrid w:val="0"/>
        <w:spacing w:line="560" w:lineRule="exact"/>
        <w:ind w:firstLineChars="200" w:firstLine="640"/>
        <w:jc w:val="left"/>
        <w:rPr>
          <w:rFonts w:eastAsia="仿宋_GB2312" w:cs="宋体"/>
          <w:kern w:val="0"/>
          <w:sz w:val="32"/>
          <w:szCs w:val="32"/>
          <w:u w:val="single"/>
        </w:rPr>
      </w:pPr>
    </w:p>
    <w:p w:rsidR="00A773B8" w:rsidRDefault="00A773B8">
      <w:pPr>
        <w:widowControl/>
        <w:adjustRightInd w:val="0"/>
        <w:snapToGrid w:val="0"/>
        <w:spacing w:line="560" w:lineRule="exact"/>
        <w:ind w:firstLineChars="200" w:firstLine="640"/>
        <w:jc w:val="left"/>
        <w:rPr>
          <w:rFonts w:eastAsia="仿宋_GB2312" w:cs="宋体"/>
          <w:kern w:val="0"/>
          <w:sz w:val="32"/>
          <w:szCs w:val="32"/>
          <w:u w:val="single"/>
        </w:rPr>
      </w:pPr>
    </w:p>
    <w:p w:rsidR="00A773B8" w:rsidRDefault="00A773B8">
      <w:pPr>
        <w:widowControl/>
        <w:spacing w:line="480" w:lineRule="auto"/>
        <w:ind w:firstLineChars="160" w:firstLine="448"/>
        <w:jc w:val="left"/>
        <w:rPr>
          <w:rFonts w:eastAsia="仿宋_GB2312" w:cs="宋体"/>
          <w:kern w:val="0"/>
          <w:sz w:val="28"/>
          <w:szCs w:val="28"/>
        </w:rPr>
      </w:pPr>
    </w:p>
    <w:p w:rsidR="00A773B8" w:rsidRDefault="00A773B8">
      <w:pPr>
        <w:widowControl/>
        <w:spacing w:line="480" w:lineRule="auto"/>
        <w:ind w:firstLineChars="160" w:firstLine="448"/>
        <w:jc w:val="left"/>
        <w:rPr>
          <w:rFonts w:eastAsia="仿宋_GB2312" w:cs="宋体"/>
          <w:kern w:val="0"/>
          <w:sz w:val="28"/>
          <w:szCs w:val="28"/>
        </w:rPr>
      </w:pPr>
    </w:p>
    <w:p w:rsidR="00A773B8" w:rsidRDefault="00A773B8">
      <w:pPr>
        <w:widowControl/>
        <w:spacing w:line="480" w:lineRule="auto"/>
        <w:ind w:firstLineChars="160" w:firstLine="448"/>
        <w:jc w:val="left"/>
        <w:rPr>
          <w:rFonts w:eastAsia="仿宋_GB2312" w:cs="宋体"/>
          <w:kern w:val="0"/>
          <w:sz w:val="28"/>
          <w:szCs w:val="28"/>
        </w:rPr>
      </w:pPr>
    </w:p>
    <w:p w:rsidR="00A773B8" w:rsidRDefault="00A773B8">
      <w:pPr>
        <w:widowControl/>
        <w:spacing w:line="480" w:lineRule="auto"/>
        <w:ind w:firstLineChars="160" w:firstLine="448"/>
        <w:jc w:val="left"/>
        <w:rPr>
          <w:rFonts w:eastAsia="仿宋_GB2312" w:cs="宋体"/>
          <w:kern w:val="0"/>
          <w:sz w:val="28"/>
          <w:szCs w:val="28"/>
        </w:rPr>
      </w:pPr>
    </w:p>
    <w:p w:rsidR="00A773B8" w:rsidRDefault="00A773B8">
      <w:pPr>
        <w:widowControl/>
        <w:ind w:firstLineChars="160" w:firstLine="448"/>
        <w:jc w:val="right"/>
        <w:rPr>
          <w:rFonts w:eastAsia="仿宋_GB2312" w:cs="仿宋_GB2312"/>
          <w:color w:val="3F3F3F"/>
          <w:kern w:val="0"/>
          <w:sz w:val="28"/>
          <w:szCs w:val="28"/>
        </w:rPr>
      </w:pPr>
    </w:p>
    <w:p w:rsidR="00A773B8" w:rsidRDefault="00A773B8">
      <w:pPr>
        <w:rPr>
          <w:rFonts w:eastAsia="仿宋_GB2312"/>
          <w:sz w:val="32"/>
          <w:szCs w:val="32"/>
          <w:shd w:val="clear" w:color="auto" w:fill="FFFFFF"/>
        </w:rPr>
      </w:pPr>
    </w:p>
    <w:p w:rsidR="00A773B8" w:rsidRDefault="00A773B8">
      <w:pPr>
        <w:rPr>
          <w:rFonts w:eastAsia="仿宋_GB2312"/>
          <w:sz w:val="32"/>
          <w:szCs w:val="32"/>
          <w:shd w:val="clear" w:color="auto" w:fill="FFFFFF"/>
        </w:rPr>
      </w:pPr>
    </w:p>
    <w:p w:rsidR="00A773B8" w:rsidRDefault="00A773B8">
      <w:pPr>
        <w:rPr>
          <w:rFonts w:eastAsia="仿宋_GB2312"/>
          <w:sz w:val="32"/>
          <w:szCs w:val="32"/>
          <w:shd w:val="clear" w:color="auto" w:fill="FFFFFF"/>
        </w:rPr>
      </w:pPr>
    </w:p>
    <w:p w:rsidR="00A773B8" w:rsidRDefault="00A773B8">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A773B8" w:rsidRDefault="00A773B8">
      <w:pPr>
        <w:spacing w:line="580" w:lineRule="exact"/>
        <w:jc w:val="center"/>
        <w:rPr>
          <w:b/>
          <w:bCs/>
          <w:color w:val="000000"/>
          <w:spacing w:val="8"/>
          <w:sz w:val="44"/>
          <w:szCs w:val="44"/>
        </w:rPr>
      </w:pPr>
    </w:p>
    <w:p w:rsidR="00A773B8" w:rsidRDefault="00A773B8">
      <w:pPr>
        <w:spacing w:line="580" w:lineRule="exact"/>
        <w:jc w:val="center"/>
        <w:rPr>
          <w:b/>
          <w:bCs/>
          <w:color w:val="000000"/>
          <w:spacing w:val="8"/>
          <w:sz w:val="44"/>
          <w:szCs w:val="44"/>
        </w:rPr>
      </w:pPr>
      <w:hyperlink r:id="rId5" w:history="1">
        <w:r>
          <w:rPr>
            <w:rFonts w:hint="eastAsia"/>
            <w:b/>
            <w:bCs/>
            <w:color w:val="000000"/>
            <w:spacing w:val="8"/>
            <w:sz w:val="44"/>
            <w:szCs w:val="44"/>
          </w:rPr>
          <w:t>放弃面试资格声明</w:t>
        </w:r>
      </w:hyperlink>
    </w:p>
    <w:p w:rsidR="00A773B8" w:rsidRDefault="00A773B8">
      <w:pPr>
        <w:spacing w:line="580" w:lineRule="exact"/>
        <w:ind w:firstLineChars="200" w:firstLine="674"/>
        <w:rPr>
          <w:b/>
          <w:bCs/>
          <w:color w:val="000000"/>
          <w:spacing w:val="8"/>
          <w:sz w:val="32"/>
          <w:szCs w:val="32"/>
        </w:rPr>
      </w:pPr>
    </w:p>
    <w:p w:rsidR="00A773B8" w:rsidRDefault="00A773B8">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邮政管理局：</w:t>
      </w:r>
    </w:p>
    <w:p w:rsidR="00A773B8" w:rsidRDefault="00A773B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A773B8" w:rsidRDefault="00A773B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A773B8" w:rsidRDefault="00A773B8">
      <w:pPr>
        <w:widowControl/>
        <w:adjustRightInd w:val="0"/>
        <w:snapToGrid w:val="0"/>
        <w:spacing w:line="560" w:lineRule="exact"/>
        <w:ind w:firstLineChars="200" w:firstLine="640"/>
        <w:jc w:val="left"/>
        <w:rPr>
          <w:rFonts w:eastAsia="仿宋_GB2312" w:cs="宋体"/>
          <w:kern w:val="0"/>
          <w:sz w:val="32"/>
          <w:szCs w:val="32"/>
        </w:rPr>
      </w:pPr>
    </w:p>
    <w:p w:rsidR="00A773B8" w:rsidRDefault="00A773B8">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rsidR="00A773B8" w:rsidRDefault="00A773B8">
      <w:pPr>
        <w:widowControl/>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A773B8" w:rsidRDefault="00A773B8">
      <w:pPr>
        <w:widowControl/>
        <w:adjustRightInd w:val="0"/>
        <w:snapToGrid w:val="0"/>
        <w:spacing w:line="560" w:lineRule="exact"/>
        <w:ind w:firstLineChars="200" w:firstLine="640"/>
        <w:jc w:val="left"/>
        <w:rPr>
          <w:rFonts w:eastAsia="仿宋_GB2312" w:cs="宋体"/>
          <w:kern w:val="0"/>
          <w:sz w:val="32"/>
          <w:szCs w:val="32"/>
          <w:u w:val="single"/>
        </w:rPr>
      </w:pPr>
    </w:p>
    <w:p w:rsidR="00A773B8" w:rsidRDefault="00A773B8">
      <w:pPr>
        <w:widowControl/>
        <w:adjustRightInd w:val="0"/>
        <w:snapToGrid w:val="0"/>
        <w:spacing w:line="560" w:lineRule="exact"/>
        <w:ind w:firstLineChars="200" w:firstLine="640"/>
        <w:jc w:val="left"/>
        <w:rPr>
          <w:rFonts w:eastAsia="仿宋_GB2312" w:cs="宋体"/>
          <w:kern w:val="0"/>
          <w:sz w:val="32"/>
          <w:szCs w:val="32"/>
          <w:u w:val="single"/>
        </w:rPr>
      </w:pPr>
    </w:p>
    <w:p w:rsidR="00A773B8" w:rsidRDefault="00A773B8">
      <w:pPr>
        <w:jc w:val="center"/>
        <w:rPr>
          <w:rFonts w:eastAsia="方正仿宋_GBK"/>
          <w:bCs/>
          <w:spacing w:val="8"/>
          <w:sz w:val="84"/>
          <w:szCs w:val="84"/>
        </w:rPr>
      </w:pPr>
      <w:r>
        <w:rPr>
          <w:rFonts w:eastAsia="方正仿宋_GBK" w:hint="eastAsia"/>
          <w:bCs/>
          <w:spacing w:val="8"/>
          <w:sz w:val="84"/>
          <w:szCs w:val="84"/>
        </w:rPr>
        <w:t>身份证复印件粘贴处</w:t>
      </w:r>
    </w:p>
    <w:p w:rsidR="00A773B8" w:rsidRDefault="00A773B8">
      <w:pPr>
        <w:widowControl/>
        <w:spacing w:line="480" w:lineRule="auto"/>
        <w:ind w:firstLineChars="160" w:firstLine="448"/>
        <w:jc w:val="left"/>
        <w:rPr>
          <w:rFonts w:eastAsia="仿宋_GB2312" w:cs="宋体"/>
          <w:kern w:val="0"/>
          <w:sz w:val="28"/>
          <w:szCs w:val="28"/>
        </w:rPr>
      </w:pPr>
    </w:p>
    <w:p w:rsidR="00A773B8" w:rsidRDefault="00A773B8">
      <w:pPr>
        <w:widowControl/>
        <w:spacing w:line="480" w:lineRule="auto"/>
        <w:ind w:firstLineChars="160" w:firstLine="448"/>
        <w:jc w:val="left"/>
        <w:rPr>
          <w:rFonts w:eastAsia="仿宋_GB2312" w:cs="宋体"/>
          <w:kern w:val="0"/>
          <w:sz w:val="28"/>
          <w:szCs w:val="28"/>
        </w:rPr>
      </w:pPr>
    </w:p>
    <w:p w:rsidR="00A773B8" w:rsidRDefault="00A773B8">
      <w:pPr>
        <w:widowControl/>
        <w:ind w:firstLineChars="160" w:firstLine="448"/>
        <w:jc w:val="right"/>
        <w:rPr>
          <w:rFonts w:eastAsia="仿宋_GB2312" w:cs="仿宋_GB2312"/>
          <w:color w:val="3F3F3F"/>
          <w:kern w:val="0"/>
          <w:sz w:val="28"/>
          <w:szCs w:val="28"/>
        </w:rPr>
      </w:pPr>
    </w:p>
    <w:p w:rsidR="00A773B8" w:rsidRDefault="00A773B8">
      <w:pPr>
        <w:widowControl/>
        <w:ind w:firstLineChars="160" w:firstLine="448"/>
        <w:jc w:val="right"/>
        <w:rPr>
          <w:rFonts w:eastAsia="仿宋_GB2312" w:cs="仿宋_GB2312"/>
          <w:color w:val="3F3F3F"/>
          <w:kern w:val="0"/>
          <w:sz w:val="28"/>
          <w:szCs w:val="28"/>
        </w:rPr>
      </w:pPr>
    </w:p>
    <w:p w:rsidR="00A773B8" w:rsidRDefault="00A773B8">
      <w:pPr>
        <w:widowControl/>
        <w:ind w:firstLineChars="160" w:firstLine="448"/>
        <w:jc w:val="right"/>
        <w:rPr>
          <w:rFonts w:eastAsia="仿宋_GB2312" w:cs="仿宋_GB2312"/>
          <w:color w:val="3F3F3F"/>
          <w:kern w:val="0"/>
          <w:sz w:val="28"/>
          <w:szCs w:val="28"/>
        </w:rPr>
      </w:pPr>
    </w:p>
    <w:p w:rsidR="00A773B8" w:rsidRDefault="00A773B8">
      <w:pPr>
        <w:widowControl/>
        <w:ind w:firstLineChars="160" w:firstLine="448"/>
        <w:jc w:val="right"/>
        <w:rPr>
          <w:rFonts w:eastAsia="仿宋_GB2312" w:cs="仿宋_GB2312"/>
          <w:color w:val="3F3F3F"/>
          <w:kern w:val="0"/>
          <w:sz w:val="28"/>
          <w:szCs w:val="28"/>
        </w:rPr>
      </w:pPr>
    </w:p>
    <w:p w:rsidR="00A773B8" w:rsidRDefault="00A773B8">
      <w:pPr>
        <w:widowControl/>
        <w:ind w:firstLineChars="160" w:firstLine="448"/>
        <w:jc w:val="right"/>
        <w:rPr>
          <w:rFonts w:eastAsia="仿宋_GB2312" w:cs="仿宋_GB2312"/>
          <w:color w:val="3F3F3F"/>
          <w:kern w:val="0"/>
          <w:sz w:val="28"/>
          <w:szCs w:val="28"/>
        </w:rPr>
      </w:pPr>
    </w:p>
    <w:p w:rsidR="00A773B8" w:rsidRDefault="00A773B8">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bCs/>
          <w:color w:val="000000"/>
          <w:spacing w:val="8"/>
          <w:sz w:val="32"/>
          <w:szCs w:val="32"/>
        </w:rPr>
        <w:t>3</w:t>
      </w:r>
    </w:p>
    <w:p w:rsidR="00A773B8" w:rsidRDefault="00A773B8">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A773B8" w:rsidRDefault="00A773B8">
      <w:pPr>
        <w:adjustRightInd w:val="0"/>
        <w:snapToGrid w:val="0"/>
        <w:spacing w:line="560" w:lineRule="exact"/>
        <w:ind w:firstLine="705"/>
        <w:rPr>
          <w:rFonts w:ascii="仿宋_GB2312" w:eastAsia="仿宋_GB2312" w:hAnsi="宋体"/>
          <w:bCs/>
          <w:color w:val="000000"/>
          <w:spacing w:val="8"/>
          <w:sz w:val="32"/>
          <w:szCs w:val="32"/>
        </w:rPr>
      </w:pPr>
    </w:p>
    <w:p w:rsidR="00A773B8" w:rsidRDefault="00A773B8">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kern w:val="0"/>
          <w:sz w:val="32"/>
          <w:szCs w:val="32"/>
        </w:rPr>
        <w:t>XXX</w:t>
      </w:r>
      <w:r>
        <w:rPr>
          <w:rFonts w:eastAsia="仿宋_GB2312" w:hint="eastAsia"/>
          <w:bCs/>
          <w:color w:val="000000"/>
          <w:spacing w:val="8"/>
          <w:sz w:val="32"/>
          <w:szCs w:val="32"/>
        </w:rPr>
        <w:t>同志报考</w:t>
      </w:r>
      <w:r>
        <w:rPr>
          <w:rFonts w:eastAsia="仿宋_GB2312" w:cs="宋体"/>
          <w:kern w:val="0"/>
          <w:sz w:val="32"/>
          <w:szCs w:val="32"/>
        </w:rPr>
        <w:t>XX</w:t>
      </w:r>
      <w:r>
        <w:rPr>
          <w:rFonts w:eastAsia="仿宋_GB2312" w:hint="eastAsia"/>
          <w:bCs/>
          <w:spacing w:val="8"/>
          <w:sz w:val="32"/>
          <w:szCs w:val="32"/>
        </w:rPr>
        <w:t>单位</w:t>
      </w:r>
      <w:r>
        <w:rPr>
          <w:rFonts w:eastAsia="仿宋_GB2312" w:cs="宋体"/>
          <w:kern w:val="0"/>
          <w:sz w:val="32"/>
          <w:szCs w:val="32"/>
        </w:rPr>
        <w:t>XX</w:t>
      </w:r>
      <w:r>
        <w:rPr>
          <w:rFonts w:eastAsia="仿宋_GB2312" w:hint="eastAsia"/>
          <w:bCs/>
          <w:color w:val="000000"/>
          <w:spacing w:val="8"/>
          <w:sz w:val="32"/>
          <w:szCs w:val="32"/>
        </w:rPr>
        <w:t>职位（职位代码：</w:t>
      </w:r>
      <w:r>
        <w:rPr>
          <w:rFonts w:eastAsia="仿宋_GB2312"/>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A773B8" w:rsidRDefault="00A773B8">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A773B8">
        <w:trPr>
          <w:trHeight w:val="567"/>
        </w:trPr>
        <w:tc>
          <w:tcPr>
            <w:tcW w:w="1560" w:type="dxa"/>
            <w:vAlign w:val="center"/>
          </w:tcPr>
          <w:p w:rsidR="00A773B8" w:rsidRDefault="00A773B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A773B8" w:rsidRDefault="00A773B8">
            <w:pPr>
              <w:spacing w:line="400" w:lineRule="exact"/>
              <w:jc w:val="center"/>
              <w:rPr>
                <w:rFonts w:ascii="仿宋_GB2312" w:eastAsia="仿宋_GB2312" w:hAnsi="宋体"/>
                <w:b/>
                <w:bCs/>
                <w:color w:val="000000"/>
                <w:spacing w:val="8"/>
                <w:sz w:val="28"/>
                <w:szCs w:val="28"/>
              </w:rPr>
            </w:pPr>
          </w:p>
        </w:tc>
        <w:tc>
          <w:tcPr>
            <w:tcW w:w="1701" w:type="dxa"/>
            <w:vAlign w:val="center"/>
          </w:tcPr>
          <w:p w:rsidR="00A773B8" w:rsidRDefault="00A773B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A773B8" w:rsidRDefault="00A773B8">
            <w:pPr>
              <w:spacing w:line="400" w:lineRule="exact"/>
              <w:jc w:val="center"/>
              <w:rPr>
                <w:rFonts w:ascii="仿宋_GB2312" w:eastAsia="仿宋_GB2312" w:hAnsi="宋体"/>
                <w:b/>
                <w:bCs/>
                <w:color w:val="000000"/>
                <w:spacing w:val="8"/>
                <w:sz w:val="28"/>
                <w:szCs w:val="28"/>
              </w:rPr>
            </w:pPr>
          </w:p>
        </w:tc>
        <w:tc>
          <w:tcPr>
            <w:tcW w:w="1440" w:type="dxa"/>
            <w:vAlign w:val="center"/>
          </w:tcPr>
          <w:p w:rsidR="00A773B8" w:rsidRDefault="00A773B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A773B8" w:rsidRDefault="00A773B8">
            <w:pPr>
              <w:spacing w:line="400" w:lineRule="exact"/>
              <w:jc w:val="center"/>
              <w:rPr>
                <w:rFonts w:ascii="仿宋_GB2312" w:eastAsia="仿宋_GB2312" w:hAnsi="宋体"/>
                <w:b/>
                <w:bCs/>
                <w:color w:val="000000"/>
                <w:spacing w:val="8"/>
                <w:sz w:val="28"/>
                <w:szCs w:val="28"/>
              </w:rPr>
            </w:pPr>
          </w:p>
        </w:tc>
      </w:tr>
      <w:tr w:rsidR="00A773B8">
        <w:trPr>
          <w:trHeight w:val="567"/>
        </w:trPr>
        <w:tc>
          <w:tcPr>
            <w:tcW w:w="1560" w:type="dxa"/>
            <w:vAlign w:val="center"/>
          </w:tcPr>
          <w:p w:rsidR="00A773B8" w:rsidRDefault="00A773B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A773B8" w:rsidRDefault="00A773B8">
            <w:pPr>
              <w:spacing w:line="400" w:lineRule="exact"/>
              <w:jc w:val="center"/>
              <w:rPr>
                <w:rFonts w:ascii="仿宋_GB2312" w:eastAsia="仿宋_GB2312" w:hAnsi="宋体"/>
                <w:b/>
                <w:bCs/>
                <w:color w:val="000000"/>
                <w:spacing w:val="8"/>
                <w:sz w:val="28"/>
                <w:szCs w:val="28"/>
              </w:rPr>
            </w:pPr>
          </w:p>
        </w:tc>
        <w:tc>
          <w:tcPr>
            <w:tcW w:w="1701" w:type="dxa"/>
            <w:vAlign w:val="center"/>
          </w:tcPr>
          <w:p w:rsidR="00A773B8" w:rsidRDefault="00A773B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A773B8" w:rsidRDefault="00A773B8">
            <w:pPr>
              <w:spacing w:line="400" w:lineRule="exact"/>
              <w:jc w:val="center"/>
              <w:rPr>
                <w:rFonts w:ascii="仿宋_GB2312" w:eastAsia="仿宋_GB2312" w:hAnsi="宋体"/>
                <w:b/>
                <w:bCs/>
                <w:color w:val="000000"/>
                <w:spacing w:val="8"/>
                <w:sz w:val="28"/>
                <w:szCs w:val="28"/>
              </w:rPr>
            </w:pPr>
          </w:p>
        </w:tc>
        <w:tc>
          <w:tcPr>
            <w:tcW w:w="1440" w:type="dxa"/>
            <w:vAlign w:val="center"/>
          </w:tcPr>
          <w:p w:rsidR="00A773B8" w:rsidRDefault="00A773B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A773B8" w:rsidRDefault="00A773B8">
            <w:pPr>
              <w:spacing w:line="400" w:lineRule="exact"/>
              <w:jc w:val="center"/>
              <w:rPr>
                <w:rFonts w:ascii="仿宋_GB2312" w:eastAsia="仿宋_GB2312" w:hAnsi="宋体"/>
                <w:b/>
                <w:bCs/>
                <w:color w:val="000000"/>
                <w:spacing w:val="8"/>
                <w:sz w:val="28"/>
                <w:szCs w:val="28"/>
              </w:rPr>
            </w:pPr>
          </w:p>
        </w:tc>
      </w:tr>
      <w:tr w:rsidR="00A773B8">
        <w:trPr>
          <w:trHeight w:val="567"/>
        </w:trPr>
        <w:tc>
          <w:tcPr>
            <w:tcW w:w="3261" w:type="dxa"/>
            <w:gridSpan w:val="2"/>
            <w:vAlign w:val="center"/>
          </w:tcPr>
          <w:p w:rsidR="00A773B8" w:rsidRDefault="00A773B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A773B8" w:rsidRDefault="00A773B8">
            <w:pPr>
              <w:spacing w:line="400" w:lineRule="exact"/>
              <w:jc w:val="center"/>
              <w:rPr>
                <w:rFonts w:ascii="仿宋_GB2312" w:eastAsia="仿宋_GB2312" w:hAnsi="宋体"/>
                <w:b/>
                <w:bCs/>
                <w:color w:val="000000"/>
                <w:spacing w:val="8"/>
                <w:sz w:val="28"/>
                <w:szCs w:val="28"/>
              </w:rPr>
            </w:pPr>
          </w:p>
        </w:tc>
      </w:tr>
      <w:tr w:rsidR="00A773B8">
        <w:trPr>
          <w:trHeight w:val="567"/>
        </w:trPr>
        <w:tc>
          <w:tcPr>
            <w:tcW w:w="3261" w:type="dxa"/>
            <w:gridSpan w:val="2"/>
            <w:vAlign w:val="center"/>
          </w:tcPr>
          <w:p w:rsidR="00A773B8" w:rsidRDefault="00A773B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A773B8" w:rsidRDefault="00A773B8">
            <w:pPr>
              <w:spacing w:line="400" w:lineRule="exact"/>
              <w:jc w:val="center"/>
              <w:rPr>
                <w:rFonts w:ascii="仿宋_GB2312" w:eastAsia="仿宋_GB2312" w:hAnsi="宋体"/>
                <w:b/>
                <w:bCs/>
                <w:color w:val="000000"/>
                <w:spacing w:val="8"/>
                <w:sz w:val="28"/>
                <w:szCs w:val="28"/>
              </w:rPr>
            </w:pPr>
          </w:p>
        </w:tc>
      </w:tr>
      <w:tr w:rsidR="00A773B8">
        <w:trPr>
          <w:trHeight w:val="567"/>
        </w:trPr>
        <w:tc>
          <w:tcPr>
            <w:tcW w:w="3261" w:type="dxa"/>
            <w:gridSpan w:val="2"/>
            <w:vAlign w:val="center"/>
          </w:tcPr>
          <w:p w:rsidR="00A773B8" w:rsidRDefault="00A773B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A773B8" w:rsidRDefault="00A773B8">
            <w:pPr>
              <w:spacing w:line="400" w:lineRule="exact"/>
              <w:jc w:val="center"/>
              <w:rPr>
                <w:rFonts w:ascii="仿宋_GB2312" w:eastAsia="仿宋_GB2312" w:hAnsi="宋体"/>
                <w:b/>
                <w:bCs/>
                <w:color w:val="000000"/>
                <w:spacing w:val="8"/>
                <w:sz w:val="28"/>
                <w:szCs w:val="28"/>
              </w:rPr>
            </w:pPr>
          </w:p>
        </w:tc>
      </w:tr>
      <w:tr w:rsidR="00A773B8">
        <w:trPr>
          <w:trHeight w:val="567"/>
        </w:trPr>
        <w:tc>
          <w:tcPr>
            <w:tcW w:w="3261" w:type="dxa"/>
            <w:gridSpan w:val="2"/>
            <w:vAlign w:val="center"/>
          </w:tcPr>
          <w:p w:rsidR="00A773B8" w:rsidRDefault="00A773B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A773B8" w:rsidRDefault="00A773B8">
            <w:pPr>
              <w:spacing w:line="400" w:lineRule="exact"/>
              <w:jc w:val="center"/>
              <w:rPr>
                <w:rFonts w:ascii="仿宋_GB2312" w:eastAsia="仿宋_GB2312" w:hAnsi="宋体"/>
                <w:b/>
                <w:bCs/>
                <w:color w:val="000000"/>
                <w:spacing w:val="8"/>
                <w:sz w:val="28"/>
                <w:szCs w:val="28"/>
              </w:rPr>
            </w:pPr>
          </w:p>
        </w:tc>
      </w:tr>
      <w:tr w:rsidR="00A773B8">
        <w:trPr>
          <w:trHeight w:val="567"/>
        </w:trPr>
        <w:tc>
          <w:tcPr>
            <w:tcW w:w="3261" w:type="dxa"/>
            <w:gridSpan w:val="2"/>
            <w:vAlign w:val="center"/>
          </w:tcPr>
          <w:p w:rsidR="00A773B8" w:rsidRDefault="00A773B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A773B8" w:rsidRDefault="00A773B8">
            <w:pPr>
              <w:spacing w:line="400" w:lineRule="exact"/>
              <w:jc w:val="center"/>
              <w:rPr>
                <w:rFonts w:ascii="仿宋_GB2312" w:eastAsia="仿宋_GB2312" w:hAnsi="宋体"/>
                <w:b/>
                <w:bCs/>
                <w:color w:val="000000"/>
                <w:spacing w:val="8"/>
                <w:sz w:val="28"/>
                <w:szCs w:val="28"/>
              </w:rPr>
            </w:pPr>
          </w:p>
        </w:tc>
      </w:tr>
      <w:tr w:rsidR="00A773B8">
        <w:trPr>
          <w:trHeight w:val="567"/>
        </w:trPr>
        <w:tc>
          <w:tcPr>
            <w:tcW w:w="3261" w:type="dxa"/>
            <w:gridSpan w:val="2"/>
            <w:vAlign w:val="center"/>
          </w:tcPr>
          <w:p w:rsidR="00A773B8" w:rsidRDefault="00A773B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A773B8" w:rsidRDefault="00A773B8">
            <w:pPr>
              <w:spacing w:line="400" w:lineRule="exact"/>
              <w:jc w:val="center"/>
              <w:rPr>
                <w:rFonts w:ascii="仿宋_GB2312" w:eastAsia="仿宋_GB2312" w:hAnsi="宋体"/>
                <w:b/>
                <w:bCs/>
                <w:color w:val="000000"/>
                <w:spacing w:val="8"/>
                <w:sz w:val="28"/>
                <w:szCs w:val="28"/>
              </w:rPr>
            </w:pPr>
          </w:p>
        </w:tc>
      </w:tr>
      <w:tr w:rsidR="00A773B8">
        <w:trPr>
          <w:trHeight w:val="567"/>
        </w:trPr>
        <w:tc>
          <w:tcPr>
            <w:tcW w:w="3261" w:type="dxa"/>
            <w:gridSpan w:val="2"/>
            <w:vAlign w:val="center"/>
          </w:tcPr>
          <w:p w:rsidR="00A773B8" w:rsidRDefault="00A773B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A773B8" w:rsidRDefault="00A773B8">
            <w:pPr>
              <w:spacing w:line="400" w:lineRule="exact"/>
              <w:jc w:val="center"/>
              <w:rPr>
                <w:rFonts w:ascii="仿宋_GB2312" w:eastAsia="仿宋_GB2312" w:hAnsi="宋体"/>
                <w:b/>
                <w:bCs/>
                <w:color w:val="000000"/>
                <w:spacing w:val="8"/>
                <w:sz w:val="28"/>
                <w:szCs w:val="28"/>
              </w:rPr>
            </w:pPr>
          </w:p>
        </w:tc>
      </w:tr>
      <w:tr w:rsidR="00A773B8">
        <w:trPr>
          <w:trHeight w:val="567"/>
        </w:trPr>
        <w:tc>
          <w:tcPr>
            <w:tcW w:w="3261" w:type="dxa"/>
            <w:gridSpan w:val="2"/>
            <w:vAlign w:val="center"/>
          </w:tcPr>
          <w:p w:rsidR="00A773B8" w:rsidRDefault="00A773B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A773B8" w:rsidRDefault="00A773B8">
            <w:pPr>
              <w:spacing w:line="400" w:lineRule="exact"/>
              <w:jc w:val="center"/>
              <w:rPr>
                <w:rFonts w:ascii="仿宋_GB2312" w:eastAsia="仿宋_GB2312" w:hAnsi="宋体"/>
                <w:b/>
                <w:bCs/>
                <w:color w:val="000000"/>
                <w:spacing w:val="8"/>
                <w:sz w:val="28"/>
                <w:szCs w:val="28"/>
              </w:rPr>
            </w:pPr>
          </w:p>
        </w:tc>
      </w:tr>
      <w:tr w:rsidR="00A773B8">
        <w:trPr>
          <w:trHeight w:val="567"/>
        </w:trPr>
        <w:tc>
          <w:tcPr>
            <w:tcW w:w="3261" w:type="dxa"/>
            <w:gridSpan w:val="2"/>
            <w:vAlign w:val="center"/>
          </w:tcPr>
          <w:p w:rsidR="00A773B8" w:rsidRDefault="00A773B8">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A773B8" w:rsidRDefault="00A773B8">
            <w:pPr>
              <w:spacing w:line="400" w:lineRule="exact"/>
              <w:jc w:val="center"/>
              <w:rPr>
                <w:rFonts w:ascii="仿宋_GB2312" w:eastAsia="仿宋_GB2312" w:hAnsi="宋体"/>
                <w:b/>
                <w:bCs/>
                <w:color w:val="000000"/>
                <w:spacing w:val="8"/>
                <w:sz w:val="28"/>
                <w:szCs w:val="28"/>
              </w:rPr>
            </w:pPr>
          </w:p>
        </w:tc>
      </w:tr>
    </w:tbl>
    <w:p w:rsidR="00A773B8" w:rsidRDefault="00A773B8">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A773B8" w:rsidRDefault="00A773B8">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A773B8" w:rsidRDefault="00A773B8">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A773B8" w:rsidRDefault="00A773B8">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w:t>
      </w:r>
      <w:r>
        <w:rPr>
          <w:rFonts w:eastAsia="仿宋_GB2312"/>
          <w:sz w:val="32"/>
          <w:szCs w:val="32"/>
        </w:rPr>
        <w:t>20XX</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A773B8" w:rsidRDefault="00A773B8">
      <w:pPr>
        <w:adjustRightInd w:val="0"/>
        <w:snapToGrid w:val="0"/>
        <w:spacing w:line="560" w:lineRule="exact"/>
        <w:rPr>
          <w:rFonts w:eastAsia="仿宋_GB2312"/>
          <w:sz w:val="32"/>
          <w:szCs w:val="32"/>
        </w:rPr>
      </w:pPr>
    </w:p>
    <w:p w:rsidR="00A773B8" w:rsidRDefault="00A773B8">
      <w:pPr>
        <w:spacing w:line="580" w:lineRule="exact"/>
        <w:rPr>
          <w:rFonts w:eastAsia="黑体"/>
          <w:bCs/>
          <w:color w:val="000000"/>
          <w:spacing w:val="8"/>
          <w:sz w:val="32"/>
          <w:szCs w:val="32"/>
        </w:rPr>
      </w:pPr>
    </w:p>
    <w:p w:rsidR="00A773B8" w:rsidRDefault="00A773B8">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4</w:t>
      </w:r>
    </w:p>
    <w:p w:rsidR="00A773B8" w:rsidRDefault="00A773B8">
      <w:pPr>
        <w:spacing w:line="580" w:lineRule="exact"/>
        <w:jc w:val="center"/>
        <w:rPr>
          <w:b/>
          <w:bCs/>
          <w:color w:val="000000"/>
          <w:spacing w:val="8"/>
          <w:sz w:val="44"/>
          <w:szCs w:val="44"/>
        </w:rPr>
      </w:pPr>
    </w:p>
    <w:p w:rsidR="00A773B8" w:rsidRDefault="00A773B8">
      <w:pPr>
        <w:spacing w:line="580" w:lineRule="exact"/>
        <w:jc w:val="center"/>
        <w:rPr>
          <w:b/>
          <w:bCs/>
          <w:color w:val="000000"/>
          <w:spacing w:val="8"/>
          <w:sz w:val="44"/>
          <w:szCs w:val="44"/>
        </w:rPr>
      </w:pPr>
      <w:r>
        <w:rPr>
          <w:rFonts w:hint="eastAsia"/>
          <w:b/>
          <w:bCs/>
          <w:color w:val="000000"/>
          <w:spacing w:val="8"/>
          <w:sz w:val="44"/>
          <w:szCs w:val="44"/>
        </w:rPr>
        <w:t>待业证明</w:t>
      </w:r>
    </w:p>
    <w:p w:rsidR="00A773B8" w:rsidRDefault="00A773B8">
      <w:pPr>
        <w:spacing w:line="580" w:lineRule="exact"/>
        <w:ind w:firstLineChars="200" w:firstLine="674"/>
        <w:rPr>
          <w:b/>
          <w:bCs/>
          <w:color w:val="000000"/>
          <w:spacing w:val="8"/>
          <w:sz w:val="32"/>
          <w:szCs w:val="32"/>
        </w:rPr>
      </w:pPr>
    </w:p>
    <w:p w:rsidR="00A773B8" w:rsidRDefault="00A773B8">
      <w:pPr>
        <w:adjustRightInd w:val="0"/>
        <w:snapToGrid w:val="0"/>
        <w:spacing w:line="560" w:lineRule="exact"/>
        <w:ind w:firstLine="705"/>
        <w:rPr>
          <w:rFonts w:eastAsia="仿宋_GB2312"/>
          <w:bCs/>
          <w:spacing w:val="8"/>
          <w:sz w:val="32"/>
          <w:szCs w:val="32"/>
        </w:rPr>
      </w:pPr>
      <w:r>
        <w:rPr>
          <w:rFonts w:eastAsia="仿宋_GB2312"/>
          <w:bCs/>
          <w:spacing w:val="8"/>
          <w:sz w:val="32"/>
          <w:szCs w:val="32"/>
        </w:rPr>
        <w:t>XX</w:t>
      </w:r>
      <w:r>
        <w:rPr>
          <w:rFonts w:eastAsia="仿宋_GB2312" w:hint="eastAsia"/>
          <w:bCs/>
          <w:spacing w:val="8"/>
          <w:sz w:val="32"/>
          <w:szCs w:val="32"/>
        </w:rPr>
        <w:t>（单位）</w:t>
      </w:r>
      <w:r>
        <w:rPr>
          <w:rFonts w:eastAsia="仿宋_GB2312" w:cs="宋体" w:hint="eastAsia"/>
          <w:kern w:val="0"/>
          <w:sz w:val="32"/>
          <w:szCs w:val="32"/>
        </w:rPr>
        <w:t>邮政管理局</w:t>
      </w:r>
      <w:r>
        <w:rPr>
          <w:rFonts w:eastAsia="仿宋_GB2312" w:hint="eastAsia"/>
          <w:bCs/>
          <w:spacing w:val="8"/>
          <w:sz w:val="32"/>
          <w:szCs w:val="32"/>
        </w:rPr>
        <w:t>：</w:t>
      </w:r>
    </w:p>
    <w:p w:rsidR="00A773B8" w:rsidRDefault="00A773B8">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hint="eastAsia"/>
          <w:bCs/>
          <w:color w:val="000000"/>
          <w:spacing w:val="8"/>
          <w:sz w:val="32"/>
          <w:szCs w:val="32"/>
        </w:rPr>
        <w:t>同志，性别</w:t>
      </w:r>
      <w:r>
        <w:rPr>
          <w:rFonts w:eastAsia="仿宋_GB2312"/>
          <w:bCs/>
          <w:color w:val="000000"/>
          <w:spacing w:val="8"/>
          <w:sz w:val="32"/>
          <w:szCs w:val="32"/>
        </w:rPr>
        <w:t>X</w:t>
      </w:r>
      <w:r>
        <w:rPr>
          <w:rFonts w:eastAsia="仿宋_GB2312" w:hint="eastAsia"/>
          <w:bCs/>
          <w:color w:val="000000"/>
          <w:spacing w:val="8"/>
          <w:sz w:val="32"/>
          <w:szCs w:val="32"/>
        </w:rPr>
        <w:t>，身份证号码为：</w:t>
      </w:r>
      <w:r>
        <w:rPr>
          <w:rFonts w:eastAsia="仿宋_GB2312" w:cs="宋体"/>
          <w:kern w:val="0"/>
          <w:sz w:val="32"/>
          <w:szCs w:val="32"/>
        </w:rPr>
        <w:t>XXXXXXXX</w:t>
      </w:r>
      <w:r>
        <w:rPr>
          <w:rFonts w:eastAsia="仿宋_GB2312" w:hint="eastAsia"/>
          <w:bCs/>
          <w:color w:val="000000"/>
          <w:spacing w:val="8"/>
          <w:sz w:val="32"/>
          <w:szCs w:val="32"/>
        </w:rPr>
        <w:t>，其户籍在</w:t>
      </w:r>
      <w:r>
        <w:rPr>
          <w:rFonts w:eastAsia="仿宋_GB2312"/>
          <w:bCs/>
          <w:color w:val="000000"/>
          <w:spacing w:val="8"/>
          <w:sz w:val="32"/>
          <w:szCs w:val="32"/>
        </w:rPr>
        <w:t>XXXX</w:t>
      </w:r>
      <w:r>
        <w:rPr>
          <w:rFonts w:eastAsia="仿宋_GB2312" w:hint="eastAsia"/>
          <w:bCs/>
          <w:color w:val="000000"/>
          <w:spacing w:val="8"/>
          <w:sz w:val="32"/>
          <w:szCs w:val="32"/>
        </w:rPr>
        <w:t>，现系待业人员。</w:t>
      </w:r>
    </w:p>
    <w:p w:rsidR="00A773B8" w:rsidRDefault="00A773B8">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A773B8" w:rsidRDefault="00A773B8">
      <w:pPr>
        <w:adjustRightInd w:val="0"/>
        <w:snapToGrid w:val="0"/>
        <w:spacing w:line="560" w:lineRule="exact"/>
        <w:ind w:firstLineChars="200" w:firstLine="672"/>
        <w:rPr>
          <w:rFonts w:eastAsia="仿宋_GB2312"/>
          <w:bCs/>
          <w:color w:val="000000"/>
          <w:spacing w:val="8"/>
          <w:sz w:val="32"/>
          <w:szCs w:val="32"/>
        </w:rPr>
      </w:pPr>
    </w:p>
    <w:p w:rsidR="00A773B8" w:rsidRDefault="00A773B8">
      <w:pPr>
        <w:adjustRightInd w:val="0"/>
        <w:snapToGrid w:val="0"/>
        <w:spacing w:line="560" w:lineRule="exact"/>
        <w:rPr>
          <w:rFonts w:eastAsia="仿宋_GB2312"/>
          <w:bCs/>
          <w:color w:val="000000"/>
          <w:spacing w:val="8"/>
          <w:sz w:val="32"/>
          <w:szCs w:val="32"/>
        </w:rPr>
      </w:pPr>
      <w:r>
        <w:rPr>
          <w:rFonts w:eastAsia="仿宋_GB2312"/>
          <w:bCs/>
          <w:color w:val="000000"/>
          <w:spacing w:val="-4"/>
          <w:sz w:val="32"/>
          <w:szCs w:val="32"/>
        </w:rPr>
        <w:t xml:space="preserve"> </w:t>
      </w:r>
    </w:p>
    <w:p w:rsidR="00A773B8" w:rsidRDefault="00A773B8">
      <w:pPr>
        <w:adjustRightInd w:val="0"/>
        <w:snapToGrid w:val="0"/>
        <w:spacing w:line="560" w:lineRule="exact"/>
        <w:ind w:firstLineChars="1400" w:firstLine="4704"/>
        <w:rPr>
          <w:rFonts w:eastAsia="仿宋_GB2312"/>
          <w:bCs/>
          <w:color w:val="000000"/>
          <w:spacing w:val="8"/>
          <w:sz w:val="32"/>
          <w:szCs w:val="32"/>
        </w:rPr>
      </w:pPr>
      <w:r>
        <w:rPr>
          <w:rFonts w:eastAsia="仿宋_GB2312"/>
          <w:bCs/>
          <w:color w:val="000000"/>
          <w:spacing w:val="8"/>
          <w:sz w:val="32"/>
          <w:szCs w:val="32"/>
        </w:rPr>
        <w:t xml:space="preserve">  </w:t>
      </w:r>
      <w:r>
        <w:rPr>
          <w:rFonts w:eastAsia="仿宋_GB2312" w:hint="eastAsia"/>
          <w:bCs/>
          <w:color w:val="000000"/>
          <w:spacing w:val="8"/>
          <w:sz w:val="32"/>
          <w:szCs w:val="32"/>
        </w:rPr>
        <w:t>盖章</w:t>
      </w:r>
    </w:p>
    <w:p w:rsidR="00A773B8" w:rsidRDefault="00A773B8">
      <w:pPr>
        <w:adjustRightInd w:val="0"/>
        <w:snapToGrid w:val="0"/>
        <w:spacing w:line="560" w:lineRule="exact"/>
        <w:ind w:firstLineChars="200" w:firstLine="640"/>
        <w:rPr>
          <w:rFonts w:eastAsia="仿宋_GB2312"/>
          <w:sz w:val="32"/>
          <w:szCs w:val="32"/>
        </w:rPr>
      </w:pPr>
      <w:r>
        <w:rPr>
          <w:rFonts w:eastAsia="仿宋_GB2312"/>
          <w:sz w:val="32"/>
          <w:szCs w:val="32"/>
        </w:rPr>
        <w:t xml:space="preserve">                               20XX</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A773B8" w:rsidRDefault="00A773B8">
      <w:pPr>
        <w:adjustRightInd w:val="0"/>
        <w:snapToGrid w:val="0"/>
        <w:spacing w:line="560" w:lineRule="exact"/>
        <w:ind w:firstLineChars="200" w:firstLine="640"/>
        <w:rPr>
          <w:rFonts w:eastAsia="仿宋_GB2312"/>
          <w:sz w:val="32"/>
          <w:szCs w:val="32"/>
        </w:rPr>
      </w:pPr>
    </w:p>
    <w:p w:rsidR="00A773B8" w:rsidRDefault="00A773B8">
      <w:pPr>
        <w:adjustRightInd w:val="0"/>
        <w:snapToGrid w:val="0"/>
        <w:spacing w:line="560" w:lineRule="exact"/>
        <w:ind w:firstLineChars="200" w:firstLine="640"/>
        <w:rPr>
          <w:rFonts w:eastAsia="仿宋_GB2312"/>
          <w:sz w:val="32"/>
          <w:szCs w:val="32"/>
        </w:rPr>
      </w:pPr>
    </w:p>
    <w:p w:rsidR="00A773B8" w:rsidRDefault="00A773B8">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A773B8" w:rsidRDefault="00A773B8">
      <w:pPr>
        <w:adjustRightInd w:val="0"/>
        <w:snapToGrid w:val="0"/>
        <w:spacing w:line="560" w:lineRule="exact"/>
        <w:rPr>
          <w:rFonts w:eastAsia="仿宋_GB2312"/>
          <w:sz w:val="32"/>
          <w:szCs w:val="32"/>
        </w:rPr>
      </w:pPr>
    </w:p>
    <w:p w:rsidR="00A773B8" w:rsidRDefault="00A773B8">
      <w:pPr>
        <w:widowControl/>
        <w:ind w:firstLineChars="160" w:firstLine="448"/>
        <w:jc w:val="right"/>
        <w:rPr>
          <w:rFonts w:eastAsia="仿宋_GB2312" w:cs="仿宋_GB2312"/>
          <w:color w:val="3F3F3F"/>
          <w:kern w:val="0"/>
          <w:sz w:val="28"/>
          <w:szCs w:val="28"/>
        </w:rPr>
      </w:pPr>
    </w:p>
    <w:p w:rsidR="00A773B8" w:rsidRDefault="00A773B8">
      <w:pPr>
        <w:rPr>
          <w:rFonts w:eastAsia="仿宋_GB2312"/>
          <w:sz w:val="32"/>
          <w:szCs w:val="32"/>
          <w:shd w:val="clear" w:color="auto" w:fill="FFFFFF"/>
        </w:rPr>
      </w:pPr>
    </w:p>
    <w:sectPr w:rsidR="00A773B8" w:rsidSect="000F305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3D40"/>
    <w:rsid w:val="00020BD2"/>
    <w:rsid w:val="00056B94"/>
    <w:rsid w:val="000B05E2"/>
    <w:rsid w:val="000B1018"/>
    <w:rsid w:val="000E03F0"/>
    <w:rsid w:val="000F305E"/>
    <w:rsid w:val="00127484"/>
    <w:rsid w:val="001475E2"/>
    <w:rsid w:val="0016365B"/>
    <w:rsid w:val="00172A27"/>
    <w:rsid w:val="00192432"/>
    <w:rsid w:val="001B251C"/>
    <w:rsid w:val="001D7747"/>
    <w:rsid w:val="002E43DA"/>
    <w:rsid w:val="00303B7C"/>
    <w:rsid w:val="00340063"/>
    <w:rsid w:val="00344129"/>
    <w:rsid w:val="003956E3"/>
    <w:rsid w:val="003C0E76"/>
    <w:rsid w:val="003F005E"/>
    <w:rsid w:val="004339C0"/>
    <w:rsid w:val="00435184"/>
    <w:rsid w:val="00460AE1"/>
    <w:rsid w:val="00466650"/>
    <w:rsid w:val="004F6CDB"/>
    <w:rsid w:val="00522B63"/>
    <w:rsid w:val="005405A4"/>
    <w:rsid w:val="005442CC"/>
    <w:rsid w:val="005613FB"/>
    <w:rsid w:val="00567C34"/>
    <w:rsid w:val="00580E96"/>
    <w:rsid w:val="00582F13"/>
    <w:rsid w:val="00634804"/>
    <w:rsid w:val="0065699B"/>
    <w:rsid w:val="006F3754"/>
    <w:rsid w:val="00703E1B"/>
    <w:rsid w:val="00705E62"/>
    <w:rsid w:val="00714F5B"/>
    <w:rsid w:val="00736305"/>
    <w:rsid w:val="00765149"/>
    <w:rsid w:val="00791A73"/>
    <w:rsid w:val="007E51CF"/>
    <w:rsid w:val="00832187"/>
    <w:rsid w:val="00864B94"/>
    <w:rsid w:val="008F16BA"/>
    <w:rsid w:val="008F2DDD"/>
    <w:rsid w:val="008F5B32"/>
    <w:rsid w:val="009B69B9"/>
    <w:rsid w:val="00A1304E"/>
    <w:rsid w:val="00A773B8"/>
    <w:rsid w:val="00B00FF7"/>
    <w:rsid w:val="00B71767"/>
    <w:rsid w:val="00BD67E0"/>
    <w:rsid w:val="00BF3108"/>
    <w:rsid w:val="00C63589"/>
    <w:rsid w:val="00CD2131"/>
    <w:rsid w:val="00CD76FC"/>
    <w:rsid w:val="00D13773"/>
    <w:rsid w:val="00D34AFE"/>
    <w:rsid w:val="00D76C5F"/>
    <w:rsid w:val="00DA3EBB"/>
    <w:rsid w:val="00DD11F8"/>
    <w:rsid w:val="00DE4416"/>
    <w:rsid w:val="00E109E9"/>
    <w:rsid w:val="00F32568"/>
    <w:rsid w:val="01AA56D4"/>
    <w:rsid w:val="031F6CAB"/>
    <w:rsid w:val="03BF0DB3"/>
    <w:rsid w:val="05862EB8"/>
    <w:rsid w:val="070F49A2"/>
    <w:rsid w:val="07E43A81"/>
    <w:rsid w:val="09201445"/>
    <w:rsid w:val="0B5C2DB3"/>
    <w:rsid w:val="1186384C"/>
    <w:rsid w:val="12E05F13"/>
    <w:rsid w:val="13B54A97"/>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C6C6AF8"/>
    <w:rsid w:val="2E5E5C1F"/>
    <w:rsid w:val="2E8C546A"/>
    <w:rsid w:val="303809A8"/>
    <w:rsid w:val="30C70618"/>
    <w:rsid w:val="316A0C63"/>
    <w:rsid w:val="3389601C"/>
    <w:rsid w:val="38631313"/>
    <w:rsid w:val="38A72D01"/>
    <w:rsid w:val="3A5369BF"/>
    <w:rsid w:val="3A900623"/>
    <w:rsid w:val="3AA70248"/>
    <w:rsid w:val="3ABD23EC"/>
    <w:rsid w:val="3D24096B"/>
    <w:rsid w:val="3EE21837"/>
    <w:rsid w:val="419A3FAE"/>
    <w:rsid w:val="41DF121F"/>
    <w:rsid w:val="45267D82"/>
    <w:rsid w:val="46A55C75"/>
    <w:rsid w:val="47ED3A0E"/>
    <w:rsid w:val="48B91E5D"/>
    <w:rsid w:val="4A7D0844"/>
    <w:rsid w:val="4B162FC1"/>
    <w:rsid w:val="4EC933D2"/>
    <w:rsid w:val="4F2B4370"/>
    <w:rsid w:val="4F6F5245"/>
    <w:rsid w:val="508F1030"/>
    <w:rsid w:val="51E31065"/>
    <w:rsid w:val="5217023B"/>
    <w:rsid w:val="53EF4303"/>
    <w:rsid w:val="559D2106"/>
    <w:rsid w:val="56484EC5"/>
    <w:rsid w:val="57E035B9"/>
    <w:rsid w:val="591C553F"/>
    <w:rsid w:val="5A7B00F8"/>
    <w:rsid w:val="5BE76CD7"/>
    <w:rsid w:val="5C0A0595"/>
    <w:rsid w:val="6277079A"/>
    <w:rsid w:val="64AF38BD"/>
    <w:rsid w:val="66A9277E"/>
    <w:rsid w:val="67296239"/>
    <w:rsid w:val="679A02A5"/>
    <w:rsid w:val="687142E8"/>
    <w:rsid w:val="69F3315F"/>
    <w:rsid w:val="6CB23063"/>
    <w:rsid w:val="6F416B95"/>
    <w:rsid w:val="72536D67"/>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5E"/>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F305E"/>
    <w:pPr>
      <w:ind w:firstLineChars="200" w:firstLine="640"/>
    </w:pPr>
    <w:rPr>
      <w:rFonts w:eastAsia="黑体"/>
      <w:sz w:val="32"/>
      <w:szCs w:val="24"/>
    </w:rPr>
  </w:style>
  <w:style w:type="character" w:customStyle="1" w:styleId="BodyTextIndentChar">
    <w:name w:val="Body Text Indent Char"/>
    <w:basedOn w:val="DefaultParagraphFont"/>
    <w:link w:val="BodyTextIndent"/>
    <w:uiPriority w:val="99"/>
    <w:locked/>
    <w:rsid w:val="000F305E"/>
    <w:rPr>
      <w:rFonts w:eastAsia="黑体" w:cs="Times New Roman"/>
      <w:kern w:val="2"/>
      <w:sz w:val="24"/>
      <w:szCs w:val="24"/>
    </w:rPr>
  </w:style>
  <w:style w:type="paragraph" w:styleId="Footer">
    <w:name w:val="footer"/>
    <w:basedOn w:val="Normal"/>
    <w:link w:val="FooterChar"/>
    <w:uiPriority w:val="99"/>
    <w:rsid w:val="000F305E"/>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0F305E"/>
    <w:rPr>
      <w:rFonts w:cs="Times New Roman"/>
      <w:sz w:val="18"/>
      <w:szCs w:val="18"/>
    </w:rPr>
  </w:style>
  <w:style w:type="paragraph" w:styleId="Header">
    <w:name w:val="header"/>
    <w:basedOn w:val="Normal"/>
    <w:link w:val="HeaderChar"/>
    <w:uiPriority w:val="99"/>
    <w:rsid w:val="000F305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0F305E"/>
    <w:rPr>
      <w:rFonts w:cs="Times New Roman"/>
      <w:sz w:val="18"/>
      <w:szCs w:val="18"/>
    </w:rPr>
  </w:style>
  <w:style w:type="character" w:styleId="Hyperlink">
    <w:name w:val="Hyperlink"/>
    <w:basedOn w:val="DefaultParagraphFont"/>
    <w:uiPriority w:val="99"/>
    <w:rsid w:val="000F305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10</Pages>
  <Words>602</Words>
  <Characters>3436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储蔚</cp:lastModifiedBy>
  <cp:revision>14</cp:revision>
  <cp:lastPrinted>2016-01-08T05:46:00Z</cp:lastPrinted>
  <dcterms:created xsi:type="dcterms:W3CDTF">2018-01-30T06:18:00Z</dcterms:created>
  <dcterms:modified xsi:type="dcterms:W3CDTF">2018-02-11T00:45:00Z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