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7E" w:rsidRPr="005A63E7" w:rsidRDefault="0050677E" w:rsidP="005A63E7">
      <w:pPr>
        <w:rPr>
          <w:rFonts w:ascii="仿宋_GB2312" w:eastAsia="仿宋_GB2312"/>
          <w:color w:val="000000"/>
          <w:sz w:val="30"/>
          <w:szCs w:val="30"/>
        </w:rPr>
      </w:pPr>
      <w:r w:rsidRPr="005A63E7">
        <w:rPr>
          <w:rFonts w:ascii="仿宋_GB2312" w:eastAsia="仿宋_GB2312" w:hint="eastAsia"/>
          <w:color w:val="000000"/>
          <w:sz w:val="30"/>
          <w:szCs w:val="30"/>
        </w:rPr>
        <w:t>附件</w:t>
      </w:r>
      <w:r w:rsidRPr="005A63E7">
        <w:rPr>
          <w:rFonts w:ascii="仿宋_GB2312" w:eastAsia="仿宋_GB2312"/>
          <w:color w:val="000000"/>
          <w:sz w:val="30"/>
          <w:szCs w:val="30"/>
        </w:rPr>
        <w:t>2</w:t>
      </w:r>
      <w:r w:rsidRPr="005A63E7">
        <w:rPr>
          <w:rFonts w:ascii="仿宋_GB2312" w:eastAsia="仿宋_GB2312" w:hint="eastAsia"/>
          <w:color w:val="000000"/>
          <w:sz w:val="30"/>
          <w:szCs w:val="30"/>
        </w:rPr>
        <w:t>：</w:t>
      </w:r>
    </w:p>
    <w:p w:rsidR="0050677E" w:rsidRDefault="0050677E" w:rsidP="00BB0BFF">
      <w:pPr>
        <w:adjustRightInd w:val="0"/>
        <w:snapToGrid w:val="0"/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50677E" w:rsidRPr="00BB0BFF" w:rsidRDefault="0050677E" w:rsidP="00A96106">
      <w:pPr>
        <w:jc w:val="center"/>
        <w:rPr>
          <w:rFonts w:ascii="仿宋_GB2312" w:eastAsia="仿宋_GB2312" w:hAnsi="仿宋"/>
          <w:b/>
          <w:color w:val="000000"/>
          <w:sz w:val="32"/>
          <w:szCs w:val="32"/>
        </w:rPr>
      </w:pPr>
      <w:r w:rsidRPr="00BB0BFF">
        <w:rPr>
          <w:rFonts w:ascii="仿宋_GB2312" w:eastAsia="仿宋_GB2312" w:hAnsi="仿宋" w:hint="eastAsia"/>
          <w:b/>
          <w:color w:val="000000"/>
          <w:sz w:val="32"/>
          <w:szCs w:val="32"/>
        </w:rPr>
        <w:t>中国田径协会</w:t>
      </w:r>
      <w:r w:rsidRPr="00BB0BFF">
        <w:rPr>
          <w:rFonts w:ascii="仿宋_GB2312" w:eastAsia="仿宋_GB2312" w:hAnsi="仿宋"/>
          <w:b/>
          <w:color w:val="000000"/>
          <w:sz w:val="32"/>
          <w:szCs w:val="32"/>
        </w:rPr>
        <w:t>2018</w:t>
      </w:r>
      <w:r w:rsidRPr="00BB0BFF">
        <w:rPr>
          <w:rFonts w:ascii="仿宋_GB2312" w:eastAsia="仿宋_GB2312" w:hAnsi="仿宋" w:hint="eastAsia"/>
          <w:b/>
          <w:color w:val="000000"/>
          <w:sz w:val="32"/>
          <w:szCs w:val="32"/>
        </w:rPr>
        <w:t>年公开招聘报名表</w:t>
      </w:r>
    </w:p>
    <w:p w:rsidR="0050677E" w:rsidRPr="00A96106" w:rsidRDefault="0050677E" w:rsidP="00A96106">
      <w:pPr>
        <w:jc w:val="left"/>
        <w:rPr>
          <w:rFonts w:ascii="华文楷体" w:eastAsia="仿宋_GB2312" w:hAnsi="华文楷体" w:cs="宋体"/>
          <w:b/>
          <w:color w:val="000000"/>
          <w:kern w:val="0"/>
          <w:sz w:val="30"/>
          <w:szCs w:val="30"/>
        </w:rPr>
      </w:pPr>
      <w:r w:rsidRPr="00A96106">
        <w:rPr>
          <w:rFonts w:ascii="华文楷体" w:eastAsia="仿宋_GB2312" w:hAnsi="华文楷体" w:cs="宋体" w:hint="eastAsia"/>
          <w:b/>
          <w:color w:val="000000"/>
          <w:kern w:val="0"/>
          <w:sz w:val="30"/>
          <w:szCs w:val="30"/>
        </w:rPr>
        <w:t>应聘部门及岗位：</w:t>
      </w:r>
      <w:r w:rsidRPr="00A96106">
        <w:rPr>
          <w:rFonts w:ascii="华文楷体" w:eastAsia="仿宋_GB2312" w:hAnsi="华文楷体" w:cs="宋体"/>
          <w:b/>
          <w:color w:val="000000"/>
          <w:kern w:val="0"/>
          <w:sz w:val="30"/>
          <w:szCs w:val="30"/>
        </w:rPr>
        <w:t xml:space="preserve">                        </w:t>
      </w:r>
      <w:r w:rsidRPr="00A96106">
        <w:rPr>
          <w:rFonts w:ascii="华文楷体" w:eastAsia="仿宋_GB2312" w:hAnsi="华文楷体" w:cs="宋体" w:hint="eastAsia"/>
          <w:b/>
          <w:color w:val="000000"/>
          <w:kern w:val="0"/>
          <w:sz w:val="30"/>
          <w:szCs w:val="30"/>
        </w:rPr>
        <w:t>是否接受调剂：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567"/>
        <w:gridCol w:w="1842"/>
        <w:gridCol w:w="1134"/>
        <w:gridCol w:w="339"/>
        <w:gridCol w:w="542"/>
        <w:gridCol w:w="536"/>
        <w:gridCol w:w="912"/>
        <w:gridCol w:w="222"/>
        <w:gridCol w:w="851"/>
        <w:gridCol w:w="336"/>
        <w:gridCol w:w="1247"/>
      </w:tblGrid>
      <w:tr w:rsidR="0050677E" w:rsidRPr="00A96106" w:rsidTr="00347775">
        <w:trPr>
          <w:trHeight w:val="967"/>
        </w:trPr>
        <w:tc>
          <w:tcPr>
            <w:tcW w:w="1525" w:type="dxa"/>
            <w:gridSpan w:val="2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姓</w:t>
            </w:r>
            <w:r w:rsidRPr="00347775"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  <w:t xml:space="preserve">    </w:t>
            </w: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842" w:type="dxa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性</w:t>
            </w:r>
            <w:r w:rsidRPr="00347775"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别</w:t>
            </w:r>
          </w:p>
        </w:tc>
        <w:tc>
          <w:tcPr>
            <w:tcW w:w="1078" w:type="dxa"/>
            <w:gridSpan w:val="2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2" w:type="dxa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1073" w:type="dxa"/>
            <w:gridSpan w:val="2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3" w:type="dxa"/>
            <w:gridSpan w:val="2"/>
            <w:vMerge w:val="restart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color w:val="000000"/>
                <w:kern w:val="0"/>
                <w:sz w:val="30"/>
                <w:szCs w:val="30"/>
              </w:rPr>
              <w:t>照片</w:t>
            </w:r>
          </w:p>
        </w:tc>
      </w:tr>
      <w:tr w:rsidR="0050677E" w:rsidRPr="00A96106" w:rsidTr="00347775">
        <w:trPr>
          <w:trHeight w:val="854"/>
        </w:trPr>
        <w:tc>
          <w:tcPr>
            <w:tcW w:w="1525" w:type="dxa"/>
            <w:gridSpan w:val="2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063" w:type="dxa"/>
            <w:gridSpan w:val="5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677E" w:rsidRPr="00A96106" w:rsidTr="00347775">
        <w:trPr>
          <w:trHeight w:val="851"/>
        </w:trPr>
        <w:tc>
          <w:tcPr>
            <w:tcW w:w="1525" w:type="dxa"/>
            <w:gridSpan w:val="2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976" w:type="dxa"/>
            <w:gridSpan w:val="2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外语语种及水平</w:t>
            </w:r>
          </w:p>
        </w:tc>
        <w:tc>
          <w:tcPr>
            <w:tcW w:w="2434" w:type="dxa"/>
            <w:gridSpan w:val="3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677E" w:rsidRPr="00A96106" w:rsidTr="00347775">
        <w:trPr>
          <w:trHeight w:val="822"/>
        </w:trPr>
        <w:tc>
          <w:tcPr>
            <w:tcW w:w="1525" w:type="dxa"/>
            <w:gridSpan w:val="2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现居住地</w:t>
            </w:r>
          </w:p>
        </w:tc>
        <w:tc>
          <w:tcPr>
            <w:tcW w:w="2976" w:type="dxa"/>
            <w:gridSpan w:val="2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户籍所在地</w:t>
            </w:r>
          </w:p>
        </w:tc>
        <w:tc>
          <w:tcPr>
            <w:tcW w:w="2434" w:type="dxa"/>
            <w:gridSpan w:val="3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677E" w:rsidRPr="00A96106" w:rsidTr="00347775">
        <w:trPr>
          <w:trHeight w:val="847"/>
        </w:trPr>
        <w:tc>
          <w:tcPr>
            <w:tcW w:w="1525" w:type="dxa"/>
            <w:gridSpan w:val="2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976" w:type="dxa"/>
            <w:gridSpan w:val="2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个人联系邮箱</w:t>
            </w:r>
          </w:p>
        </w:tc>
        <w:tc>
          <w:tcPr>
            <w:tcW w:w="2434" w:type="dxa"/>
            <w:gridSpan w:val="3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677E" w:rsidRPr="00A96106" w:rsidTr="00347775">
        <w:trPr>
          <w:trHeight w:val="847"/>
        </w:trPr>
        <w:tc>
          <w:tcPr>
            <w:tcW w:w="1525" w:type="dxa"/>
            <w:gridSpan w:val="2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2976" w:type="dxa"/>
            <w:gridSpan w:val="2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670" w:type="dxa"/>
            <w:gridSpan w:val="3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1247" w:type="dxa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677E" w:rsidRPr="00A96106" w:rsidTr="00347775">
        <w:trPr>
          <w:trHeight w:val="630"/>
        </w:trPr>
        <w:tc>
          <w:tcPr>
            <w:tcW w:w="1525" w:type="dxa"/>
            <w:gridSpan w:val="2"/>
            <w:vMerge w:val="restart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现工作单位及职务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2434" w:type="dxa"/>
            <w:gridSpan w:val="3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677E" w:rsidRPr="00A96106" w:rsidTr="00347775">
        <w:trPr>
          <w:trHeight w:val="630"/>
        </w:trPr>
        <w:tc>
          <w:tcPr>
            <w:tcW w:w="1525" w:type="dxa"/>
            <w:gridSpan w:val="2"/>
            <w:vMerge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现单位入职时间</w:t>
            </w:r>
          </w:p>
        </w:tc>
        <w:tc>
          <w:tcPr>
            <w:tcW w:w="2434" w:type="dxa"/>
            <w:gridSpan w:val="3"/>
            <w:vAlign w:val="center"/>
          </w:tcPr>
          <w:p w:rsidR="0050677E" w:rsidRPr="00347775" w:rsidRDefault="0050677E" w:rsidP="00347775">
            <w:pPr>
              <w:ind w:firstLine="709"/>
              <w:jc w:val="center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677E" w:rsidRPr="00A96106" w:rsidTr="00347775">
        <w:trPr>
          <w:trHeight w:val="2342"/>
        </w:trPr>
        <w:tc>
          <w:tcPr>
            <w:tcW w:w="958" w:type="dxa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学习教育</w:t>
            </w:r>
          </w:p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经历</w:t>
            </w:r>
          </w:p>
        </w:tc>
        <w:tc>
          <w:tcPr>
            <w:tcW w:w="8528" w:type="dxa"/>
            <w:gridSpan w:val="11"/>
          </w:tcPr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21"/>
              </w:rPr>
            </w:pPr>
            <w:r w:rsidRPr="00347775">
              <w:rPr>
                <w:rFonts w:ascii="华文楷体" w:eastAsia="仿宋_GB2312" w:hAnsi="华文楷体" w:cs="宋体" w:hint="eastAsia"/>
                <w:color w:val="000000"/>
                <w:kern w:val="0"/>
                <w:sz w:val="30"/>
                <w:szCs w:val="21"/>
              </w:rPr>
              <w:t>（毕业院校、专业及学历学位等）</w:t>
            </w: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677E" w:rsidRPr="00A96106" w:rsidTr="00347775">
        <w:trPr>
          <w:trHeight w:val="3109"/>
        </w:trPr>
        <w:tc>
          <w:tcPr>
            <w:tcW w:w="958" w:type="dxa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个人工作</w:t>
            </w:r>
          </w:p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经历</w:t>
            </w:r>
          </w:p>
        </w:tc>
        <w:tc>
          <w:tcPr>
            <w:tcW w:w="8528" w:type="dxa"/>
            <w:gridSpan w:val="11"/>
          </w:tcPr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C1FD0">
            <w:pPr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677E" w:rsidRPr="00A96106" w:rsidTr="00347775">
        <w:trPr>
          <w:trHeight w:val="2542"/>
        </w:trPr>
        <w:tc>
          <w:tcPr>
            <w:tcW w:w="958" w:type="dxa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专业工作业绩</w:t>
            </w:r>
          </w:p>
        </w:tc>
        <w:tc>
          <w:tcPr>
            <w:tcW w:w="8528" w:type="dxa"/>
            <w:gridSpan w:val="11"/>
          </w:tcPr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677E" w:rsidRPr="00A96106" w:rsidTr="00347775">
        <w:trPr>
          <w:trHeight w:val="2122"/>
        </w:trPr>
        <w:tc>
          <w:tcPr>
            <w:tcW w:w="958" w:type="dxa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专业培训</w:t>
            </w:r>
          </w:p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经历</w:t>
            </w:r>
          </w:p>
        </w:tc>
        <w:tc>
          <w:tcPr>
            <w:tcW w:w="8528" w:type="dxa"/>
            <w:gridSpan w:val="11"/>
          </w:tcPr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677E" w:rsidRPr="00A96106" w:rsidTr="00347775">
        <w:trPr>
          <w:trHeight w:val="984"/>
        </w:trPr>
        <w:tc>
          <w:tcPr>
            <w:tcW w:w="958" w:type="dxa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专业资格</w:t>
            </w:r>
          </w:p>
        </w:tc>
        <w:tc>
          <w:tcPr>
            <w:tcW w:w="8528" w:type="dxa"/>
            <w:gridSpan w:val="11"/>
          </w:tcPr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21"/>
              </w:rPr>
            </w:pPr>
            <w:r w:rsidRPr="00347775">
              <w:rPr>
                <w:rFonts w:ascii="华文楷体" w:eastAsia="仿宋_GB2312" w:hAnsi="华文楷体" w:cs="宋体" w:hint="eastAsia"/>
                <w:color w:val="000000"/>
                <w:kern w:val="0"/>
                <w:sz w:val="30"/>
                <w:szCs w:val="21"/>
              </w:rPr>
              <w:t>（职业资格证书等）</w:t>
            </w: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21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21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50677E" w:rsidRPr="00A96106" w:rsidTr="00347775">
        <w:trPr>
          <w:trHeight w:val="1856"/>
        </w:trPr>
        <w:tc>
          <w:tcPr>
            <w:tcW w:w="958" w:type="dxa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婚姻</w:t>
            </w:r>
          </w:p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家庭</w:t>
            </w:r>
          </w:p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情况</w:t>
            </w:r>
          </w:p>
        </w:tc>
        <w:tc>
          <w:tcPr>
            <w:tcW w:w="8528" w:type="dxa"/>
            <w:gridSpan w:val="11"/>
          </w:tcPr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21"/>
              </w:rPr>
            </w:pPr>
            <w:r w:rsidRPr="00347775">
              <w:rPr>
                <w:rFonts w:ascii="华文楷体" w:eastAsia="仿宋_GB2312" w:hAnsi="华文楷体" w:cs="宋体" w:hint="eastAsia"/>
                <w:color w:val="000000"/>
                <w:kern w:val="0"/>
                <w:sz w:val="30"/>
                <w:szCs w:val="21"/>
              </w:rPr>
              <w:t>（婚否；父母、配偶及子女基本情况）</w:t>
            </w: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677E" w:rsidRPr="00A96106" w:rsidTr="00347775">
        <w:trPr>
          <w:trHeight w:val="2779"/>
        </w:trPr>
        <w:tc>
          <w:tcPr>
            <w:tcW w:w="958" w:type="dxa"/>
            <w:vAlign w:val="center"/>
          </w:tcPr>
          <w:p w:rsidR="0050677E" w:rsidRPr="00347775" w:rsidRDefault="0050677E" w:rsidP="003C1FD0">
            <w:pPr>
              <w:rPr>
                <w:rFonts w:ascii="华文楷体" w:eastAsia="仿宋_GB2312" w:hAnsi="华文楷体" w:cs="宋体"/>
                <w:b/>
                <w:color w:val="000000"/>
                <w:kern w:val="0"/>
                <w:sz w:val="30"/>
                <w:szCs w:val="30"/>
              </w:rPr>
            </w:pPr>
            <w:r w:rsidRPr="00347775">
              <w:rPr>
                <w:rFonts w:ascii="华文楷体" w:eastAsia="仿宋_GB2312" w:hAnsi="华文楷体" w:cs="宋体" w:hint="eastAsia"/>
                <w:b/>
                <w:color w:val="000000"/>
                <w:kern w:val="0"/>
                <w:sz w:val="30"/>
                <w:szCs w:val="30"/>
              </w:rPr>
              <w:t>个人整体评价</w:t>
            </w:r>
          </w:p>
        </w:tc>
        <w:tc>
          <w:tcPr>
            <w:tcW w:w="8528" w:type="dxa"/>
            <w:gridSpan w:val="11"/>
          </w:tcPr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  <w:p w:rsidR="0050677E" w:rsidRPr="00347775" w:rsidRDefault="0050677E" w:rsidP="00347775">
            <w:pPr>
              <w:ind w:firstLine="709"/>
              <w:rPr>
                <w:rFonts w:ascii="华文楷体" w:eastAsia="仿宋_GB2312" w:hAnsi="华文楷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50677E" w:rsidRPr="00F40994" w:rsidRDefault="0050677E" w:rsidP="0050677E">
      <w:pPr>
        <w:ind w:leftChars="-200" w:left="31680" w:rightChars="-200" w:right="31680" w:firstLineChars="200" w:firstLine="31680"/>
        <w:jc w:val="left"/>
        <w:rPr>
          <w:rFonts w:ascii="华文楷体" w:eastAsia="仿宋_GB2312" w:hAnsi="华文楷体" w:cs="宋体"/>
          <w:b/>
          <w:color w:val="000000"/>
          <w:kern w:val="0"/>
          <w:sz w:val="24"/>
        </w:rPr>
      </w:pPr>
      <w:r w:rsidRPr="00A96106">
        <w:rPr>
          <w:rFonts w:ascii="华文楷体" w:eastAsia="仿宋_GB2312" w:hAnsi="华文楷体" w:cs="宋体" w:hint="eastAsia"/>
          <w:b/>
          <w:color w:val="000000"/>
          <w:kern w:val="0"/>
          <w:sz w:val="24"/>
        </w:rPr>
        <w:t>本人确认信息属实，否则后果自负。签名：</w:t>
      </w:r>
      <w:r w:rsidRPr="00A96106">
        <w:rPr>
          <w:rFonts w:ascii="华文楷体" w:eastAsia="仿宋_GB2312" w:hAnsi="华文楷体" w:cs="宋体"/>
          <w:b/>
          <w:color w:val="000000"/>
          <w:kern w:val="0"/>
          <w:sz w:val="24"/>
        </w:rPr>
        <w:t xml:space="preserve">         </w:t>
      </w:r>
      <w:r w:rsidRPr="00A96106">
        <w:rPr>
          <w:rFonts w:ascii="华文楷体" w:eastAsia="仿宋_GB2312" w:hAnsi="华文楷体" w:cs="宋体" w:hint="eastAsia"/>
          <w:b/>
          <w:color w:val="000000"/>
          <w:kern w:val="0"/>
          <w:sz w:val="24"/>
        </w:rPr>
        <w:t>（电子版作为电邮附件具有同等效力）</w:t>
      </w:r>
    </w:p>
    <w:sectPr w:rsidR="0050677E" w:rsidRPr="00F40994" w:rsidSect="007B5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7E" w:rsidRDefault="0050677E" w:rsidP="001342B8">
      <w:r>
        <w:separator/>
      </w:r>
    </w:p>
  </w:endnote>
  <w:endnote w:type="continuationSeparator" w:id="0">
    <w:p w:rsidR="0050677E" w:rsidRDefault="0050677E" w:rsidP="0013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7E" w:rsidRDefault="0050677E" w:rsidP="001342B8">
      <w:r>
        <w:separator/>
      </w:r>
    </w:p>
  </w:footnote>
  <w:footnote w:type="continuationSeparator" w:id="0">
    <w:p w:rsidR="0050677E" w:rsidRDefault="0050677E" w:rsidP="00134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ECC"/>
    <w:rsid w:val="00032E00"/>
    <w:rsid w:val="000554D2"/>
    <w:rsid w:val="00095612"/>
    <w:rsid w:val="000C5D00"/>
    <w:rsid w:val="00101E3D"/>
    <w:rsid w:val="001273B8"/>
    <w:rsid w:val="001342B8"/>
    <w:rsid w:val="00181B04"/>
    <w:rsid w:val="001D556E"/>
    <w:rsid w:val="00227058"/>
    <w:rsid w:val="00290F11"/>
    <w:rsid w:val="002B3371"/>
    <w:rsid w:val="00312AA4"/>
    <w:rsid w:val="00321249"/>
    <w:rsid w:val="00347775"/>
    <w:rsid w:val="003A3639"/>
    <w:rsid w:val="003C1FD0"/>
    <w:rsid w:val="003C2F78"/>
    <w:rsid w:val="003E4D64"/>
    <w:rsid w:val="0045771D"/>
    <w:rsid w:val="00461D75"/>
    <w:rsid w:val="004A5302"/>
    <w:rsid w:val="004C353F"/>
    <w:rsid w:val="004E5C3C"/>
    <w:rsid w:val="0050677E"/>
    <w:rsid w:val="00507AEC"/>
    <w:rsid w:val="00507F98"/>
    <w:rsid w:val="005823B6"/>
    <w:rsid w:val="00584FA9"/>
    <w:rsid w:val="005A1663"/>
    <w:rsid w:val="005A3A4C"/>
    <w:rsid w:val="005A63E7"/>
    <w:rsid w:val="005A646C"/>
    <w:rsid w:val="005A78D4"/>
    <w:rsid w:val="005C36CA"/>
    <w:rsid w:val="006040BC"/>
    <w:rsid w:val="00696633"/>
    <w:rsid w:val="00697B90"/>
    <w:rsid w:val="006C0DB3"/>
    <w:rsid w:val="006C0ECC"/>
    <w:rsid w:val="006C178F"/>
    <w:rsid w:val="007B50F4"/>
    <w:rsid w:val="007C4660"/>
    <w:rsid w:val="007E7403"/>
    <w:rsid w:val="00865599"/>
    <w:rsid w:val="00891E12"/>
    <w:rsid w:val="00997568"/>
    <w:rsid w:val="009A0F3B"/>
    <w:rsid w:val="00A06E9B"/>
    <w:rsid w:val="00A32AA8"/>
    <w:rsid w:val="00A820B8"/>
    <w:rsid w:val="00A96106"/>
    <w:rsid w:val="00AD2D34"/>
    <w:rsid w:val="00AE4E48"/>
    <w:rsid w:val="00AF1F54"/>
    <w:rsid w:val="00B32E18"/>
    <w:rsid w:val="00B903C5"/>
    <w:rsid w:val="00B92F0F"/>
    <w:rsid w:val="00BB0BFF"/>
    <w:rsid w:val="00CD19EA"/>
    <w:rsid w:val="00D65F3A"/>
    <w:rsid w:val="00DA6641"/>
    <w:rsid w:val="00E07137"/>
    <w:rsid w:val="00E50C9B"/>
    <w:rsid w:val="00E6467C"/>
    <w:rsid w:val="00E705CE"/>
    <w:rsid w:val="00E72A07"/>
    <w:rsid w:val="00EC47DF"/>
    <w:rsid w:val="00F13867"/>
    <w:rsid w:val="00F40994"/>
    <w:rsid w:val="00F86BA3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B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42B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342B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2B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E50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0D9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A96106"/>
    <w:pPr>
      <w:ind w:firstLine="709"/>
    </w:pPr>
    <w:rPr>
      <w:rFonts w:ascii="华文楷体" w:eastAsia="仿宋_GB2312" w:hAnsi="华文楷体" w:cs="宋体"/>
      <w:color w:val="000000"/>
      <w:kern w:val="0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54</Words>
  <Characters>314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jianguo</dc:creator>
  <cp:keywords/>
  <dc:description/>
  <cp:lastModifiedBy>*</cp:lastModifiedBy>
  <cp:revision>8</cp:revision>
  <cp:lastPrinted>2018-04-25T02:01:00Z</cp:lastPrinted>
  <dcterms:created xsi:type="dcterms:W3CDTF">2018-04-25T02:01:00Z</dcterms:created>
  <dcterms:modified xsi:type="dcterms:W3CDTF">2018-04-27T08:32:00Z</dcterms:modified>
</cp:coreProperties>
</file>