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0"/>
        <w:gridCol w:w="1620"/>
        <w:gridCol w:w="1980"/>
        <w:gridCol w:w="1440"/>
        <w:gridCol w:w="4140"/>
        <w:gridCol w:w="1620"/>
        <w:gridCol w:w="1440"/>
        <w:gridCol w:w="926"/>
      </w:tblGrid>
      <w:tr w:rsidR="00BD7EB2" w:rsidRPr="00972BAD" w:rsidTr="00A934BA">
        <w:trPr>
          <w:trHeight w:val="612"/>
        </w:trPr>
        <w:tc>
          <w:tcPr>
            <w:tcW w:w="14076" w:type="dxa"/>
            <w:gridSpan w:val="8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EB2" w:rsidRDefault="00BD7EB2">
            <w:pPr>
              <w:spacing w:line="5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color w:val="000000"/>
                <w:sz w:val="40"/>
                <w:szCs w:val="40"/>
              </w:rPr>
              <w:t>事业单位公开招聘信息采集表</w:t>
            </w:r>
          </w:p>
        </w:tc>
      </w:tr>
      <w:tr w:rsidR="00BD7EB2" w:rsidRPr="00972BAD" w:rsidTr="00A934BA">
        <w:trPr>
          <w:trHeight w:val="630"/>
        </w:trPr>
        <w:tc>
          <w:tcPr>
            <w:tcW w:w="5950" w:type="dxa"/>
            <w:gridSpan w:val="4"/>
            <w:tcBorders>
              <w:bottom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EB2" w:rsidRPr="00972BAD" w:rsidRDefault="00BD7EB2">
            <w:pPr>
              <w:spacing w:line="560" w:lineRule="auto"/>
              <w:jc w:val="left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972BAD">
              <w:rPr>
                <w:rFonts w:ascii="宋体" w:hAnsi="宋体" w:cs="宋体" w:hint="eastAsia"/>
                <w:color w:val="000000"/>
                <w:sz w:val="28"/>
                <w:szCs w:val="28"/>
              </w:rPr>
              <w:t>填报单位（盖章）：</w:t>
            </w:r>
            <w:r w:rsidRPr="00972BAD">
              <w:rPr>
                <w:rFonts w:ascii="Times New Roman" w:hAnsi="Times New Roman" w:cs="宋体" w:hint="eastAsia"/>
                <w:color w:val="000000"/>
                <w:sz w:val="28"/>
                <w:szCs w:val="28"/>
              </w:rPr>
              <w:t>天津市急救中心</w:t>
            </w:r>
          </w:p>
        </w:tc>
        <w:tc>
          <w:tcPr>
            <w:tcW w:w="8126" w:type="dxa"/>
            <w:gridSpan w:val="4"/>
            <w:tcBorders>
              <w:bottom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EB2" w:rsidRPr="00972BAD" w:rsidRDefault="00BD7EB2">
            <w:pPr>
              <w:spacing w:line="560" w:lineRule="auto"/>
              <w:jc w:val="left"/>
              <w:rPr>
                <w:rFonts w:ascii="宋体" w:cs="Times New Roman"/>
                <w:sz w:val="28"/>
                <w:szCs w:val="28"/>
              </w:rPr>
            </w:pPr>
            <w:r w:rsidRPr="00972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</w:t>
            </w:r>
            <w:r w:rsidRPr="00972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2BAD">
              <w:rPr>
                <w:rFonts w:ascii="宋体" w:hAnsi="宋体" w:cs="宋体" w:hint="eastAsia"/>
                <w:color w:val="000000"/>
                <w:sz w:val="28"/>
                <w:szCs w:val="28"/>
              </w:rPr>
              <w:t>填报时间：</w:t>
            </w:r>
            <w:r w:rsidRPr="00972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972BAD"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 w:rsidRPr="00972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972BAD"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 w:rsidRPr="00972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972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2BAD"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BD7EB2" w:rsidRPr="00972BAD" w:rsidTr="00A934BA">
        <w:trPr>
          <w:trHeight w:val="1163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EB2" w:rsidRPr="00972BAD" w:rsidRDefault="00BD7EB2">
            <w:pPr>
              <w:spacing w:line="560" w:lineRule="auto"/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序</w:t>
            </w:r>
            <w:r w:rsidRPr="00972BAD">
              <w:rPr>
                <w:rFonts w:ascii="宋体" w:hAnsi="宋体" w:cs="宋体"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EB2" w:rsidRPr="00972BAD" w:rsidRDefault="00BD7EB2" w:rsidP="005C60E8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972BAD">
              <w:rPr>
                <w:rFonts w:ascii="宋体" w:hAnsi="宋体" w:cs="宋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EB2" w:rsidRPr="00972BAD" w:rsidRDefault="00BD7EB2" w:rsidP="005C60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BAD">
              <w:rPr>
                <w:rFonts w:ascii="宋体" w:hAnsi="宋体" w:cs="宋体" w:hint="eastAsia"/>
                <w:color w:val="000000"/>
                <w:sz w:val="28"/>
                <w:szCs w:val="28"/>
              </w:rPr>
              <w:t>招聘岗位</w:t>
            </w:r>
          </w:p>
          <w:p w:rsidR="00BD7EB2" w:rsidRPr="00972BAD" w:rsidRDefault="00BD7EB2" w:rsidP="005C60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72BAD">
              <w:rPr>
                <w:rFonts w:ascii="宋体" w:hAnsi="宋体" w:cs="宋体" w:hint="eastAsia"/>
                <w:color w:val="000000"/>
                <w:sz w:val="28"/>
                <w:szCs w:val="28"/>
              </w:rPr>
              <w:t>（招聘人数）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EB2" w:rsidRPr="00972BAD" w:rsidRDefault="00BD7EB2" w:rsidP="005C60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BAD">
              <w:rPr>
                <w:rFonts w:ascii="宋体" w:hAnsi="宋体" w:cs="宋体" w:hint="eastAsia"/>
                <w:color w:val="000000"/>
                <w:sz w:val="28"/>
                <w:szCs w:val="28"/>
              </w:rPr>
              <w:t>公告发布</w:t>
            </w:r>
          </w:p>
          <w:p w:rsidR="00BD7EB2" w:rsidRPr="00972BAD" w:rsidRDefault="00BD7EB2" w:rsidP="005C60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72BAD">
              <w:rPr>
                <w:rFonts w:ascii="宋体" w:hAnsi="宋体" w:cs="宋体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EB2" w:rsidRPr="00972BAD" w:rsidRDefault="00BD7EB2" w:rsidP="005C60E8">
            <w:pPr>
              <w:ind w:left="-1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BAD">
              <w:rPr>
                <w:rFonts w:ascii="宋体" w:hAnsi="宋体" w:cs="宋体" w:hint="eastAsia"/>
                <w:color w:val="000000"/>
                <w:sz w:val="28"/>
                <w:szCs w:val="28"/>
              </w:rPr>
              <w:t>公告发布</w:t>
            </w:r>
          </w:p>
          <w:p w:rsidR="00BD7EB2" w:rsidRPr="00972BAD" w:rsidRDefault="00BD7EB2" w:rsidP="005C60E8">
            <w:pPr>
              <w:ind w:left="-134"/>
              <w:jc w:val="center"/>
              <w:rPr>
                <w:rFonts w:cs="Times New Roman"/>
                <w:sz w:val="28"/>
                <w:szCs w:val="28"/>
              </w:rPr>
            </w:pPr>
            <w:r w:rsidRPr="00972BAD">
              <w:rPr>
                <w:rFonts w:ascii="宋体" w:hAnsi="宋体" w:cs="宋体" w:hint="eastAsia"/>
                <w:color w:val="000000"/>
                <w:sz w:val="28"/>
                <w:szCs w:val="28"/>
              </w:rPr>
              <w:t>网址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EB2" w:rsidRDefault="00BD7EB2" w:rsidP="005C60E8">
            <w:pPr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972BAD">
              <w:rPr>
                <w:rFonts w:ascii="宋体" w:hAnsi="宋体" w:cs="宋体" w:hint="eastAsia"/>
                <w:color w:val="000000"/>
                <w:sz w:val="28"/>
                <w:szCs w:val="28"/>
              </w:rPr>
              <w:t>联系部门</w:t>
            </w:r>
          </w:p>
          <w:p w:rsidR="00BD7EB2" w:rsidRPr="00972BAD" w:rsidRDefault="00BD7EB2" w:rsidP="005C60E8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972BAD">
              <w:rPr>
                <w:rFonts w:ascii="宋体" w:hAnsi="宋体" w:cs="宋体" w:hint="eastAsia"/>
                <w:color w:val="000000"/>
                <w:sz w:val="28"/>
                <w:szCs w:val="28"/>
              </w:rPr>
              <w:t>（人员）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EB2" w:rsidRPr="00972BAD" w:rsidRDefault="00BD7EB2" w:rsidP="005C60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BAD">
              <w:rPr>
                <w:rFonts w:ascii="宋体" w:hAnsi="宋体" w:cs="宋体" w:hint="eastAsia"/>
                <w:color w:val="000000"/>
                <w:sz w:val="28"/>
                <w:szCs w:val="28"/>
              </w:rPr>
              <w:t>联系</w:t>
            </w:r>
          </w:p>
          <w:p w:rsidR="00BD7EB2" w:rsidRPr="00972BAD" w:rsidRDefault="00BD7EB2" w:rsidP="005C60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72BAD">
              <w:rPr>
                <w:rFonts w:ascii="宋体" w:hAnsi="宋体" w:cs="宋体" w:hint="eastAsia"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EB2" w:rsidRPr="00972BAD" w:rsidRDefault="00BD7EB2" w:rsidP="005C60E8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972BAD">
              <w:rPr>
                <w:rFonts w:ascii="宋体" w:hAnsi="宋体" w:cs="宋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BD7EB2" w:rsidRPr="00972BAD" w:rsidTr="00A934BA">
        <w:trPr>
          <w:trHeight w:val="2636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EB2" w:rsidRPr="00972BAD" w:rsidRDefault="00BD7EB2">
            <w:pPr>
              <w:spacing w:line="5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72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72BAD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EB2" w:rsidRPr="00972BAD" w:rsidRDefault="00BD7EB2" w:rsidP="005C60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sz w:val="28"/>
                <w:szCs w:val="28"/>
              </w:rPr>
              <w:t>天津市急救中心</w:t>
            </w:r>
            <w:r w:rsidRPr="00972BAD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  <w:p w:rsidR="00BD7EB2" w:rsidRPr="00972BAD" w:rsidRDefault="00BD7EB2" w:rsidP="005C60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72BAD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EB2" w:rsidRPr="00972BAD" w:rsidRDefault="00BD7EB2" w:rsidP="005C60E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院前急救医生</w:t>
            </w:r>
            <w:r w:rsidRPr="00972BAD">
              <w:rPr>
                <w:rFonts w:ascii="宋体" w:hAnsi="宋体" w:cs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972BAD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人）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EB2" w:rsidRPr="00972BAD" w:rsidRDefault="00BD7EB2" w:rsidP="005C60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972BAD"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972BAD"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972BAD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日　</w:t>
            </w:r>
          </w:p>
          <w:p w:rsidR="00BD7EB2" w:rsidRPr="00972BAD" w:rsidRDefault="00BD7EB2" w:rsidP="005C60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72BAD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EB2" w:rsidRDefault="00BD7EB2" w:rsidP="005C60E8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972BAD">
              <w:rPr>
                <w:rFonts w:ascii="宋体" w:hAnsi="宋体" w:cs="宋体" w:hint="eastAsia"/>
                <w:sz w:val="28"/>
                <w:szCs w:val="28"/>
              </w:rPr>
              <w:t>天津市卫生和计划生育委员会综合信息网站</w:t>
            </w:r>
          </w:p>
          <w:p w:rsidR="00BD7EB2" w:rsidRPr="00A934BA" w:rsidRDefault="00BD7EB2" w:rsidP="005C60E8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hyperlink r:id="rId4">
              <w:r w:rsidRPr="00972BAD">
                <w:rPr>
                  <w:rFonts w:ascii="仿宋_GB2312" w:eastAsia="仿宋_GB2312" w:hAnsi="仿宋_GB2312" w:cs="仿宋_GB2312"/>
                  <w:color w:val="0000FF"/>
                  <w:sz w:val="28"/>
                  <w:szCs w:val="28"/>
                  <w:u w:val="single"/>
                </w:rPr>
                <w:t>wsj</w:t>
              </w:r>
              <w:r>
                <w:rPr>
                  <w:rFonts w:ascii="仿宋_GB2312" w:eastAsia="仿宋_GB2312" w:hAnsi="仿宋_GB2312" w:cs="仿宋_GB2312"/>
                  <w:color w:val="0000FF"/>
                  <w:sz w:val="28"/>
                  <w:szCs w:val="28"/>
                  <w:u w:val="single"/>
                </w:rPr>
                <w:t>s</w:t>
              </w:r>
              <w:r w:rsidRPr="00972BAD">
                <w:rPr>
                  <w:rFonts w:ascii="仿宋_GB2312" w:eastAsia="仿宋_GB2312" w:hAnsi="仿宋_GB2312" w:cs="仿宋_GB2312"/>
                  <w:color w:val="0000FF"/>
                  <w:sz w:val="28"/>
                  <w:szCs w:val="28"/>
                  <w:u w:val="single"/>
                </w:rPr>
                <w:t>.</w:t>
              </w:r>
              <w:r>
                <w:rPr>
                  <w:rFonts w:ascii="仿宋_GB2312" w:eastAsia="仿宋_GB2312" w:hAnsi="仿宋_GB2312" w:cs="仿宋_GB2312"/>
                  <w:color w:val="0000FF"/>
                  <w:sz w:val="28"/>
                  <w:szCs w:val="28"/>
                  <w:u w:val="single"/>
                </w:rPr>
                <w:t>tj.</w:t>
              </w:r>
              <w:r w:rsidRPr="00972BAD">
                <w:rPr>
                  <w:rFonts w:ascii="仿宋_GB2312" w:eastAsia="仿宋_GB2312" w:hAnsi="仿宋_GB2312" w:cs="仿宋_GB2312"/>
                  <w:color w:val="0000FF"/>
                  <w:sz w:val="28"/>
                  <w:szCs w:val="28"/>
                  <w:u w:val="single"/>
                </w:rPr>
                <w:t>gov.cn</w:t>
              </w:r>
            </w:hyperlink>
          </w:p>
          <w:p w:rsidR="00BD7EB2" w:rsidRDefault="00BD7EB2" w:rsidP="005C60E8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天津卫生人才网站</w:t>
            </w:r>
          </w:p>
          <w:p w:rsidR="00BD7EB2" w:rsidRDefault="00BD7EB2" w:rsidP="005C60E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www.tjwsrc.com</w:t>
            </w:r>
          </w:p>
          <w:p w:rsidR="00BD7EB2" w:rsidRPr="00972BAD" w:rsidRDefault="00BD7EB2" w:rsidP="005C60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宋体" w:hint="eastAsia"/>
                <w:color w:val="000000"/>
                <w:sz w:val="28"/>
                <w:szCs w:val="28"/>
              </w:rPr>
              <w:t>招考单位无网站）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EB2" w:rsidRDefault="00BD7EB2" w:rsidP="005C60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sz w:val="28"/>
                <w:szCs w:val="28"/>
              </w:rPr>
              <w:t>人事科</w:t>
            </w:r>
          </w:p>
          <w:p w:rsidR="00BD7EB2" w:rsidRPr="00972BAD" w:rsidRDefault="00BD7EB2" w:rsidP="005C60E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sz w:val="28"/>
                <w:szCs w:val="28"/>
              </w:rPr>
              <w:t>（王凤英）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EB2" w:rsidRPr="00972BAD" w:rsidRDefault="00BD7EB2" w:rsidP="005C60E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72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022-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24321200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7EB2" w:rsidRPr="00972BAD" w:rsidRDefault="00BD7EB2" w:rsidP="005C60E8">
            <w:pPr>
              <w:jc w:val="left"/>
              <w:rPr>
                <w:rFonts w:ascii="宋体" w:cs="Times New Roman"/>
                <w:sz w:val="28"/>
                <w:szCs w:val="28"/>
              </w:rPr>
            </w:pPr>
            <w:r w:rsidRPr="00972BAD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</w:tbl>
    <w:p w:rsidR="00BD7EB2" w:rsidRPr="00972BAD" w:rsidRDefault="00BD7EB2">
      <w:pPr>
        <w:spacing w:line="5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72BAD">
        <w:rPr>
          <w:rFonts w:ascii="宋体" w:hAnsi="宋体" w:cs="宋体" w:hint="eastAsia"/>
          <w:sz w:val="28"/>
          <w:szCs w:val="28"/>
        </w:rPr>
        <w:t>填表人：</w:t>
      </w:r>
      <w:r>
        <w:rPr>
          <w:rFonts w:ascii="Times New Roman" w:hAnsi="Times New Roman" w:cs="宋体" w:hint="eastAsia"/>
          <w:sz w:val="28"/>
          <w:szCs w:val="28"/>
        </w:rPr>
        <w:t>王凤英</w:t>
      </w:r>
      <w:r w:rsidRPr="00972BA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72BAD">
        <w:rPr>
          <w:rFonts w:ascii="宋体" w:hAnsi="宋体" w:cs="宋体" w:hint="eastAsia"/>
          <w:sz w:val="28"/>
          <w:szCs w:val="28"/>
        </w:rPr>
        <w:t>联系方式：</w:t>
      </w:r>
      <w:r w:rsidRPr="00972BAD">
        <w:rPr>
          <w:rFonts w:ascii="Times New Roman" w:hAnsi="Times New Roman" w:cs="Times New Roman"/>
          <w:sz w:val="28"/>
          <w:szCs w:val="28"/>
        </w:rPr>
        <w:t>022</w:t>
      </w:r>
      <w:r w:rsidRPr="00972BAD">
        <w:rPr>
          <w:rFonts w:ascii="宋体" w:hAnsi="宋体" w:cs="宋体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24321200</w:t>
      </w:r>
    </w:p>
    <w:sectPr w:rsidR="00BD7EB2" w:rsidRPr="00972BAD" w:rsidSect="00391B4B">
      <w:pgSz w:w="16838" w:h="11906" w:orient="landscape"/>
      <w:pgMar w:top="1701" w:right="1418" w:bottom="158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F56"/>
    <w:rsid w:val="0019144A"/>
    <w:rsid w:val="00211883"/>
    <w:rsid w:val="002F0413"/>
    <w:rsid w:val="00391B4B"/>
    <w:rsid w:val="005C60E8"/>
    <w:rsid w:val="00667A6A"/>
    <w:rsid w:val="006D0779"/>
    <w:rsid w:val="0077568C"/>
    <w:rsid w:val="00822C8D"/>
    <w:rsid w:val="008B4B7B"/>
    <w:rsid w:val="00903AFC"/>
    <w:rsid w:val="00972BAD"/>
    <w:rsid w:val="00A16E1B"/>
    <w:rsid w:val="00A934BA"/>
    <w:rsid w:val="00AE78A6"/>
    <w:rsid w:val="00B50F56"/>
    <w:rsid w:val="00BD7EB2"/>
    <w:rsid w:val="00CA1098"/>
    <w:rsid w:val="00CB3DE9"/>
    <w:rsid w:val="00D07D4C"/>
    <w:rsid w:val="00DF5B2A"/>
    <w:rsid w:val="00E11908"/>
    <w:rsid w:val="00F53610"/>
    <w:rsid w:val="00F9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77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jwsj.gov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56</Words>
  <Characters>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事业单位公开招聘信息采集表</dc:title>
  <dc:subject/>
  <dc:creator>wfy</dc:creator>
  <cp:keywords/>
  <dc:description/>
  <cp:lastModifiedBy>wfy</cp:lastModifiedBy>
  <cp:revision>5</cp:revision>
  <dcterms:created xsi:type="dcterms:W3CDTF">2018-06-14T03:27:00Z</dcterms:created>
  <dcterms:modified xsi:type="dcterms:W3CDTF">2018-06-14T08:58:00Z</dcterms:modified>
</cp:coreProperties>
</file>