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3" w:rsidRDefault="00D200A3">
      <w:pPr>
        <w:jc w:val="left"/>
        <w:rPr>
          <w:rFonts w:ascii="宋体"/>
          <w:szCs w:val="21"/>
        </w:rPr>
      </w:pPr>
      <w:bookmarkStart w:id="0" w:name="attachment"/>
      <w:r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1:</w:t>
      </w:r>
    </w:p>
    <w:p w:rsidR="00D200A3" w:rsidRDefault="00D200A3">
      <w:pPr>
        <w:jc w:val="center"/>
        <w:rPr>
          <w:rFonts w:ascii="黑体" w:eastAsia="黑体"/>
          <w:sz w:val="44"/>
          <w:szCs w:val="44"/>
        </w:rPr>
      </w:pPr>
      <w:bookmarkStart w:id="1" w:name="_GoBack"/>
      <w:r>
        <w:rPr>
          <w:rFonts w:ascii="黑体" w:eastAsia="黑体" w:hint="eastAsia"/>
          <w:sz w:val="44"/>
          <w:szCs w:val="44"/>
        </w:rPr>
        <w:t>申请人思想品德鉴定表</w:t>
      </w:r>
    </w:p>
    <w:bookmarkEnd w:id="1"/>
    <w:p w:rsidR="00D200A3" w:rsidRDefault="00D200A3">
      <w:pPr>
        <w:spacing w:line="120" w:lineRule="exact"/>
        <w:rPr>
          <w:sz w:val="22"/>
        </w:rPr>
      </w:pPr>
    </w:p>
    <w:p w:rsidR="00D200A3" w:rsidRDefault="00D200A3" w:rsidP="008909D1">
      <w:pPr>
        <w:ind w:firstLineChars="2800" w:firstLine="31680"/>
        <w:rPr>
          <w:sz w:val="22"/>
        </w:rPr>
      </w:pPr>
      <w:r>
        <w:rPr>
          <w:rFonts w:hint="eastAsia"/>
          <w:sz w:val="22"/>
        </w:rPr>
        <w:t>编号：</w:t>
      </w:r>
    </w:p>
    <w:p w:rsidR="00D200A3" w:rsidRDefault="00D200A3">
      <w:pPr>
        <w:spacing w:line="80" w:lineRule="exact"/>
        <w:rPr>
          <w:sz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914"/>
        <w:gridCol w:w="394"/>
        <w:gridCol w:w="1619"/>
        <w:gridCol w:w="733"/>
        <w:gridCol w:w="607"/>
        <w:gridCol w:w="673"/>
        <w:gridCol w:w="460"/>
        <w:gridCol w:w="273"/>
        <w:gridCol w:w="2378"/>
      </w:tblGrid>
      <w:tr w:rsidR="00D200A3" w:rsidRPr="00474269">
        <w:trPr>
          <w:trHeight w:val="680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1</w:t>
            </w:r>
          </w:p>
        </w:tc>
        <w:tc>
          <w:tcPr>
            <w:tcW w:w="914" w:type="dxa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hint="eastAsia"/>
                <w:sz w:val="22"/>
              </w:rPr>
              <w:t>申请人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hint="eastAsia"/>
                <w:sz w:val="22"/>
              </w:rPr>
              <w:t>姓　名</w:t>
            </w:r>
          </w:p>
        </w:tc>
        <w:tc>
          <w:tcPr>
            <w:tcW w:w="2013" w:type="dxa"/>
            <w:gridSpan w:val="2"/>
            <w:vAlign w:val="center"/>
          </w:tcPr>
          <w:p w:rsidR="00D200A3" w:rsidRPr="00474269" w:rsidRDefault="00D200A3">
            <w:pPr>
              <w:widowControl/>
              <w:spacing w:line="240" w:lineRule="exact"/>
              <w:jc w:val="center"/>
              <w:rPr>
                <w:sz w:val="22"/>
              </w:rPr>
            </w:pP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33" w:type="dxa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607" w:type="dxa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73" w:type="dxa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工作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单位</w:t>
            </w:r>
          </w:p>
        </w:tc>
        <w:tc>
          <w:tcPr>
            <w:tcW w:w="3111" w:type="dxa"/>
            <w:gridSpan w:val="3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680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2</w:t>
            </w:r>
          </w:p>
        </w:tc>
        <w:tc>
          <w:tcPr>
            <w:tcW w:w="914" w:type="dxa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常住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地址</w:t>
            </w:r>
          </w:p>
        </w:tc>
        <w:tc>
          <w:tcPr>
            <w:tcW w:w="2013" w:type="dxa"/>
            <w:gridSpan w:val="2"/>
            <w:vAlign w:val="center"/>
          </w:tcPr>
          <w:p w:rsidR="00D200A3" w:rsidRPr="00474269" w:rsidRDefault="00D200A3">
            <w:pPr>
              <w:widowControl/>
              <w:jc w:val="left"/>
              <w:rPr>
                <w:sz w:val="22"/>
              </w:rPr>
            </w:pP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33" w:type="dxa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邮编</w:t>
            </w:r>
          </w:p>
        </w:tc>
        <w:tc>
          <w:tcPr>
            <w:tcW w:w="1280" w:type="dxa"/>
            <w:gridSpan w:val="2"/>
            <w:vAlign w:val="center"/>
          </w:tcPr>
          <w:p w:rsidR="00D200A3" w:rsidRPr="00474269" w:rsidRDefault="00D200A3">
            <w:pPr>
              <w:widowControl/>
              <w:jc w:val="left"/>
              <w:rPr>
                <w:sz w:val="22"/>
              </w:rPr>
            </w:pP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378" w:type="dxa"/>
            <w:vAlign w:val="center"/>
          </w:tcPr>
          <w:p w:rsidR="00D200A3" w:rsidRPr="00474269" w:rsidRDefault="00D200A3">
            <w:pPr>
              <w:widowControl/>
              <w:jc w:val="left"/>
              <w:rPr>
                <w:sz w:val="22"/>
              </w:rPr>
            </w:pP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680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3</w:t>
            </w:r>
          </w:p>
        </w:tc>
        <w:tc>
          <w:tcPr>
            <w:tcW w:w="914" w:type="dxa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身份证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号　码</w:t>
            </w:r>
          </w:p>
        </w:tc>
        <w:tc>
          <w:tcPr>
            <w:tcW w:w="2746" w:type="dxa"/>
            <w:gridSpan w:val="3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申请资格种类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及</w:t>
            </w:r>
            <w:r w:rsidRPr="00474269">
              <w:rPr>
                <w:rFonts w:ascii="宋体" w:hAnsi="宋体"/>
                <w:sz w:val="22"/>
              </w:rPr>
              <w:t xml:space="preserve"> </w:t>
            </w:r>
            <w:r w:rsidRPr="00474269">
              <w:rPr>
                <w:rFonts w:ascii="宋体" w:hAnsi="宋体" w:hint="eastAsia"/>
                <w:sz w:val="22"/>
              </w:rPr>
              <w:t xml:space="preserve">　学　</w:t>
            </w:r>
            <w:r w:rsidRPr="00474269">
              <w:rPr>
                <w:rFonts w:ascii="宋体" w:hAnsi="宋体"/>
                <w:sz w:val="22"/>
              </w:rPr>
              <w:t xml:space="preserve"> </w:t>
            </w:r>
            <w:r w:rsidRPr="00474269"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2651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4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工作、政治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思想表现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5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热心社会公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益事业情况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6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遵守社会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公德情况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7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有无行政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处分记录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8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有无犯罪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记　　录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9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其他需要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说明的情况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10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鉴定单位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（全称）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851"/>
        </w:trPr>
        <w:tc>
          <w:tcPr>
            <w:tcW w:w="471" w:type="dxa"/>
            <w:vAlign w:val="center"/>
          </w:tcPr>
          <w:p w:rsidR="00D200A3" w:rsidRPr="00474269" w:rsidRDefault="00D200A3">
            <w:pPr>
              <w:jc w:val="center"/>
              <w:rPr>
                <w:sz w:val="22"/>
              </w:rPr>
            </w:pPr>
            <w:r w:rsidRPr="00474269">
              <w:rPr>
                <w:sz w:val="22"/>
              </w:rPr>
              <w:t>11</w:t>
            </w:r>
          </w:p>
        </w:tc>
        <w:tc>
          <w:tcPr>
            <w:tcW w:w="1308" w:type="dxa"/>
            <w:gridSpan w:val="2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鉴定单位</w:t>
            </w:r>
          </w:p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地址和电话</w:t>
            </w:r>
          </w:p>
        </w:tc>
        <w:tc>
          <w:tcPr>
            <w:tcW w:w="6743" w:type="dxa"/>
            <w:gridSpan w:val="7"/>
            <w:vAlign w:val="center"/>
          </w:tcPr>
          <w:p w:rsidR="00D200A3" w:rsidRPr="00474269" w:rsidRDefault="00D200A3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200A3" w:rsidRPr="00474269">
        <w:trPr>
          <w:trHeight w:val="1134"/>
        </w:trPr>
        <w:tc>
          <w:tcPr>
            <w:tcW w:w="8522" w:type="dxa"/>
            <w:gridSpan w:val="10"/>
            <w:vAlign w:val="center"/>
          </w:tcPr>
          <w:p w:rsidR="00D200A3" w:rsidRPr="00474269" w:rsidRDefault="00D200A3">
            <w:pPr>
              <w:spacing w:line="500" w:lineRule="exact"/>
              <w:jc w:val="center"/>
              <w:rPr>
                <w:rFonts w:ascii="宋体"/>
                <w:sz w:val="22"/>
              </w:rPr>
            </w:pPr>
          </w:p>
          <w:p w:rsidR="00D200A3" w:rsidRPr="00474269" w:rsidRDefault="00D200A3">
            <w:pPr>
              <w:jc w:val="center"/>
              <w:rPr>
                <w:rFonts w:ascii="宋体"/>
                <w:sz w:val="22"/>
              </w:rPr>
            </w:pPr>
            <w:r w:rsidRPr="00474269">
              <w:rPr>
                <w:rFonts w:ascii="宋体" w:hAnsi="宋体" w:hint="eastAsia"/>
                <w:sz w:val="22"/>
              </w:rPr>
              <w:t>（单位）填写人（签名）：</w:t>
            </w:r>
            <w:r w:rsidRPr="00474269">
              <w:rPr>
                <w:rFonts w:ascii="宋体" w:hAnsi="宋体"/>
                <w:sz w:val="22"/>
              </w:rPr>
              <w:t xml:space="preserve">   </w:t>
            </w:r>
            <w:r w:rsidRPr="00474269">
              <w:rPr>
                <w:rFonts w:ascii="宋体" w:hAnsi="宋体" w:hint="eastAsia"/>
                <w:sz w:val="22"/>
              </w:rPr>
              <w:t xml:space="preserve">　</w:t>
            </w:r>
            <w:r w:rsidRPr="00474269">
              <w:rPr>
                <w:rFonts w:ascii="宋体" w:hAnsi="宋体"/>
                <w:sz w:val="22"/>
              </w:rPr>
              <w:t xml:space="preserve">       </w:t>
            </w:r>
            <w:r w:rsidRPr="00474269">
              <w:rPr>
                <w:rFonts w:ascii="宋体" w:hAnsi="宋体" w:hint="eastAsia"/>
                <w:sz w:val="22"/>
              </w:rPr>
              <w:t xml:space="preserve">　　　　　　</w:t>
            </w:r>
            <w:r w:rsidRPr="00474269">
              <w:rPr>
                <w:rFonts w:ascii="宋体" w:hAnsi="宋体"/>
                <w:sz w:val="22"/>
              </w:rPr>
              <w:t xml:space="preserve">  </w:t>
            </w:r>
            <w:r w:rsidRPr="00474269">
              <w:rPr>
                <w:rFonts w:ascii="宋体" w:hAnsi="宋体" w:hint="eastAsia"/>
                <w:sz w:val="22"/>
              </w:rPr>
              <w:t>填写日期：　　　年　　月　　日</w:t>
            </w:r>
          </w:p>
          <w:p w:rsidR="00D200A3" w:rsidRPr="00474269" w:rsidRDefault="00D200A3">
            <w:pPr>
              <w:jc w:val="center"/>
              <w:rPr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　　　　　　　　　　　　　　　　　　　　　　　　</w:t>
            </w:r>
            <w:r w:rsidRPr="00474269">
              <w:rPr>
                <w:rFonts w:ascii="宋体" w:hAnsi="宋体" w:hint="eastAsia"/>
                <w:sz w:val="22"/>
              </w:rPr>
              <w:t>（加盖单位组织人事部门公章）</w:t>
            </w:r>
          </w:p>
        </w:tc>
      </w:tr>
    </w:tbl>
    <w:p w:rsidR="00D200A3" w:rsidRDefault="00D200A3">
      <w:pPr>
        <w:spacing w:line="80" w:lineRule="exact"/>
        <w:rPr>
          <w:sz w:val="22"/>
        </w:rPr>
      </w:pPr>
    </w:p>
    <w:p w:rsidR="00D200A3" w:rsidRDefault="00D200A3">
      <w:pPr>
        <w:rPr>
          <w:rFonts w:ascii="宋体"/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hint="eastAsia"/>
          <w:sz w:val="22"/>
        </w:rPr>
        <w:t>本表由中华人民共和国教育部</w:t>
      </w:r>
      <w:r>
        <w:rPr>
          <w:rFonts w:ascii="宋体" w:hAnsi="宋体" w:hint="eastAsia"/>
          <w:sz w:val="22"/>
        </w:rPr>
        <w:t>监制</w:t>
      </w:r>
    </w:p>
    <w:p w:rsidR="00D200A3" w:rsidRPr="00FC104B" w:rsidRDefault="00D200A3">
      <w:pPr>
        <w:ind w:firstLine="435"/>
        <w:rPr>
          <w:b/>
          <w:sz w:val="18"/>
          <w:szCs w:val="18"/>
        </w:rPr>
      </w:pPr>
      <w:r w:rsidRPr="00FC104B">
        <w:rPr>
          <w:rFonts w:hint="eastAsia"/>
          <w:b/>
          <w:sz w:val="18"/>
          <w:szCs w:val="18"/>
        </w:rPr>
        <w:t>填表说明：</w:t>
      </w:r>
    </w:p>
    <w:p w:rsidR="00D200A3" w:rsidRPr="00FC104B" w:rsidRDefault="00D200A3">
      <w:pPr>
        <w:spacing w:line="280" w:lineRule="exact"/>
        <w:ind w:firstLine="435"/>
        <w:rPr>
          <w:sz w:val="18"/>
          <w:szCs w:val="18"/>
        </w:rPr>
      </w:pPr>
      <w:r w:rsidRPr="00FC104B">
        <w:rPr>
          <w:sz w:val="18"/>
          <w:szCs w:val="18"/>
        </w:rPr>
        <w:t>1.</w:t>
      </w:r>
      <w:r w:rsidRPr="00FC104B">
        <w:rPr>
          <w:rFonts w:hint="eastAsia"/>
          <w:sz w:val="18"/>
          <w:szCs w:val="18"/>
        </w:rPr>
        <w:t>本表用</w:t>
      </w:r>
      <w:r w:rsidRPr="00FC104B">
        <w:rPr>
          <w:sz w:val="18"/>
          <w:szCs w:val="18"/>
        </w:rPr>
        <w:t>A4</w:t>
      </w:r>
      <w:r w:rsidRPr="00FC104B">
        <w:rPr>
          <w:rFonts w:hint="eastAsia"/>
          <w:sz w:val="18"/>
          <w:szCs w:val="18"/>
        </w:rPr>
        <w:t>纸打印。</w:t>
      </w:r>
    </w:p>
    <w:p w:rsidR="00D200A3" w:rsidRPr="00FC104B" w:rsidRDefault="00D200A3">
      <w:pPr>
        <w:spacing w:line="280" w:lineRule="exact"/>
        <w:ind w:firstLine="435"/>
        <w:rPr>
          <w:sz w:val="18"/>
          <w:szCs w:val="18"/>
        </w:rPr>
      </w:pPr>
      <w:r w:rsidRPr="00FC104B">
        <w:rPr>
          <w:sz w:val="18"/>
          <w:szCs w:val="18"/>
        </w:rPr>
        <w:t>2.</w:t>
      </w:r>
      <w:r w:rsidRPr="00FC104B">
        <w:rPr>
          <w:rFonts w:hint="eastAsia"/>
          <w:sz w:val="18"/>
          <w:szCs w:val="18"/>
        </w:rPr>
        <w:t>表中第</w:t>
      </w:r>
      <w:r w:rsidRPr="00FC104B">
        <w:rPr>
          <w:sz w:val="18"/>
          <w:szCs w:val="18"/>
        </w:rPr>
        <w:t>1-3</w:t>
      </w:r>
      <w:r w:rsidRPr="00FC104B">
        <w:rPr>
          <w:rFonts w:hint="eastAsia"/>
          <w:sz w:val="18"/>
          <w:szCs w:val="18"/>
        </w:rPr>
        <w:t>栏由申请人填写；第</w:t>
      </w:r>
      <w:r w:rsidRPr="00FC104B">
        <w:rPr>
          <w:sz w:val="18"/>
          <w:szCs w:val="18"/>
        </w:rPr>
        <w:t>4-11</w:t>
      </w:r>
      <w:r w:rsidRPr="00FC104B">
        <w:rPr>
          <w:rFonts w:hint="eastAsia"/>
          <w:sz w:val="18"/>
          <w:szCs w:val="18"/>
        </w:rPr>
        <w:t>栏由申请人所在乡镇填写、盖章（其中第</w:t>
      </w:r>
      <w:r w:rsidRPr="00FC104B">
        <w:rPr>
          <w:sz w:val="18"/>
          <w:szCs w:val="18"/>
        </w:rPr>
        <w:t>8</w:t>
      </w:r>
      <w:r w:rsidRPr="00FC104B">
        <w:rPr>
          <w:rFonts w:hint="eastAsia"/>
          <w:sz w:val="18"/>
          <w:szCs w:val="18"/>
        </w:rPr>
        <w:t>栏也可以由户籍所在地的公安派出所或警署填写、盖章）。</w:t>
      </w:r>
    </w:p>
    <w:p w:rsidR="00D200A3" w:rsidRPr="00FC104B" w:rsidRDefault="00D200A3">
      <w:pPr>
        <w:spacing w:line="280" w:lineRule="exact"/>
        <w:rPr>
          <w:sz w:val="18"/>
          <w:szCs w:val="18"/>
        </w:rPr>
      </w:pPr>
      <w:r w:rsidRPr="00FC104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FC104B">
        <w:rPr>
          <w:sz w:val="18"/>
          <w:szCs w:val="18"/>
        </w:rPr>
        <w:t>3.</w:t>
      </w:r>
      <w:r w:rsidRPr="00FC104B">
        <w:rPr>
          <w:rFonts w:hint="eastAsia"/>
          <w:sz w:val="18"/>
          <w:szCs w:val="18"/>
        </w:rPr>
        <w:t>“编号”由教师资格认定机关填写。</w:t>
      </w:r>
    </w:p>
    <w:p w:rsidR="00D200A3" w:rsidRPr="00FC104B" w:rsidRDefault="00D200A3" w:rsidP="00FC104B">
      <w:pPr>
        <w:spacing w:line="280" w:lineRule="exact"/>
        <w:rPr>
          <w:sz w:val="18"/>
          <w:szCs w:val="18"/>
        </w:rPr>
      </w:pPr>
      <w:r w:rsidRPr="00FC104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FC104B">
        <w:rPr>
          <w:sz w:val="18"/>
          <w:szCs w:val="18"/>
        </w:rPr>
        <w:t xml:space="preserve"> 4.</w:t>
      </w:r>
      <w:r w:rsidRPr="00FC104B">
        <w:rPr>
          <w:rFonts w:hint="eastAsia"/>
          <w:sz w:val="18"/>
          <w:szCs w:val="18"/>
        </w:rPr>
        <w:t>填写字迹应该端正、规范。</w:t>
      </w:r>
      <w:r>
        <w:rPr>
          <w:sz w:val="18"/>
          <w:szCs w:val="18"/>
        </w:rPr>
        <w:t xml:space="preserve">    </w:t>
      </w:r>
      <w:r w:rsidRPr="00FC104B">
        <w:rPr>
          <w:sz w:val="18"/>
          <w:szCs w:val="18"/>
        </w:rPr>
        <w:t>5.</w:t>
      </w:r>
      <w:r w:rsidRPr="00FC104B">
        <w:rPr>
          <w:rFonts w:hint="eastAsia"/>
          <w:sz w:val="18"/>
          <w:szCs w:val="18"/>
        </w:rPr>
        <w:t>本表必须据实填写。</w:t>
      </w:r>
      <w:bookmarkEnd w:id="0"/>
    </w:p>
    <w:sectPr w:rsidR="00D200A3" w:rsidRPr="00FC104B" w:rsidSect="00A80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6EC"/>
    <w:rsid w:val="0007367F"/>
    <w:rsid w:val="0009399C"/>
    <w:rsid w:val="000C3037"/>
    <w:rsid w:val="00167DB1"/>
    <w:rsid w:val="0025302D"/>
    <w:rsid w:val="002C10C4"/>
    <w:rsid w:val="002D6F82"/>
    <w:rsid w:val="0030220C"/>
    <w:rsid w:val="00325B5D"/>
    <w:rsid w:val="003B2691"/>
    <w:rsid w:val="003D58D2"/>
    <w:rsid w:val="003E742F"/>
    <w:rsid w:val="00417195"/>
    <w:rsid w:val="00474269"/>
    <w:rsid w:val="00485083"/>
    <w:rsid w:val="00550BD7"/>
    <w:rsid w:val="005F4217"/>
    <w:rsid w:val="0061400D"/>
    <w:rsid w:val="00637E40"/>
    <w:rsid w:val="0066020D"/>
    <w:rsid w:val="00681860"/>
    <w:rsid w:val="00683968"/>
    <w:rsid w:val="006A3CC4"/>
    <w:rsid w:val="00751382"/>
    <w:rsid w:val="00751D06"/>
    <w:rsid w:val="0077693C"/>
    <w:rsid w:val="007E1124"/>
    <w:rsid w:val="0081526D"/>
    <w:rsid w:val="008909D1"/>
    <w:rsid w:val="008E084E"/>
    <w:rsid w:val="009D67A6"/>
    <w:rsid w:val="009F675C"/>
    <w:rsid w:val="00A23A19"/>
    <w:rsid w:val="00A46A20"/>
    <w:rsid w:val="00A66519"/>
    <w:rsid w:val="00A8021E"/>
    <w:rsid w:val="00AF6E57"/>
    <w:rsid w:val="00B060EE"/>
    <w:rsid w:val="00B90ABA"/>
    <w:rsid w:val="00BA46C9"/>
    <w:rsid w:val="00BC4EBA"/>
    <w:rsid w:val="00C10D96"/>
    <w:rsid w:val="00C316EC"/>
    <w:rsid w:val="00C41C65"/>
    <w:rsid w:val="00C95D3C"/>
    <w:rsid w:val="00CC7D9D"/>
    <w:rsid w:val="00D200A3"/>
    <w:rsid w:val="00D7363E"/>
    <w:rsid w:val="00D76ABB"/>
    <w:rsid w:val="00DC0446"/>
    <w:rsid w:val="00DE023F"/>
    <w:rsid w:val="00DF1B9E"/>
    <w:rsid w:val="00DF78AB"/>
    <w:rsid w:val="00E10454"/>
    <w:rsid w:val="00E26556"/>
    <w:rsid w:val="00E61490"/>
    <w:rsid w:val="00E83B7C"/>
    <w:rsid w:val="00EB0E4A"/>
    <w:rsid w:val="00F562DA"/>
    <w:rsid w:val="00F64BDB"/>
    <w:rsid w:val="00F8692E"/>
    <w:rsid w:val="00FC104B"/>
    <w:rsid w:val="00FC37AD"/>
    <w:rsid w:val="19D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21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21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8021E"/>
    <w:rPr>
      <w:rFonts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75</Words>
  <Characters>433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25</cp:revision>
  <dcterms:created xsi:type="dcterms:W3CDTF">2015-09-18T00:14:00Z</dcterms:created>
  <dcterms:modified xsi:type="dcterms:W3CDTF">2016-04-07T03:00:00Z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