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E7" w:rsidRPr="004A6284" w:rsidRDefault="008B46E7" w:rsidP="004A6284">
      <w:pPr>
        <w:spacing w:line="600" w:lineRule="exact"/>
        <w:jc w:val="center"/>
        <w:rPr>
          <w:rFonts w:ascii="黑体" w:eastAsia="黑体" w:hAnsi="仿宋_GB2312" w:cs="仿宋_GB2312"/>
          <w:w w:val="80"/>
          <w:sz w:val="36"/>
          <w:szCs w:val="36"/>
        </w:rPr>
      </w:pPr>
      <w:r w:rsidRPr="004A6284">
        <w:rPr>
          <w:rFonts w:ascii="黑体" w:eastAsia="黑体" w:hAnsi="仿宋_GB2312" w:cs="仿宋_GB2312" w:hint="eastAsia"/>
          <w:w w:val="80"/>
          <w:sz w:val="36"/>
          <w:szCs w:val="36"/>
        </w:rPr>
        <w:t>怀化市委市政府机关工会委员会公开选调工作人员报名表</w:t>
      </w:r>
    </w:p>
    <w:p w:rsidR="008B46E7" w:rsidRDefault="008B46E7">
      <w:pPr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报名序号：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</w:t>
      </w:r>
    </w:p>
    <w:tbl>
      <w:tblPr>
        <w:tblpPr w:leftFromText="180" w:rightFromText="180" w:vertAnchor="text" w:horzAnchor="margin" w:tblpXSpec="center" w:tblpY="158"/>
        <w:tblW w:w="8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3"/>
        <w:gridCol w:w="98"/>
        <w:gridCol w:w="948"/>
        <w:gridCol w:w="109"/>
        <w:gridCol w:w="945"/>
        <w:gridCol w:w="1365"/>
        <w:gridCol w:w="374"/>
        <w:gridCol w:w="781"/>
        <w:gridCol w:w="105"/>
        <w:gridCol w:w="389"/>
        <w:gridCol w:w="890"/>
        <w:gridCol w:w="1661"/>
      </w:tblGrid>
      <w:tr w:rsidR="008B46E7">
        <w:trPr>
          <w:cantSplit/>
          <w:trHeight w:hRule="exact" w:val="639"/>
          <w:jc w:val="center"/>
        </w:trPr>
        <w:tc>
          <w:tcPr>
            <w:tcW w:w="1151" w:type="dxa"/>
            <w:gridSpan w:val="2"/>
            <w:tcBorders>
              <w:top w:val="single" w:sz="12" w:space="0" w:color="auto"/>
            </w:tcBorders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057" w:type="dxa"/>
            <w:gridSpan w:val="2"/>
            <w:tcBorders>
              <w:top w:val="single" w:sz="12" w:space="0" w:color="auto"/>
            </w:tcBorders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spacing w:val="-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别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出生年月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</w:tcBorders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寸免冠照片</w:t>
            </w:r>
          </w:p>
        </w:tc>
      </w:tr>
      <w:tr w:rsidR="008B46E7">
        <w:trPr>
          <w:cantSplit/>
          <w:trHeight w:hRule="exact" w:val="614"/>
          <w:jc w:val="center"/>
        </w:trPr>
        <w:tc>
          <w:tcPr>
            <w:tcW w:w="1151" w:type="dxa"/>
            <w:gridSpan w:val="2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057" w:type="dxa"/>
            <w:gridSpan w:val="2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365" w:type="dxa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384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B46E7">
        <w:trPr>
          <w:cantSplit/>
          <w:trHeight w:hRule="exact" w:val="284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党</w:t>
            </w: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间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1365" w:type="dxa"/>
            <w:vMerge w:val="restart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康</w:t>
            </w: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B46E7">
        <w:trPr>
          <w:cantSplit/>
          <w:trHeight w:hRule="exact" w:val="32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7" w:type="dxa"/>
            <w:gridSpan w:val="2"/>
            <w:vMerge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4" w:type="dxa"/>
            <w:gridSpan w:val="3"/>
            <w:vMerge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B46E7">
        <w:trPr>
          <w:cantSplit/>
          <w:trHeight w:hRule="exact" w:val="577"/>
          <w:jc w:val="center"/>
        </w:trPr>
        <w:tc>
          <w:tcPr>
            <w:tcW w:w="1151" w:type="dxa"/>
            <w:gridSpan w:val="2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</w:p>
        </w:tc>
        <w:tc>
          <w:tcPr>
            <w:tcW w:w="2002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</w:tc>
        <w:tc>
          <w:tcPr>
            <w:tcW w:w="2539" w:type="dxa"/>
            <w:gridSpan w:val="5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B46E7">
        <w:trPr>
          <w:cantSplit/>
          <w:trHeight w:hRule="exact" w:val="856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948" w:type="dxa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2419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B46E7">
        <w:trPr>
          <w:cantSplit/>
          <w:trHeight w:hRule="exact" w:val="771"/>
          <w:jc w:val="center"/>
        </w:trPr>
        <w:tc>
          <w:tcPr>
            <w:tcW w:w="1151" w:type="dxa"/>
            <w:gridSpan w:val="2"/>
            <w:vMerge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</w:t>
            </w: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2419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B46E7">
        <w:trPr>
          <w:cantSplit/>
          <w:trHeight w:hRule="exact" w:val="733"/>
          <w:jc w:val="center"/>
        </w:trPr>
        <w:tc>
          <w:tcPr>
            <w:tcW w:w="2099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6619" w:type="dxa"/>
            <w:gridSpan w:val="9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B46E7">
        <w:trPr>
          <w:cantSplit/>
          <w:trHeight w:hRule="exact" w:val="771"/>
          <w:jc w:val="center"/>
        </w:trPr>
        <w:tc>
          <w:tcPr>
            <w:tcW w:w="2099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　庭　住　址</w:t>
            </w:r>
          </w:p>
        </w:tc>
        <w:tc>
          <w:tcPr>
            <w:tcW w:w="6619" w:type="dxa"/>
            <w:gridSpan w:val="9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B46E7">
        <w:trPr>
          <w:cantSplit/>
          <w:trHeight w:hRule="exact" w:val="771"/>
          <w:jc w:val="center"/>
        </w:trPr>
        <w:tc>
          <w:tcPr>
            <w:tcW w:w="2099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793" w:type="dxa"/>
            <w:gridSpan w:val="4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B46E7">
        <w:trPr>
          <w:cantSplit/>
          <w:trHeight w:hRule="exact" w:val="5348"/>
          <w:jc w:val="center"/>
        </w:trPr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665" w:type="dxa"/>
            <w:gridSpan w:val="11"/>
            <w:tcBorders>
              <w:bottom w:val="single" w:sz="12" w:space="0" w:color="auto"/>
            </w:tcBorders>
            <w:vAlign w:val="center"/>
          </w:tcPr>
          <w:p w:rsidR="008B46E7" w:rsidRDefault="008B46E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B46E7" w:rsidRDefault="008B46E7" w:rsidP="004A6284">
      <w:pPr>
        <w:spacing w:line="600" w:lineRule="exact"/>
        <w:ind w:firstLineChars="200" w:firstLine="560"/>
        <w:rPr>
          <w:rFonts w:ascii="黑体" w:eastAsia="黑体" w:hAnsi="黑体" w:cs="黑体"/>
          <w:position w:val="10"/>
          <w:sz w:val="28"/>
        </w:rPr>
      </w:pPr>
    </w:p>
    <w:tbl>
      <w:tblPr>
        <w:tblpPr w:leftFromText="180" w:rightFromText="180" w:vertAnchor="text" w:horzAnchor="margin" w:tblpXSpec="center" w:tblpY="324"/>
        <w:tblW w:w="8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053"/>
        <w:gridCol w:w="865"/>
        <w:gridCol w:w="1316"/>
        <w:gridCol w:w="1022"/>
        <w:gridCol w:w="1309"/>
        <w:gridCol w:w="3048"/>
      </w:tblGrid>
      <w:tr w:rsidR="008B46E7" w:rsidRPr="000A420B">
        <w:trPr>
          <w:cantSplit/>
          <w:trHeight w:hRule="exact" w:val="3160"/>
          <w:jc w:val="center"/>
        </w:trPr>
        <w:tc>
          <w:tcPr>
            <w:tcW w:w="10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奖惩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情况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8B46E7" w:rsidRPr="000A420B">
        <w:trPr>
          <w:cantSplit/>
          <w:trHeight w:val="718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主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要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家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庭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成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员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及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社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会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关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称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姓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年龄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政治面貌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工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作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单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位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及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职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务</w:t>
            </w:r>
          </w:p>
        </w:tc>
      </w:tr>
      <w:tr w:rsidR="008B46E7" w:rsidRPr="000A420B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8B46E7" w:rsidRPr="000A420B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8B46E7" w:rsidRPr="000A420B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8B46E7" w:rsidRPr="000A420B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8B46E7" w:rsidRPr="000A420B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8B46E7" w:rsidRPr="000A420B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8B46E7" w:rsidRPr="000A420B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8B46E7" w:rsidRPr="000A420B">
        <w:trPr>
          <w:cantSplit/>
          <w:trHeight w:hRule="exact" w:val="343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所在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单位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意见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wordWrap w:val="0"/>
              <w:jc w:val="right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（盖章）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   </w:t>
            </w:r>
          </w:p>
          <w:p w:rsidR="008B46E7" w:rsidRPr="000A420B" w:rsidRDefault="008B46E7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wordWrap w:val="0"/>
              <w:jc w:val="right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年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  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月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 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日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资格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审查</w:t>
            </w: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意见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46E7" w:rsidRPr="000A420B" w:rsidRDefault="008B46E7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wordWrap w:val="0"/>
              <w:jc w:val="right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（盖章）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    </w:t>
            </w:r>
          </w:p>
          <w:p w:rsidR="008B46E7" w:rsidRPr="000A420B" w:rsidRDefault="008B46E7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8B46E7" w:rsidRPr="000A420B" w:rsidRDefault="008B46E7">
            <w:pPr>
              <w:wordWrap w:val="0"/>
              <w:jc w:val="right"/>
              <w:rPr>
                <w:rFonts w:ascii="仿宋_GB2312" w:eastAsia="仿宋_GB2312" w:hAnsi="黑体" w:cs="黑体"/>
                <w:sz w:val="24"/>
              </w:rPr>
            </w:pPr>
            <w:r w:rsidRPr="000A420B">
              <w:rPr>
                <w:rFonts w:ascii="仿宋_GB2312" w:eastAsia="仿宋_GB2312" w:hAnsi="黑体" w:cs="黑体" w:hint="eastAsia"/>
                <w:sz w:val="24"/>
              </w:rPr>
              <w:t>年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  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月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   </w:t>
            </w:r>
            <w:r w:rsidRPr="000A420B">
              <w:rPr>
                <w:rFonts w:ascii="仿宋_GB2312" w:eastAsia="仿宋_GB2312" w:hAnsi="黑体" w:cs="黑体" w:hint="eastAsia"/>
                <w:sz w:val="24"/>
              </w:rPr>
              <w:t>日</w:t>
            </w:r>
            <w:r w:rsidRPr="000A420B">
              <w:rPr>
                <w:rFonts w:ascii="仿宋_GB2312" w:eastAsia="仿宋_GB2312" w:hAnsi="黑体" w:cs="黑体"/>
                <w:sz w:val="24"/>
              </w:rPr>
              <w:t xml:space="preserve"> </w:t>
            </w:r>
          </w:p>
        </w:tc>
      </w:tr>
    </w:tbl>
    <w:p w:rsidR="008B46E7" w:rsidRDefault="008B46E7"/>
    <w:sectPr w:rsidR="008B46E7" w:rsidSect="00501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701" w:left="1984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E7" w:rsidRDefault="008B46E7" w:rsidP="005015DD">
      <w:r>
        <w:separator/>
      </w:r>
    </w:p>
  </w:endnote>
  <w:endnote w:type="continuationSeparator" w:id="0">
    <w:p w:rsidR="008B46E7" w:rsidRDefault="008B46E7" w:rsidP="0050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旗黑-55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E7" w:rsidRDefault="008B46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E7" w:rsidRDefault="008B46E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8B46E7" w:rsidRDefault="008B46E7">
                <w:pPr>
                  <w:snapToGrid w:val="0"/>
                  <w:rPr>
                    <w:rFonts w:ascii="方正小标宋简体" w:eastAsia="方正小标宋简体" w:hAnsi="方正小标宋简体" w:cs="方正小标宋简体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E7" w:rsidRDefault="008B4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E7" w:rsidRDefault="008B46E7" w:rsidP="005015DD">
      <w:r>
        <w:separator/>
      </w:r>
    </w:p>
  </w:footnote>
  <w:footnote w:type="continuationSeparator" w:id="0">
    <w:p w:rsidR="008B46E7" w:rsidRDefault="008B46E7" w:rsidP="00501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E7" w:rsidRDefault="008B46E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E7" w:rsidRDefault="008B46E7" w:rsidP="00A142B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E7" w:rsidRDefault="008B46E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CC0B04"/>
    <w:rsid w:val="000A420B"/>
    <w:rsid w:val="00136235"/>
    <w:rsid w:val="00167AB6"/>
    <w:rsid w:val="002E4978"/>
    <w:rsid w:val="00302863"/>
    <w:rsid w:val="004A6284"/>
    <w:rsid w:val="005015DD"/>
    <w:rsid w:val="007D1752"/>
    <w:rsid w:val="008B46E7"/>
    <w:rsid w:val="00A142B5"/>
    <w:rsid w:val="00A47895"/>
    <w:rsid w:val="00BD304B"/>
    <w:rsid w:val="00BE1F54"/>
    <w:rsid w:val="00C77659"/>
    <w:rsid w:val="00E07DB2"/>
    <w:rsid w:val="00FF19B5"/>
    <w:rsid w:val="457762E7"/>
    <w:rsid w:val="49CC0B04"/>
    <w:rsid w:val="4E9426F0"/>
    <w:rsid w:val="6463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15D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15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304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015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304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63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2016-05-20T08:37:00Z</dcterms:created>
  <dcterms:modified xsi:type="dcterms:W3CDTF">2016-05-24T07:00:00Z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