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26" w:rsidRPr="009A25E4" w:rsidRDefault="000D5F26" w:rsidP="009A25E4">
      <w:pPr>
        <w:widowControl/>
        <w:jc w:val="left"/>
        <w:rPr>
          <w:rFonts w:ascii="宋体" w:cs="宋体"/>
          <w:kern w:val="0"/>
          <w:sz w:val="32"/>
          <w:szCs w:val="32"/>
          <w:u w:val="single"/>
        </w:rPr>
      </w:pPr>
      <w:r w:rsidRPr="009A25E4">
        <w:rPr>
          <w:rFonts w:ascii="宋体" w:hAnsi="宋体" w:cs="宋体" w:hint="eastAsia"/>
          <w:kern w:val="0"/>
          <w:sz w:val="32"/>
          <w:szCs w:val="32"/>
        </w:rPr>
        <w:t>附件</w:t>
      </w:r>
      <w:r w:rsidRPr="009A25E4">
        <w:rPr>
          <w:rFonts w:ascii="宋体" w:hAnsi="宋体" w:cs="宋体"/>
          <w:kern w:val="0"/>
          <w:sz w:val="32"/>
          <w:szCs w:val="32"/>
        </w:rPr>
        <w:t>5</w:t>
      </w:r>
      <w:r w:rsidRPr="009A25E4">
        <w:rPr>
          <w:rFonts w:ascii="宋体" w:hAnsi="宋体" w:cs="宋体" w:hint="eastAsia"/>
          <w:kern w:val="0"/>
          <w:sz w:val="32"/>
          <w:szCs w:val="32"/>
        </w:rPr>
        <w:t>：</w:t>
      </w:r>
      <w:r>
        <w:rPr>
          <w:rFonts w:ascii="宋体" w:hAnsi="宋体" w:cs="宋体"/>
          <w:kern w:val="0"/>
          <w:sz w:val="32"/>
          <w:szCs w:val="32"/>
        </w:rPr>
        <w:t xml:space="preserve">                   </w:t>
      </w:r>
      <w:r w:rsidRPr="009A25E4">
        <w:rPr>
          <w:rFonts w:ascii="宋体" w:hAnsi="宋体" w:cs="宋体" w:hint="eastAsia"/>
          <w:kern w:val="0"/>
          <w:sz w:val="32"/>
          <w:szCs w:val="32"/>
        </w:rPr>
        <w:t>中国人民大学附属中学通州校区招聘公告</w:t>
      </w:r>
    </w:p>
    <w:p w:rsidR="000D5F26" w:rsidRDefault="000D5F26" w:rsidP="001C293A">
      <w:pPr>
        <w:widowControl/>
        <w:spacing w:line="440" w:lineRule="exact"/>
        <w:ind w:firstLine="570"/>
        <w:jc w:val="left"/>
        <w:rPr>
          <w:rFonts w:ascii="宋体" w:cs="宋体"/>
          <w:kern w:val="0"/>
          <w:sz w:val="28"/>
          <w:szCs w:val="28"/>
          <w:u w:val="single"/>
        </w:rPr>
      </w:pPr>
    </w:p>
    <w:p w:rsidR="000D5F26" w:rsidRPr="00C6055A" w:rsidRDefault="000D5F26" w:rsidP="001C293A">
      <w:pPr>
        <w:widowControl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（一）招聘计划</w:t>
      </w:r>
    </w:p>
    <w:p w:rsidR="000D5F26" w:rsidRPr="00C6055A" w:rsidRDefault="000D5F26" w:rsidP="001C293A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按照市教委核准的编制数，招聘岗位表详见《</w:t>
      </w:r>
      <w:r w:rsidRPr="00C6055A">
        <w:rPr>
          <w:rFonts w:ascii="仿宋" w:eastAsia="仿宋" w:hAnsi="仿宋" w:cs="宋体"/>
          <w:kern w:val="0"/>
          <w:sz w:val="28"/>
          <w:szCs w:val="28"/>
        </w:rPr>
        <w:t xml:space="preserve"> 2016</w:t>
      </w: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年面向应届毕业生及社会人员公开招聘岗位表》（附件）。</w:t>
      </w:r>
    </w:p>
    <w:p w:rsidR="000D5F26" w:rsidRPr="00C6055A" w:rsidRDefault="000D5F26" w:rsidP="001C293A">
      <w:pPr>
        <w:widowControl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（二）招聘流程</w:t>
      </w:r>
    </w:p>
    <w:p w:rsidR="000D5F26" w:rsidRPr="00C6055A" w:rsidRDefault="000D5F26" w:rsidP="001C293A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招聘流程包括：报名、资格审查、笔试、面试、体检、公示。</w:t>
      </w:r>
    </w:p>
    <w:p w:rsidR="000D5F26" w:rsidRPr="00C6055A" w:rsidRDefault="000D5F26" w:rsidP="001C293A">
      <w:pPr>
        <w:widowControl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（三）报考条件</w:t>
      </w:r>
    </w:p>
    <w:p w:rsidR="000D5F26" w:rsidRPr="00C6055A" w:rsidRDefault="000D5F26" w:rsidP="001C293A">
      <w:pPr>
        <w:pStyle w:val="NormalWeb"/>
        <w:shd w:val="clear" w:color="auto" w:fill="FFFFFF"/>
        <w:spacing w:before="0" w:beforeAutospacing="0" w:after="0" w:afterAutospacing="0" w:line="440" w:lineRule="exact"/>
        <w:ind w:firstLine="480"/>
        <w:textAlignment w:val="center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/>
          <w:sz w:val="28"/>
          <w:szCs w:val="28"/>
        </w:rPr>
        <w:t>1.</w:t>
      </w:r>
      <w:r w:rsidRPr="00C6055A">
        <w:rPr>
          <w:rFonts w:ascii="仿宋" w:eastAsia="仿宋" w:hAnsi="仿宋" w:hint="eastAsia"/>
          <w:sz w:val="28"/>
          <w:szCs w:val="28"/>
        </w:rPr>
        <w:t>限列入国家统一招生计划（不含委培生、定向生）的全日制普通高等院校的</w:t>
      </w:r>
      <w:r w:rsidRPr="00C6055A">
        <w:rPr>
          <w:rFonts w:ascii="仿宋" w:eastAsia="仿宋" w:hAnsi="仿宋"/>
          <w:sz w:val="28"/>
          <w:szCs w:val="28"/>
        </w:rPr>
        <w:t>2016</w:t>
      </w:r>
      <w:r w:rsidRPr="00C6055A">
        <w:rPr>
          <w:rFonts w:ascii="仿宋" w:eastAsia="仿宋" w:hAnsi="仿宋" w:hint="eastAsia"/>
          <w:sz w:val="28"/>
          <w:szCs w:val="28"/>
        </w:rPr>
        <w:t>届毕业生及社会人员。</w:t>
      </w:r>
    </w:p>
    <w:p w:rsidR="000D5F26" w:rsidRPr="00C6055A" w:rsidRDefault="000D5F26" w:rsidP="001C293A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C6055A">
        <w:rPr>
          <w:rFonts w:ascii="仿宋" w:eastAsia="仿宋" w:hAnsi="仿宋" w:cs="宋体"/>
          <w:kern w:val="0"/>
          <w:sz w:val="28"/>
          <w:szCs w:val="28"/>
        </w:rPr>
        <w:t>2.</w:t>
      </w: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遵守宪法和法律，具有良好的品行；</w:t>
      </w:r>
    </w:p>
    <w:p w:rsidR="000D5F26" w:rsidRPr="00C6055A" w:rsidRDefault="000D5F26" w:rsidP="001C293A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C6055A">
        <w:rPr>
          <w:rFonts w:ascii="仿宋" w:eastAsia="仿宋" w:hAnsi="仿宋" w:cs="宋体"/>
          <w:kern w:val="0"/>
          <w:sz w:val="28"/>
          <w:szCs w:val="28"/>
        </w:rPr>
        <w:t>3.</w:t>
      </w: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具有岗位需要的专业和技能；热爱教育事业、责任心强、专业素养高</w:t>
      </w:r>
      <w:r>
        <w:rPr>
          <w:rFonts w:ascii="仿宋" w:eastAsia="仿宋" w:hAnsi="仿宋" w:cs="宋体"/>
          <w:kern w:val="0"/>
          <w:sz w:val="28"/>
          <w:szCs w:val="28"/>
        </w:rPr>
        <w:t>;</w:t>
      </w:r>
    </w:p>
    <w:p w:rsidR="000D5F26" w:rsidRPr="00C6055A" w:rsidRDefault="000D5F26" w:rsidP="001C293A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C6055A">
        <w:rPr>
          <w:rFonts w:ascii="仿宋" w:eastAsia="仿宋" w:hAnsi="仿宋" w:cs="宋体"/>
          <w:kern w:val="0"/>
          <w:sz w:val="28"/>
          <w:szCs w:val="28"/>
        </w:rPr>
        <w:t>4.</w:t>
      </w: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符合岗位要求的身体条件；</w:t>
      </w:r>
    </w:p>
    <w:p w:rsidR="000D5F26" w:rsidRPr="00C6055A" w:rsidRDefault="000D5F26" w:rsidP="001C293A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5</w:t>
      </w:r>
      <w:r w:rsidRPr="00C6055A">
        <w:rPr>
          <w:rFonts w:ascii="仿宋" w:eastAsia="仿宋" w:hAnsi="仿宋" w:cs="宋体"/>
          <w:kern w:val="0"/>
          <w:sz w:val="28"/>
          <w:szCs w:val="28"/>
        </w:rPr>
        <w:t>.</w:t>
      </w: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非北京生源毕业生须符合</w:t>
      </w:r>
      <w:r w:rsidRPr="00C6055A">
        <w:rPr>
          <w:rFonts w:ascii="仿宋" w:eastAsia="仿宋" w:hAnsi="仿宋" w:cs="宋体"/>
          <w:kern w:val="0"/>
          <w:sz w:val="28"/>
          <w:szCs w:val="28"/>
        </w:rPr>
        <w:t>2016</w:t>
      </w: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年北京市进京落户条件；</w:t>
      </w:r>
    </w:p>
    <w:p w:rsidR="000D5F26" w:rsidRPr="00C6055A" w:rsidRDefault="000D5F26" w:rsidP="001C293A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6</w:t>
      </w:r>
      <w:r w:rsidRPr="00C6055A">
        <w:rPr>
          <w:rFonts w:ascii="仿宋" w:eastAsia="仿宋" w:hAnsi="仿宋" w:cs="宋体"/>
          <w:kern w:val="0"/>
          <w:sz w:val="28"/>
          <w:szCs w:val="28"/>
        </w:rPr>
        <w:t>.</w:t>
      </w: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社会人员具有北京市常住户口，且应人事、档案关系均在北京市；</w:t>
      </w:r>
    </w:p>
    <w:p w:rsidR="000D5F26" w:rsidRPr="00C6055A" w:rsidRDefault="000D5F26" w:rsidP="001C293A">
      <w:pPr>
        <w:widowControl/>
        <w:shd w:val="clear" w:color="auto" w:fill="FFFFFF"/>
        <w:spacing w:line="44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7</w:t>
      </w:r>
      <w:r w:rsidRPr="00C6055A">
        <w:rPr>
          <w:rFonts w:ascii="仿宋" w:eastAsia="仿宋" w:hAnsi="仿宋" w:cs="宋体"/>
          <w:kern w:val="0"/>
          <w:sz w:val="28"/>
          <w:szCs w:val="28"/>
        </w:rPr>
        <w:t>.</w:t>
      </w: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应届毕业生毕业学校或研究机构必须为国内高等院校或中科院。</w:t>
      </w:r>
    </w:p>
    <w:p w:rsidR="000D5F26" w:rsidRPr="00C6055A" w:rsidRDefault="000D5F26" w:rsidP="001C293A">
      <w:pPr>
        <w:widowControl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055A">
        <w:rPr>
          <w:rFonts w:ascii="仿宋" w:eastAsia="仿宋" w:hAnsi="仿宋" w:cs="宋体" w:hint="eastAsia"/>
          <w:kern w:val="0"/>
          <w:sz w:val="28"/>
          <w:szCs w:val="28"/>
        </w:rPr>
        <w:t>（四）报名程序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="465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/>
          <w:sz w:val="28"/>
          <w:szCs w:val="28"/>
        </w:rPr>
        <w:t>1.</w:t>
      </w:r>
      <w:r w:rsidRPr="00C6055A">
        <w:rPr>
          <w:rFonts w:ascii="仿宋" w:eastAsia="仿宋" w:hAnsi="仿宋" w:hint="eastAsia"/>
          <w:sz w:val="28"/>
          <w:szCs w:val="28"/>
        </w:rPr>
        <w:t>报名及简历投递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="465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符合条件的应聘人员必须通过“人大附中通州校区网上招聘系统”（简称“招聘系统”）进行报名，招聘系统地址详见“</w:t>
      </w:r>
      <w:r w:rsidRPr="00C6055A">
        <w:rPr>
          <w:rFonts w:ascii="仿宋" w:eastAsia="仿宋" w:hAnsi="仿宋"/>
          <w:sz w:val="28"/>
          <w:szCs w:val="28"/>
        </w:rPr>
        <w:t>2016</w:t>
      </w:r>
      <w:r w:rsidRPr="00C6055A">
        <w:rPr>
          <w:rFonts w:ascii="仿宋" w:eastAsia="仿宋" w:hAnsi="仿宋" w:hint="eastAsia"/>
          <w:sz w:val="28"/>
          <w:szCs w:val="28"/>
        </w:rPr>
        <w:t>年人大附中通州校区招聘教职工公告”（</w:t>
      </w:r>
      <w:r w:rsidRPr="00C6055A">
        <w:rPr>
          <w:rFonts w:ascii="仿宋" w:eastAsia="仿宋" w:hAnsi="仿宋"/>
          <w:sz w:val="28"/>
          <w:szCs w:val="28"/>
        </w:rPr>
        <w:t>www.rdfz.cn/gg</w:t>
      </w:r>
      <w:r w:rsidRPr="00C6055A">
        <w:rPr>
          <w:rFonts w:ascii="仿宋" w:eastAsia="仿宋" w:hAnsi="仿宋" w:hint="eastAsia"/>
          <w:sz w:val="28"/>
          <w:szCs w:val="28"/>
        </w:rPr>
        <w:t>）。应聘人员请将《</w:t>
      </w:r>
      <w:r w:rsidRPr="00C6055A">
        <w:rPr>
          <w:rFonts w:ascii="仿宋" w:eastAsia="仿宋" w:hAnsi="仿宋"/>
          <w:sz w:val="28"/>
          <w:szCs w:val="28"/>
        </w:rPr>
        <w:t>2016</w:t>
      </w:r>
      <w:r w:rsidRPr="00C6055A">
        <w:rPr>
          <w:rFonts w:ascii="仿宋" w:eastAsia="仿宋" w:hAnsi="仿宋" w:hint="eastAsia"/>
          <w:sz w:val="28"/>
          <w:szCs w:val="28"/>
        </w:rPr>
        <w:t>年面向应届毕业生及社会人员公开招聘报名表》（附件</w:t>
      </w:r>
      <w:r w:rsidRPr="00C6055A">
        <w:rPr>
          <w:rFonts w:ascii="仿宋" w:eastAsia="仿宋" w:hAnsi="仿宋"/>
          <w:sz w:val="28"/>
          <w:szCs w:val="28"/>
        </w:rPr>
        <w:t>2</w:t>
      </w:r>
      <w:r w:rsidRPr="00C6055A">
        <w:rPr>
          <w:rFonts w:ascii="仿宋" w:eastAsia="仿宋" w:hAnsi="仿宋" w:hint="eastAsia"/>
          <w:sz w:val="28"/>
          <w:szCs w:val="28"/>
        </w:rPr>
        <w:t>）、简历、学历证书、学位证书、</w:t>
      </w:r>
      <w:r w:rsidRPr="00C6055A">
        <w:rPr>
          <w:rFonts w:ascii="仿宋" w:eastAsia="仿宋" w:hAnsi="仿宋"/>
          <w:sz w:val="28"/>
          <w:szCs w:val="28"/>
        </w:rPr>
        <w:t xml:space="preserve"> </w:t>
      </w:r>
      <w:r w:rsidRPr="00C6055A">
        <w:rPr>
          <w:rFonts w:ascii="仿宋" w:eastAsia="仿宋" w:hAnsi="仿宋" w:hint="eastAsia"/>
          <w:sz w:val="28"/>
          <w:szCs w:val="28"/>
        </w:rPr>
        <w:t>教师资格证书（如果有）、职称证书（如果有）及其他相关材料以文件压缩包形式上传到招聘系统，并发送至</w:t>
      </w:r>
      <w:r w:rsidRPr="00C6055A">
        <w:rPr>
          <w:rFonts w:ascii="仿宋" w:eastAsia="仿宋" w:hAnsi="仿宋"/>
          <w:sz w:val="28"/>
          <w:szCs w:val="28"/>
        </w:rPr>
        <w:t>tzhr@rdfz.cn</w:t>
      </w:r>
      <w:r w:rsidRPr="00C6055A">
        <w:rPr>
          <w:rFonts w:ascii="仿宋" w:eastAsia="仿宋" w:hAnsi="仿宋" w:hint="eastAsia"/>
          <w:sz w:val="28"/>
          <w:szCs w:val="28"/>
        </w:rPr>
        <w:t>（文件大小不超过</w:t>
      </w:r>
      <w:r w:rsidRPr="00C6055A">
        <w:rPr>
          <w:rFonts w:ascii="仿宋" w:eastAsia="仿宋" w:hAnsi="仿宋"/>
          <w:sz w:val="28"/>
          <w:szCs w:val="28"/>
        </w:rPr>
        <w:t>10MB</w:t>
      </w:r>
      <w:r w:rsidRPr="00C6055A">
        <w:rPr>
          <w:rFonts w:ascii="仿宋" w:eastAsia="仿宋" w:hAnsi="仿宋" w:hint="eastAsia"/>
          <w:sz w:val="28"/>
          <w:szCs w:val="28"/>
        </w:rPr>
        <w:t>，文件名格式为“岗位名称</w:t>
      </w:r>
      <w:r w:rsidRPr="00C6055A">
        <w:rPr>
          <w:rFonts w:ascii="仿宋" w:eastAsia="仿宋" w:hAnsi="仿宋"/>
          <w:sz w:val="28"/>
          <w:szCs w:val="28"/>
        </w:rPr>
        <w:t>-</w:t>
      </w:r>
      <w:r w:rsidRPr="00C6055A">
        <w:rPr>
          <w:rFonts w:ascii="仿宋" w:eastAsia="仿宋" w:hAnsi="仿宋" w:hint="eastAsia"/>
          <w:sz w:val="28"/>
          <w:szCs w:val="28"/>
        </w:rPr>
        <w:t>姓名</w:t>
      </w:r>
      <w:r w:rsidRPr="00C6055A">
        <w:rPr>
          <w:rFonts w:ascii="仿宋" w:eastAsia="仿宋" w:hAnsi="仿宋"/>
          <w:sz w:val="28"/>
          <w:szCs w:val="28"/>
        </w:rPr>
        <w:t>-</w:t>
      </w:r>
      <w:r w:rsidRPr="00C6055A">
        <w:rPr>
          <w:rFonts w:ascii="仿宋" w:eastAsia="仿宋" w:hAnsi="仿宋" w:hint="eastAsia"/>
          <w:sz w:val="28"/>
          <w:szCs w:val="28"/>
        </w:rPr>
        <w:t>应届</w:t>
      </w:r>
      <w:r w:rsidRPr="00C6055A">
        <w:rPr>
          <w:rFonts w:ascii="仿宋" w:eastAsia="仿宋" w:hAnsi="仿宋"/>
          <w:sz w:val="28"/>
          <w:szCs w:val="28"/>
        </w:rPr>
        <w:t>/</w:t>
      </w:r>
      <w:r w:rsidRPr="00C6055A">
        <w:rPr>
          <w:rFonts w:ascii="仿宋" w:eastAsia="仿宋" w:hAnsi="仿宋" w:hint="eastAsia"/>
          <w:sz w:val="28"/>
          <w:szCs w:val="28"/>
        </w:rPr>
        <w:t>在职</w:t>
      </w:r>
      <w:r w:rsidRPr="00C6055A">
        <w:rPr>
          <w:rFonts w:ascii="仿宋" w:eastAsia="仿宋" w:hAnsi="仿宋"/>
          <w:sz w:val="28"/>
          <w:szCs w:val="28"/>
        </w:rPr>
        <w:t>-</w:t>
      </w:r>
      <w:r w:rsidRPr="00C6055A">
        <w:rPr>
          <w:rFonts w:ascii="仿宋" w:eastAsia="仿宋" w:hAnsi="仿宋" w:hint="eastAsia"/>
          <w:sz w:val="28"/>
          <w:szCs w:val="28"/>
        </w:rPr>
        <w:t>年龄</w:t>
      </w:r>
      <w:r w:rsidRPr="00C6055A">
        <w:rPr>
          <w:rFonts w:ascii="仿宋" w:eastAsia="仿宋" w:hAnsi="仿宋"/>
          <w:sz w:val="28"/>
          <w:szCs w:val="28"/>
        </w:rPr>
        <w:t>-</w:t>
      </w:r>
      <w:r w:rsidRPr="00C6055A">
        <w:rPr>
          <w:rFonts w:ascii="仿宋" w:eastAsia="仿宋" w:hAnsi="仿宋" w:hint="eastAsia"/>
          <w:sz w:val="28"/>
          <w:szCs w:val="28"/>
        </w:rPr>
        <w:t>最高学历”），</w:t>
      </w:r>
      <w:r w:rsidRPr="00C6055A">
        <w:rPr>
          <w:rFonts w:ascii="仿宋" w:eastAsia="仿宋" w:hAnsi="仿宋"/>
          <w:sz w:val="28"/>
          <w:szCs w:val="28"/>
        </w:rPr>
        <w:t xml:space="preserve"> </w:t>
      </w:r>
      <w:r w:rsidRPr="00C6055A">
        <w:rPr>
          <w:rFonts w:ascii="仿宋" w:eastAsia="仿宋" w:hAnsi="仿宋" w:hint="eastAsia"/>
          <w:sz w:val="28"/>
          <w:szCs w:val="28"/>
        </w:rPr>
        <w:t>人大附中人力资源工作人员联系方式：</w:t>
      </w:r>
      <w:r w:rsidRPr="00C6055A">
        <w:rPr>
          <w:rFonts w:ascii="仿宋" w:eastAsia="仿宋" w:hAnsi="仿宋"/>
          <w:sz w:val="28"/>
          <w:szCs w:val="28"/>
        </w:rPr>
        <w:t>62513936</w:t>
      </w:r>
      <w:r w:rsidRPr="00C6055A">
        <w:rPr>
          <w:rFonts w:ascii="仿宋" w:eastAsia="仿宋" w:hAnsi="仿宋" w:hint="eastAsia"/>
          <w:sz w:val="28"/>
          <w:szCs w:val="28"/>
        </w:rPr>
        <w:t>、</w:t>
      </w:r>
      <w:r w:rsidRPr="00C6055A">
        <w:rPr>
          <w:rFonts w:ascii="仿宋" w:eastAsia="仿宋" w:hAnsi="仿宋"/>
          <w:sz w:val="28"/>
          <w:szCs w:val="28"/>
        </w:rPr>
        <w:t xml:space="preserve">62513463 </w:t>
      </w:r>
      <w:r w:rsidRPr="00C6055A">
        <w:rPr>
          <w:rFonts w:ascii="仿宋" w:eastAsia="仿宋" w:hAnsi="仿宋" w:hint="eastAsia"/>
          <w:sz w:val="28"/>
          <w:szCs w:val="28"/>
        </w:rPr>
        <w:t>。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报名及简历投递时间：</w:t>
      </w:r>
      <w:r w:rsidRPr="00C6055A">
        <w:rPr>
          <w:rFonts w:ascii="仿宋" w:eastAsia="仿宋" w:hAnsi="仿宋"/>
          <w:sz w:val="28"/>
          <w:szCs w:val="28"/>
        </w:rPr>
        <w:t>2016</w:t>
      </w:r>
      <w:r w:rsidRPr="00C6055A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6</w:t>
      </w:r>
      <w:r w:rsidRPr="00C6055A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3</w:t>
      </w:r>
      <w:r w:rsidRPr="00C6055A">
        <w:rPr>
          <w:rFonts w:ascii="仿宋" w:eastAsia="仿宋" w:hAnsi="仿宋" w:hint="eastAsia"/>
          <w:sz w:val="28"/>
          <w:szCs w:val="28"/>
        </w:rPr>
        <w:t>日</w:t>
      </w:r>
      <w:r w:rsidRPr="00C6055A">
        <w:rPr>
          <w:rFonts w:ascii="仿宋" w:eastAsia="仿宋" w:hAnsi="仿宋"/>
          <w:sz w:val="28"/>
          <w:szCs w:val="28"/>
        </w:rPr>
        <w:t>17:00</w:t>
      </w:r>
      <w:r w:rsidRPr="00C6055A">
        <w:rPr>
          <w:rFonts w:ascii="仿宋" w:eastAsia="仿宋" w:hAnsi="仿宋" w:hint="eastAsia"/>
          <w:sz w:val="28"/>
          <w:szCs w:val="28"/>
        </w:rPr>
        <w:t>。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="465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/>
          <w:sz w:val="28"/>
          <w:szCs w:val="28"/>
        </w:rPr>
        <w:t>2.</w:t>
      </w:r>
      <w:r w:rsidRPr="00C6055A">
        <w:rPr>
          <w:rFonts w:ascii="仿宋" w:eastAsia="仿宋" w:hAnsi="仿宋" w:hint="eastAsia"/>
          <w:sz w:val="28"/>
          <w:szCs w:val="28"/>
        </w:rPr>
        <w:t>资格审查、笔试通知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对报名人员进行资格审查，发放笔试通知。具体笔试时间及参加笔试人员将会电话或邮件通知。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（五）笔试与面试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/>
          <w:sz w:val="28"/>
          <w:szCs w:val="28"/>
        </w:rPr>
        <w:t>1.</w:t>
      </w:r>
      <w:r w:rsidRPr="00C6055A">
        <w:rPr>
          <w:rFonts w:ascii="仿宋" w:eastAsia="仿宋" w:hAnsi="仿宋" w:hint="eastAsia"/>
          <w:sz w:val="28"/>
          <w:szCs w:val="28"/>
        </w:rPr>
        <w:t>笔试安排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分为教师岗和管理岗。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（</w:t>
      </w:r>
      <w:r w:rsidRPr="00C6055A">
        <w:rPr>
          <w:rFonts w:ascii="仿宋" w:eastAsia="仿宋" w:hAnsi="仿宋"/>
          <w:sz w:val="28"/>
          <w:szCs w:val="28"/>
        </w:rPr>
        <w:t>1</w:t>
      </w:r>
      <w:r w:rsidRPr="00C6055A">
        <w:rPr>
          <w:rFonts w:ascii="仿宋" w:eastAsia="仿宋" w:hAnsi="仿宋" w:hint="eastAsia"/>
          <w:sz w:val="28"/>
          <w:szCs w:val="28"/>
        </w:rPr>
        <w:t>）教师岗笔试</w:t>
      </w:r>
    </w:p>
    <w:p w:rsidR="000D5F26" w:rsidRPr="00C6055A" w:rsidRDefault="000D5F26" w:rsidP="001C293A">
      <w:pPr>
        <w:pStyle w:val="NormalWeb"/>
        <w:numPr>
          <w:ilvl w:val="1"/>
          <w:numId w:val="3"/>
        </w:numPr>
        <w:spacing w:before="0" w:beforeAutospacing="0" w:after="0" w:afterAutospacing="0" w:line="440" w:lineRule="exact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考试内容：教师综合知识，包括教师综合素质和教育知识与能力相关内容；各学科专业知识与教学能力</w:t>
      </w:r>
    </w:p>
    <w:p w:rsidR="000D5F26" w:rsidRPr="00C6055A" w:rsidRDefault="000D5F26" w:rsidP="001C293A">
      <w:pPr>
        <w:pStyle w:val="NormalWeb"/>
        <w:numPr>
          <w:ilvl w:val="1"/>
          <w:numId w:val="3"/>
        </w:numPr>
        <w:spacing w:before="0" w:beforeAutospacing="0" w:after="0" w:afterAutospacing="0" w:line="440" w:lineRule="exact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考试时间：</w:t>
      </w:r>
      <w:r w:rsidRPr="00C6055A">
        <w:rPr>
          <w:rFonts w:ascii="仿宋" w:eastAsia="仿宋" w:hAnsi="仿宋"/>
          <w:sz w:val="28"/>
          <w:szCs w:val="28"/>
        </w:rPr>
        <w:t>90</w:t>
      </w:r>
      <w:r w:rsidRPr="00C6055A">
        <w:rPr>
          <w:rFonts w:ascii="仿宋" w:eastAsia="仿宋" w:hAnsi="仿宋" w:hint="eastAsia"/>
          <w:sz w:val="28"/>
          <w:szCs w:val="28"/>
        </w:rPr>
        <w:t>分钟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="42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（</w:t>
      </w:r>
      <w:r w:rsidRPr="00C6055A">
        <w:rPr>
          <w:rFonts w:ascii="仿宋" w:eastAsia="仿宋" w:hAnsi="仿宋"/>
          <w:sz w:val="28"/>
          <w:szCs w:val="28"/>
        </w:rPr>
        <w:t>2</w:t>
      </w:r>
      <w:r w:rsidRPr="00C6055A">
        <w:rPr>
          <w:rFonts w:ascii="仿宋" w:eastAsia="仿宋" w:hAnsi="仿宋" w:hint="eastAsia"/>
          <w:sz w:val="28"/>
          <w:szCs w:val="28"/>
        </w:rPr>
        <w:t>）管理岗笔试</w:t>
      </w:r>
    </w:p>
    <w:p w:rsidR="000D5F26" w:rsidRPr="00C6055A" w:rsidRDefault="000D5F26" w:rsidP="001C293A">
      <w:pPr>
        <w:pStyle w:val="NormalWeb"/>
        <w:numPr>
          <w:ilvl w:val="0"/>
          <w:numId w:val="6"/>
        </w:numPr>
        <w:spacing w:before="0" w:beforeAutospacing="0" w:after="0" w:afterAutospacing="0" w:line="440" w:lineRule="exact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考试内容：各学科专业知识与能力</w:t>
      </w:r>
    </w:p>
    <w:p w:rsidR="000D5F26" w:rsidRPr="00C6055A" w:rsidRDefault="000D5F26" w:rsidP="001C293A">
      <w:pPr>
        <w:pStyle w:val="NormalWeb"/>
        <w:numPr>
          <w:ilvl w:val="0"/>
          <w:numId w:val="6"/>
        </w:numPr>
        <w:spacing w:before="0" w:beforeAutospacing="0" w:after="0" w:afterAutospacing="0" w:line="440" w:lineRule="exact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考试时间：</w:t>
      </w:r>
      <w:r w:rsidRPr="00C6055A">
        <w:rPr>
          <w:rFonts w:ascii="仿宋" w:eastAsia="仿宋" w:hAnsi="仿宋"/>
          <w:sz w:val="28"/>
          <w:szCs w:val="28"/>
        </w:rPr>
        <w:t>60</w:t>
      </w:r>
      <w:r w:rsidRPr="00C6055A">
        <w:rPr>
          <w:rFonts w:ascii="仿宋" w:eastAsia="仿宋" w:hAnsi="仿宋" w:hint="eastAsia"/>
          <w:sz w:val="28"/>
          <w:szCs w:val="28"/>
        </w:rPr>
        <w:t>分钟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/>
          <w:sz w:val="28"/>
          <w:szCs w:val="28"/>
        </w:rPr>
        <w:t xml:space="preserve">  2.</w:t>
      </w:r>
      <w:r w:rsidRPr="00C6055A">
        <w:rPr>
          <w:rFonts w:ascii="仿宋" w:eastAsia="仿宋" w:hAnsi="仿宋" w:hint="eastAsia"/>
          <w:sz w:val="28"/>
          <w:szCs w:val="28"/>
        </w:rPr>
        <w:t>面试安排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（</w:t>
      </w:r>
      <w:r w:rsidRPr="00C6055A">
        <w:rPr>
          <w:rFonts w:ascii="仿宋" w:eastAsia="仿宋" w:hAnsi="仿宋"/>
          <w:sz w:val="28"/>
          <w:szCs w:val="28"/>
        </w:rPr>
        <w:t>1</w:t>
      </w:r>
      <w:r w:rsidRPr="00C6055A">
        <w:rPr>
          <w:rFonts w:ascii="仿宋" w:eastAsia="仿宋" w:hAnsi="仿宋" w:hint="eastAsia"/>
          <w:sz w:val="28"/>
          <w:szCs w:val="28"/>
        </w:rPr>
        <w:t>）教师岗：教学与实操能力的面试考核</w:t>
      </w:r>
      <w:r w:rsidRPr="00C6055A">
        <w:rPr>
          <w:rFonts w:ascii="仿宋" w:eastAsia="仿宋" w:hAnsi="仿宋"/>
          <w:sz w:val="28"/>
          <w:szCs w:val="28"/>
        </w:rPr>
        <w:t xml:space="preserve"> 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/>
          <w:sz w:val="28"/>
          <w:szCs w:val="28"/>
        </w:rPr>
        <w:t xml:space="preserve">         a)</w:t>
      </w:r>
      <w:r w:rsidRPr="00C6055A">
        <w:rPr>
          <w:rFonts w:ascii="仿宋" w:eastAsia="仿宋" w:hAnsi="仿宋" w:hint="eastAsia"/>
          <w:sz w:val="28"/>
          <w:szCs w:val="28"/>
        </w:rPr>
        <w:t>面试形式：说课、实际操作、答辩</w:t>
      </w:r>
      <w:r w:rsidRPr="00C6055A">
        <w:rPr>
          <w:rFonts w:ascii="仿宋" w:eastAsia="仿宋" w:hAnsi="仿宋"/>
          <w:sz w:val="28"/>
          <w:szCs w:val="28"/>
        </w:rPr>
        <w:t xml:space="preserve"> 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/>
          <w:sz w:val="28"/>
          <w:szCs w:val="28"/>
        </w:rPr>
        <w:t xml:space="preserve">         b)</w:t>
      </w:r>
      <w:r w:rsidRPr="00C6055A">
        <w:rPr>
          <w:rFonts w:ascii="仿宋" w:eastAsia="仿宋" w:hAnsi="仿宋" w:hint="eastAsia"/>
          <w:sz w:val="28"/>
          <w:szCs w:val="28"/>
        </w:rPr>
        <w:t>组织形式：评委现场评审。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（</w:t>
      </w:r>
      <w:r w:rsidRPr="00C6055A">
        <w:rPr>
          <w:rFonts w:ascii="仿宋" w:eastAsia="仿宋" w:hAnsi="仿宋"/>
          <w:sz w:val="28"/>
          <w:szCs w:val="28"/>
        </w:rPr>
        <w:t>2</w:t>
      </w:r>
      <w:r w:rsidRPr="00C6055A">
        <w:rPr>
          <w:rFonts w:ascii="仿宋" w:eastAsia="仿宋" w:hAnsi="仿宋" w:hint="eastAsia"/>
          <w:sz w:val="28"/>
          <w:szCs w:val="28"/>
        </w:rPr>
        <w:t>）管理岗：实际操作能力面试考核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/>
          <w:sz w:val="28"/>
          <w:szCs w:val="28"/>
        </w:rPr>
        <w:t xml:space="preserve">         a)</w:t>
      </w:r>
      <w:r w:rsidRPr="00C6055A">
        <w:rPr>
          <w:rFonts w:ascii="仿宋" w:eastAsia="仿宋" w:hAnsi="仿宋" w:hint="eastAsia"/>
          <w:sz w:val="28"/>
          <w:szCs w:val="28"/>
        </w:rPr>
        <w:t>面试形式：自我介绍、实际操作、答辩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/>
          <w:sz w:val="28"/>
          <w:szCs w:val="28"/>
        </w:rPr>
        <w:t xml:space="preserve">         b)</w:t>
      </w:r>
      <w:r w:rsidRPr="00C6055A">
        <w:rPr>
          <w:rFonts w:ascii="仿宋" w:eastAsia="仿宋" w:hAnsi="仿宋" w:hint="eastAsia"/>
          <w:sz w:val="28"/>
          <w:szCs w:val="28"/>
        </w:rPr>
        <w:t>组织形式：评委现场评审。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/>
          <w:sz w:val="28"/>
          <w:szCs w:val="28"/>
        </w:rPr>
        <w:t>(</w:t>
      </w:r>
      <w:r w:rsidRPr="00C6055A">
        <w:rPr>
          <w:rFonts w:ascii="仿宋" w:eastAsia="仿宋" w:hAnsi="仿宋" w:hint="eastAsia"/>
          <w:sz w:val="28"/>
          <w:szCs w:val="28"/>
        </w:rPr>
        <w:t>六</w:t>
      </w:r>
      <w:r w:rsidRPr="00C6055A">
        <w:rPr>
          <w:rFonts w:ascii="仿宋" w:eastAsia="仿宋" w:hAnsi="仿宋"/>
          <w:sz w:val="28"/>
          <w:szCs w:val="28"/>
        </w:rPr>
        <w:t>)</w:t>
      </w:r>
      <w:r w:rsidRPr="00C6055A">
        <w:rPr>
          <w:rFonts w:ascii="仿宋" w:eastAsia="仿宋" w:hAnsi="仿宋" w:hint="eastAsia"/>
          <w:sz w:val="28"/>
          <w:szCs w:val="28"/>
        </w:rPr>
        <w:t>体检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="555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面试结束后，根据考生综合成绩确定参加体检人员，由学校组织体检工作。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（七）公示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教委审核学校拟聘用</w:t>
      </w:r>
      <w:r w:rsidRPr="00C6055A">
        <w:rPr>
          <w:rFonts w:ascii="仿宋" w:eastAsia="仿宋" w:hAnsi="仿宋" w:hint="eastAsia"/>
          <w:sz w:val="28"/>
          <w:szCs w:val="28"/>
        </w:rPr>
        <w:t>人员信息并批准后，学校将在网上进行公示。</w:t>
      </w:r>
    </w:p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leftChars="100" w:left="21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（八）其他规定</w:t>
      </w:r>
    </w:p>
    <w:p w:rsidR="000D5F26" w:rsidRDefault="000D5F26" w:rsidP="001A5CAE">
      <w:pPr>
        <w:pStyle w:val="NormalWeb"/>
        <w:spacing w:before="0" w:beforeAutospacing="0" w:after="0" w:afterAutospacing="0" w:line="440" w:lineRule="exact"/>
        <w:ind w:leftChars="100" w:left="210" w:firstLine="420"/>
        <w:rPr>
          <w:rFonts w:ascii="仿宋" w:eastAsia="仿宋" w:hAnsi="仿宋"/>
          <w:color w:val="000000"/>
          <w:sz w:val="28"/>
          <w:szCs w:val="28"/>
        </w:rPr>
      </w:pPr>
      <w:r w:rsidRPr="00C6055A">
        <w:rPr>
          <w:rFonts w:ascii="仿宋" w:eastAsia="仿宋" w:hAnsi="仿宋" w:hint="eastAsia"/>
          <w:color w:val="000000"/>
          <w:sz w:val="28"/>
          <w:szCs w:val="28"/>
        </w:rPr>
        <w:t>正式被聘用的毕业生在本学校本岗位服务期不少于</w:t>
      </w:r>
      <w:r w:rsidRPr="00C6055A">
        <w:rPr>
          <w:rFonts w:ascii="仿宋" w:eastAsia="仿宋" w:hAnsi="仿宋"/>
          <w:color w:val="000000"/>
          <w:sz w:val="28"/>
          <w:szCs w:val="28"/>
        </w:rPr>
        <w:t>5</w:t>
      </w:r>
      <w:r w:rsidRPr="00C6055A">
        <w:rPr>
          <w:rFonts w:ascii="仿宋" w:eastAsia="仿宋" w:hAnsi="仿宋" w:hint="eastAsia"/>
          <w:color w:val="000000"/>
          <w:sz w:val="28"/>
          <w:szCs w:val="28"/>
        </w:rPr>
        <w:t>年。</w:t>
      </w:r>
    </w:p>
    <w:p w:rsidR="000D5F26" w:rsidRDefault="000D5F26" w:rsidP="001C293A">
      <w:pPr>
        <w:pStyle w:val="NormalWeb"/>
        <w:spacing w:before="0" w:beforeAutospacing="0" w:after="0" w:afterAutospacing="0" w:line="440" w:lineRule="exact"/>
        <w:ind w:leftChars="100" w:left="210" w:firstLine="555"/>
        <w:rPr>
          <w:rFonts w:ascii="仿宋" w:eastAsia="仿宋" w:hAnsi="仿宋"/>
          <w:color w:val="000000"/>
          <w:sz w:val="28"/>
          <w:szCs w:val="28"/>
        </w:rPr>
      </w:pPr>
    </w:p>
    <w:p w:rsidR="000D5F26" w:rsidRDefault="000D5F26" w:rsidP="001C293A">
      <w:pPr>
        <w:pStyle w:val="NormalWeb"/>
        <w:spacing w:before="0" w:beforeAutospacing="0" w:after="0" w:afterAutospacing="0" w:line="440" w:lineRule="exact"/>
        <w:ind w:leftChars="100" w:left="210" w:firstLineChars="2850" w:firstLine="7980"/>
        <w:rPr>
          <w:rFonts w:ascii="仿宋" w:eastAsia="仿宋" w:hAnsi="仿宋"/>
          <w:sz w:val="28"/>
          <w:szCs w:val="28"/>
        </w:rPr>
      </w:pPr>
      <w:r w:rsidRPr="00C6055A">
        <w:rPr>
          <w:rFonts w:ascii="仿宋" w:eastAsia="仿宋" w:hAnsi="仿宋" w:hint="eastAsia"/>
          <w:sz w:val="28"/>
          <w:szCs w:val="28"/>
        </w:rPr>
        <w:t>中国人民大学附属中学通州校区</w:t>
      </w:r>
    </w:p>
    <w:p w:rsidR="000D5F26" w:rsidRDefault="000D5F26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W w:w="14909" w:type="dxa"/>
        <w:tblInd w:w="70" w:type="dxa"/>
        <w:tblLook w:val="00A0"/>
      </w:tblPr>
      <w:tblGrid>
        <w:gridCol w:w="417"/>
        <w:gridCol w:w="561"/>
        <w:gridCol w:w="719"/>
        <w:gridCol w:w="1055"/>
        <w:gridCol w:w="437"/>
        <w:gridCol w:w="1963"/>
        <w:gridCol w:w="2236"/>
        <w:gridCol w:w="1032"/>
        <w:gridCol w:w="3092"/>
        <w:gridCol w:w="656"/>
        <w:gridCol w:w="1525"/>
        <w:gridCol w:w="1216"/>
      </w:tblGrid>
      <w:tr w:rsidR="000D5F26" w:rsidRPr="0095140E" w:rsidTr="00A2727D">
        <w:trPr>
          <w:trHeight w:val="285"/>
        </w:trPr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02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 w:rsidRPr="0074022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5F26" w:rsidRPr="0095140E" w:rsidTr="00A2727D">
        <w:trPr>
          <w:trHeight w:val="720"/>
        </w:trPr>
        <w:tc>
          <w:tcPr>
            <w:tcW w:w="149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40226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2016</w:t>
            </w:r>
            <w:r w:rsidRPr="0074022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年面向应届毕业生及社会人员公开招聘岗位表</w:t>
            </w:r>
          </w:p>
        </w:tc>
      </w:tr>
      <w:tr w:rsidR="000D5F26" w:rsidRPr="0095140E" w:rsidTr="00A2727D">
        <w:trPr>
          <w:trHeight w:val="102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  <w:r w:rsidRPr="00740226"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毕业生报考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咨询电话及联系人</w:t>
            </w: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中国人民大学附属中学通州校区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承担初高中语文教学工作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中国语言文学专业或其他如国学院（文学方向）、新闻传媒等相关专业。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6" w:rsidRPr="00740226" w:rsidRDefault="000D5F26" w:rsidP="00CF2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 w:rsidRPr="00CF2EEE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62519391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，庄老师</w:t>
            </w: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承担初高中数学教学工作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数学或概率统计等相关专业。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承担初高中英语教学工作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学历及学位证书；英语专业八级等级证书；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教师岗，本科与硕士必须都是英语专业；大学英语专业八级测试，成绩良好以上。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承担初高中物理教学工作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物理专业及其他与物理相关专业（物理化学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大气科学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固体地球物理等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承担初高中化学教学工作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化学类、化学工程与技术类专业及其他类别学科化学相关专业（海洋化学、地球化学、生物化学与分子生物学、材料物理与化学、冶金物理化学、军事化学与烟火技术、药物化学）毕业。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123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承担初高中生物教学工作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生物学相关专业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教师岗，能胜任高中生物必修课及选修课教学工作，有能力和兴趣指导学生做科研课题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承担初高中历史教学工作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承担初高中地理教学工作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承担初高中政治教学工作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经济学、政治学、哲学、法学专业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承担初高中体育教学工作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承担初高中音乐教学工作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音乐相关专业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教师岗，声乐及钢琴专业均优秀者优先。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承担初高中美术教学工作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美术相关专业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承担初高中信息技术教学工作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通用技术教师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承担初高中通用技术教学工作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理工类院校智能控制、机械与电气、电子与信息工程、飞行器设计等相关专业。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心理教师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承担初高中心理教学工作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生源不限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学历及学位证书；英语六级等级证书；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承担初高中语文课程的教学工作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中国语言文学专业或其他如国学院（文学方向）、新闻传媒等相关专业。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年，区、市级骨干教师与学科带头人优先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数学老师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承担初高中数学课程的教学工作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数学、统计学相关专业、计算机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年，区、市级骨干教师与学科带头人优先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英语老师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承担初高中英语课程的教学工作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外语相关专业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年，区、市级骨干教师与学科带头人优先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承担初高中化学课程的教学工作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化学相关专业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年，有中学高级教师职称，区、市级骨干教师与学科带头人优先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承担初高中物理课程的教学工作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物理相关专业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10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年，有中学高级教师职称，区、市级骨干教师与学科带头人优先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承担初高中历史课程的教学工作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年，区、市级骨干教师与学科带头人优先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承担初高中生物课程的教学工作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年，区、市级骨干教师与学科带头人优先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通用技术教师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承担初高中通用技术课程的教学工作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自动化、光电工程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承担初高中美术的教学工作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负责学校的财务管理、会计和出纳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财务、会计相关专业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年，有会计师职称，注册会计师优先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法律顾问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负责学校的法律相关问题的处理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年，有全国司法职业资格证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校医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负责学校的学生医疗的处理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年，有职业医师资格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负责学校的教务和外教的管理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人事管理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负责学校的人事工作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教育学或人事管理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负责学校的电教工作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信息、电子、艺术设计等相关专业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F26" w:rsidRPr="0095140E" w:rsidTr="00A2727D">
        <w:trPr>
          <w:trHeight w:val="99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教学副校长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负责学校的教学管理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北京市常住户口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相关工作经验不少于</w:t>
            </w:r>
            <w:r w:rsidRPr="00740226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年，有中学高级教师职称，特级教师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不允许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4022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6" w:rsidRPr="00740226" w:rsidRDefault="000D5F26" w:rsidP="00740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D5F26" w:rsidRPr="00C6055A" w:rsidRDefault="000D5F26" w:rsidP="001C293A">
      <w:pPr>
        <w:pStyle w:val="NormalWeb"/>
        <w:spacing w:before="0" w:beforeAutospacing="0" w:after="0" w:afterAutospacing="0" w:line="440" w:lineRule="exact"/>
        <w:ind w:leftChars="100" w:left="210" w:firstLineChars="2850" w:firstLine="7980"/>
        <w:rPr>
          <w:rFonts w:ascii="仿宋" w:eastAsia="仿宋" w:hAnsi="仿宋"/>
          <w:sz w:val="28"/>
          <w:szCs w:val="28"/>
        </w:rPr>
      </w:pPr>
    </w:p>
    <w:p w:rsidR="000D5F26" w:rsidRDefault="000D5F26" w:rsidP="001C293A">
      <w:pPr>
        <w:pStyle w:val="NormalWeb"/>
        <w:spacing w:before="0" w:beforeAutospacing="0" w:after="0" w:afterAutospacing="0" w:line="440" w:lineRule="exact"/>
        <w:ind w:leftChars="100" w:left="210" w:firstLineChars="3150" w:firstLine="8820"/>
        <w:rPr>
          <w:rFonts w:ascii="仿宋" w:eastAsia="仿宋" w:hAnsi="仿宋"/>
          <w:sz w:val="28"/>
          <w:szCs w:val="28"/>
        </w:rPr>
      </w:pPr>
    </w:p>
    <w:p w:rsidR="000D5F26" w:rsidRDefault="000D5F26" w:rsidP="00740226">
      <w:pPr>
        <w:pStyle w:val="NormalWeb"/>
        <w:spacing w:before="0" w:beforeAutospacing="0" w:after="0" w:afterAutospacing="0" w:line="440" w:lineRule="exact"/>
      </w:pPr>
    </w:p>
    <w:sectPr w:rsidR="000D5F26" w:rsidSect="008E5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26" w:rsidRDefault="000D5F26" w:rsidP="00563E2C">
      <w:r>
        <w:separator/>
      </w:r>
    </w:p>
  </w:endnote>
  <w:endnote w:type="continuationSeparator" w:id="0">
    <w:p w:rsidR="000D5F26" w:rsidRDefault="000D5F26" w:rsidP="0056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26" w:rsidRDefault="000D5F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26" w:rsidRDefault="000D5F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26" w:rsidRDefault="000D5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26" w:rsidRDefault="000D5F26" w:rsidP="00563E2C">
      <w:r>
        <w:separator/>
      </w:r>
    </w:p>
  </w:footnote>
  <w:footnote w:type="continuationSeparator" w:id="0">
    <w:p w:rsidR="000D5F26" w:rsidRDefault="000D5F26" w:rsidP="0056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26" w:rsidRDefault="000D5F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26" w:rsidRDefault="000D5F26" w:rsidP="001A5CA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26" w:rsidRDefault="000D5F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043"/>
    <w:multiLevelType w:val="hybridMultilevel"/>
    <w:tmpl w:val="1902A4B4"/>
    <w:lvl w:ilvl="0" w:tplc="04090011">
      <w:start w:val="1"/>
      <w:numFmt w:val="decimal"/>
      <w:lvlText w:val="%1)"/>
      <w:lvlJc w:val="left"/>
      <w:pPr>
        <w:ind w:left="920" w:hanging="360"/>
      </w:pPr>
      <w:rPr>
        <w:rFonts w:cs="Times New Roman" w:hint="eastAsia"/>
      </w:rPr>
    </w:lvl>
    <w:lvl w:ilvl="1" w:tplc="1046B8DE">
      <w:start w:val="1"/>
      <w:numFmt w:val="decimal"/>
      <w:lvlText w:val="（%2）"/>
      <w:lvlJc w:val="left"/>
      <w:pPr>
        <w:ind w:left="17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">
    <w:nsid w:val="175D6ED1"/>
    <w:multiLevelType w:val="hybridMultilevel"/>
    <w:tmpl w:val="0D6060C6"/>
    <w:lvl w:ilvl="0" w:tplc="04090019">
      <w:start w:val="1"/>
      <w:numFmt w:val="lowerLetter"/>
      <w:lvlText w:val="%1)"/>
      <w:lvlJc w:val="left"/>
      <w:pPr>
        <w:ind w:left="90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1BF25A28"/>
    <w:multiLevelType w:val="hybridMultilevel"/>
    <w:tmpl w:val="0DEEE6BE"/>
    <w:lvl w:ilvl="0" w:tplc="04090011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291F3719"/>
    <w:multiLevelType w:val="hybridMultilevel"/>
    <w:tmpl w:val="90AC8128"/>
    <w:lvl w:ilvl="0" w:tplc="198081E4">
      <w:start w:val="1"/>
      <w:numFmt w:val="decimal"/>
      <w:lvlText w:val="%1."/>
      <w:lvlJc w:val="left"/>
      <w:pPr>
        <w:ind w:left="9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4">
    <w:nsid w:val="2E4950DF"/>
    <w:multiLevelType w:val="hybridMultilevel"/>
    <w:tmpl w:val="69569594"/>
    <w:lvl w:ilvl="0" w:tplc="04090019">
      <w:start w:val="1"/>
      <w:numFmt w:val="lowerLetter"/>
      <w:lvlText w:val="%1)"/>
      <w:lvlJc w:val="left"/>
      <w:pPr>
        <w:ind w:left="13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7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  <w:rPr>
        <w:rFonts w:cs="Times New Roman"/>
      </w:rPr>
    </w:lvl>
  </w:abstractNum>
  <w:abstractNum w:abstractNumId="5">
    <w:nsid w:val="44C6255E"/>
    <w:multiLevelType w:val="hybridMultilevel"/>
    <w:tmpl w:val="9FEE05A6"/>
    <w:lvl w:ilvl="0" w:tplc="04090019">
      <w:start w:val="1"/>
      <w:numFmt w:val="lowerLetter"/>
      <w:lvlText w:val="%1)"/>
      <w:lvlJc w:val="left"/>
      <w:pPr>
        <w:ind w:left="17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1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90E"/>
    <w:rsid w:val="000002F9"/>
    <w:rsid w:val="0000162E"/>
    <w:rsid w:val="00001BFF"/>
    <w:rsid w:val="00001D4D"/>
    <w:rsid w:val="00002502"/>
    <w:rsid w:val="000028F9"/>
    <w:rsid w:val="000029FB"/>
    <w:rsid w:val="00002EF4"/>
    <w:rsid w:val="000038D8"/>
    <w:rsid w:val="00003CE4"/>
    <w:rsid w:val="00003FB7"/>
    <w:rsid w:val="00004534"/>
    <w:rsid w:val="000048B6"/>
    <w:rsid w:val="00004C3D"/>
    <w:rsid w:val="00004C63"/>
    <w:rsid w:val="00005465"/>
    <w:rsid w:val="00005DE7"/>
    <w:rsid w:val="0000601E"/>
    <w:rsid w:val="00006399"/>
    <w:rsid w:val="0000777E"/>
    <w:rsid w:val="00007AE0"/>
    <w:rsid w:val="0001035B"/>
    <w:rsid w:val="000103E1"/>
    <w:rsid w:val="00010BC7"/>
    <w:rsid w:val="0001152B"/>
    <w:rsid w:val="000115F3"/>
    <w:rsid w:val="00012462"/>
    <w:rsid w:val="00012891"/>
    <w:rsid w:val="0001297D"/>
    <w:rsid w:val="00012DAD"/>
    <w:rsid w:val="00013275"/>
    <w:rsid w:val="00014020"/>
    <w:rsid w:val="000140B5"/>
    <w:rsid w:val="000140E0"/>
    <w:rsid w:val="000152AD"/>
    <w:rsid w:val="000156F4"/>
    <w:rsid w:val="0001596E"/>
    <w:rsid w:val="00015DCD"/>
    <w:rsid w:val="000163AE"/>
    <w:rsid w:val="00016502"/>
    <w:rsid w:val="00016BC7"/>
    <w:rsid w:val="00016CB1"/>
    <w:rsid w:val="00016D93"/>
    <w:rsid w:val="00017F09"/>
    <w:rsid w:val="00020027"/>
    <w:rsid w:val="00020B17"/>
    <w:rsid w:val="0002172D"/>
    <w:rsid w:val="00022C25"/>
    <w:rsid w:val="00022FA1"/>
    <w:rsid w:val="000232B7"/>
    <w:rsid w:val="000232DA"/>
    <w:rsid w:val="00023640"/>
    <w:rsid w:val="00023746"/>
    <w:rsid w:val="000238F7"/>
    <w:rsid w:val="00024174"/>
    <w:rsid w:val="00024CCD"/>
    <w:rsid w:val="00024F57"/>
    <w:rsid w:val="00025725"/>
    <w:rsid w:val="000259FE"/>
    <w:rsid w:val="0002619A"/>
    <w:rsid w:val="000267AD"/>
    <w:rsid w:val="00026ABD"/>
    <w:rsid w:val="00027400"/>
    <w:rsid w:val="000300C1"/>
    <w:rsid w:val="00030424"/>
    <w:rsid w:val="00031096"/>
    <w:rsid w:val="00031582"/>
    <w:rsid w:val="000316B4"/>
    <w:rsid w:val="000317F9"/>
    <w:rsid w:val="00032070"/>
    <w:rsid w:val="00032C8A"/>
    <w:rsid w:val="00032CC9"/>
    <w:rsid w:val="0003318D"/>
    <w:rsid w:val="0003367A"/>
    <w:rsid w:val="00033E01"/>
    <w:rsid w:val="000344F8"/>
    <w:rsid w:val="00034BEF"/>
    <w:rsid w:val="00034F92"/>
    <w:rsid w:val="0003507C"/>
    <w:rsid w:val="00036490"/>
    <w:rsid w:val="00036A5B"/>
    <w:rsid w:val="00036F7C"/>
    <w:rsid w:val="00037297"/>
    <w:rsid w:val="00037B9B"/>
    <w:rsid w:val="00040003"/>
    <w:rsid w:val="00040666"/>
    <w:rsid w:val="000407D9"/>
    <w:rsid w:val="000407E7"/>
    <w:rsid w:val="00040D8E"/>
    <w:rsid w:val="00040E1C"/>
    <w:rsid w:val="00040F0C"/>
    <w:rsid w:val="0004136B"/>
    <w:rsid w:val="00041845"/>
    <w:rsid w:val="0004200F"/>
    <w:rsid w:val="00042772"/>
    <w:rsid w:val="000433F6"/>
    <w:rsid w:val="000434D0"/>
    <w:rsid w:val="00043A48"/>
    <w:rsid w:val="000440CE"/>
    <w:rsid w:val="000441BD"/>
    <w:rsid w:val="000443C2"/>
    <w:rsid w:val="00044A58"/>
    <w:rsid w:val="00044EA7"/>
    <w:rsid w:val="000450DF"/>
    <w:rsid w:val="00045EC8"/>
    <w:rsid w:val="00045F6C"/>
    <w:rsid w:val="000462A9"/>
    <w:rsid w:val="0004643A"/>
    <w:rsid w:val="00046876"/>
    <w:rsid w:val="00047108"/>
    <w:rsid w:val="00047159"/>
    <w:rsid w:val="000474B2"/>
    <w:rsid w:val="00047663"/>
    <w:rsid w:val="00047AB4"/>
    <w:rsid w:val="00047B9F"/>
    <w:rsid w:val="00050074"/>
    <w:rsid w:val="000501A3"/>
    <w:rsid w:val="0005083C"/>
    <w:rsid w:val="00050AFB"/>
    <w:rsid w:val="00050CB5"/>
    <w:rsid w:val="0005130D"/>
    <w:rsid w:val="00051476"/>
    <w:rsid w:val="00051632"/>
    <w:rsid w:val="000519A2"/>
    <w:rsid w:val="00051A75"/>
    <w:rsid w:val="0005259A"/>
    <w:rsid w:val="00052CEF"/>
    <w:rsid w:val="00052DE7"/>
    <w:rsid w:val="000530CD"/>
    <w:rsid w:val="00053789"/>
    <w:rsid w:val="000539C1"/>
    <w:rsid w:val="00053A37"/>
    <w:rsid w:val="00053B5E"/>
    <w:rsid w:val="00054456"/>
    <w:rsid w:val="00054755"/>
    <w:rsid w:val="000549E9"/>
    <w:rsid w:val="00054BF1"/>
    <w:rsid w:val="00054C58"/>
    <w:rsid w:val="00054CDE"/>
    <w:rsid w:val="000558E4"/>
    <w:rsid w:val="00055A8E"/>
    <w:rsid w:val="00056077"/>
    <w:rsid w:val="00056401"/>
    <w:rsid w:val="00056A5D"/>
    <w:rsid w:val="00057057"/>
    <w:rsid w:val="00060123"/>
    <w:rsid w:val="0006024D"/>
    <w:rsid w:val="00060449"/>
    <w:rsid w:val="00060C87"/>
    <w:rsid w:val="00060E96"/>
    <w:rsid w:val="000625A8"/>
    <w:rsid w:val="000625DD"/>
    <w:rsid w:val="00062A8A"/>
    <w:rsid w:val="00062C9B"/>
    <w:rsid w:val="00063073"/>
    <w:rsid w:val="0006335C"/>
    <w:rsid w:val="000635A4"/>
    <w:rsid w:val="000637E3"/>
    <w:rsid w:val="00063A15"/>
    <w:rsid w:val="00063FD7"/>
    <w:rsid w:val="000643A9"/>
    <w:rsid w:val="0006446E"/>
    <w:rsid w:val="00064547"/>
    <w:rsid w:val="000652C6"/>
    <w:rsid w:val="00065C83"/>
    <w:rsid w:val="00065F2E"/>
    <w:rsid w:val="00066057"/>
    <w:rsid w:val="0006621C"/>
    <w:rsid w:val="00066C5F"/>
    <w:rsid w:val="00066F30"/>
    <w:rsid w:val="000671F3"/>
    <w:rsid w:val="000672EE"/>
    <w:rsid w:val="00067805"/>
    <w:rsid w:val="00067846"/>
    <w:rsid w:val="0006796D"/>
    <w:rsid w:val="00067D05"/>
    <w:rsid w:val="0007014C"/>
    <w:rsid w:val="00070F7C"/>
    <w:rsid w:val="00070FD4"/>
    <w:rsid w:val="000711B3"/>
    <w:rsid w:val="00071781"/>
    <w:rsid w:val="00071BD9"/>
    <w:rsid w:val="000729CA"/>
    <w:rsid w:val="00072C90"/>
    <w:rsid w:val="00072D96"/>
    <w:rsid w:val="00072E33"/>
    <w:rsid w:val="0007313E"/>
    <w:rsid w:val="00073506"/>
    <w:rsid w:val="000736C7"/>
    <w:rsid w:val="00073885"/>
    <w:rsid w:val="00073EA5"/>
    <w:rsid w:val="0007418B"/>
    <w:rsid w:val="0007421C"/>
    <w:rsid w:val="0007463F"/>
    <w:rsid w:val="00074F66"/>
    <w:rsid w:val="00075689"/>
    <w:rsid w:val="00075ECB"/>
    <w:rsid w:val="00075F0F"/>
    <w:rsid w:val="00076041"/>
    <w:rsid w:val="00076765"/>
    <w:rsid w:val="00076C67"/>
    <w:rsid w:val="00076FF9"/>
    <w:rsid w:val="0007745F"/>
    <w:rsid w:val="0007793F"/>
    <w:rsid w:val="0008038D"/>
    <w:rsid w:val="00080430"/>
    <w:rsid w:val="0008090A"/>
    <w:rsid w:val="00080A32"/>
    <w:rsid w:val="000810D0"/>
    <w:rsid w:val="000816F2"/>
    <w:rsid w:val="00081B6B"/>
    <w:rsid w:val="00082B59"/>
    <w:rsid w:val="00082E70"/>
    <w:rsid w:val="00082FF0"/>
    <w:rsid w:val="000831B5"/>
    <w:rsid w:val="00083467"/>
    <w:rsid w:val="000848BB"/>
    <w:rsid w:val="00084E65"/>
    <w:rsid w:val="00085468"/>
    <w:rsid w:val="0008584E"/>
    <w:rsid w:val="00085F9A"/>
    <w:rsid w:val="000860CF"/>
    <w:rsid w:val="00086655"/>
    <w:rsid w:val="00086CB5"/>
    <w:rsid w:val="00090A89"/>
    <w:rsid w:val="00090E6B"/>
    <w:rsid w:val="00090F42"/>
    <w:rsid w:val="00091020"/>
    <w:rsid w:val="000912CA"/>
    <w:rsid w:val="00091679"/>
    <w:rsid w:val="00091AE6"/>
    <w:rsid w:val="00091E2F"/>
    <w:rsid w:val="00091EFD"/>
    <w:rsid w:val="000921A6"/>
    <w:rsid w:val="000924EE"/>
    <w:rsid w:val="000927A7"/>
    <w:rsid w:val="000932BC"/>
    <w:rsid w:val="00093316"/>
    <w:rsid w:val="0009370C"/>
    <w:rsid w:val="0009427F"/>
    <w:rsid w:val="000943A6"/>
    <w:rsid w:val="000943D6"/>
    <w:rsid w:val="000944AB"/>
    <w:rsid w:val="00095637"/>
    <w:rsid w:val="00095A3A"/>
    <w:rsid w:val="00095EB3"/>
    <w:rsid w:val="00096C47"/>
    <w:rsid w:val="00096CB3"/>
    <w:rsid w:val="000970C9"/>
    <w:rsid w:val="00097306"/>
    <w:rsid w:val="00097360"/>
    <w:rsid w:val="0009736E"/>
    <w:rsid w:val="00097A15"/>
    <w:rsid w:val="00097A84"/>
    <w:rsid w:val="000A02C7"/>
    <w:rsid w:val="000A05D1"/>
    <w:rsid w:val="000A0821"/>
    <w:rsid w:val="000A0BBF"/>
    <w:rsid w:val="000A0BCB"/>
    <w:rsid w:val="000A1C28"/>
    <w:rsid w:val="000A21F5"/>
    <w:rsid w:val="000A263F"/>
    <w:rsid w:val="000A28C3"/>
    <w:rsid w:val="000A2AB2"/>
    <w:rsid w:val="000A2C38"/>
    <w:rsid w:val="000A2C6C"/>
    <w:rsid w:val="000A393A"/>
    <w:rsid w:val="000A3A09"/>
    <w:rsid w:val="000A4F81"/>
    <w:rsid w:val="000A510C"/>
    <w:rsid w:val="000A52F1"/>
    <w:rsid w:val="000A5CE4"/>
    <w:rsid w:val="000A5E03"/>
    <w:rsid w:val="000A6206"/>
    <w:rsid w:val="000A6280"/>
    <w:rsid w:val="000A6DF8"/>
    <w:rsid w:val="000A6FA3"/>
    <w:rsid w:val="000A7106"/>
    <w:rsid w:val="000A77B5"/>
    <w:rsid w:val="000A7929"/>
    <w:rsid w:val="000A7A1E"/>
    <w:rsid w:val="000B1105"/>
    <w:rsid w:val="000B1498"/>
    <w:rsid w:val="000B1505"/>
    <w:rsid w:val="000B15EE"/>
    <w:rsid w:val="000B1B39"/>
    <w:rsid w:val="000B2123"/>
    <w:rsid w:val="000B24A2"/>
    <w:rsid w:val="000B27C4"/>
    <w:rsid w:val="000B330A"/>
    <w:rsid w:val="000B39AF"/>
    <w:rsid w:val="000B45CE"/>
    <w:rsid w:val="000B4CAB"/>
    <w:rsid w:val="000B4CE0"/>
    <w:rsid w:val="000B51F6"/>
    <w:rsid w:val="000B539B"/>
    <w:rsid w:val="000B55E9"/>
    <w:rsid w:val="000B5810"/>
    <w:rsid w:val="000B5B9F"/>
    <w:rsid w:val="000B61E0"/>
    <w:rsid w:val="000B62DD"/>
    <w:rsid w:val="000B6F74"/>
    <w:rsid w:val="000B7394"/>
    <w:rsid w:val="000B73AB"/>
    <w:rsid w:val="000B75CC"/>
    <w:rsid w:val="000B775B"/>
    <w:rsid w:val="000C04A4"/>
    <w:rsid w:val="000C09DB"/>
    <w:rsid w:val="000C0F86"/>
    <w:rsid w:val="000C1D66"/>
    <w:rsid w:val="000C1D95"/>
    <w:rsid w:val="000C2343"/>
    <w:rsid w:val="000C284F"/>
    <w:rsid w:val="000C2B78"/>
    <w:rsid w:val="000C2DE5"/>
    <w:rsid w:val="000C2E45"/>
    <w:rsid w:val="000C2EDD"/>
    <w:rsid w:val="000C3681"/>
    <w:rsid w:val="000C3864"/>
    <w:rsid w:val="000C39DE"/>
    <w:rsid w:val="000C3D47"/>
    <w:rsid w:val="000C3F39"/>
    <w:rsid w:val="000C474C"/>
    <w:rsid w:val="000C4900"/>
    <w:rsid w:val="000C57B9"/>
    <w:rsid w:val="000C5E30"/>
    <w:rsid w:val="000C5F33"/>
    <w:rsid w:val="000C60B3"/>
    <w:rsid w:val="000C6FB1"/>
    <w:rsid w:val="000C6FD1"/>
    <w:rsid w:val="000C7D55"/>
    <w:rsid w:val="000C7ED2"/>
    <w:rsid w:val="000C7F8A"/>
    <w:rsid w:val="000D073A"/>
    <w:rsid w:val="000D0A0B"/>
    <w:rsid w:val="000D0C29"/>
    <w:rsid w:val="000D0FA0"/>
    <w:rsid w:val="000D19FD"/>
    <w:rsid w:val="000D1D26"/>
    <w:rsid w:val="000D1E43"/>
    <w:rsid w:val="000D295E"/>
    <w:rsid w:val="000D2B3B"/>
    <w:rsid w:val="000D2CEC"/>
    <w:rsid w:val="000D2F3F"/>
    <w:rsid w:val="000D3535"/>
    <w:rsid w:val="000D4718"/>
    <w:rsid w:val="000D47CA"/>
    <w:rsid w:val="000D5217"/>
    <w:rsid w:val="000D5273"/>
    <w:rsid w:val="000D56BC"/>
    <w:rsid w:val="000D5F26"/>
    <w:rsid w:val="000D5F2B"/>
    <w:rsid w:val="000D6471"/>
    <w:rsid w:val="000D648F"/>
    <w:rsid w:val="000D6C0C"/>
    <w:rsid w:val="000D6CAB"/>
    <w:rsid w:val="000D7160"/>
    <w:rsid w:val="000D7225"/>
    <w:rsid w:val="000D7D24"/>
    <w:rsid w:val="000E0ACE"/>
    <w:rsid w:val="000E0C92"/>
    <w:rsid w:val="000E15D4"/>
    <w:rsid w:val="000E204B"/>
    <w:rsid w:val="000E24E6"/>
    <w:rsid w:val="000E2944"/>
    <w:rsid w:val="000E2B66"/>
    <w:rsid w:val="000E3112"/>
    <w:rsid w:val="000E323F"/>
    <w:rsid w:val="000E3686"/>
    <w:rsid w:val="000E3C84"/>
    <w:rsid w:val="000E40FC"/>
    <w:rsid w:val="000E4C9F"/>
    <w:rsid w:val="000E4D1D"/>
    <w:rsid w:val="000E4DC1"/>
    <w:rsid w:val="000E57B0"/>
    <w:rsid w:val="000E5B94"/>
    <w:rsid w:val="000E5CC4"/>
    <w:rsid w:val="000E658B"/>
    <w:rsid w:val="000E65EB"/>
    <w:rsid w:val="000E6804"/>
    <w:rsid w:val="000E6920"/>
    <w:rsid w:val="000E71A1"/>
    <w:rsid w:val="000E769E"/>
    <w:rsid w:val="000E77A9"/>
    <w:rsid w:val="000F0726"/>
    <w:rsid w:val="000F1F05"/>
    <w:rsid w:val="000F21FB"/>
    <w:rsid w:val="000F2C10"/>
    <w:rsid w:val="000F2CD8"/>
    <w:rsid w:val="000F3128"/>
    <w:rsid w:val="000F375A"/>
    <w:rsid w:val="000F3B52"/>
    <w:rsid w:val="000F3DCC"/>
    <w:rsid w:val="000F494E"/>
    <w:rsid w:val="000F4B5B"/>
    <w:rsid w:val="000F4B9A"/>
    <w:rsid w:val="000F5226"/>
    <w:rsid w:val="000F5EB6"/>
    <w:rsid w:val="000F6902"/>
    <w:rsid w:val="000F699A"/>
    <w:rsid w:val="000F6AF3"/>
    <w:rsid w:val="000F6E12"/>
    <w:rsid w:val="000F6F11"/>
    <w:rsid w:val="000F78F4"/>
    <w:rsid w:val="00100178"/>
    <w:rsid w:val="00100D04"/>
    <w:rsid w:val="001015D1"/>
    <w:rsid w:val="00101827"/>
    <w:rsid w:val="00101E6C"/>
    <w:rsid w:val="001022A7"/>
    <w:rsid w:val="00102D2A"/>
    <w:rsid w:val="00102E2A"/>
    <w:rsid w:val="001030CE"/>
    <w:rsid w:val="001039BA"/>
    <w:rsid w:val="00103B3D"/>
    <w:rsid w:val="00104ABE"/>
    <w:rsid w:val="00104B0A"/>
    <w:rsid w:val="0010521A"/>
    <w:rsid w:val="0010540C"/>
    <w:rsid w:val="00105A38"/>
    <w:rsid w:val="00105A49"/>
    <w:rsid w:val="00105E2C"/>
    <w:rsid w:val="001060B9"/>
    <w:rsid w:val="001062C0"/>
    <w:rsid w:val="00106854"/>
    <w:rsid w:val="00107400"/>
    <w:rsid w:val="00107782"/>
    <w:rsid w:val="0011030D"/>
    <w:rsid w:val="0011052E"/>
    <w:rsid w:val="00110A5D"/>
    <w:rsid w:val="00110FEA"/>
    <w:rsid w:val="001115B8"/>
    <w:rsid w:val="0011169D"/>
    <w:rsid w:val="00111A2D"/>
    <w:rsid w:val="00111FDB"/>
    <w:rsid w:val="0011236D"/>
    <w:rsid w:val="0011329E"/>
    <w:rsid w:val="001132AF"/>
    <w:rsid w:val="00113342"/>
    <w:rsid w:val="0011388B"/>
    <w:rsid w:val="00113B59"/>
    <w:rsid w:val="00113C96"/>
    <w:rsid w:val="001141DB"/>
    <w:rsid w:val="001153F9"/>
    <w:rsid w:val="001158FC"/>
    <w:rsid w:val="00115A73"/>
    <w:rsid w:val="00115FF1"/>
    <w:rsid w:val="001167D0"/>
    <w:rsid w:val="00117875"/>
    <w:rsid w:val="00117D66"/>
    <w:rsid w:val="00120064"/>
    <w:rsid w:val="00120C50"/>
    <w:rsid w:val="0012127A"/>
    <w:rsid w:val="00121304"/>
    <w:rsid w:val="00121569"/>
    <w:rsid w:val="0012160D"/>
    <w:rsid w:val="001217A5"/>
    <w:rsid w:val="00121AA0"/>
    <w:rsid w:val="00121C2B"/>
    <w:rsid w:val="00121FB8"/>
    <w:rsid w:val="001220C4"/>
    <w:rsid w:val="001229A4"/>
    <w:rsid w:val="00122B0F"/>
    <w:rsid w:val="001231E9"/>
    <w:rsid w:val="00123934"/>
    <w:rsid w:val="00124261"/>
    <w:rsid w:val="00124AE4"/>
    <w:rsid w:val="00124E88"/>
    <w:rsid w:val="00124F13"/>
    <w:rsid w:val="001255ED"/>
    <w:rsid w:val="00125B46"/>
    <w:rsid w:val="00125CEB"/>
    <w:rsid w:val="00126C8A"/>
    <w:rsid w:val="00126CDC"/>
    <w:rsid w:val="001279FF"/>
    <w:rsid w:val="00127CA7"/>
    <w:rsid w:val="00127D57"/>
    <w:rsid w:val="001308AD"/>
    <w:rsid w:val="00130E7A"/>
    <w:rsid w:val="00130F49"/>
    <w:rsid w:val="001313F2"/>
    <w:rsid w:val="00131BC8"/>
    <w:rsid w:val="00132116"/>
    <w:rsid w:val="001322BE"/>
    <w:rsid w:val="00132B3E"/>
    <w:rsid w:val="00132E13"/>
    <w:rsid w:val="0013396B"/>
    <w:rsid w:val="0013479E"/>
    <w:rsid w:val="00134A2D"/>
    <w:rsid w:val="001350A7"/>
    <w:rsid w:val="0013524F"/>
    <w:rsid w:val="00136061"/>
    <w:rsid w:val="0013644D"/>
    <w:rsid w:val="00136618"/>
    <w:rsid w:val="0013669D"/>
    <w:rsid w:val="00136A39"/>
    <w:rsid w:val="00137124"/>
    <w:rsid w:val="00137DCB"/>
    <w:rsid w:val="001401A4"/>
    <w:rsid w:val="001406CE"/>
    <w:rsid w:val="0014077A"/>
    <w:rsid w:val="00140CD2"/>
    <w:rsid w:val="00141876"/>
    <w:rsid w:val="00141A6F"/>
    <w:rsid w:val="00141BAE"/>
    <w:rsid w:val="00142498"/>
    <w:rsid w:val="0014257E"/>
    <w:rsid w:val="00142AF3"/>
    <w:rsid w:val="001438F5"/>
    <w:rsid w:val="00144362"/>
    <w:rsid w:val="00144822"/>
    <w:rsid w:val="00144858"/>
    <w:rsid w:val="00144B27"/>
    <w:rsid w:val="00144DDC"/>
    <w:rsid w:val="00145016"/>
    <w:rsid w:val="001455DE"/>
    <w:rsid w:val="001455E6"/>
    <w:rsid w:val="00145A68"/>
    <w:rsid w:val="00146244"/>
    <w:rsid w:val="0014644B"/>
    <w:rsid w:val="001464B1"/>
    <w:rsid w:val="00146EFE"/>
    <w:rsid w:val="00146F31"/>
    <w:rsid w:val="00147053"/>
    <w:rsid w:val="001472D4"/>
    <w:rsid w:val="0014744D"/>
    <w:rsid w:val="001510B5"/>
    <w:rsid w:val="001511F0"/>
    <w:rsid w:val="00151207"/>
    <w:rsid w:val="00151537"/>
    <w:rsid w:val="001517D5"/>
    <w:rsid w:val="00153AAE"/>
    <w:rsid w:val="00153CF5"/>
    <w:rsid w:val="0015402E"/>
    <w:rsid w:val="001542D7"/>
    <w:rsid w:val="00154CE7"/>
    <w:rsid w:val="001552B6"/>
    <w:rsid w:val="0015543B"/>
    <w:rsid w:val="00155CA6"/>
    <w:rsid w:val="00155E7F"/>
    <w:rsid w:val="00156AC5"/>
    <w:rsid w:val="00156C63"/>
    <w:rsid w:val="00156C93"/>
    <w:rsid w:val="00156EC3"/>
    <w:rsid w:val="0015767C"/>
    <w:rsid w:val="0016047F"/>
    <w:rsid w:val="00160B9B"/>
    <w:rsid w:val="00160BB5"/>
    <w:rsid w:val="00160CA2"/>
    <w:rsid w:val="00160D08"/>
    <w:rsid w:val="00160F1A"/>
    <w:rsid w:val="00160F3C"/>
    <w:rsid w:val="00160F5C"/>
    <w:rsid w:val="001610DC"/>
    <w:rsid w:val="001611B3"/>
    <w:rsid w:val="0016133C"/>
    <w:rsid w:val="0016152A"/>
    <w:rsid w:val="00161972"/>
    <w:rsid w:val="00161A1D"/>
    <w:rsid w:val="0016212B"/>
    <w:rsid w:val="00162198"/>
    <w:rsid w:val="0016273E"/>
    <w:rsid w:val="0016421F"/>
    <w:rsid w:val="0016516F"/>
    <w:rsid w:val="001651B1"/>
    <w:rsid w:val="00165567"/>
    <w:rsid w:val="00166ABC"/>
    <w:rsid w:val="00166E2C"/>
    <w:rsid w:val="00171044"/>
    <w:rsid w:val="00171A06"/>
    <w:rsid w:val="001726D9"/>
    <w:rsid w:val="0017296A"/>
    <w:rsid w:val="00172E30"/>
    <w:rsid w:val="00172FB2"/>
    <w:rsid w:val="001732C5"/>
    <w:rsid w:val="00173733"/>
    <w:rsid w:val="0017386E"/>
    <w:rsid w:val="00173A3F"/>
    <w:rsid w:val="00173B44"/>
    <w:rsid w:val="00173D6D"/>
    <w:rsid w:val="00174348"/>
    <w:rsid w:val="00175050"/>
    <w:rsid w:val="00175F46"/>
    <w:rsid w:val="001773AF"/>
    <w:rsid w:val="001775F5"/>
    <w:rsid w:val="001776E7"/>
    <w:rsid w:val="00177A55"/>
    <w:rsid w:val="00177ACC"/>
    <w:rsid w:val="00177D9A"/>
    <w:rsid w:val="001803B5"/>
    <w:rsid w:val="0018046E"/>
    <w:rsid w:val="001806F1"/>
    <w:rsid w:val="001813C7"/>
    <w:rsid w:val="00181452"/>
    <w:rsid w:val="00181632"/>
    <w:rsid w:val="00181E6A"/>
    <w:rsid w:val="00181E94"/>
    <w:rsid w:val="00182359"/>
    <w:rsid w:val="00182809"/>
    <w:rsid w:val="0018323C"/>
    <w:rsid w:val="0018353D"/>
    <w:rsid w:val="001839E0"/>
    <w:rsid w:val="00185001"/>
    <w:rsid w:val="00185081"/>
    <w:rsid w:val="00185193"/>
    <w:rsid w:val="001852FC"/>
    <w:rsid w:val="001853AC"/>
    <w:rsid w:val="00185B4A"/>
    <w:rsid w:val="00185C8F"/>
    <w:rsid w:val="00185FB5"/>
    <w:rsid w:val="0018639B"/>
    <w:rsid w:val="0018665E"/>
    <w:rsid w:val="00186E4A"/>
    <w:rsid w:val="001871F7"/>
    <w:rsid w:val="00187740"/>
    <w:rsid w:val="00187DFB"/>
    <w:rsid w:val="00187F24"/>
    <w:rsid w:val="001900D4"/>
    <w:rsid w:val="0019049E"/>
    <w:rsid w:val="00190508"/>
    <w:rsid w:val="00190600"/>
    <w:rsid w:val="00190B6E"/>
    <w:rsid w:val="00191258"/>
    <w:rsid w:val="001915CA"/>
    <w:rsid w:val="0019189E"/>
    <w:rsid w:val="001919FE"/>
    <w:rsid w:val="00191A66"/>
    <w:rsid w:val="00191FC2"/>
    <w:rsid w:val="00192A30"/>
    <w:rsid w:val="00192A37"/>
    <w:rsid w:val="00192B9A"/>
    <w:rsid w:val="00192F61"/>
    <w:rsid w:val="00192FB3"/>
    <w:rsid w:val="001932E1"/>
    <w:rsid w:val="00193416"/>
    <w:rsid w:val="001936DE"/>
    <w:rsid w:val="00193ADB"/>
    <w:rsid w:val="001950D7"/>
    <w:rsid w:val="00195808"/>
    <w:rsid w:val="00195F0E"/>
    <w:rsid w:val="00195FB9"/>
    <w:rsid w:val="0019632A"/>
    <w:rsid w:val="00196722"/>
    <w:rsid w:val="00197305"/>
    <w:rsid w:val="00197310"/>
    <w:rsid w:val="001A0597"/>
    <w:rsid w:val="001A0A02"/>
    <w:rsid w:val="001A171E"/>
    <w:rsid w:val="001A1A18"/>
    <w:rsid w:val="001A1A62"/>
    <w:rsid w:val="001A1CFD"/>
    <w:rsid w:val="001A309A"/>
    <w:rsid w:val="001A314B"/>
    <w:rsid w:val="001A39F4"/>
    <w:rsid w:val="001A3B4A"/>
    <w:rsid w:val="001A43A6"/>
    <w:rsid w:val="001A43DC"/>
    <w:rsid w:val="001A43FE"/>
    <w:rsid w:val="001A4476"/>
    <w:rsid w:val="001A4BEA"/>
    <w:rsid w:val="001A5CAE"/>
    <w:rsid w:val="001A600D"/>
    <w:rsid w:val="001A6564"/>
    <w:rsid w:val="001A6631"/>
    <w:rsid w:val="001A6C1B"/>
    <w:rsid w:val="001A73F1"/>
    <w:rsid w:val="001A78C0"/>
    <w:rsid w:val="001A7922"/>
    <w:rsid w:val="001A7CB8"/>
    <w:rsid w:val="001B00E4"/>
    <w:rsid w:val="001B0C60"/>
    <w:rsid w:val="001B0CC0"/>
    <w:rsid w:val="001B0E0A"/>
    <w:rsid w:val="001B1902"/>
    <w:rsid w:val="001B2340"/>
    <w:rsid w:val="001B2374"/>
    <w:rsid w:val="001B2678"/>
    <w:rsid w:val="001B2B97"/>
    <w:rsid w:val="001B409E"/>
    <w:rsid w:val="001B4B28"/>
    <w:rsid w:val="001B5C88"/>
    <w:rsid w:val="001B5D92"/>
    <w:rsid w:val="001B63BA"/>
    <w:rsid w:val="001B63F0"/>
    <w:rsid w:val="001B6678"/>
    <w:rsid w:val="001B6CF3"/>
    <w:rsid w:val="001B6DAC"/>
    <w:rsid w:val="001B7C8B"/>
    <w:rsid w:val="001C006B"/>
    <w:rsid w:val="001C07D9"/>
    <w:rsid w:val="001C0E04"/>
    <w:rsid w:val="001C0FC4"/>
    <w:rsid w:val="001C1C40"/>
    <w:rsid w:val="001C1F09"/>
    <w:rsid w:val="001C202A"/>
    <w:rsid w:val="001C2729"/>
    <w:rsid w:val="001C28CB"/>
    <w:rsid w:val="001C293A"/>
    <w:rsid w:val="001C29CC"/>
    <w:rsid w:val="001C2AD1"/>
    <w:rsid w:val="001C2C6F"/>
    <w:rsid w:val="001C2FF3"/>
    <w:rsid w:val="001C306C"/>
    <w:rsid w:val="001C3163"/>
    <w:rsid w:val="001C326B"/>
    <w:rsid w:val="001C3320"/>
    <w:rsid w:val="001C352D"/>
    <w:rsid w:val="001C3884"/>
    <w:rsid w:val="001C4A94"/>
    <w:rsid w:val="001C4E14"/>
    <w:rsid w:val="001C4E4B"/>
    <w:rsid w:val="001C4E96"/>
    <w:rsid w:val="001C50EB"/>
    <w:rsid w:val="001C54E5"/>
    <w:rsid w:val="001C648E"/>
    <w:rsid w:val="001C6591"/>
    <w:rsid w:val="001C6DD4"/>
    <w:rsid w:val="001C6FE6"/>
    <w:rsid w:val="001C73BE"/>
    <w:rsid w:val="001C7C53"/>
    <w:rsid w:val="001C7DFE"/>
    <w:rsid w:val="001D0A3B"/>
    <w:rsid w:val="001D11D6"/>
    <w:rsid w:val="001D260B"/>
    <w:rsid w:val="001D2AEA"/>
    <w:rsid w:val="001D365F"/>
    <w:rsid w:val="001D3E29"/>
    <w:rsid w:val="001D44E9"/>
    <w:rsid w:val="001D4C3C"/>
    <w:rsid w:val="001D4F7C"/>
    <w:rsid w:val="001D5248"/>
    <w:rsid w:val="001D5B8A"/>
    <w:rsid w:val="001D5D7D"/>
    <w:rsid w:val="001D5F08"/>
    <w:rsid w:val="001D614E"/>
    <w:rsid w:val="001D64DC"/>
    <w:rsid w:val="001D68BC"/>
    <w:rsid w:val="001D6DA8"/>
    <w:rsid w:val="001D79AC"/>
    <w:rsid w:val="001D7E7D"/>
    <w:rsid w:val="001E02E4"/>
    <w:rsid w:val="001E0320"/>
    <w:rsid w:val="001E06B7"/>
    <w:rsid w:val="001E0C2E"/>
    <w:rsid w:val="001E107E"/>
    <w:rsid w:val="001E1129"/>
    <w:rsid w:val="001E12BD"/>
    <w:rsid w:val="001E15C3"/>
    <w:rsid w:val="001E1707"/>
    <w:rsid w:val="001E1929"/>
    <w:rsid w:val="001E1976"/>
    <w:rsid w:val="001E1D93"/>
    <w:rsid w:val="001E2214"/>
    <w:rsid w:val="001E224C"/>
    <w:rsid w:val="001E259B"/>
    <w:rsid w:val="001E262F"/>
    <w:rsid w:val="001E269F"/>
    <w:rsid w:val="001E2C3D"/>
    <w:rsid w:val="001E379C"/>
    <w:rsid w:val="001E3D62"/>
    <w:rsid w:val="001E408A"/>
    <w:rsid w:val="001E5055"/>
    <w:rsid w:val="001E507F"/>
    <w:rsid w:val="001E51F6"/>
    <w:rsid w:val="001E6309"/>
    <w:rsid w:val="001E6799"/>
    <w:rsid w:val="001E6894"/>
    <w:rsid w:val="001E69ED"/>
    <w:rsid w:val="001E6A10"/>
    <w:rsid w:val="001E6B7B"/>
    <w:rsid w:val="001E6E4A"/>
    <w:rsid w:val="001E70AE"/>
    <w:rsid w:val="001E728F"/>
    <w:rsid w:val="001E776F"/>
    <w:rsid w:val="001E7CCB"/>
    <w:rsid w:val="001E7D4C"/>
    <w:rsid w:val="001F0023"/>
    <w:rsid w:val="001F004F"/>
    <w:rsid w:val="001F105F"/>
    <w:rsid w:val="001F2855"/>
    <w:rsid w:val="001F32F8"/>
    <w:rsid w:val="001F339C"/>
    <w:rsid w:val="001F3A56"/>
    <w:rsid w:val="001F3CC3"/>
    <w:rsid w:val="001F4E55"/>
    <w:rsid w:val="001F4E9B"/>
    <w:rsid w:val="001F531C"/>
    <w:rsid w:val="001F6500"/>
    <w:rsid w:val="001F6C65"/>
    <w:rsid w:val="001F785A"/>
    <w:rsid w:val="001F79D5"/>
    <w:rsid w:val="001F7C89"/>
    <w:rsid w:val="001F7F44"/>
    <w:rsid w:val="002000E8"/>
    <w:rsid w:val="0020010A"/>
    <w:rsid w:val="0020041C"/>
    <w:rsid w:val="00200740"/>
    <w:rsid w:val="002009F7"/>
    <w:rsid w:val="00200BD5"/>
    <w:rsid w:val="00200D01"/>
    <w:rsid w:val="00200F4E"/>
    <w:rsid w:val="002012BC"/>
    <w:rsid w:val="002012E4"/>
    <w:rsid w:val="00201851"/>
    <w:rsid w:val="00201C6F"/>
    <w:rsid w:val="0020358B"/>
    <w:rsid w:val="00203C42"/>
    <w:rsid w:val="00203CC8"/>
    <w:rsid w:val="00203F2B"/>
    <w:rsid w:val="0020414C"/>
    <w:rsid w:val="00204489"/>
    <w:rsid w:val="0020455F"/>
    <w:rsid w:val="00204AD4"/>
    <w:rsid w:val="00204BEC"/>
    <w:rsid w:val="002052C7"/>
    <w:rsid w:val="0020658A"/>
    <w:rsid w:val="00207CE9"/>
    <w:rsid w:val="00210B42"/>
    <w:rsid w:val="00210C0A"/>
    <w:rsid w:val="00210CB5"/>
    <w:rsid w:val="00212013"/>
    <w:rsid w:val="002120BF"/>
    <w:rsid w:val="00212729"/>
    <w:rsid w:val="00212C55"/>
    <w:rsid w:val="00212CD6"/>
    <w:rsid w:val="00213125"/>
    <w:rsid w:val="00214EDE"/>
    <w:rsid w:val="00215020"/>
    <w:rsid w:val="002151B2"/>
    <w:rsid w:val="00215524"/>
    <w:rsid w:val="0021572A"/>
    <w:rsid w:val="00215E03"/>
    <w:rsid w:val="00215FA1"/>
    <w:rsid w:val="00216174"/>
    <w:rsid w:val="002165DF"/>
    <w:rsid w:val="00216A7D"/>
    <w:rsid w:val="00216E68"/>
    <w:rsid w:val="00216EE7"/>
    <w:rsid w:val="0021723F"/>
    <w:rsid w:val="00217453"/>
    <w:rsid w:val="0021794A"/>
    <w:rsid w:val="0022008C"/>
    <w:rsid w:val="00220358"/>
    <w:rsid w:val="00220363"/>
    <w:rsid w:val="0022053B"/>
    <w:rsid w:val="00220786"/>
    <w:rsid w:val="00220E57"/>
    <w:rsid w:val="0022107B"/>
    <w:rsid w:val="00221310"/>
    <w:rsid w:val="0022175A"/>
    <w:rsid w:val="00221FBC"/>
    <w:rsid w:val="00222100"/>
    <w:rsid w:val="002222CF"/>
    <w:rsid w:val="00222445"/>
    <w:rsid w:val="00222AD0"/>
    <w:rsid w:val="00223022"/>
    <w:rsid w:val="00223081"/>
    <w:rsid w:val="00223725"/>
    <w:rsid w:val="0022393B"/>
    <w:rsid w:val="00223A6A"/>
    <w:rsid w:val="00223C23"/>
    <w:rsid w:val="00223FB7"/>
    <w:rsid w:val="002246F3"/>
    <w:rsid w:val="0022662D"/>
    <w:rsid w:val="00226CC7"/>
    <w:rsid w:val="00226F12"/>
    <w:rsid w:val="002276F2"/>
    <w:rsid w:val="0023004F"/>
    <w:rsid w:val="0023056C"/>
    <w:rsid w:val="00230670"/>
    <w:rsid w:val="002306EC"/>
    <w:rsid w:val="002307AA"/>
    <w:rsid w:val="002311CD"/>
    <w:rsid w:val="002313E1"/>
    <w:rsid w:val="00231D99"/>
    <w:rsid w:val="00232011"/>
    <w:rsid w:val="00232D4D"/>
    <w:rsid w:val="00234012"/>
    <w:rsid w:val="002345B0"/>
    <w:rsid w:val="00234969"/>
    <w:rsid w:val="00234D53"/>
    <w:rsid w:val="00234DB4"/>
    <w:rsid w:val="00234DE4"/>
    <w:rsid w:val="002353B8"/>
    <w:rsid w:val="00235642"/>
    <w:rsid w:val="0023642E"/>
    <w:rsid w:val="00236CED"/>
    <w:rsid w:val="00236EB0"/>
    <w:rsid w:val="002371EF"/>
    <w:rsid w:val="002374CC"/>
    <w:rsid w:val="002375EF"/>
    <w:rsid w:val="00237D3A"/>
    <w:rsid w:val="00237D7F"/>
    <w:rsid w:val="00240AD5"/>
    <w:rsid w:val="00240B90"/>
    <w:rsid w:val="00240C66"/>
    <w:rsid w:val="00241650"/>
    <w:rsid w:val="00242267"/>
    <w:rsid w:val="002424A4"/>
    <w:rsid w:val="00242692"/>
    <w:rsid w:val="00242728"/>
    <w:rsid w:val="00242A59"/>
    <w:rsid w:val="00243053"/>
    <w:rsid w:val="002436F0"/>
    <w:rsid w:val="00243E35"/>
    <w:rsid w:val="00244488"/>
    <w:rsid w:val="00244A4C"/>
    <w:rsid w:val="00244DA6"/>
    <w:rsid w:val="002457F2"/>
    <w:rsid w:val="002459A9"/>
    <w:rsid w:val="00245CBA"/>
    <w:rsid w:val="0024644F"/>
    <w:rsid w:val="0024661D"/>
    <w:rsid w:val="00246FA8"/>
    <w:rsid w:val="002471A0"/>
    <w:rsid w:val="00247465"/>
    <w:rsid w:val="002478C6"/>
    <w:rsid w:val="00247D6F"/>
    <w:rsid w:val="00247EE0"/>
    <w:rsid w:val="00250030"/>
    <w:rsid w:val="002503E5"/>
    <w:rsid w:val="00250AED"/>
    <w:rsid w:val="00250AFF"/>
    <w:rsid w:val="00250F7E"/>
    <w:rsid w:val="002512C2"/>
    <w:rsid w:val="0025176A"/>
    <w:rsid w:val="00251781"/>
    <w:rsid w:val="00251882"/>
    <w:rsid w:val="00251A1C"/>
    <w:rsid w:val="00251B88"/>
    <w:rsid w:val="00252345"/>
    <w:rsid w:val="002527CB"/>
    <w:rsid w:val="00252AB5"/>
    <w:rsid w:val="00253374"/>
    <w:rsid w:val="00253952"/>
    <w:rsid w:val="00253DBF"/>
    <w:rsid w:val="0025446C"/>
    <w:rsid w:val="002544B9"/>
    <w:rsid w:val="00254502"/>
    <w:rsid w:val="00254BA8"/>
    <w:rsid w:val="0025529A"/>
    <w:rsid w:val="0025577D"/>
    <w:rsid w:val="00255954"/>
    <w:rsid w:val="00255B88"/>
    <w:rsid w:val="00255F0D"/>
    <w:rsid w:val="00256802"/>
    <w:rsid w:val="002568A1"/>
    <w:rsid w:val="002569FE"/>
    <w:rsid w:val="002579CB"/>
    <w:rsid w:val="00257A03"/>
    <w:rsid w:val="00260072"/>
    <w:rsid w:val="00260226"/>
    <w:rsid w:val="0026078A"/>
    <w:rsid w:val="00260F28"/>
    <w:rsid w:val="0026141E"/>
    <w:rsid w:val="002617AC"/>
    <w:rsid w:val="002619B5"/>
    <w:rsid w:val="00261FF8"/>
    <w:rsid w:val="002623CD"/>
    <w:rsid w:val="00262BF3"/>
    <w:rsid w:val="0026305E"/>
    <w:rsid w:val="0026313B"/>
    <w:rsid w:val="002637CA"/>
    <w:rsid w:val="00263BEE"/>
    <w:rsid w:val="00263E35"/>
    <w:rsid w:val="0026430E"/>
    <w:rsid w:val="00264C18"/>
    <w:rsid w:val="00264D91"/>
    <w:rsid w:val="00265798"/>
    <w:rsid w:val="00265CD4"/>
    <w:rsid w:val="0026659B"/>
    <w:rsid w:val="00266C6C"/>
    <w:rsid w:val="00266CA9"/>
    <w:rsid w:val="00266FDF"/>
    <w:rsid w:val="002676D4"/>
    <w:rsid w:val="00267CA9"/>
    <w:rsid w:val="00267E41"/>
    <w:rsid w:val="00270392"/>
    <w:rsid w:val="00270EA1"/>
    <w:rsid w:val="00270FBE"/>
    <w:rsid w:val="00271A3C"/>
    <w:rsid w:val="00271DAA"/>
    <w:rsid w:val="00272112"/>
    <w:rsid w:val="00272599"/>
    <w:rsid w:val="0027268F"/>
    <w:rsid w:val="00272B4D"/>
    <w:rsid w:val="00272F5B"/>
    <w:rsid w:val="00274673"/>
    <w:rsid w:val="00274A97"/>
    <w:rsid w:val="002759DB"/>
    <w:rsid w:val="0027643F"/>
    <w:rsid w:val="00276449"/>
    <w:rsid w:val="0027773C"/>
    <w:rsid w:val="00277AE5"/>
    <w:rsid w:val="00280467"/>
    <w:rsid w:val="002806C8"/>
    <w:rsid w:val="00280817"/>
    <w:rsid w:val="0028083A"/>
    <w:rsid w:val="00280843"/>
    <w:rsid w:val="00280A24"/>
    <w:rsid w:val="00280A63"/>
    <w:rsid w:val="002813C5"/>
    <w:rsid w:val="002816D9"/>
    <w:rsid w:val="00281BCA"/>
    <w:rsid w:val="00281BF2"/>
    <w:rsid w:val="0028229D"/>
    <w:rsid w:val="00282302"/>
    <w:rsid w:val="00282BC9"/>
    <w:rsid w:val="00282BF7"/>
    <w:rsid w:val="0028350C"/>
    <w:rsid w:val="00283C53"/>
    <w:rsid w:val="0028445B"/>
    <w:rsid w:val="00284536"/>
    <w:rsid w:val="00284673"/>
    <w:rsid w:val="00284ABC"/>
    <w:rsid w:val="002852F2"/>
    <w:rsid w:val="002859D0"/>
    <w:rsid w:val="00286360"/>
    <w:rsid w:val="00286B5C"/>
    <w:rsid w:val="00286CB6"/>
    <w:rsid w:val="002872DB"/>
    <w:rsid w:val="00287794"/>
    <w:rsid w:val="00287E53"/>
    <w:rsid w:val="00290336"/>
    <w:rsid w:val="00290435"/>
    <w:rsid w:val="00290459"/>
    <w:rsid w:val="0029057E"/>
    <w:rsid w:val="00290637"/>
    <w:rsid w:val="002909A2"/>
    <w:rsid w:val="0029107D"/>
    <w:rsid w:val="002910B3"/>
    <w:rsid w:val="00291388"/>
    <w:rsid w:val="00292967"/>
    <w:rsid w:val="00292D18"/>
    <w:rsid w:val="0029375F"/>
    <w:rsid w:val="00293D12"/>
    <w:rsid w:val="00293E44"/>
    <w:rsid w:val="0029401C"/>
    <w:rsid w:val="002946D2"/>
    <w:rsid w:val="00294A3B"/>
    <w:rsid w:val="00294C68"/>
    <w:rsid w:val="00295473"/>
    <w:rsid w:val="0029569D"/>
    <w:rsid w:val="00295AFC"/>
    <w:rsid w:val="00295C2A"/>
    <w:rsid w:val="0029631B"/>
    <w:rsid w:val="0029657F"/>
    <w:rsid w:val="0029690C"/>
    <w:rsid w:val="0029760E"/>
    <w:rsid w:val="0029764B"/>
    <w:rsid w:val="00297740"/>
    <w:rsid w:val="00297964"/>
    <w:rsid w:val="00297CDB"/>
    <w:rsid w:val="00297F0A"/>
    <w:rsid w:val="00297F82"/>
    <w:rsid w:val="002A0BB9"/>
    <w:rsid w:val="002A0C3C"/>
    <w:rsid w:val="002A176F"/>
    <w:rsid w:val="002A2014"/>
    <w:rsid w:val="002A2252"/>
    <w:rsid w:val="002A24DA"/>
    <w:rsid w:val="002A257B"/>
    <w:rsid w:val="002A282B"/>
    <w:rsid w:val="002A2CB1"/>
    <w:rsid w:val="002A2CE7"/>
    <w:rsid w:val="002A2EF0"/>
    <w:rsid w:val="002A317F"/>
    <w:rsid w:val="002A32A7"/>
    <w:rsid w:val="002A3451"/>
    <w:rsid w:val="002A3B84"/>
    <w:rsid w:val="002A3DDF"/>
    <w:rsid w:val="002A4513"/>
    <w:rsid w:val="002A4974"/>
    <w:rsid w:val="002A4C0A"/>
    <w:rsid w:val="002A4D2E"/>
    <w:rsid w:val="002A4D97"/>
    <w:rsid w:val="002A571F"/>
    <w:rsid w:val="002A5B3D"/>
    <w:rsid w:val="002A60E1"/>
    <w:rsid w:val="002A6579"/>
    <w:rsid w:val="002A6A9C"/>
    <w:rsid w:val="002A70D8"/>
    <w:rsid w:val="002A716D"/>
    <w:rsid w:val="002B00ED"/>
    <w:rsid w:val="002B0121"/>
    <w:rsid w:val="002B08C0"/>
    <w:rsid w:val="002B0C33"/>
    <w:rsid w:val="002B1894"/>
    <w:rsid w:val="002B19E7"/>
    <w:rsid w:val="002B1B20"/>
    <w:rsid w:val="002B1D92"/>
    <w:rsid w:val="002B1DB5"/>
    <w:rsid w:val="002B1F26"/>
    <w:rsid w:val="002B232C"/>
    <w:rsid w:val="002B2411"/>
    <w:rsid w:val="002B29BC"/>
    <w:rsid w:val="002B2CA0"/>
    <w:rsid w:val="002B2EDE"/>
    <w:rsid w:val="002B3121"/>
    <w:rsid w:val="002B34B1"/>
    <w:rsid w:val="002B3543"/>
    <w:rsid w:val="002B43A0"/>
    <w:rsid w:val="002B4911"/>
    <w:rsid w:val="002B496B"/>
    <w:rsid w:val="002B4D0A"/>
    <w:rsid w:val="002B553C"/>
    <w:rsid w:val="002B6A92"/>
    <w:rsid w:val="002C00CC"/>
    <w:rsid w:val="002C0B1B"/>
    <w:rsid w:val="002C108B"/>
    <w:rsid w:val="002C1487"/>
    <w:rsid w:val="002C188D"/>
    <w:rsid w:val="002C1DD7"/>
    <w:rsid w:val="002C2320"/>
    <w:rsid w:val="002C255F"/>
    <w:rsid w:val="002C2867"/>
    <w:rsid w:val="002C2DE6"/>
    <w:rsid w:val="002C365E"/>
    <w:rsid w:val="002C3787"/>
    <w:rsid w:val="002C3A5B"/>
    <w:rsid w:val="002C3E55"/>
    <w:rsid w:val="002C4090"/>
    <w:rsid w:val="002C46CB"/>
    <w:rsid w:val="002C4E4B"/>
    <w:rsid w:val="002C5167"/>
    <w:rsid w:val="002C6012"/>
    <w:rsid w:val="002C6178"/>
    <w:rsid w:val="002C626F"/>
    <w:rsid w:val="002C676D"/>
    <w:rsid w:val="002C6C14"/>
    <w:rsid w:val="002C6D14"/>
    <w:rsid w:val="002C7990"/>
    <w:rsid w:val="002C7B1C"/>
    <w:rsid w:val="002C7CD7"/>
    <w:rsid w:val="002D0019"/>
    <w:rsid w:val="002D02FF"/>
    <w:rsid w:val="002D0522"/>
    <w:rsid w:val="002D086A"/>
    <w:rsid w:val="002D099F"/>
    <w:rsid w:val="002D0DDE"/>
    <w:rsid w:val="002D0EAD"/>
    <w:rsid w:val="002D11A9"/>
    <w:rsid w:val="002D1A8C"/>
    <w:rsid w:val="002D259A"/>
    <w:rsid w:val="002D3039"/>
    <w:rsid w:val="002D30E3"/>
    <w:rsid w:val="002D3574"/>
    <w:rsid w:val="002D3CCB"/>
    <w:rsid w:val="002D3E05"/>
    <w:rsid w:val="002D4A5B"/>
    <w:rsid w:val="002D4A7D"/>
    <w:rsid w:val="002D4B7F"/>
    <w:rsid w:val="002D5C9A"/>
    <w:rsid w:val="002D6860"/>
    <w:rsid w:val="002D6AA8"/>
    <w:rsid w:val="002D6ABE"/>
    <w:rsid w:val="002D6EE1"/>
    <w:rsid w:val="002D7553"/>
    <w:rsid w:val="002E0125"/>
    <w:rsid w:val="002E0906"/>
    <w:rsid w:val="002E09F1"/>
    <w:rsid w:val="002E0C55"/>
    <w:rsid w:val="002E14B1"/>
    <w:rsid w:val="002E2441"/>
    <w:rsid w:val="002E299C"/>
    <w:rsid w:val="002E3282"/>
    <w:rsid w:val="002E36C4"/>
    <w:rsid w:val="002E36E4"/>
    <w:rsid w:val="002E4639"/>
    <w:rsid w:val="002E46A3"/>
    <w:rsid w:val="002E5651"/>
    <w:rsid w:val="002E5B17"/>
    <w:rsid w:val="002E5F08"/>
    <w:rsid w:val="002E63BF"/>
    <w:rsid w:val="002E714C"/>
    <w:rsid w:val="002E76E8"/>
    <w:rsid w:val="002E77F6"/>
    <w:rsid w:val="002E7C98"/>
    <w:rsid w:val="002F004D"/>
    <w:rsid w:val="002F0C5F"/>
    <w:rsid w:val="002F14E7"/>
    <w:rsid w:val="002F174D"/>
    <w:rsid w:val="002F19B8"/>
    <w:rsid w:val="002F2327"/>
    <w:rsid w:val="002F25D1"/>
    <w:rsid w:val="002F2D52"/>
    <w:rsid w:val="002F31A8"/>
    <w:rsid w:val="002F31AC"/>
    <w:rsid w:val="002F41C8"/>
    <w:rsid w:val="002F43CC"/>
    <w:rsid w:val="002F4921"/>
    <w:rsid w:val="002F4A13"/>
    <w:rsid w:val="002F4F0C"/>
    <w:rsid w:val="002F5118"/>
    <w:rsid w:val="002F5590"/>
    <w:rsid w:val="002F5CCC"/>
    <w:rsid w:val="002F5D53"/>
    <w:rsid w:val="002F63CD"/>
    <w:rsid w:val="002F6DE8"/>
    <w:rsid w:val="002F6DFD"/>
    <w:rsid w:val="002F703E"/>
    <w:rsid w:val="002F716D"/>
    <w:rsid w:val="002F7525"/>
    <w:rsid w:val="002F75C0"/>
    <w:rsid w:val="002F76F0"/>
    <w:rsid w:val="002F7751"/>
    <w:rsid w:val="002F7B2C"/>
    <w:rsid w:val="00300DC8"/>
    <w:rsid w:val="003015E7"/>
    <w:rsid w:val="00301BA3"/>
    <w:rsid w:val="00301BB0"/>
    <w:rsid w:val="00301CC8"/>
    <w:rsid w:val="00302605"/>
    <w:rsid w:val="0030305E"/>
    <w:rsid w:val="00303700"/>
    <w:rsid w:val="00303721"/>
    <w:rsid w:val="00304432"/>
    <w:rsid w:val="00304D2A"/>
    <w:rsid w:val="00304E9B"/>
    <w:rsid w:val="003058C9"/>
    <w:rsid w:val="00305FB0"/>
    <w:rsid w:val="003065CB"/>
    <w:rsid w:val="003068EE"/>
    <w:rsid w:val="0031005B"/>
    <w:rsid w:val="003104AA"/>
    <w:rsid w:val="003106B5"/>
    <w:rsid w:val="003107C2"/>
    <w:rsid w:val="00310BD3"/>
    <w:rsid w:val="00310BF5"/>
    <w:rsid w:val="00310F80"/>
    <w:rsid w:val="00311056"/>
    <w:rsid w:val="00311807"/>
    <w:rsid w:val="00312B9C"/>
    <w:rsid w:val="00312FDC"/>
    <w:rsid w:val="0031301C"/>
    <w:rsid w:val="00313367"/>
    <w:rsid w:val="00313DD4"/>
    <w:rsid w:val="00313FB7"/>
    <w:rsid w:val="00314031"/>
    <w:rsid w:val="003144B1"/>
    <w:rsid w:val="00314579"/>
    <w:rsid w:val="003150BF"/>
    <w:rsid w:val="00315134"/>
    <w:rsid w:val="00315160"/>
    <w:rsid w:val="003151DC"/>
    <w:rsid w:val="00315710"/>
    <w:rsid w:val="00315E32"/>
    <w:rsid w:val="00315FF5"/>
    <w:rsid w:val="003166BE"/>
    <w:rsid w:val="00316A94"/>
    <w:rsid w:val="00316D7E"/>
    <w:rsid w:val="003179A2"/>
    <w:rsid w:val="0032033F"/>
    <w:rsid w:val="00320C22"/>
    <w:rsid w:val="00320DEA"/>
    <w:rsid w:val="00320EFC"/>
    <w:rsid w:val="00321507"/>
    <w:rsid w:val="0032184E"/>
    <w:rsid w:val="0032199A"/>
    <w:rsid w:val="00321BA4"/>
    <w:rsid w:val="00321C25"/>
    <w:rsid w:val="00321EBC"/>
    <w:rsid w:val="00321F67"/>
    <w:rsid w:val="003222AB"/>
    <w:rsid w:val="00322A43"/>
    <w:rsid w:val="00322D01"/>
    <w:rsid w:val="00323172"/>
    <w:rsid w:val="00323550"/>
    <w:rsid w:val="00323B55"/>
    <w:rsid w:val="00323C14"/>
    <w:rsid w:val="00324127"/>
    <w:rsid w:val="0032444B"/>
    <w:rsid w:val="003244CF"/>
    <w:rsid w:val="0032477A"/>
    <w:rsid w:val="00324E51"/>
    <w:rsid w:val="0032514D"/>
    <w:rsid w:val="00325DF6"/>
    <w:rsid w:val="003262B8"/>
    <w:rsid w:val="00326706"/>
    <w:rsid w:val="003267DD"/>
    <w:rsid w:val="00327C70"/>
    <w:rsid w:val="00327C94"/>
    <w:rsid w:val="00327E92"/>
    <w:rsid w:val="003301B3"/>
    <w:rsid w:val="00330598"/>
    <w:rsid w:val="0033086C"/>
    <w:rsid w:val="00330966"/>
    <w:rsid w:val="00330C37"/>
    <w:rsid w:val="00330E92"/>
    <w:rsid w:val="00330EB0"/>
    <w:rsid w:val="00330F39"/>
    <w:rsid w:val="00331221"/>
    <w:rsid w:val="00331D69"/>
    <w:rsid w:val="003322A1"/>
    <w:rsid w:val="003326A9"/>
    <w:rsid w:val="0033316E"/>
    <w:rsid w:val="003333AD"/>
    <w:rsid w:val="003334DB"/>
    <w:rsid w:val="003335E5"/>
    <w:rsid w:val="00333A05"/>
    <w:rsid w:val="00334CC0"/>
    <w:rsid w:val="00334D85"/>
    <w:rsid w:val="00335500"/>
    <w:rsid w:val="003368AB"/>
    <w:rsid w:val="00336E57"/>
    <w:rsid w:val="00337A3C"/>
    <w:rsid w:val="00340507"/>
    <w:rsid w:val="003405D6"/>
    <w:rsid w:val="00340947"/>
    <w:rsid w:val="00340A74"/>
    <w:rsid w:val="00340C3F"/>
    <w:rsid w:val="00340EBD"/>
    <w:rsid w:val="003413BD"/>
    <w:rsid w:val="00341400"/>
    <w:rsid w:val="00342723"/>
    <w:rsid w:val="00343274"/>
    <w:rsid w:val="00343CA8"/>
    <w:rsid w:val="00344889"/>
    <w:rsid w:val="00344C98"/>
    <w:rsid w:val="00344DC3"/>
    <w:rsid w:val="0034519A"/>
    <w:rsid w:val="003451F0"/>
    <w:rsid w:val="003452D1"/>
    <w:rsid w:val="0034533A"/>
    <w:rsid w:val="00345376"/>
    <w:rsid w:val="003455E6"/>
    <w:rsid w:val="00345621"/>
    <w:rsid w:val="00345B31"/>
    <w:rsid w:val="00346AAA"/>
    <w:rsid w:val="00346BDA"/>
    <w:rsid w:val="00346D7F"/>
    <w:rsid w:val="00347121"/>
    <w:rsid w:val="00347171"/>
    <w:rsid w:val="003476B7"/>
    <w:rsid w:val="003476B9"/>
    <w:rsid w:val="0034798E"/>
    <w:rsid w:val="003502A6"/>
    <w:rsid w:val="003508D3"/>
    <w:rsid w:val="00350E54"/>
    <w:rsid w:val="00350EB4"/>
    <w:rsid w:val="00351B27"/>
    <w:rsid w:val="00351DF2"/>
    <w:rsid w:val="003529CE"/>
    <w:rsid w:val="00352B5C"/>
    <w:rsid w:val="00353198"/>
    <w:rsid w:val="003534FF"/>
    <w:rsid w:val="0035365E"/>
    <w:rsid w:val="00353825"/>
    <w:rsid w:val="003539BC"/>
    <w:rsid w:val="00353C80"/>
    <w:rsid w:val="00354021"/>
    <w:rsid w:val="003541A3"/>
    <w:rsid w:val="00355727"/>
    <w:rsid w:val="00356427"/>
    <w:rsid w:val="00356C0F"/>
    <w:rsid w:val="003570E2"/>
    <w:rsid w:val="003570F8"/>
    <w:rsid w:val="003578B4"/>
    <w:rsid w:val="003602A6"/>
    <w:rsid w:val="003604C9"/>
    <w:rsid w:val="00360C64"/>
    <w:rsid w:val="003612FB"/>
    <w:rsid w:val="003615AC"/>
    <w:rsid w:val="00361C59"/>
    <w:rsid w:val="00361E2B"/>
    <w:rsid w:val="00362367"/>
    <w:rsid w:val="00362571"/>
    <w:rsid w:val="003628DA"/>
    <w:rsid w:val="00362F89"/>
    <w:rsid w:val="00363127"/>
    <w:rsid w:val="003633CA"/>
    <w:rsid w:val="00363738"/>
    <w:rsid w:val="0036377E"/>
    <w:rsid w:val="003638B1"/>
    <w:rsid w:val="0036439B"/>
    <w:rsid w:val="003645B3"/>
    <w:rsid w:val="00364AD5"/>
    <w:rsid w:val="00365680"/>
    <w:rsid w:val="00365A3B"/>
    <w:rsid w:val="00365C41"/>
    <w:rsid w:val="00366139"/>
    <w:rsid w:val="003668B6"/>
    <w:rsid w:val="00366992"/>
    <w:rsid w:val="00366999"/>
    <w:rsid w:val="00366D19"/>
    <w:rsid w:val="00366E10"/>
    <w:rsid w:val="00367100"/>
    <w:rsid w:val="00370DCC"/>
    <w:rsid w:val="00371373"/>
    <w:rsid w:val="003723A7"/>
    <w:rsid w:val="0037250C"/>
    <w:rsid w:val="00372B45"/>
    <w:rsid w:val="00372EFA"/>
    <w:rsid w:val="0037387C"/>
    <w:rsid w:val="00373BBC"/>
    <w:rsid w:val="00374186"/>
    <w:rsid w:val="003743FA"/>
    <w:rsid w:val="003744C1"/>
    <w:rsid w:val="0037468D"/>
    <w:rsid w:val="003754A5"/>
    <w:rsid w:val="00376425"/>
    <w:rsid w:val="00376870"/>
    <w:rsid w:val="00377D82"/>
    <w:rsid w:val="00380D49"/>
    <w:rsid w:val="00380DE5"/>
    <w:rsid w:val="00380FA5"/>
    <w:rsid w:val="00381604"/>
    <w:rsid w:val="00381974"/>
    <w:rsid w:val="00381BB5"/>
    <w:rsid w:val="0038205C"/>
    <w:rsid w:val="003820A0"/>
    <w:rsid w:val="0038217E"/>
    <w:rsid w:val="0038220D"/>
    <w:rsid w:val="0038231A"/>
    <w:rsid w:val="0038250B"/>
    <w:rsid w:val="00382AF3"/>
    <w:rsid w:val="00382BD5"/>
    <w:rsid w:val="00383039"/>
    <w:rsid w:val="003840C8"/>
    <w:rsid w:val="003843FE"/>
    <w:rsid w:val="00384D93"/>
    <w:rsid w:val="00384DEA"/>
    <w:rsid w:val="00385107"/>
    <w:rsid w:val="00385629"/>
    <w:rsid w:val="00386409"/>
    <w:rsid w:val="00386579"/>
    <w:rsid w:val="003866F0"/>
    <w:rsid w:val="0038739F"/>
    <w:rsid w:val="003875A3"/>
    <w:rsid w:val="003876DD"/>
    <w:rsid w:val="00387BB1"/>
    <w:rsid w:val="00387F71"/>
    <w:rsid w:val="0039007B"/>
    <w:rsid w:val="0039040F"/>
    <w:rsid w:val="0039130A"/>
    <w:rsid w:val="00391ACC"/>
    <w:rsid w:val="00391AE1"/>
    <w:rsid w:val="003924F6"/>
    <w:rsid w:val="0039260C"/>
    <w:rsid w:val="00392C3D"/>
    <w:rsid w:val="00392DC2"/>
    <w:rsid w:val="00392FB7"/>
    <w:rsid w:val="00393084"/>
    <w:rsid w:val="0039370E"/>
    <w:rsid w:val="00394212"/>
    <w:rsid w:val="00394420"/>
    <w:rsid w:val="003944E6"/>
    <w:rsid w:val="00394788"/>
    <w:rsid w:val="003949F0"/>
    <w:rsid w:val="00394B18"/>
    <w:rsid w:val="00395173"/>
    <w:rsid w:val="00396A4C"/>
    <w:rsid w:val="00397558"/>
    <w:rsid w:val="00397DB2"/>
    <w:rsid w:val="003A0114"/>
    <w:rsid w:val="003A0367"/>
    <w:rsid w:val="003A0EEB"/>
    <w:rsid w:val="003A0EF8"/>
    <w:rsid w:val="003A108F"/>
    <w:rsid w:val="003A11A6"/>
    <w:rsid w:val="003A161E"/>
    <w:rsid w:val="003A1EA0"/>
    <w:rsid w:val="003A1F23"/>
    <w:rsid w:val="003A3042"/>
    <w:rsid w:val="003A3249"/>
    <w:rsid w:val="003A33F8"/>
    <w:rsid w:val="003A37FF"/>
    <w:rsid w:val="003A3C1C"/>
    <w:rsid w:val="003A4648"/>
    <w:rsid w:val="003A479A"/>
    <w:rsid w:val="003A4B35"/>
    <w:rsid w:val="003A5634"/>
    <w:rsid w:val="003A566E"/>
    <w:rsid w:val="003A593A"/>
    <w:rsid w:val="003A5BDA"/>
    <w:rsid w:val="003A5FC5"/>
    <w:rsid w:val="003A6FF9"/>
    <w:rsid w:val="003A77FE"/>
    <w:rsid w:val="003B02AD"/>
    <w:rsid w:val="003B0466"/>
    <w:rsid w:val="003B0471"/>
    <w:rsid w:val="003B0591"/>
    <w:rsid w:val="003B091B"/>
    <w:rsid w:val="003B0CE9"/>
    <w:rsid w:val="003B0E4F"/>
    <w:rsid w:val="003B1C28"/>
    <w:rsid w:val="003B1E9B"/>
    <w:rsid w:val="003B223B"/>
    <w:rsid w:val="003B276E"/>
    <w:rsid w:val="003B2D7D"/>
    <w:rsid w:val="003B2E2C"/>
    <w:rsid w:val="003B3521"/>
    <w:rsid w:val="003B362A"/>
    <w:rsid w:val="003B426E"/>
    <w:rsid w:val="003B45DE"/>
    <w:rsid w:val="003B4C15"/>
    <w:rsid w:val="003B4E25"/>
    <w:rsid w:val="003B5022"/>
    <w:rsid w:val="003B5E4F"/>
    <w:rsid w:val="003B5FA4"/>
    <w:rsid w:val="003B628C"/>
    <w:rsid w:val="003B63CF"/>
    <w:rsid w:val="003B64F2"/>
    <w:rsid w:val="003B6A93"/>
    <w:rsid w:val="003B6EE6"/>
    <w:rsid w:val="003B766E"/>
    <w:rsid w:val="003B7B6A"/>
    <w:rsid w:val="003B7EFE"/>
    <w:rsid w:val="003C010A"/>
    <w:rsid w:val="003C02F0"/>
    <w:rsid w:val="003C051B"/>
    <w:rsid w:val="003C15A6"/>
    <w:rsid w:val="003C1900"/>
    <w:rsid w:val="003C1994"/>
    <w:rsid w:val="003C1E09"/>
    <w:rsid w:val="003C27EB"/>
    <w:rsid w:val="003C2AF5"/>
    <w:rsid w:val="003C2DDD"/>
    <w:rsid w:val="003C3110"/>
    <w:rsid w:val="003C33B2"/>
    <w:rsid w:val="003C3BEB"/>
    <w:rsid w:val="003C3C46"/>
    <w:rsid w:val="003C3CB7"/>
    <w:rsid w:val="003C3E76"/>
    <w:rsid w:val="003C3F94"/>
    <w:rsid w:val="003C4226"/>
    <w:rsid w:val="003C4775"/>
    <w:rsid w:val="003C4778"/>
    <w:rsid w:val="003C48EC"/>
    <w:rsid w:val="003C567D"/>
    <w:rsid w:val="003C5A66"/>
    <w:rsid w:val="003C5AB2"/>
    <w:rsid w:val="003C5DD1"/>
    <w:rsid w:val="003C5FB6"/>
    <w:rsid w:val="003C6025"/>
    <w:rsid w:val="003C60F3"/>
    <w:rsid w:val="003C6E06"/>
    <w:rsid w:val="003C7827"/>
    <w:rsid w:val="003C7944"/>
    <w:rsid w:val="003C7B0E"/>
    <w:rsid w:val="003C7DA2"/>
    <w:rsid w:val="003D0187"/>
    <w:rsid w:val="003D0565"/>
    <w:rsid w:val="003D0C36"/>
    <w:rsid w:val="003D26D3"/>
    <w:rsid w:val="003D2737"/>
    <w:rsid w:val="003D2F8D"/>
    <w:rsid w:val="003D31B2"/>
    <w:rsid w:val="003D3798"/>
    <w:rsid w:val="003D3A99"/>
    <w:rsid w:val="003D3C5A"/>
    <w:rsid w:val="003D477A"/>
    <w:rsid w:val="003D4D6D"/>
    <w:rsid w:val="003D580D"/>
    <w:rsid w:val="003D591F"/>
    <w:rsid w:val="003D5EDC"/>
    <w:rsid w:val="003D5FA8"/>
    <w:rsid w:val="003D6109"/>
    <w:rsid w:val="003D62A9"/>
    <w:rsid w:val="003D6877"/>
    <w:rsid w:val="003D68E5"/>
    <w:rsid w:val="003D6E51"/>
    <w:rsid w:val="003D7079"/>
    <w:rsid w:val="003D70B2"/>
    <w:rsid w:val="003D76A4"/>
    <w:rsid w:val="003D7A7A"/>
    <w:rsid w:val="003D7C10"/>
    <w:rsid w:val="003E00E4"/>
    <w:rsid w:val="003E025D"/>
    <w:rsid w:val="003E0450"/>
    <w:rsid w:val="003E0937"/>
    <w:rsid w:val="003E11AA"/>
    <w:rsid w:val="003E141F"/>
    <w:rsid w:val="003E15A8"/>
    <w:rsid w:val="003E15FC"/>
    <w:rsid w:val="003E2140"/>
    <w:rsid w:val="003E24D3"/>
    <w:rsid w:val="003E2AE3"/>
    <w:rsid w:val="003E31A8"/>
    <w:rsid w:val="003E34DC"/>
    <w:rsid w:val="003E3868"/>
    <w:rsid w:val="003E3B36"/>
    <w:rsid w:val="003E3CF8"/>
    <w:rsid w:val="003E4075"/>
    <w:rsid w:val="003E5502"/>
    <w:rsid w:val="003E5A61"/>
    <w:rsid w:val="003E5BD7"/>
    <w:rsid w:val="003E6130"/>
    <w:rsid w:val="003E6154"/>
    <w:rsid w:val="003E67E4"/>
    <w:rsid w:val="003E6A49"/>
    <w:rsid w:val="003E7789"/>
    <w:rsid w:val="003E7A48"/>
    <w:rsid w:val="003E7B2D"/>
    <w:rsid w:val="003E7DB5"/>
    <w:rsid w:val="003E7DCD"/>
    <w:rsid w:val="003F05BC"/>
    <w:rsid w:val="003F0BBE"/>
    <w:rsid w:val="003F1516"/>
    <w:rsid w:val="003F18E2"/>
    <w:rsid w:val="003F1A69"/>
    <w:rsid w:val="003F1E8F"/>
    <w:rsid w:val="003F2B19"/>
    <w:rsid w:val="003F3017"/>
    <w:rsid w:val="003F3368"/>
    <w:rsid w:val="003F3654"/>
    <w:rsid w:val="003F3A67"/>
    <w:rsid w:val="003F4B97"/>
    <w:rsid w:val="003F4CFE"/>
    <w:rsid w:val="003F4DF4"/>
    <w:rsid w:val="003F5212"/>
    <w:rsid w:val="003F5743"/>
    <w:rsid w:val="003F587F"/>
    <w:rsid w:val="003F69FF"/>
    <w:rsid w:val="003F6A07"/>
    <w:rsid w:val="003F6FC8"/>
    <w:rsid w:val="003F7AB7"/>
    <w:rsid w:val="003F7B2A"/>
    <w:rsid w:val="003F7F24"/>
    <w:rsid w:val="003F7F44"/>
    <w:rsid w:val="004003B8"/>
    <w:rsid w:val="004006EE"/>
    <w:rsid w:val="00400AFE"/>
    <w:rsid w:val="00400C39"/>
    <w:rsid w:val="00401B59"/>
    <w:rsid w:val="0040202B"/>
    <w:rsid w:val="00402A68"/>
    <w:rsid w:val="00402C82"/>
    <w:rsid w:val="00402DAC"/>
    <w:rsid w:val="0040355C"/>
    <w:rsid w:val="00403939"/>
    <w:rsid w:val="00404773"/>
    <w:rsid w:val="00404A05"/>
    <w:rsid w:val="0040512E"/>
    <w:rsid w:val="004053E3"/>
    <w:rsid w:val="00405489"/>
    <w:rsid w:val="00405C93"/>
    <w:rsid w:val="00406C6F"/>
    <w:rsid w:val="00406EBC"/>
    <w:rsid w:val="00406F27"/>
    <w:rsid w:val="00407A26"/>
    <w:rsid w:val="00407B98"/>
    <w:rsid w:val="00407F24"/>
    <w:rsid w:val="00410362"/>
    <w:rsid w:val="0041040C"/>
    <w:rsid w:val="0041066E"/>
    <w:rsid w:val="00410CDE"/>
    <w:rsid w:val="004110A3"/>
    <w:rsid w:val="00411DD3"/>
    <w:rsid w:val="00412021"/>
    <w:rsid w:val="0041218F"/>
    <w:rsid w:val="00412C14"/>
    <w:rsid w:val="0041399A"/>
    <w:rsid w:val="004143AC"/>
    <w:rsid w:val="0041456A"/>
    <w:rsid w:val="00415BF2"/>
    <w:rsid w:val="00415EF7"/>
    <w:rsid w:val="00416258"/>
    <w:rsid w:val="00416379"/>
    <w:rsid w:val="00416827"/>
    <w:rsid w:val="004168A6"/>
    <w:rsid w:val="00416C92"/>
    <w:rsid w:val="00416D20"/>
    <w:rsid w:val="0041703E"/>
    <w:rsid w:val="00417777"/>
    <w:rsid w:val="00417946"/>
    <w:rsid w:val="00417DCF"/>
    <w:rsid w:val="0042020B"/>
    <w:rsid w:val="004208C7"/>
    <w:rsid w:val="004208F6"/>
    <w:rsid w:val="00420A3C"/>
    <w:rsid w:val="00420E90"/>
    <w:rsid w:val="00421027"/>
    <w:rsid w:val="004218BD"/>
    <w:rsid w:val="004218C0"/>
    <w:rsid w:val="00421C42"/>
    <w:rsid w:val="00422296"/>
    <w:rsid w:val="004229E2"/>
    <w:rsid w:val="00423349"/>
    <w:rsid w:val="004236E9"/>
    <w:rsid w:val="0042398A"/>
    <w:rsid w:val="00424067"/>
    <w:rsid w:val="0042528F"/>
    <w:rsid w:val="004252FF"/>
    <w:rsid w:val="004254DE"/>
    <w:rsid w:val="0042574C"/>
    <w:rsid w:val="00425F2F"/>
    <w:rsid w:val="00426804"/>
    <w:rsid w:val="0042687B"/>
    <w:rsid w:val="00426F9E"/>
    <w:rsid w:val="00427312"/>
    <w:rsid w:val="0042748E"/>
    <w:rsid w:val="00427A23"/>
    <w:rsid w:val="00427C52"/>
    <w:rsid w:val="00427CCC"/>
    <w:rsid w:val="00427D9C"/>
    <w:rsid w:val="00430401"/>
    <w:rsid w:val="004305B7"/>
    <w:rsid w:val="00430A10"/>
    <w:rsid w:val="00430F19"/>
    <w:rsid w:val="00431009"/>
    <w:rsid w:val="0043119F"/>
    <w:rsid w:val="004312F8"/>
    <w:rsid w:val="004325DC"/>
    <w:rsid w:val="0043282F"/>
    <w:rsid w:val="00433595"/>
    <w:rsid w:val="0043359F"/>
    <w:rsid w:val="00433A04"/>
    <w:rsid w:val="00433CB2"/>
    <w:rsid w:val="004341F4"/>
    <w:rsid w:val="004345FA"/>
    <w:rsid w:val="00434903"/>
    <w:rsid w:val="00434A6B"/>
    <w:rsid w:val="00434AEF"/>
    <w:rsid w:val="00434D27"/>
    <w:rsid w:val="00434D3A"/>
    <w:rsid w:val="00435191"/>
    <w:rsid w:val="00435593"/>
    <w:rsid w:val="004367F6"/>
    <w:rsid w:val="00436A32"/>
    <w:rsid w:val="00436D4A"/>
    <w:rsid w:val="00436E00"/>
    <w:rsid w:val="00437100"/>
    <w:rsid w:val="004374AD"/>
    <w:rsid w:val="00437B29"/>
    <w:rsid w:val="00440BC1"/>
    <w:rsid w:val="00440C21"/>
    <w:rsid w:val="00440D5F"/>
    <w:rsid w:val="0044103A"/>
    <w:rsid w:val="004410F8"/>
    <w:rsid w:val="00441A04"/>
    <w:rsid w:val="00441D77"/>
    <w:rsid w:val="004428AC"/>
    <w:rsid w:val="00442941"/>
    <w:rsid w:val="00442A64"/>
    <w:rsid w:val="00443C7E"/>
    <w:rsid w:val="00443E69"/>
    <w:rsid w:val="004440E6"/>
    <w:rsid w:val="004441BB"/>
    <w:rsid w:val="0044528E"/>
    <w:rsid w:val="00445B8D"/>
    <w:rsid w:val="00446094"/>
    <w:rsid w:val="00446485"/>
    <w:rsid w:val="00446835"/>
    <w:rsid w:val="0044780B"/>
    <w:rsid w:val="0044796B"/>
    <w:rsid w:val="004479BF"/>
    <w:rsid w:val="00450CBE"/>
    <w:rsid w:val="004517C3"/>
    <w:rsid w:val="00453DE6"/>
    <w:rsid w:val="00454D11"/>
    <w:rsid w:val="00454E8F"/>
    <w:rsid w:val="00455DC9"/>
    <w:rsid w:val="004562FC"/>
    <w:rsid w:val="00456A68"/>
    <w:rsid w:val="00456E25"/>
    <w:rsid w:val="00457016"/>
    <w:rsid w:val="00457038"/>
    <w:rsid w:val="0046055D"/>
    <w:rsid w:val="00461B18"/>
    <w:rsid w:val="0046200A"/>
    <w:rsid w:val="00462302"/>
    <w:rsid w:val="004624AB"/>
    <w:rsid w:val="00462741"/>
    <w:rsid w:val="00462A83"/>
    <w:rsid w:val="00462AA0"/>
    <w:rsid w:val="00462BAC"/>
    <w:rsid w:val="00462BB3"/>
    <w:rsid w:val="00462C1D"/>
    <w:rsid w:val="00462D15"/>
    <w:rsid w:val="004632A3"/>
    <w:rsid w:val="0046337B"/>
    <w:rsid w:val="004642D5"/>
    <w:rsid w:val="00464912"/>
    <w:rsid w:val="00464CC9"/>
    <w:rsid w:val="00465ABC"/>
    <w:rsid w:val="00465B88"/>
    <w:rsid w:val="00465C19"/>
    <w:rsid w:val="004660D5"/>
    <w:rsid w:val="00466611"/>
    <w:rsid w:val="004674CE"/>
    <w:rsid w:val="00467716"/>
    <w:rsid w:val="00467CDA"/>
    <w:rsid w:val="00467DD6"/>
    <w:rsid w:val="00470D2A"/>
    <w:rsid w:val="004712B8"/>
    <w:rsid w:val="00471898"/>
    <w:rsid w:val="0047256D"/>
    <w:rsid w:val="00472ABE"/>
    <w:rsid w:val="004739FF"/>
    <w:rsid w:val="0047409A"/>
    <w:rsid w:val="00475628"/>
    <w:rsid w:val="00475EA1"/>
    <w:rsid w:val="0047632C"/>
    <w:rsid w:val="00477604"/>
    <w:rsid w:val="00477AE8"/>
    <w:rsid w:val="004805F4"/>
    <w:rsid w:val="00481830"/>
    <w:rsid w:val="00481944"/>
    <w:rsid w:val="00481CBE"/>
    <w:rsid w:val="00481F46"/>
    <w:rsid w:val="004828DA"/>
    <w:rsid w:val="00482B39"/>
    <w:rsid w:val="004831C8"/>
    <w:rsid w:val="004834A9"/>
    <w:rsid w:val="004834D7"/>
    <w:rsid w:val="00483A0F"/>
    <w:rsid w:val="00483BB6"/>
    <w:rsid w:val="00484882"/>
    <w:rsid w:val="004851D6"/>
    <w:rsid w:val="0048567C"/>
    <w:rsid w:val="00485C5B"/>
    <w:rsid w:val="00485C99"/>
    <w:rsid w:val="00485E5B"/>
    <w:rsid w:val="004863D1"/>
    <w:rsid w:val="00486526"/>
    <w:rsid w:val="00486C6E"/>
    <w:rsid w:val="00486E9F"/>
    <w:rsid w:val="00487174"/>
    <w:rsid w:val="00487436"/>
    <w:rsid w:val="004874D5"/>
    <w:rsid w:val="00487A17"/>
    <w:rsid w:val="00487F34"/>
    <w:rsid w:val="00490A1F"/>
    <w:rsid w:val="00490D01"/>
    <w:rsid w:val="00491DDE"/>
    <w:rsid w:val="004920ED"/>
    <w:rsid w:val="00492AEB"/>
    <w:rsid w:val="00492C03"/>
    <w:rsid w:val="00492D55"/>
    <w:rsid w:val="00492E73"/>
    <w:rsid w:val="004938FB"/>
    <w:rsid w:val="00493CC4"/>
    <w:rsid w:val="004942A1"/>
    <w:rsid w:val="004944F7"/>
    <w:rsid w:val="004947B0"/>
    <w:rsid w:val="00494AFD"/>
    <w:rsid w:val="00494C9F"/>
    <w:rsid w:val="0049536D"/>
    <w:rsid w:val="0049570C"/>
    <w:rsid w:val="004960A1"/>
    <w:rsid w:val="00496F8E"/>
    <w:rsid w:val="0049747C"/>
    <w:rsid w:val="00497587"/>
    <w:rsid w:val="004975C9"/>
    <w:rsid w:val="00497760"/>
    <w:rsid w:val="00497BB7"/>
    <w:rsid w:val="00497D91"/>
    <w:rsid w:val="004A0504"/>
    <w:rsid w:val="004A06B9"/>
    <w:rsid w:val="004A07BE"/>
    <w:rsid w:val="004A131C"/>
    <w:rsid w:val="004A1737"/>
    <w:rsid w:val="004A1768"/>
    <w:rsid w:val="004A230D"/>
    <w:rsid w:val="004A27C5"/>
    <w:rsid w:val="004A345D"/>
    <w:rsid w:val="004A356D"/>
    <w:rsid w:val="004A3685"/>
    <w:rsid w:val="004A3C91"/>
    <w:rsid w:val="004A3E01"/>
    <w:rsid w:val="004A3FC2"/>
    <w:rsid w:val="004A4161"/>
    <w:rsid w:val="004A42B3"/>
    <w:rsid w:val="004A4C01"/>
    <w:rsid w:val="004A4C7A"/>
    <w:rsid w:val="004A4E97"/>
    <w:rsid w:val="004A4F6C"/>
    <w:rsid w:val="004A5012"/>
    <w:rsid w:val="004A561E"/>
    <w:rsid w:val="004A576A"/>
    <w:rsid w:val="004A5857"/>
    <w:rsid w:val="004A6073"/>
    <w:rsid w:val="004A60D3"/>
    <w:rsid w:val="004A6738"/>
    <w:rsid w:val="004A6A08"/>
    <w:rsid w:val="004A6F97"/>
    <w:rsid w:val="004A7022"/>
    <w:rsid w:val="004A70E2"/>
    <w:rsid w:val="004A758B"/>
    <w:rsid w:val="004A7707"/>
    <w:rsid w:val="004A7769"/>
    <w:rsid w:val="004A7B28"/>
    <w:rsid w:val="004A7E33"/>
    <w:rsid w:val="004B088F"/>
    <w:rsid w:val="004B0F41"/>
    <w:rsid w:val="004B116D"/>
    <w:rsid w:val="004B15AA"/>
    <w:rsid w:val="004B1F68"/>
    <w:rsid w:val="004B1FE9"/>
    <w:rsid w:val="004B2398"/>
    <w:rsid w:val="004B3009"/>
    <w:rsid w:val="004B3389"/>
    <w:rsid w:val="004B4389"/>
    <w:rsid w:val="004B4F25"/>
    <w:rsid w:val="004B524C"/>
    <w:rsid w:val="004B5BF7"/>
    <w:rsid w:val="004B5D4E"/>
    <w:rsid w:val="004B660A"/>
    <w:rsid w:val="004B7687"/>
    <w:rsid w:val="004B7973"/>
    <w:rsid w:val="004B7EAD"/>
    <w:rsid w:val="004C0006"/>
    <w:rsid w:val="004C0B34"/>
    <w:rsid w:val="004C0D50"/>
    <w:rsid w:val="004C133A"/>
    <w:rsid w:val="004C14AB"/>
    <w:rsid w:val="004C20A1"/>
    <w:rsid w:val="004C225D"/>
    <w:rsid w:val="004C23CF"/>
    <w:rsid w:val="004C248C"/>
    <w:rsid w:val="004C277C"/>
    <w:rsid w:val="004C300C"/>
    <w:rsid w:val="004C339C"/>
    <w:rsid w:val="004C396E"/>
    <w:rsid w:val="004C3D58"/>
    <w:rsid w:val="004C41D5"/>
    <w:rsid w:val="004C4C5B"/>
    <w:rsid w:val="004C4EE4"/>
    <w:rsid w:val="004C5A8C"/>
    <w:rsid w:val="004C5BC1"/>
    <w:rsid w:val="004C5BF2"/>
    <w:rsid w:val="004C5DD2"/>
    <w:rsid w:val="004C63BC"/>
    <w:rsid w:val="004C64A1"/>
    <w:rsid w:val="004C7260"/>
    <w:rsid w:val="004C743C"/>
    <w:rsid w:val="004C76B1"/>
    <w:rsid w:val="004D0685"/>
    <w:rsid w:val="004D0D8B"/>
    <w:rsid w:val="004D12C1"/>
    <w:rsid w:val="004D139B"/>
    <w:rsid w:val="004D15D7"/>
    <w:rsid w:val="004D19B8"/>
    <w:rsid w:val="004D21A1"/>
    <w:rsid w:val="004D239D"/>
    <w:rsid w:val="004D247E"/>
    <w:rsid w:val="004D32B0"/>
    <w:rsid w:val="004D360E"/>
    <w:rsid w:val="004D4247"/>
    <w:rsid w:val="004D4373"/>
    <w:rsid w:val="004D47E1"/>
    <w:rsid w:val="004D4F30"/>
    <w:rsid w:val="004D5A50"/>
    <w:rsid w:val="004D6937"/>
    <w:rsid w:val="004D6EE4"/>
    <w:rsid w:val="004D7121"/>
    <w:rsid w:val="004D74D2"/>
    <w:rsid w:val="004D760B"/>
    <w:rsid w:val="004D769B"/>
    <w:rsid w:val="004D7797"/>
    <w:rsid w:val="004D7FCD"/>
    <w:rsid w:val="004E0908"/>
    <w:rsid w:val="004E0BD0"/>
    <w:rsid w:val="004E0CED"/>
    <w:rsid w:val="004E10B1"/>
    <w:rsid w:val="004E1226"/>
    <w:rsid w:val="004E167C"/>
    <w:rsid w:val="004E1B78"/>
    <w:rsid w:val="004E2177"/>
    <w:rsid w:val="004E2824"/>
    <w:rsid w:val="004E28F3"/>
    <w:rsid w:val="004E29A9"/>
    <w:rsid w:val="004E2A2C"/>
    <w:rsid w:val="004E2A41"/>
    <w:rsid w:val="004E2B9E"/>
    <w:rsid w:val="004E2D0A"/>
    <w:rsid w:val="004E2FC0"/>
    <w:rsid w:val="004E409A"/>
    <w:rsid w:val="004E4663"/>
    <w:rsid w:val="004E498E"/>
    <w:rsid w:val="004E54EF"/>
    <w:rsid w:val="004E66C8"/>
    <w:rsid w:val="004E735F"/>
    <w:rsid w:val="004E75FC"/>
    <w:rsid w:val="004F14FF"/>
    <w:rsid w:val="004F23C4"/>
    <w:rsid w:val="004F2C89"/>
    <w:rsid w:val="004F2DC6"/>
    <w:rsid w:val="004F2E74"/>
    <w:rsid w:val="004F3637"/>
    <w:rsid w:val="004F3651"/>
    <w:rsid w:val="004F4342"/>
    <w:rsid w:val="004F4656"/>
    <w:rsid w:val="004F4BD0"/>
    <w:rsid w:val="004F4ECB"/>
    <w:rsid w:val="004F524C"/>
    <w:rsid w:val="004F57F1"/>
    <w:rsid w:val="004F5C99"/>
    <w:rsid w:val="004F5F2B"/>
    <w:rsid w:val="004F6528"/>
    <w:rsid w:val="004F6564"/>
    <w:rsid w:val="004F6843"/>
    <w:rsid w:val="004F694B"/>
    <w:rsid w:val="004F72DE"/>
    <w:rsid w:val="004F7481"/>
    <w:rsid w:val="004F7AA9"/>
    <w:rsid w:val="00500345"/>
    <w:rsid w:val="0050039B"/>
    <w:rsid w:val="00500779"/>
    <w:rsid w:val="005007C6"/>
    <w:rsid w:val="00501044"/>
    <w:rsid w:val="00501460"/>
    <w:rsid w:val="00501E1A"/>
    <w:rsid w:val="0050206B"/>
    <w:rsid w:val="0050223B"/>
    <w:rsid w:val="00502DB1"/>
    <w:rsid w:val="0050325B"/>
    <w:rsid w:val="005035E8"/>
    <w:rsid w:val="00503705"/>
    <w:rsid w:val="0050396A"/>
    <w:rsid w:val="005039E9"/>
    <w:rsid w:val="0050406E"/>
    <w:rsid w:val="0050459B"/>
    <w:rsid w:val="00504F93"/>
    <w:rsid w:val="005050BF"/>
    <w:rsid w:val="00505B79"/>
    <w:rsid w:val="00506343"/>
    <w:rsid w:val="005070CF"/>
    <w:rsid w:val="005071CE"/>
    <w:rsid w:val="00507A61"/>
    <w:rsid w:val="00507AB7"/>
    <w:rsid w:val="00507DBA"/>
    <w:rsid w:val="005101EF"/>
    <w:rsid w:val="0051037E"/>
    <w:rsid w:val="0051045A"/>
    <w:rsid w:val="00510C72"/>
    <w:rsid w:val="0051105D"/>
    <w:rsid w:val="0051109B"/>
    <w:rsid w:val="005110BE"/>
    <w:rsid w:val="00511253"/>
    <w:rsid w:val="00511507"/>
    <w:rsid w:val="005115E2"/>
    <w:rsid w:val="00511C30"/>
    <w:rsid w:val="005121A8"/>
    <w:rsid w:val="00512743"/>
    <w:rsid w:val="005128CB"/>
    <w:rsid w:val="0051329E"/>
    <w:rsid w:val="005139C8"/>
    <w:rsid w:val="00513CF8"/>
    <w:rsid w:val="00513D6F"/>
    <w:rsid w:val="0051408F"/>
    <w:rsid w:val="00514226"/>
    <w:rsid w:val="005143A4"/>
    <w:rsid w:val="005149E6"/>
    <w:rsid w:val="00514D0B"/>
    <w:rsid w:val="00515150"/>
    <w:rsid w:val="005164C7"/>
    <w:rsid w:val="0051671D"/>
    <w:rsid w:val="00517807"/>
    <w:rsid w:val="00517A23"/>
    <w:rsid w:val="00520559"/>
    <w:rsid w:val="005212FB"/>
    <w:rsid w:val="00521754"/>
    <w:rsid w:val="00521AEF"/>
    <w:rsid w:val="00521C84"/>
    <w:rsid w:val="0052242A"/>
    <w:rsid w:val="00522961"/>
    <w:rsid w:val="00522D12"/>
    <w:rsid w:val="00523194"/>
    <w:rsid w:val="0052338C"/>
    <w:rsid w:val="0052394F"/>
    <w:rsid w:val="005240BF"/>
    <w:rsid w:val="0052456C"/>
    <w:rsid w:val="00524B8F"/>
    <w:rsid w:val="00524CBB"/>
    <w:rsid w:val="005254ED"/>
    <w:rsid w:val="0052589F"/>
    <w:rsid w:val="00525B79"/>
    <w:rsid w:val="00525DE3"/>
    <w:rsid w:val="00526251"/>
    <w:rsid w:val="005263AE"/>
    <w:rsid w:val="00526651"/>
    <w:rsid w:val="00526879"/>
    <w:rsid w:val="00526A6C"/>
    <w:rsid w:val="00526C37"/>
    <w:rsid w:val="00526D43"/>
    <w:rsid w:val="00526FBE"/>
    <w:rsid w:val="00527968"/>
    <w:rsid w:val="00527AAC"/>
    <w:rsid w:val="0053050B"/>
    <w:rsid w:val="005307F7"/>
    <w:rsid w:val="00530D77"/>
    <w:rsid w:val="00530DDF"/>
    <w:rsid w:val="00531557"/>
    <w:rsid w:val="005317CB"/>
    <w:rsid w:val="0053181A"/>
    <w:rsid w:val="00531A85"/>
    <w:rsid w:val="00531EAF"/>
    <w:rsid w:val="00532854"/>
    <w:rsid w:val="00532E6F"/>
    <w:rsid w:val="005347A6"/>
    <w:rsid w:val="00535D07"/>
    <w:rsid w:val="00535D75"/>
    <w:rsid w:val="00536817"/>
    <w:rsid w:val="00536A03"/>
    <w:rsid w:val="00537355"/>
    <w:rsid w:val="005377C0"/>
    <w:rsid w:val="005379B3"/>
    <w:rsid w:val="00537B89"/>
    <w:rsid w:val="00537D02"/>
    <w:rsid w:val="00537D60"/>
    <w:rsid w:val="00537E71"/>
    <w:rsid w:val="005403DA"/>
    <w:rsid w:val="00540487"/>
    <w:rsid w:val="005404C2"/>
    <w:rsid w:val="00540F0A"/>
    <w:rsid w:val="0054117C"/>
    <w:rsid w:val="005412B8"/>
    <w:rsid w:val="0054144E"/>
    <w:rsid w:val="00541AA5"/>
    <w:rsid w:val="00542414"/>
    <w:rsid w:val="005429DE"/>
    <w:rsid w:val="00542BC3"/>
    <w:rsid w:val="00542DF8"/>
    <w:rsid w:val="00542FB3"/>
    <w:rsid w:val="00542FD4"/>
    <w:rsid w:val="00543141"/>
    <w:rsid w:val="00543497"/>
    <w:rsid w:val="00543B86"/>
    <w:rsid w:val="00543F20"/>
    <w:rsid w:val="00544173"/>
    <w:rsid w:val="005445A9"/>
    <w:rsid w:val="0054486E"/>
    <w:rsid w:val="005452C7"/>
    <w:rsid w:val="00545807"/>
    <w:rsid w:val="0054587A"/>
    <w:rsid w:val="00545905"/>
    <w:rsid w:val="00545EF4"/>
    <w:rsid w:val="00545F56"/>
    <w:rsid w:val="00545F91"/>
    <w:rsid w:val="005463D9"/>
    <w:rsid w:val="00546601"/>
    <w:rsid w:val="00547401"/>
    <w:rsid w:val="00547A72"/>
    <w:rsid w:val="00547FB2"/>
    <w:rsid w:val="00550048"/>
    <w:rsid w:val="0055027C"/>
    <w:rsid w:val="005505AA"/>
    <w:rsid w:val="005505D8"/>
    <w:rsid w:val="00550B8F"/>
    <w:rsid w:val="00551540"/>
    <w:rsid w:val="00551652"/>
    <w:rsid w:val="00551685"/>
    <w:rsid w:val="0055219B"/>
    <w:rsid w:val="00552BA6"/>
    <w:rsid w:val="00553614"/>
    <w:rsid w:val="005538BE"/>
    <w:rsid w:val="0055445A"/>
    <w:rsid w:val="00554493"/>
    <w:rsid w:val="00555421"/>
    <w:rsid w:val="005556A1"/>
    <w:rsid w:val="00555DA1"/>
    <w:rsid w:val="00556A92"/>
    <w:rsid w:val="00556EF5"/>
    <w:rsid w:val="005572B6"/>
    <w:rsid w:val="0055738A"/>
    <w:rsid w:val="00557A00"/>
    <w:rsid w:val="00560330"/>
    <w:rsid w:val="00560FA4"/>
    <w:rsid w:val="00561144"/>
    <w:rsid w:val="00561249"/>
    <w:rsid w:val="00561666"/>
    <w:rsid w:val="00561732"/>
    <w:rsid w:val="005618B0"/>
    <w:rsid w:val="00561E6B"/>
    <w:rsid w:val="00561FE6"/>
    <w:rsid w:val="0056262A"/>
    <w:rsid w:val="005627F7"/>
    <w:rsid w:val="00562E83"/>
    <w:rsid w:val="00563402"/>
    <w:rsid w:val="00563E2C"/>
    <w:rsid w:val="00563E5F"/>
    <w:rsid w:val="0056471B"/>
    <w:rsid w:val="0056471F"/>
    <w:rsid w:val="00564932"/>
    <w:rsid w:val="005658A7"/>
    <w:rsid w:val="00565A93"/>
    <w:rsid w:val="00565BD4"/>
    <w:rsid w:val="00565DE9"/>
    <w:rsid w:val="00565E93"/>
    <w:rsid w:val="00565F3D"/>
    <w:rsid w:val="0056676F"/>
    <w:rsid w:val="005669A4"/>
    <w:rsid w:val="00566CB7"/>
    <w:rsid w:val="00567326"/>
    <w:rsid w:val="0056738E"/>
    <w:rsid w:val="005674E5"/>
    <w:rsid w:val="00570005"/>
    <w:rsid w:val="00570360"/>
    <w:rsid w:val="0057084C"/>
    <w:rsid w:val="00570C6C"/>
    <w:rsid w:val="00570F73"/>
    <w:rsid w:val="00571150"/>
    <w:rsid w:val="0057165E"/>
    <w:rsid w:val="00571CF5"/>
    <w:rsid w:val="0057218B"/>
    <w:rsid w:val="00572554"/>
    <w:rsid w:val="00572742"/>
    <w:rsid w:val="00572C56"/>
    <w:rsid w:val="00572D8F"/>
    <w:rsid w:val="005731B5"/>
    <w:rsid w:val="0057333E"/>
    <w:rsid w:val="00573EEA"/>
    <w:rsid w:val="00574255"/>
    <w:rsid w:val="0057449D"/>
    <w:rsid w:val="0057459A"/>
    <w:rsid w:val="005747BE"/>
    <w:rsid w:val="00574818"/>
    <w:rsid w:val="00574D3C"/>
    <w:rsid w:val="00574FE2"/>
    <w:rsid w:val="00575110"/>
    <w:rsid w:val="00575284"/>
    <w:rsid w:val="005761B8"/>
    <w:rsid w:val="005768A3"/>
    <w:rsid w:val="00576BCD"/>
    <w:rsid w:val="0057733A"/>
    <w:rsid w:val="005802A2"/>
    <w:rsid w:val="00580783"/>
    <w:rsid w:val="0058078C"/>
    <w:rsid w:val="00580AF1"/>
    <w:rsid w:val="00580FD5"/>
    <w:rsid w:val="0058120F"/>
    <w:rsid w:val="00581627"/>
    <w:rsid w:val="005820AD"/>
    <w:rsid w:val="00582501"/>
    <w:rsid w:val="00582663"/>
    <w:rsid w:val="005827EB"/>
    <w:rsid w:val="00582CD8"/>
    <w:rsid w:val="0058329B"/>
    <w:rsid w:val="00583759"/>
    <w:rsid w:val="00584099"/>
    <w:rsid w:val="0058430B"/>
    <w:rsid w:val="00584BBA"/>
    <w:rsid w:val="00584BCD"/>
    <w:rsid w:val="005850DD"/>
    <w:rsid w:val="00586876"/>
    <w:rsid w:val="0058738C"/>
    <w:rsid w:val="00587586"/>
    <w:rsid w:val="005900F9"/>
    <w:rsid w:val="00590558"/>
    <w:rsid w:val="0059083F"/>
    <w:rsid w:val="00590959"/>
    <w:rsid w:val="00590CFB"/>
    <w:rsid w:val="005911DB"/>
    <w:rsid w:val="0059152F"/>
    <w:rsid w:val="005916CA"/>
    <w:rsid w:val="00591965"/>
    <w:rsid w:val="005919D4"/>
    <w:rsid w:val="00591D0E"/>
    <w:rsid w:val="00591D65"/>
    <w:rsid w:val="00591DA8"/>
    <w:rsid w:val="00591E8C"/>
    <w:rsid w:val="00592285"/>
    <w:rsid w:val="00592695"/>
    <w:rsid w:val="0059354C"/>
    <w:rsid w:val="00593704"/>
    <w:rsid w:val="00593D44"/>
    <w:rsid w:val="00594AFA"/>
    <w:rsid w:val="005950C6"/>
    <w:rsid w:val="005960C7"/>
    <w:rsid w:val="005966AF"/>
    <w:rsid w:val="005967B2"/>
    <w:rsid w:val="00596CC3"/>
    <w:rsid w:val="00596EAF"/>
    <w:rsid w:val="00597426"/>
    <w:rsid w:val="005974C4"/>
    <w:rsid w:val="005978C4"/>
    <w:rsid w:val="00597CFA"/>
    <w:rsid w:val="00597D0E"/>
    <w:rsid w:val="00597E5A"/>
    <w:rsid w:val="005A0057"/>
    <w:rsid w:val="005A1097"/>
    <w:rsid w:val="005A115E"/>
    <w:rsid w:val="005A1449"/>
    <w:rsid w:val="005A1618"/>
    <w:rsid w:val="005A1A1D"/>
    <w:rsid w:val="005A1AD2"/>
    <w:rsid w:val="005A2939"/>
    <w:rsid w:val="005A2AF6"/>
    <w:rsid w:val="005A2DB6"/>
    <w:rsid w:val="005A30A9"/>
    <w:rsid w:val="005A32CC"/>
    <w:rsid w:val="005A35DF"/>
    <w:rsid w:val="005A3AB0"/>
    <w:rsid w:val="005A3C4F"/>
    <w:rsid w:val="005A3D35"/>
    <w:rsid w:val="005A4091"/>
    <w:rsid w:val="005A4356"/>
    <w:rsid w:val="005A4D0A"/>
    <w:rsid w:val="005A53EB"/>
    <w:rsid w:val="005A5598"/>
    <w:rsid w:val="005A5636"/>
    <w:rsid w:val="005A5CF7"/>
    <w:rsid w:val="005A6375"/>
    <w:rsid w:val="005A6C6F"/>
    <w:rsid w:val="005A6DA0"/>
    <w:rsid w:val="005A736F"/>
    <w:rsid w:val="005A7538"/>
    <w:rsid w:val="005A754C"/>
    <w:rsid w:val="005A7D14"/>
    <w:rsid w:val="005A7F2B"/>
    <w:rsid w:val="005A7FA5"/>
    <w:rsid w:val="005B02A8"/>
    <w:rsid w:val="005B032B"/>
    <w:rsid w:val="005B0649"/>
    <w:rsid w:val="005B06D8"/>
    <w:rsid w:val="005B0D23"/>
    <w:rsid w:val="005B0F35"/>
    <w:rsid w:val="005B1D68"/>
    <w:rsid w:val="005B2A9C"/>
    <w:rsid w:val="005B31FB"/>
    <w:rsid w:val="005B3611"/>
    <w:rsid w:val="005B39C0"/>
    <w:rsid w:val="005B3D41"/>
    <w:rsid w:val="005B3E3A"/>
    <w:rsid w:val="005B3E6D"/>
    <w:rsid w:val="005B3FF6"/>
    <w:rsid w:val="005B5304"/>
    <w:rsid w:val="005B55A0"/>
    <w:rsid w:val="005B5B8B"/>
    <w:rsid w:val="005B6035"/>
    <w:rsid w:val="005B68A1"/>
    <w:rsid w:val="005B6C25"/>
    <w:rsid w:val="005B6DCB"/>
    <w:rsid w:val="005B6EAC"/>
    <w:rsid w:val="005B716F"/>
    <w:rsid w:val="005C08E0"/>
    <w:rsid w:val="005C0F46"/>
    <w:rsid w:val="005C136A"/>
    <w:rsid w:val="005C1BE8"/>
    <w:rsid w:val="005C1E9D"/>
    <w:rsid w:val="005C2155"/>
    <w:rsid w:val="005C2EDF"/>
    <w:rsid w:val="005C3226"/>
    <w:rsid w:val="005C3564"/>
    <w:rsid w:val="005C3822"/>
    <w:rsid w:val="005C3863"/>
    <w:rsid w:val="005C3D68"/>
    <w:rsid w:val="005C46D8"/>
    <w:rsid w:val="005C4B58"/>
    <w:rsid w:val="005C4DD2"/>
    <w:rsid w:val="005C4F79"/>
    <w:rsid w:val="005C4FB6"/>
    <w:rsid w:val="005C5047"/>
    <w:rsid w:val="005C50A0"/>
    <w:rsid w:val="005C5677"/>
    <w:rsid w:val="005C568B"/>
    <w:rsid w:val="005C578D"/>
    <w:rsid w:val="005C5A87"/>
    <w:rsid w:val="005C5A89"/>
    <w:rsid w:val="005C5D36"/>
    <w:rsid w:val="005C627A"/>
    <w:rsid w:val="005C6786"/>
    <w:rsid w:val="005C6EF3"/>
    <w:rsid w:val="005C7231"/>
    <w:rsid w:val="005C7854"/>
    <w:rsid w:val="005D07E2"/>
    <w:rsid w:val="005D07F0"/>
    <w:rsid w:val="005D0A4A"/>
    <w:rsid w:val="005D0A7B"/>
    <w:rsid w:val="005D23B2"/>
    <w:rsid w:val="005D271D"/>
    <w:rsid w:val="005D276E"/>
    <w:rsid w:val="005D27ED"/>
    <w:rsid w:val="005D2F8C"/>
    <w:rsid w:val="005D33EE"/>
    <w:rsid w:val="005D349F"/>
    <w:rsid w:val="005D38A5"/>
    <w:rsid w:val="005D3A76"/>
    <w:rsid w:val="005D3EF9"/>
    <w:rsid w:val="005D4C9B"/>
    <w:rsid w:val="005D501C"/>
    <w:rsid w:val="005D557A"/>
    <w:rsid w:val="005D5BC5"/>
    <w:rsid w:val="005D5C3B"/>
    <w:rsid w:val="005D605F"/>
    <w:rsid w:val="005D632A"/>
    <w:rsid w:val="005D68CD"/>
    <w:rsid w:val="005D6AAB"/>
    <w:rsid w:val="005D6F5B"/>
    <w:rsid w:val="005D7510"/>
    <w:rsid w:val="005D783B"/>
    <w:rsid w:val="005D7885"/>
    <w:rsid w:val="005D793E"/>
    <w:rsid w:val="005E0932"/>
    <w:rsid w:val="005E0DD2"/>
    <w:rsid w:val="005E0E10"/>
    <w:rsid w:val="005E0FBE"/>
    <w:rsid w:val="005E1974"/>
    <w:rsid w:val="005E2468"/>
    <w:rsid w:val="005E2F1B"/>
    <w:rsid w:val="005E3287"/>
    <w:rsid w:val="005E3728"/>
    <w:rsid w:val="005E3743"/>
    <w:rsid w:val="005E3853"/>
    <w:rsid w:val="005E3A0D"/>
    <w:rsid w:val="005E3A1F"/>
    <w:rsid w:val="005E3A33"/>
    <w:rsid w:val="005E3C5E"/>
    <w:rsid w:val="005E4078"/>
    <w:rsid w:val="005E42B8"/>
    <w:rsid w:val="005E431E"/>
    <w:rsid w:val="005E4676"/>
    <w:rsid w:val="005E46DB"/>
    <w:rsid w:val="005E4880"/>
    <w:rsid w:val="005E49AB"/>
    <w:rsid w:val="005E4B3B"/>
    <w:rsid w:val="005E4F75"/>
    <w:rsid w:val="005E5007"/>
    <w:rsid w:val="005E55DE"/>
    <w:rsid w:val="005E58AB"/>
    <w:rsid w:val="005E5C8D"/>
    <w:rsid w:val="005E5DFB"/>
    <w:rsid w:val="005E5E1B"/>
    <w:rsid w:val="005E5E6D"/>
    <w:rsid w:val="005E6569"/>
    <w:rsid w:val="005E6A2E"/>
    <w:rsid w:val="005E70BA"/>
    <w:rsid w:val="005E74F8"/>
    <w:rsid w:val="005E750A"/>
    <w:rsid w:val="005E7968"/>
    <w:rsid w:val="005E7B77"/>
    <w:rsid w:val="005E7C1F"/>
    <w:rsid w:val="005E7D9B"/>
    <w:rsid w:val="005E7EF3"/>
    <w:rsid w:val="005F0133"/>
    <w:rsid w:val="005F0340"/>
    <w:rsid w:val="005F0997"/>
    <w:rsid w:val="005F09BF"/>
    <w:rsid w:val="005F1AF9"/>
    <w:rsid w:val="005F1C0D"/>
    <w:rsid w:val="005F1D64"/>
    <w:rsid w:val="005F1FBB"/>
    <w:rsid w:val="005F20F6"/>
    <w:rsid w:val="005F2510"/>
    <w:rsid w:val="005F280E"/>
    <w:rsid w:val="005F293B"/>
    <w:rsid w:val="005F2D04"/>
    <w:rsid w:val="005F2DEA"/>
    <w:rsid w:val="005F329C"/>
    <w:rsid w:val="005F3569"/>
    <w:rsid w:val="005F36E1"/>
    <w:rsid w:val="005F3D1E"/>
    <w:rsid w:val="005F3E79"/>
    <w:rsid w:val="005F6181"/>
    <w:rsid w:val="005F6343"/>
    <w:rsid w:val="005F6998"/>
    <w:rsid w:val="005F69AD"/>
    <w:rsid w:val="005F6C02"/>
    <w:rsid w:val="005F70B7"/>
    <w:rsid w:val="005F732B"/>
    <w:rsid w:val="005F7883"/>
    <w:rsid w:val="005F7AA2"/>
    <w:rsid w:val="005F7D30"/>
    <w:rsid w:val="00600057"/>
    <w:rsid w:val="00600533"/>
    <w:rsid w:val="006006EF"/>
    <w:rsid w:val="006006F6"/>
    <w:rsid w:val="0060092E"/>
    <w:rsid w:val="00600BFA"/>
    <w:rsid w:val="006015E6"/>
    <w:rsid w:val="006018B8"/>
    <w:rsid w:val="00601DF1"/>
    <w:rsid w:val="006028FD"/>
    <w:rsid w:val="00602949"/>
    <w:rsid w:val="00603821"/>
    <w:rsid w:val="006039E8"/>
    <w:rsid w:val="00603B36"/>
    <w:rsid w:val="006046BF"/>
    <w:rsid w:val="00604CF3"/>
    <w:rsid w:val="00604D6D"/>
    <w:rsid w:val="006052E9"/>
    <w:rsid w:val="006054F9"/>
    <w:rsid w:val="00605BD0"/>
    <w:rsid w:val="006066B0"/>
    <w:rsid w:val="0060697F"/>
    <w:rsid w:val="00606C13"/>
    <w:rsid w:val="00606EDF"/>
    <w:rsid w:val="0060702A"/>
    <w:rsid w:val="00607DDE"/>
    <w:rsid w:val="00607E7E"/>
    <w:rsid w:val="00610D54"/>
    <w:rsid w:val="00610DC3"/>
    <w:rsid w:val="006111FF"/>
    <w:rsid w:val="0061125A"/>
    <w:rsid w:val="0061177A"/>
    <w:rsid w:val="00611972"/>
    <w:rsid w:val="006128CD"/>
    <w:rsid w:val="0061302B"/>
    <w:rsid w:val="00613242"/>
    <w:rsid w:val="0061338F"/>
    <w:rsid w:val="00613497"/>
    <w:rsid w:val="00613562"/>
    <w:rsid w:val="006135F9"/>
    <w:rsid w:val="0061362B"/>
    <w:rsid w:val="00613693"/>
    <w:rsid w:val="00613D45"/>
    <w:rsid w:val="00613FA5"/>
    <w:rsid w:val="00614CBA"/>
    <w:rsid w:val="0061543F"/>
    <w:rsid w:val="006158A5"/>
    <w:rsid w:val="00615938"/>
    <w:rsid w:val="00615A59"/>
    <w:rsid w:val="006161F5"/>
    <w:rsid w:val="00616298"/>
    <w:rsid w:val="006163E0"/>
    <w:rsid w:val="00616C8F"/>
    <w:rsid w:val="00616EEE"/>
    <w:rsid w:val="00617619"/>
    <w:rsid w:val="00617798"/>
    <w:rsid w:val="00617A42"/>
    <w:rsid w:val="00617DD2"/>
    <w:rsid w:val="006201F0"/>
    <w:rsid w:val="006214D3"/>
    <w:rsid w:val="006215B5"/>
    <w:rsid w:val="00621F45"/>
    <w:rsid w:val="00622517"/>
    <w:rsid w:val="00622BB9"/>
    <w:rsid w:val="00623590"/>
    <w:rsid w:val="00623875"/>
    <w:rsid w:val="00623DBC"/>
    <w:rsid w:val="00624E2F"/>
    <w:rsid w:val="0062524E"/>
    <w:rsid w:val="00625790"/>
    <w:rsid w:val="00625A66"/>
    <w:rsid w:val="00625E16"/>
    <w:rsid w:val="00626E07"/>
    <w:rsid w:val="006276D7"/>
    <w:rsid w:val="00627EA2"/>
    <w:rsid w:val="006301C2"/>
    <w:rsid w:val="006304B3"/>
    <w:rsid w:val="006304F5"/>
    <w:rsid w:val="00630614"/>
    <w:rsid w:val="006317F5"/>
    <w:rsid w:val="00631D84"/>
    <w:rsid w:val="00631DA0"/>
    <w:rsid w:val="00631F57"/>
    <w:rsid w:val="006329E7"/>
    <w:rsid w:val="00633370"/>
    <w:rsid w:val="00633766"/>
    <w:rsid w:val="006338A8"/>
    <w:rsid w:val="00633A3F"/>
    <w:rsid w:val="0063435B"/>
    <w:rsid w:val="0063491C"/>
    <w:rsid w:val="00634937"/>
    <w:rsid w:val="00634978"/>
    <w:rsid w:val="00634B73"/>
    <w:rsid w:val="00634E0C"/>
    <w:rsid w:val="006354B9"/>
    <w:rsid w:val="006355F4"/>
    <w:rsid w:val="006356C2"/>
    <w:rsid w:val="006357B9"/>
    <w:rsid w:val="00635967"/>
    <w:rsid w:val="006364C9"/>
    <w:rsid w:val="00636739"/>
    <w:rsid w:val="00636EBE"/>
    <w:rsid w:val="00637652"/>
    <w:rsid w:val="0063798E"/>
    <w:rsid w:val="00640540"/>
    <w:rsid w:val="0064077E"/>
    <w:rsid w:val="00640991"/>
    <w:rsid w:val="00640997"/>
    <w:rsid w:val="0064133A"/>
    <w:rsid w:val="00641623"/>
    <w:rsid w:val="006426AD"/>
    <w:rsid w:val="00642C64"/>
    <w:rsid w:val="0064390E"/>
    <w:rsid w:val="00643CEA"/>
    <w:rsid w:val="006440CC"/>
    <w:rsid w:val="00644138"/>
    <w:rsid w:val="00644200"/>
    <w:rsid w:val="006447A4"/>
    <w:rsid w:val="00644AF8"/>
    <w:rsid w:val="00644E74"/>
    <w:rsid w:val="0064582C"/>
    <w:rsid w:val="00645D95"/>
    <w:rsid w:val="00645F00"/>
    <w:rsid w:val="00646AF5"/>
    <w:rsid w:val="00646FFD"/>
    <w:rsid w:val="006472CD"/>
    <w:rsid w:val="0064770C"/>
    <w:rsid w:val="00647EE1"/>
    <w:rsid w:val="006509BC"/>
    <w:rsid w:val="00650BA7"/>
    <w:rsid w:val="006510D7"/>
    <w:rsid w:val="006513BE"/>
    <w:rsid w:val="006519F0"/>
    <w:rsid w:val="006524BA"/>
    <w:rsid w:val="00653538"/>
    <w:rsid w:val="006546C7"/>
    <w:rsid w:val="00654A50"/>
    <w:rsid w:val="00654ED0"/>
    <w:rsid w:val="006556E2"/>
    <w:rsid w:val="006560A8"/>
    <w:rsid w:val="00656199"/>
    <w:rsid w:val="0065619A"/>
    <w:rsid w:val="0065673C"/>
    <w:rsid w:val="00657B09"/>
    <w:rsid w:val="00657B54"/>
    <w:rsid w:val="00657BCB"/>
    <w:rsid w:val="0066069D"/>
    <w:rsid w:val="00660B83"/>
    <w:rsid w:val="00660CFA"/>
    <w:rsid w:val="0066135D"/>
    <w:rsid w:val="00661B3F"/>
    <w:rsid w:val="00662532"/>
    <w:rsid w:val="0066276D"/>
    <w:rsid w:val="00662A15"/>
    <w:rsid w:val="00663290"/>
    <w:rsid w:val="0066369A"/>
    <w:rsid w:val="006637EF"/>
    <w:rsid w:val="0066388A"/>
    <w:rsid w:val="00663CDC"/>
    <w:rsid w:val="006642B5"/>
    <w:rsid w:val="006644EE"/>
    <w:rsid w:val="0066575D"/>
    <w:rsid w:val="00665E88"/>
    <w:rsid w:val="006661BF"/>
    <w:rsid w:val="006664FB"/>
    <w:rsid w:val="00666876"/>
    <w:rsid w:val="006672DD"/>
    <w:rsid w:val="00667663"/>
    <w:rsid w:val="00667931"/>
    <w:rsid w:val="00667D17"/>
    <w:rsid w:val="00667D27"/>
    <w:rsid w:val="00667E3C"/>
    <w:rsid w:val="006703C1"/>
    <w:rsid w:val="0067083D"/>
    <w:rsid w:val="006708DD"/>
    <w:rsid w:val="006709E8"/>
    <w:rsid w:val="00670AF3"/>
    <w:rsid w:val="00670B59"/>
    <w:rsid w:val="00670BDF"/>
    <w:rsid w:val="00671001"/>
    <w:rsid w:val="0067114E"/>
    <w:rsid w:val="0067182F"/>
    <w:rsid w:val="00671DDE"/>
    <w:rsid w:val="006734DD"/>
    <w:rsid w:val="006741DF"/>
    <w:rsid w:val="006748D4"/>
    <w:rsid w:val="00674C6D"/>
    <w:rsid w:val="006751B8"/>
    <w:rsid w:val="0067559D"/>
    <w:rsid w:val="00675600"/>
    <w:rsid w:val="0067595C"/>
    <w:rsid w:val="00675B65"/>
    <w:rsid w:val="0067663A"/>
    <w:rsid w:val="006767D8"/>
    <w:rsid w:val="00676DC8"/>
    <w:rsid w:val="00677145"/>
    <w:rsid w:val="00677330"/>
    <w:rsid w:val="00677544"/>
    <w:rsid w:val="00677719"/>
    <w:rsid w:val="00680875"/>
    <w:rsid w:val="006808F0"/>
    <w:rsid w:val="00680DFC"/>
    <w:rsid w:val="00681840"/>
    <w:rsid w:val="00681951"/>
    <w:rsid w:val="00681FA6"/>
    <w:rsid w:val="00682374"/>
    <w:rsid w:val="00682763"/>
    <w:rsid w:val="00682931"/>
    <w:rsid w:val="006831C8"/>
    <w:rsid w:val="006839F6"/>
    <w:rsid w:val="0068408A"/>
    <w:rsid w:val="00684CAC"/>
    <w:rsid w:val="00684D63"/>
    <w:rsid w:val="00684F20"/>
    <w:rsid w:val="00684F2C"/>
    <w:rsid w:val="00685945"/>
    <w:rsid w:val="00685D75"/>
    <w:rsid w:val="0068613E"/>
    <w:rsid w:val="006861F2"/>
    <w:rsid w:val="006869FF"/>
    <w:rsid w:val="00686AAD"/>
    <w:rsid w:val="00686D9D"/>
    <w:rsid w:val="00686E19"/>
    <w:rsid w:val="006874E1"/>
    <w:rsid w:val="00687AEF"/>
    <w:rsid w:val="00690335"/>
    <w:rsid w:val="00692F10"/>
    <w:rsid w:val="00693140"/>
    <w:rsid w:val="006931AD"/>
    <w:rsid w:val="00693406"/>
    <w:rsid w:val="0069389A"/>
    <w:rsid w:val="00693B92"/>
    <w:rsid w:val="00693D66"/>
    <w:rsid w:val="00694907"/>
    <w:rsid w:val="00694CB5"/>
    <w:rsid w:val="00694ED1"/>
    <w:rsid w:val="00694F3D"/>
    <w:rsid w:val="00695280"/>
    <w:rsid w:val="0069565F"/>
    <w:rsid w:val="00695788"/>
    <w:rsid w:val="00695938"/>
    <w:rsid w:val="00695AA2"/>
    <w:rsid w:val="00695D8E"/>
    <w:rsid w:val="00696720"/>
    <w:rsid w:val="00696966"/>
    <w:rsid w:val="00697025"/>
    <w:rsid w:val="0069710D"/>
    <w:rsid w:val="00697AB5"/>
    <w:rsid w:val="006A0B8A"/>
    <w:rsid w:val="006A0DB7"/>
    <w:rsid w:val="006A1137"/>
    <w:rsid w:val="006A13A8"/>
    <w:rsid w:val="006A1747"/>
    <w:rsid w:val="006A1748"/>
    <w:rsid w:val="006A1EE2"/>
    <w:rsid w:val="006A22EF"/>
    <w:rsid w:val="006A2E7B"/>
    <w:rsid w:val="006A2F28"/>
    <w:rsid w:val="006A33CD"/>
    <w:rsid w:val="006A3466"/>
    <w:rsid w:val="006A367B"/>
    <w:rsid w:val="006A375B"/>
    <w:rsid w:val="006A37FA"/>
    <w:rsid w:val="006A39D5"/>
    <w:rsid w:val="006A39DE"/>
    <w:rsid w:val="006A3EF7"/>
    <w:rsid w:val="006A41CA"/>
    <w:rsid w:val="006A434C"/>
    <w:rsid w:val="006A4A08"/>
    <w:rsid w:val="006A4E59"/>
    <w:rsid w:val="006A568A"/>
    <w:rsid w:val="006A5A03"/>
    <w:rsid w:val="006A5EC0"/>
    <w:rsid w:val="006A5FB0"/>
    <w:rsid w:val="006A62F5"/>
    <w:rsid w:val="006A6378"/>
    <w:rsid w:val="006A6772"/>
    <w:rsid w:val="006A7921"/>
    <w:rsid w:val="006A7E67"/>
    <w:rsid w:val="006B0170"/>
    <w:rsid w:val="006B0189"/>
    <w:rsid w:val="006B0650"/>
    <w:rsid w:val="006B0959"/>
    <w:rsid w:val="006B1806"/>
    <w:rsid w:val="006B1E8A"/>
    <w:rsid w:val="006B20AF"/>
    <w:rsid w:val="006B2146"/>
    <w:rsid w:val="006B2323"/>
    <w:rsid w:val="006B236A"/>
    <w:rsid w:val="006B3133"/>
    <w:rsid w:val="006B32C2"/>
    <w:rsid w:val="006B3334"/>
    <w:rsid w:val="006B3A79"/>
    <w:rsid w:val="006B3EDE"/>
    <w:rsid w:val="006B47F2"/>
    <w:rsid w:val="006B4C54"/>
    <w:rsid w:val="006B4DDA"/>
    <w:rsid w:val="006B4FCD"/>
    <w:rsid w:val="006B52D0"/>
    <w:rsid w:val="006B53A5"/>
    <w:rsid w:val="006B5533"/>
    <w:rsid w:val="006B59C4"/>
    <w:rsid w:val="006B5D33"/>
    <w:rsid w:val="006B5EAB"/>
    <w:rsid w:val="006B631B"/>
    <w:rsid w:val="006B6A4C"/>
    <w:rsid w:val="006B6C12"/>
    <w:rsid w:val="006B6E94"/>
    <w:rsid w:val="006B765C"/>
    <w:rsid w:val="006B7EDA"/>
    <w:rsid w:val="006C01C4"/>
    <w:rsid w:val="006C03A1"/>
    <w:rsid w:val="006C19EC"/>
    <w:rsid w:val="006C2034"/>
    <w:rsid w:val="006C2860"/>
    <w:rsid w:val="006C29D0"/>
    <w:rsid w:val="006C2E88"/>
    <w:rsid w:val="006C383A"/>
    <w:rsid w:val="006C3951"/>
    <w:rsid w:val="006C397A"/>
    <w:rsid w:val="006C3AF8"/>
    <w:rsid w:val="006C3BD7"/>
    <w:rsid w:val="006C3C54"/>
    <w:rsid w:val="006C50B6"/>
    <w:rsid w:val="006C50E4"/>
    <w:rsid w:val="006C5BFB"/>
    <w:rsid w:val="006C5D82"/>
    <w:rsid w:val="006C66A5"/>
    <w:rsid w:val="006C6F57"/>
    <w:rsid w:val="006C7FC9"/>
    <w:rsid w:val="006D0A3E"/>
    <w:rsid w:val="006D1635"/>
    <w:rsid w:val="006D2A79"/>
    <w:rsid w:val="006D2EDE"/>
    <w:rsid w:val="006D478A"/>
    <w:rsid w:val="006D4854"/>
    <w:rsid w:val="006D48B1"/>
    <w:rsid w:val="006D48F1"/>
    <w:rsid w:val="006D4B30"/>
    <w:rsid w:val="006D55B6"/>
    <w:rsid w:val="006D6512"/>
    <w:rsid w:val="006D667A"/>
    <w:rsid w:val="006D6E18"/>
    <w:rsid w:val="006D706C"/>
    <w:rsid w:val="006D7541"/>
    <w:rsid w:val="006D7992"/>
    <w:rsid w:val="006D79B1"/>
    <w:rsid w:val="006E09C6"/>
    <w:rsid w:val="006E0EBF"/>
    <w:rsid w:val="006E1139"/>
    <w:rsid w:val="006E1436"/>
    <w:rsid w:val="006E1650"/>
    <w:rsid w:val="006E177B"/>
    <w:rsid w:val="006E2165"/>
    <w:rsid w:val="006E26F7"/>
    <w:rsid w:val="006E274F"/>
    <w:rsid w:val="006E2A59"/>
    <w:rsid w:val="006E2E4D"/>
    <w:rsid w:val="006E389D"/>
    <w:rsid w:val="006E4241"/>
    <w:rsid w:val="006E458A"/>
    <w:rsid w:val="006E45B3"/>
    <w:rsid w:val="006E473A"/>
    <w:rsid w:val="006E5179"/>
    <w:rsid w:val="006E57D3"/>
    <w:rsid w:val="006E5E2F"/>
    <w:rsid w:val="006E5FC5"/>
    <w:rsid w:val="006E64FB"/>
    <w:rsid w:val="006E707E"/>
    <w:rsid w:val="006E7298"/>
    <w:rsid w:val="006E73F6"/>
    <w:rsid w:val="006F09E0"/>
    <w:rsid w:val="006F0E23"/>
    <w:rsid w:val="006F0F40"/>
    <w:rsid w:val="006F163A"/>
    <w:rsid w:val="006F194A"/>
    <w:rsid w:val="006F1B58"/>
    <w:rsid w:val="006F29E9"/>
    <w:rsid w:val="006F3331"/>
    <w:rsid w:val="006F348E"/>
    <w:rsid w:val="006F3E58"/>
    <w:rsid w:val="006F4A51"/>
    <w:rsid w:val="006F4A7F"/>
    <w:rsid w:val="006F4ABB"/>
    <w:rsid w:val="006F592E"/>
    <w:rsid w:val="006F598A"/>
    <w:rsid w:val="006F5FC7"/>
    <w:rsid w:val="006F607F"/>
    <w:rsid w:val="006F6136"/>
    <w:rsid w:val="006F6176"/>
    <w:rsid w:val="006F679F"/>
    <w:rsid w:val="006F6B62"/>
    <w:rsid w:val="006F6E67"/>
    <w:rsid w:val="006F704E"/>
    <w:rsid w:val="006F766F"/>
    <w:rsid w:val="007008D0"/>
    <w:rsid w:val="00700B7A"/>
    <w:rsid w:val="0070103C"/>
    <w:rsid w:val="00701043"/>
    <w:rsid w:val="0070125D"/>
    <w:rsid w:val="00701E99"/>
    <w:rsid w:val="0070369A"/>
    <w:rsid w:val="00703D57"/>
    <w:rsid w:val="00703EF2"/>
    <w:rsid w:val="00704197"/>
    <w:rsid w:val="00704547"/>
    <w:rsid w:val="00705103"/>
    <w:rsid w:val="00705414"/>
    <w:rsid w:val="0070620B"/>
    <w:rsid w:val="007063E4"/>
    <w:rsid w:val="007069C6"/>
    <w:rsid w:val="00706B71"/>
    <w:rsid w:val="00706E3D"/>
    <w:rsid w:val="00707ACE"/>
    <w:rsid w:val="00707CA2"/>
    <w:rsid w:val="00707CE7"/>
    <w:rsid w:val="00707E72"/>
    <w:rsid w:val="00710835"/>
    <w:rsid w:val="00710968"/>
    <w:rsid w:val="00710AC0"/>
    <w:rsid w:val="00711729"/>
    <w:rsid w:val="00712B22"/>
    <w:rsid w:val="00712BEA"/>
    <w:rsid w:val="00712E2C"/>
    <w:rsid w:val="00712E78"/>
    <w:rsid w:val="0071327C"/>
    <w:rsid w:val="00713572"/>
    <w:rsid w:val="007139AF"/>
    <w:rsid w:val="00713A97"/>
    <w:rsid w:val="00713CA0"/>
    <w:rsid w:val="00714B43"/>
    <w:rsid w:val="0071586C"/>
    <w:rsid w:val="00715CCE"/>
    <w:rsid w:val="00716483"/>
    <w:rsid w:val="00716581"/>
    <w:rsid w:val="00716E03"/>
    <w:rsid w:val="00716F8C"/>
    <w:rsid w:val="00717B40"/>
    <w:rsid w:val="00717C99"/>
    <w:rsid w:val="00720237"/>
    <w:rsid w:val="007205A6"/>
    <w:rsid w:val="00720679"/>
    <w:rsid w:val="007208AA"/>
    <w:rsid w:val="007208CB"/>
    <w:rsid w:val="00721734"/>
    <w:rsid w:val="007221F9"/>
    <w:rsid w:val="00722AEF"/>
    <w:rsid w:val="00723051"/>
    <w:rsid w:val="00723095"/>
    <w:rsid w:val="00723538"/>
    <w:rsid w:val="00723B5D"/>
    <w:rsid w:val="00723E00"/>
    <w:rsid w:val="00723E20"/>
    <w:rsid w:val="00723E5A"/>
    <w:rsid w:val="00724153"/>
    <w:rsid w:val="007241BF"/>
    <w:rsid w:val="00724BD4"/>
    <w:rsid w:val="00724FDC"/>
    <w:rsid w:val="007258F5"/>
    <w:rsid w:val="0072591F"/>
    <w:rsid w:val="00725AFF"/>
    <w:rsid w:val="00725E33"/>
    <w:rsid w:val="0072601B"/>
    <w:rsid w:val="007261D1"/>
    <w:rsid w:val="007263F4"/>
    <w:rsid w:val="007266B6"/>
    <w:rsid w:val="00726EFA"/>
    <w:rsid w:val="00727DA2"/>
    <w:rsid w:val="0073021C"/>
    <w:rsid w:val="00730E0E"/>
    <w:rsid w:val="00730E2F"/>
    <w:rsid w:val="007311AA"/>
    <w:rsid w:val="007313C7"/>
    <w:rsid w:val="007313F1"/>
    <w:rsid w:val="00732470"/>
    <w:rsid w:val="007324EE"/>
    <w:rsid w:val="00732DC8"/>
    <w:rsid w:val="007335D0"/>
    <w:rsid w:val="00734F2A"/>
    <w:rsid w:val="00735903"/>
    <w:rsid w:val="007362F5"/>
    <w:rsid w:val="00736790"/>
    <w:rsid w:val="00736988"/>
    <w:rsid w:val="00736BD6"/>
    <w:rsid w:val="007376AE"/>
    <w:rsid w:val="00737C44"/>
    <w:rsid w:val="00737E65"/>
    <w:rsid w:val="00740030"/>
    <w:rsid w:val="00740226"/>
    <w:rsid w:val="007404E6"/>
    <w:rsid w:val="00741114"/>
    <w:rsid w:val="00741B1E"/>
    <w:rsid w:val="00741D54"/>
    <w:rsid w:val="00741DE6"/>
    <w:rsid w:val="0074245C"/>
    <w:rsid w:val="00742686"/>
    <w:rsid w:val="0074284E"/>
    <w:rsid w:val="00743146"/>
    <w:rsid w:val="007431CB"/>
    <w:rsid w:val="00743390"/>
    <w:rsid w:val="007434BD"/>
    <w:rsid w:val="00743588"/>
    <w:rsid w:val="00743BFF"/>
    <w:rsid w:val="00743E52"/>
    <w:rsid w:val="00743F94"/>
    <w:rsid w:val="00744668"/>
    <w:rsid w:val="007447F0"/>
    <w:rsid w:val="00745774"/>
    <w:rsid w:val="00745821"/>
    <w:rsid w:val="00745A85"/>
    <w:rsid w:val="00745B90"/>
    <w:rsid w:val="00745F3D"/>
    <w:rsid w:val="00747F01"/>
    <w:rsid w:val="007504F3"/>
    <w:rsid w:val="007506F3"/>
    <w:rsid w:val="00750D85"/>
    <w:rsid w:val="0075190B"/>
    <w:rsid w:val="00751DC9"/>
    <w:rsid w:val="00751F88"/>
    <w:rsid w:val="0075254A"/>
    <w:rsid w:val="00752593"/>
    <w:rsid w:val="00752BB6"/>
    <w:rsid w:val="00752FD0"/>
    <w:rsid w:val="007533F4"/>
    <w:rsid w:val="00753AAF"/>
    <w:rsid w:val="00755020"/>
    <w:rsid w:val="00755815"/>
    <w:rsid w:val="00755916"/>
    <w:rsid w:val="00755F17"/>
    <w:rsid w:val="0075613F"/>
    <w:rsid w:val="00756633"/>
    <w:rsid w:val="007566A6"/>
    <w:rsid w:val="00756DED"/>
    <w:rsid w:val="00757B6D"/>
    <w:rsid w:val="00757E5F"/>
    <w:rsid w:val="0076103D"/>
    <w:rsid w:val="007622BF"/>
    <w:rsid w:val="00762493"/>
    <w:rsid w:val="00762761"/>
    <w:rsid w:val="00762B31"/>
    <w:rsid w:val="00763807"/>
    <w:rsid w:val="00764315"/>
    <w:rsid w:val="007648BC"/>
    <w:rsid w:val="00764FAC"/>
    <w:rsid w:val="007657C9"/>
    <w:rsid w:val="007660E7"/>
    <w:rsid w:val="007668EE"/>
    <w:rsid w:val="007676C6"/>
    <w:rsid w:val="007679F7"/>
    <w:rsid w:val="00767BBF"/>
    <w:rsid w:val="00767CC2"/>
    <w:rsid w:val="00767FAE"/>
    <w:rsid w:val="0077055E"/>
    <w:rsid w:val="00770656"/>
    <w:rsid w:val="00771AD1"/>
    <w:rsid w:val="00772667"/>
    <w:rsid w:val="0077277F"/>
    <w:rsid w:val="007727D9"/>
    <w:rsid w:val="00772899"/>
    <w:rsid w:val="00772A03"/>
    <w:rsid w:val="00772B4C"/>
    <w:rsid w:val="007731FC"/>
    <w:rsid w:val="0077389A"/>
    <w:rsid w:val="007739A3"/>
    <w:rsid w:val="00774A53"/>
    <w:rsid w:val="007751DD"/>
    <w:rsid w:val="00775C64"/>
    <w:rsid w:val="00776A33"/>
    <w:rsid w:val="00777285"/>
    <w:rsid w:val="007776C3"/>
    <w:rsid w:val="007778C5"/>
    <w:rsid w:val="007778EA"/>
    <w:rsid w:val="00777993"/>
    <w:rsid w:val="00780260"/>
    <w:rsid w:val="007803FE"/>
    <w:rsid w:val="00780841"/>
    <w:rsid w:val="00780B97"/>
    <w:rsid w:val="00780ED2"/>
    <w:rsid w:val="007810CC"/>
    <w:rsid w:val="00781108"/>
    <w:rsid w:val="00781B1F"/>
    <w:rsid w:val="00781BB8"/>
    <w:rsid w:val="00781C0D"/>
    <w:rsid w:val="00781EF6"/>
    <w:rsid w:val="00782499"/>
    <w:rsid w:val="0078257D"/>
    <w:rsid w:val="00782F72"/>
    <w:rsid w:val="00782FF4"/>
    <w:rsid w:val="00783039"/>
    <w:rsid w:val="00783A1E"/>
    <w:rsid w:val="007840CC"/>
    <w:rsid w:val="007853F2"/>
    <w:rsid w:val="00785549"/>
    <w:rsid w:val="00785714"/>
    <w:rsid w:val="007859DF"/>
    <w:rsid w:val="00785CCC"/>
    <w:rsid w:val="00785E26"/>
    <w:rsid w:val="00786ACC"/>
    <w:rsid w:val="00786AFB"/>
    <w:rsid w:val="00786B33"/>
    <w:rsid w:val="00786D70"/>
    <w:rsid w:val="00786E62"/>
    <w:rsid w:val="007903DC"/>
    <w:rsid w:val="00790629"/>
    <w:rsid w:val="007906F9"/>
    <w:rsid w:val="007908CB"/>
    <w:rsid w:val="00790E9B"/>
    <w:rsid w:val="00790F42"/>
    <w:rsid w:val="00791533"/>
    <w:rsid w:val="00791788"/>
    <w:rsid w:val="00791B2C"/>
    <w:rsid w:val="00791D1E"/>
    <w:rsid w:val="00791F00"/>
    <w:rsid w:val="00792013"/>
    <w:rsid w:val="00792932"/>
    <w:rsid w:val="0079293D"/>
    <w:rsid w:val="007929B3"/>
    <w:rsid w:val="007930C5"/>
    <w:rsid w:val="00793112"/>
    <w:rsid w:val="00793176"/>
    <w:rsid w:val="00793CA1"/>
    <w:rsid w:val="00793E96"/>
    <w:rsid w:val="007942F3"/>
    <w:rsid w:val="007944CF"/>
    <w:rsid w:val="0079496C"/>
    <w:rsid w:val="00795019"/>
    <w:rsid w:val="00795C07"/>
    <w:rsid w:val="00796126"/>
    <w:rsid w:val="007961E0"/>
    <w:rsid w:val="007962C0"/>
    <w:rsid w:val="00796586"/>
    <w:rsid w:val="00796B8E"/>
    <w:rsid w:val="00796D62"/>
    <w:rsid w:val="0079727C"/>
    <w:rsid w:val="00797A69"/>
    <w:rsid w:val="00797B5A"/>
    <w:rsid w:val="007A01B9"/>
    <w:rsid w:val="007A03AB"/>
    <w:rsid w:val="007A08EC"/>
    <w:rsid w:val="007A0B19"/>
    <w:rsid w:val="007A1082"/>
    <w:rsid w:val="007A14BF"/>
    <w:rsid w:val="007A162F"/>
    <w:rsid w:val="007A2451"/>
    <w:rsid w:val="007A2BD0"/>
    <w:rsid w:val="007A2C3D"/>
    <w:rsid w:val="007A2C5E"/>
    <w:rsid w:val="007A33C4"/>
    <w:rsid w:val="007A3A38"/>
    <w:rsid w:val="007A3F83"/>
    <w:rsid w:val="007A44D8"/>
    <w:rsid w:val="007A4551"/>
    <w:rsid w:val="007A4823"/>
    <w:rsid w:val="007A4CB5"/>
    <w:rsid w:val="007A4D35"/>
    <w:rsid w:val="007A4DEB"/>
    <w:rsid w:val="007A4E3B"/>
    <w:rsid w:val="007A4F4D"/>
    <w:rsid w:val="007A5213"/>
    <w:rsid w:val="007A5532"/>
    <w:rsid w:val="007A5770"/>
    <w:rsid w:val="007A5776"/>
    <w:rsid w:val="007A59E4"/>
    <w:rsid w:val="007A6862"/>
    <w:rsid w:val="007A6A01"/>
    <w:rsid w:val="007A6B4F"/>
    <w:rsid w:val="007A7173"/>
    <w:rsid w:val="007A7854"/>
    <w:rsid w:val="007A7D97"/>
    <w:rsid w:val="007A7E4D"/>
    <w:rsid w:val="007B01A6"/>
    <w:rsid w:val="007B0D61"/>
    <w:rsid w:val="007B120A"/>
    <w:rsid w:val="007B1A95"/>
    <w:rsid w:val="007B1C30"/>
    <w:rsid w:val="007B1F6A"/>
    <w:rsid w:val="007B200D"/>
    <w:rsid w:val="007B2D43"/>
    <w:rsid w:val="007B2E35"/>
    <w:rsid w:val="007B33F9"/>
    <w:rsid w:val="007B3AD1"/>
    <w:rsid w:val="007B3F7B"/>
    <w:rsid w:val="007B4694"/>
    <w:rsid w:val="007B4C43"/>
    <w:rsid w:val="007B56C9"/>
    <w:rsid w:val="007B5E44"/>
    <w:rsid w:val="007B6F34"/>
    <w:rsid w:val="007C0373"/>
    <w:rsid w:val="007C049E"/>
    <w:rsid w:val="007C0D49"/>
    <w:rsid w:val="007C0F36"/>
    <w:rsid w:val="007C16F4"/>
    <w:rsid w:val="007C1726"/>
    <w:rsid w:val="007C173B"/>
    <w:rsid w:val="007C234C"/>
    <w:rsid w:val="007C281A"/>
    <w:rsid w:val="007C33D3"/>
    <w:rsid w:val="007C36D6"/>
    <w:rsid w:val="007C36DE"/>
    <w:rsid w:val="007C424A"/>
    <w:rsid w:val="007C45DB"/>
    <w:rsid w:val="007C4CA8"/>
    <w:rsid w:val="007C4EC0"/>
    <w:rsid w:val="007C550C"/>
    <w:rsid w:val="007C5754"/>
    <w:rsid w:val="007C5998"/>
    <w:rsid w:val="007C5BB0"/>
    <w:rsid w:val="007C5EFE"/>
    <w:rsid w:val="007C70A0"/>
    <w:rsid w:val="007C7C81"/>
    <w:rsid w:val="007D0744"/>
    <w:rsid w:val="007D0D39"/>
    <w:rsid w:val="007D0E38"/>
    <w:rsid w:val="007D0E5A"/>
    <w:rsid w:val="007D148F"/>
    <w:rsid w:val="007D1882"/>
    <w:rsid w:val="007D19E6"/>
    <w:rsid w:val="007D2860"/>
    <w:rsid w:val="007D2E3F"/>
    <w:rsid w:val="007D2F16"/>
    <w:rsid w:val="007D32F4"/>
    <w:rsid w:val="007D3938"/>
    <w:rsid w:val="007D3DA3"/>
    <w:rsid w:val="007D41D0"/>
    <w:rsid w:val="007D4CDC"/>
    <w:rsid w:val="007D554A"/>
    <w:rsid w:val="007D5BF9"/>
    <w:rsid w:val="007D6417"/>
    <w:rsid w:val="007D6A7B"/>
    <w:rsid w:val="007D6F49"/>
    <w:rsid w:val="007D724F"/>
    <w:rsid w:val="007D72AD"/>
    <w:rsid w:val="007D7560"/>
    <w:rsid w:val="007D77ED"/>
    <w:rsid w:val="007D7BB2"/>
    <w:rsid w:val="007D7C10"/>
    <w:rsid w:val="007E045B"/>
    <w:rsid w:val="007E07FF"/>
    <w:rsid w:val="007E080F"/>
    <w:rsid w:val="007E0996"/>
    <w:rsid w:val="007E0A94"/>
    <w:rsid w:val="007E0CA9"/>
    <w:rsid w:val="007E0E58"/>
    <w:rsid w:val="007E1290"/>
    <w:rsid w:val="007E13A9"/>
    <w:rsid w:val="007E18B4"/>
    <w:rsid w:val="007E1D4C"/>
    <w:rsid w:val="007E21D0"/>
    <w:rsid w:val="007E21DE"/>
    <w:rsid w:val="007E2222"/>
    <w:rsid w:val="007E26B6"/>
    <w:rsid w:val="007E2ACF"/>
    <w:rsid w:val="007E3103"/>
    <w:rsid w:val="007E3718"/>
    <w:rsid w:val="007E3776"/>
    <w:rsid w:val="007E3F0C"/>
    <w:rsid w:val="007E450C"/>
    <w:rsid w:val="007E51D4"/>
    <w:rsid w:val="007E5528"/>
    <w:rsid w:val="007E586B"/>
    <w:rsid w:val="007E5EC8"/>
    <w:rsid w:val="007E6442"/>
    <w:rsid w:val="007E68D5"/>
    <w:rsid w:val="007E6A7C"/>
    <w:rsid w:val="007E6DCA"/>
    <w:rsid w:val="007E73B2"/>
    <w:rsid w:val="007E7B79"/>
    <w:rsid w:val="007E7FA7"/>
    <w:rsid w:val="007F0561"/>
    <w:rsid w:val="007F069D"/>
    <w:rsid w:val="007F0797"/>
    <w:rsid w:val="007F0BB1"/>
    <w:rsid w:val="007F0FD6"/>
    <w:rsid w:val="007F22C0"/>
    <w:rsid w:val="007F23E8"/>
    <w:rsid w:val="007F2A95"/>
    <w:rsid w:val="007F2BE3"/>
    <w:rsid w:val="007F33A4"/>
    <w:rsid w:val="007F365E"/>
    <w:rsid w:val="007F3931"/>
    <w:rsid w:val="007F3D27"/>
    <w:rsid w:val="007F4062"/>
    <w:rsid w:val="007F4619"/>
    <w:rsid w:val="007F46DE"/>
    <w:rsid w:val="007F50E2"/>
    <w:rsid w:val="007F52F7"/>
    <w:rsid w:val="007F57D6"/>
    <w:rsid w:val="007F58ED"/>
    <w:rsid w:val="007F5BD7"/>
    <w:rsid w:val="007F5D41"/>
    <w:rsid w:val="007F5D87"/>
    <w:rsid w:val="007F62FC"/>
    <w:rsid w:val="007F6AC3"/>
    <w:rsid w:val="007F7506"/>
    <w:rsid w:val="007F75AB"/>
    <w:rsid w:val="007F7809"/>
    <w:rsid w:val="007F7ABC"/>
    <w:rsid w:val="00800104"/>
    <w:rsid w:val="008001CE"/>
    <w:rsid w:val="0080032C"/>
    <w:rsid w:val="008004C4"/>
    <w:rsid w:val="00801147"/>
    <w:rsid w:val="008022BD"/>
    <w:rsid w:val="00802480"/>
    <w:rsid w:val="0080263D"/>
    <w:rsid w:val="00803744"/>
    <w:rsid w:val="00804351"/>
    <w:rsid w:val="00804392"/>
    <w:rsid w:val="00804C29"/>
    <w:rsid w:val="0080502D"/>
    <w:rsid w:val="00805599"/>
    <w:rsid w:val="00806160"/>
    <w:rsid w:val="008067C1"/>
    <w:rsid w:val="00806AC0"/>
    <w:rsid w:val="00806D9D"/>
    <w:rsid w:val="00806E27"/>
    <w:rsid w:val="008072E3"/>
    <w:rsid w:val="0080795F"/>
    <w:rsid w:val="00807B57"/>
    <w:rsid w:val="00807D29"/>
    <w:rsid w:val="008103BF"/>
    <w:rsid w:val="00810607"/>
    <w:rsid w:val="00810622"/>
    <w:rsid w:val="0081065C"/>
    <w:rsid w:val="008108C6"/>
    <w:rsid w:val="00810B1A"/>
    <w:rsid w:val="0081118C"/>
    <w:rsid w:val="0081122F"/>
    <w:rsid w:val="00811266"/>
    <w:rsid w:val="00811632"/>
    <w:rsid w:val="00811B26"/>
    <w:rsid w:val="00811E61"/>
    <w:rsid w:val="00812B26"/>
    <w:rsid w:val="00812DD1"/>
    <w:rsid w:val="00813E24"/>
    <w:rsid w:val="00813EB9"/>
    <w:rsid w:val="00813F17"/>
    <w:rsid w:val="0081443F"/>
    <w:rsid w:val="00815332"/>
    <w:rsid w:val="00815B89"/>
    <w:rsid w:val="00815EC5"/>
    <w:rsid w:val="00816294"/>
    <w:rsid w:val="008163F7"/>
    <w:rsid w:val="008164B3"/>
    <w:rsid w:val="00816BF7"/>
    <w:rsid w:val="00817655"/>
    <w:rsid w:val="00820DC3"/>
    <w:rsid w:val="00821A7E"/>
    <w:rsid w:val="00821AC8"/>
    <w:rsid w:val="00821D3D"/>
    <w:rsid w:val="0082244A"/>
    <w:rsid w:val="00823005"/>
    <w:rsid w:val="00823324"/>
    <w:rsid w:val="00823525"/>
    <w:rsid w:val="0082453C"/>
    <w:rsid w:val="0082487D"/>
    <w:rsid w:val="008249D2"/>
    <w:rsid w:val="00824EF6"/>
    <w:rsid w:val="0082554C"/>
    <w:rsid w:val="0082613E"/>
    <w:rsid w:val="008262D5"/>
    <w:rsid w:val="0082682B"/>
    <w:rsid w:val="00827A07"/>
    <w:rsid w:val="00827CC8"/>
    <w:rsid w:val="00830A00"/>
    <w:rsid w:val="008312A4"/>
    <w:rsid w:val="008316DC"/>
    <w:rsid w:val="00832580"/>
    <w:rsid w:val="00832C9D"/>
    <w:rsid w:val="00832D9F"/>
    <w:rsid w:val="00832E69"/>
    <w:rsid w:val="00833512"/>
    <w:rsid w:val="00833802"/>
    <w:rsid w:val="008338F2"/>
    <w:rsid w:val="0083401D"/>
    <w:rsid w:val="00834718"/>
    <w:rsid w:val="008347FF"/>
    <w:rsid w:val="00834980"/>
    <w:rsid w:val="00834D7E"/>
    <w:rsid w:val="00834DD7"/>
    <w:rsid w:val="00835662"/>
    <w:rsid w:val="00835CD1"/>
    <w:rsid w:val="00835D9A"/>
    <w:rsid w:val="00836571"/>
    <w:rsid w:val="00836795"/>
    <w:rsid w:val="0083697E"/>
    <w:rsid w:val="00836C6D"/>
    <w:rsid w:val="00836EC1"/>
    <w:rsid w:val="008371DB"/>
    <w:rsid w:val="00837BD1"/>
    <w:rsid w:val="0084028F"/>
    <w:rsid w:val="00840E7C"/>
    <w:rsid w:val="0084112F"/>
    <w:rsid w:val="008412F3"/>
    <w:rsid w:val="0084143D"/>
    <w:rsid w:val="00841CA7"/>
    <w:rsid w:val="00842342"/>
    <w:rsid w:val="00842CE5"/>
    <w:rsid w:val="00842DC9"/>
    <w:rsid w:val="00843516"/>
    <w:rsid w:val="00843EC6"/>
    <w:rsid w:val="00843F9B"/>
    <w:rsid w:val="00844CB8"/>
    <w:rsid w:val="00844E60"/>
    <w:rsid w:val="00845CB2"/>
    <w:rsid w:val="00845CE5"/>
    <w:rsid w:val="0084634A"/>
    <w:rsid w:val="008465EF"/>
    <w:rsid w:val="00846823"/>
    <w:rsid w:val="0084690A"/>
    <w:rsid w:val="008503A7"/>
    <w:rsid w:val="00850A41"/>
    <w:rsid w:val="00850B89"/>
    <w:rsid w:val="00851B84"/>
    <w:rsid w:val="00851C43"/>
    <w:rsid w:val="0085226C"/>
    <w:rsid w:val="00852892"/>
    <w:rsid w:val="00852F02"/>
    <w:rsid w:val="00853B50"/>
    <w:rsid w:val="00853DB1"/>
    <w:rsid w:val="00853ED2"/>
    <w:rsid w:val="0085445F"/>
    <w:rsid w:val="00854CCC"/>
    <w:rsid w:val="008558DF"/>
    <w:rsid w:val="00855C70"/>
    <w:rsid w:val="00855DF9"/>
    <w:rsid w:val="0085684B"/>
    <w:rsid w:val="008574F1"/>
    <w:rsid w:val="008576C0"/>
    <w:rsid w:val="00857772"/>
    <w:rsid w:val="008577A0"/>
    <w:rsid w:val="008579F9"/>
    <w:rsid w:val="00860263"/>
    <w:rsid w:val="00860501"/>
    <w:rsid w:val="00860C65"/>
    <w:rsid w:val="0086176E"/>
    <w:rsid w:val="008619CE"/>
    <w:rsid w:val="008620C5"/>
    <w:rsid w:val="00862B0B"/>
    <w:rsid w:val="00862DFF"/>
    <w:rsid w:val="00862F8B"/>
    <w:rsid w:val="008631DC"/>
    <w:rsid w:val="00863C8C"/>
    <w:rsid w:val="00863F05"/>
    <w:rsid w:val="00863FFB"/>
    <w:rsid w:val="008645DC"/>
    <w:rsid w:val="008645E7"/>
    <w:rsid w:val="008650C3"/>
    <w:rsid w:val="00865688"/>
    <w:rsid w:val="00865832"/>
    <w:rsid w:val="00865AED"/>
    <w:rsid w:val="008662B6"/>
    <w:rsid w:val="00866DB0"/>
    <w:rsid w:val="008670BF"/>
    <w:rsid w:val="00867317"/>
    <w:rsid w:val="008674CA"/>
    <w:rsid w:val="0086793E"/>
    <w:rsid w:val="00867F31"/>
    <w:rsid w:val="00870312"/>
    <w:rsid w:val="008705CB"/>
    <w:rsid w:val="00870A71"/>
    <w:rsid w:val="00870AF6"/>
    <w:rsid w:val="00870F73"/>
    <w:rsid w:val="00871111"/>
    <w:rsid w:val="00871128"/>
    <w:rsid w:val="00871A7B"/>
    <w:rsid w:val="008720CC"/>
    <w:rsid w:val="00872100"/>
    <w:rsid w:val="00872892"/>
    <w:rsid w:val="00872931"/>
    <w:rsid w:val="00872A06"/>
    <w:rsid w:val="00872EE1"/>
    <w:rsid w:val="008732B3"/>
    <w:rsid w:val="0087358C"/>
    <w:rsid w:val="0087368E"/>
    <w:rsid w:val="008736CD"/>
    <w:rsid w:val="00873AC2"/>
    <w:rsid w:val="00874590"/>
    <w:rsid w:val="00874738"/>
    <w:rsid w:val="00874EC1"/>
    <w:rsid w:val="00875543"/>
    <w:rsid w:val="00875B72"/>
    <w:rsid w:val="00875D82"/>
    <w:rsid w:val="008764B2"/>
    <w:rsid w:val="008765DC"/>
    <w:rsid w:val="00876618"/>
    <w:rsid w:val="0087677B"/>
    <w:rsid w:val="00876B10"/>
    <w:rsid w:val="00876D64"/>
    <w:rsid w:val="00876DB0"/>
    <w:rsid w:val="008770D1"/>
    <w:rsid w:val="008773D6"/>
    <w:rsid w:val="0087742D"/>
    <w:rsid w:val="0087747C"/>
    <w:rsid w:val="008777AE"/>
    <w:rsid w:val="00877DA6"/>
    <w:rsid w:val="00877DF9"/>
    <w:rsid w:val="008804C3"/>
    <w:rsid w:val="00880F7C"/>
    <w:rsid w:val="0088130F"/>
    <w:rsid w:val="00881D00"/>
    <w:rsid w:val="00881DE3"/>
    <w:rsid w:val="008820CF"/>
    <w:rsid w:val="008825C8"/>
    <w:rsid w:val="00882F36"/>
    <w:rsid w:val="0088305C"/>
    <w:rsid w:val="00884085"/>
    <w:rsid w:val="0088460B"/>
    <w:rsid w:val="00884653"/>
    <w:rsid w:val="00884912"/>
    <w:rsid w:val="00885149"/>
    <w:rsid w:val="00886164"/>
    <w:rsid w:val="00886909"/>
    <w:rsid w:val="00886927"/>
    <w:rsid w:val="0088749B"/>
    <w:rsid w:val="0088764E"/>
    <w:rsid w:val="00887D64"/>
    <w:rsid w:val="00887E0B"/>
    <w:rsid w:val="00887FD1"/>
    <w:rsid w:val="008904B9"/>
    <w:rsid w:val="00890577"/>
    <w:rsid w:val="00890990"/>
    <w:rsid w:val="00890E2D"/>
    <w:rsid w:val="00890E53"/>
    <w:rsid w:val="00890EA5"/>
    <w:rsid w:val="00891056"/>
    <w:rsid w:val="0089108E"/>
    <w:rsid w:val="0089154B"/>
    <w:rsid w:val="00891674"/>
    <w:rsid w:val="00891CE1"/>
    <w:rsid w:val="00892754"/>
    <w:rsid w:val="00892BE2"/>
    <w:rsid w:val="0089338A"/>
    <w:rsid w:val="008934B7"/>
    <w:rsid w:val="008935D7"/>
    <w:rsid w:val="00893C80"/>
    <w:rsid w:val="00894049"/>
    <w:rsid w:val="0089463B"/>
    <w:rsid w:val="00894FF7"/>
    <w:rsid w:val="0089516C"/>
    <w:rsid w:val="00895216"/>
    <w:rsid w:val="00895440"/>
    <w:rsid w:val="0089577A"/>
    <w:rsid w:val="00895BB4"/>
    <w:rsid w:val="00895FB4"/>
    <w:rsid w:val="00896452"/>
    <w:rsid w:val="00896984"/>
    <w:rsid w:val="00896CF9"/>
    <w:rsid w:val="00896D0E"/>
    <w:rsid w:val="0089738C"/>
    <w:rsid w:val="00897827"/>
    <w:rsid w:val="008978F6"/>
    <w:rsid w:val="00897A96"/>
    <w:rsid w:val="00897C7C"/>
    <w:rsid w:val="00897D66"/>
    <w:rsid w:val="008A0B46"/>
    <w:rsid w:val="008A0FF1"/>
    <w:rsid w:val="008A1114"/>
    <w:rsid w:val="008A12A6"/>
    <w:rsid w:val="008A1760"/>
    <w:rsid w:val="008A1815"/>
    <w:rsid w:val="008A1C2B"/>
    <w:rsid w:val="008A1D2F"/>
    <w:rsid w:val="008A1F84"/>
    <w:rsid w:val="008A2093"/>
    <w:rsid w:val="008A2125"/>
    <w:rsid w:val="008A25C4"/>
    <w:rsid w:val="008A2AF3"/>
    <w:rsid w:val="008A324F"/>
    <w:rsid w:val="008A3326"/>
    <w:rsid w:val="008A3355"/>
    <w:rsid w:val="008A3BE3"/>
    <w:rsid w:val="008A3DB4"/>
    <w:rsid w:val="008A41CA"/>
    <w:rsid w:val="008A4759"/>
    <w:rsid w:val="008A490F"/>
    <w:rsid w:val="008A4C51"/>
    <w:rsid w:val="008A5031"/>
    <w:rsid w:val="008A5930"/>
    <w:rsid w:val="008A5948"/>
    <w:rsid w:val="008A5A8E"/>
    <w:rsid w:val="008A5E1E"/>
    <w:rsid w:val="008A5FC4"/>
    <w:rsid w:val="008A6284"/>
    <w:rsid w:val="008A648E"/>
    <w:rsid w:val="008A6BFD"/>
    <w:rsid w:val="008A6C81"/>
    <w:rsid w:val="008A7287"/>
    <w:rsid w:val="008A73CC"/>
    <w:rsid w:val="008A74C0"/>
    <w:rsid w:val="008A759F"/>
    <w:rsid w:val="008A7CF5"/>
    <w:rsid w:val="008B010A"/>
    <w:rsid w:val="008B035B"/>
    <w:rsid w:val="008B04DA"/>
    <w:rsid w:val="008B0FE8"/>
    <w:rsid w:val="008B10CF"/>
    <w:rsid w:val="008B1251"/>
    <w:rsid w:val="008B1672"/>
    <w:rsid w:val="008B1DF0"/>
    <w:rsid w:val="008B222D"/>
    <w:rsid w:val="008B230A"/>
    <w:rsid w:val="008B26DB"/>
    <w:rsid w:val="008B2957"/>
    <w:rsid w:val="008B2C85"/>
    <w:rsid w:val="008B302B"/>
    <w:rsid w:val="008B323B"/>
    <w:rsid w:val="008B32D2"/>
    <w:rsid w:val="008B3585"/>
    <w:rsid w:val="008B36A1"/>
    <w:rsid w:val="008B3771"/>
    <w:rsid w:val="008B38C8"/>
    <w:rsid w:val="008B39D5"/>
    <w:rsid w:val="008B42CD"/>
    <w:rsid w:val="008B4571"/>
    <w:rsid w:val="008B4624"/>
    <w:rsid w:val="008B4C29"/>
    <w:rsid w:val="008B4C67"/>
    <w:rsid w:val="008B4DD1"/>
    <w:rsid w:val="008B503B"/>
    <w:rsid w:val="008B56F3"/>
    <w:rsid w:val="008B59C2"/>
    <w:rsid w:val="008B5CC8"/>
    <w:rsid w:val="008B5D06"/>
    <w:rsid w:val="008B5F5A"/>
    <w:rsid w:val="008B620B"/>
    <w:rsid w:val="008B6286"/>
    <w:rsid w:val="008B6529"/>
    <w:rsid w:val="008B67F0"/>
    <w:rsid w:val="008B6B7E"/>
    <w:rsid w:val="008B706B"/>
    <w:rsid w:val="008B75C6"/>
    <w:rsid w:val="008B78E3"/>
    <w:rsid w:val="008B7B45"/>
    <w:rsid w:val="008B7C81"/>
    <w:rsid w:val="008B7FB8"/>
    <w:rsid w:val="008C097E"/>
    <w:rsid w:val="008C0E24"/>
    <w:rsid w:val="008C143F"/>
    <w:rsid w:val="008C158F"/>
    <w:rsid w:val="008C1E3F"/>
    <w:rsid w:val="008C2460"/>
    <w:rsid w:val="008C2B79"/>
    <w:rsid w:val="008C2F86"/>
    <w:rsid w:val="008C300A"/>
    <w:rsid w:val="008C3461"/>
    <w:rsid w:val="008C3648"/>
    <w:rsid w:val="008C39FB"/>
    <w:rsid w:val="008C3D75"/>
    <w:rsid w:val="008C42A2"/>
    <w:rsid w:val="008C4801"/>
    <w:rsid w:val="008C48D9"/>
    <w:rsid w:val="008C4F3F"/>
    <w:rsid w:val="008C52AE"/>
    <w:rsid w:val="008C5D34"/>
    <w:rsid w:val="008C6960"/>
    <w:rsid w:val="008C6D5C"/>
    <w:rsid w:val="008C6DF2"/>
    <w:rsid w:val="008C7401"/>
    <w:rsid w:val="008C743E"/>
    <w:rsid w:val="008D13DC"/>
    <w:rsid w:val="008D152D"/>
    <w:rsid w:val="008D18EF"/>
    <w:rsid w:val="008D19AD"/>
    <w:rsid w:val="008D1B31"/>
    <w:rsid w:val="008D291B"/>
    <w:rsid w:val="008D2AA5"/>
    <w:rsid w:val="008D2D0B"/>
    <w:rsid w:val="008D2E17"/>
    <w:rsid w:val="008D30C7"/>
    <w:rsid w:val="008D3861"/>
    <w:rsid w:val="008D3C7F"/>
    <w:rsid w:val="008D42BD"/>
    <w:rsid w:val="008D4DBD"/>
    <w:rsid w:val="008D54B8"/>
    <w:rsid w:val="008D5652"/>
    <w:rsid w:val="008D590A"/>
    <w:rsid w:val="008D5AFB"/>
    <w:rsid w:val="008D6091"/>
    <w:rsid w:val="008D6287"/>
    <w:rsid w:val="008D70B7"/>
    <w:rsid w:val="008E02FC"/>
    <w:rsid w:val="008E0821"/>
    <w:rsid w:val="008E08AF"/>
    <w:rsid w:val="008E105C"/>
    <w:rsid w:val="008E11E9"/>
    <w:rsid w:val="008E11EB"/>
    <w:rsid w:val="008E148F"/>
    <w:rsid w:val="008E17E6"/>
    <w:rsid w:val="008E2174"/>
    <w:rsid w:val="008E2288"/>
    <w:rsid w:val="008E2419"/>
    <w:rsid w:val="008E261F"/>
    <w:rsid w:val="008E2825"/>
    <w:rsid w:val="008E2F3A"/>
    <w:rsid w:val="008E344D"/>
    <w:rsid w:val="008E3CFE"/>
    <w:rsid w:val="008E3D7A"/>
    <w:rsid w:val="008E3DFB"/>
    <w:rsid w:val="008E4004"/>
    <w:rsid w:val="008E439B"/>
    <w:rsid w:val="008E449C"/>
    <w:rsid w:val="008E4753"/>
    <w:rsid w:val="008E480B"/>
    <w:rsid w:val="008E4EE9"/>
    <w:rsid w:val="008E54B9"/>
    <w:rsid w:val="008E54D8"/>
    <w:rsid w:val="008E56A4"/>
    <w:rsid w:val="008E58B5"/>
    <w:rsid w:val="008E5D05"/>
    <w:rsid w:val="008E5FDB"/>
    <w:rsid w:val="008E63E9"/>
    <w:rsid w:val="008E79C3"/>
    <w:rsid w:val="008E7A31"/>
    <w:rsid w:val="008E7B2D"/>
    <w:rsid w:val="008E7BA3"/>
    <w:rsid w:val="008F06FF"/>
    <w:rsid w:val="008F08F8"/>
    <w:rsid w:val="008F0A09"/>
    <w:rsid w:val="008F118D"/>
    <w:rsid w:val="008F1279"/>
    <w:rsid w:val="008F127B"/>
    <w:rsid w:val="008F1288"/>
    <w:rsid w:val="008F16EB"/>
    <w:rsid w:val="008F1BF2"/>
    <w:rsid w:val="008F1C4E"/>
    <w:rsid w:val="008F2462"/>
    <w:rsid w:val="008F257B"/>
    <w:rsid w:val="008F441F"/>
    <w:rsid w:val="008F4772"/>
    <w:rsid w:val="008F52E8"/>
    <w:rsid w:val="008F5552"/>
    <w:rsid w:val="008F6439"/>
    <w:rsid w:val="008F661D"/>
    <w:rsid w:val="008F6695"/>
    <w:rsid w:val="008F66FF"/>
    <w:rsid w:val="008F6824"/>
    <w:rsid w:val="008F6D81"/>
    <w:rsid w:val="008F702F"/>
    <w:rsid w:val="008F751C"/>
    <w:rsid w:val="008F7A3A"/>
    <w:rsid w:val="008F7EE0"/>
    <w:rsid w:val="008F7F62"/>
    <w:rsid w:val="0090044C"/>
    <w:rsid w:val="00900719"/>
    <w:rsid w:val="00901441"/>
    <w:rsid w:val="009014D0"/>
    <w:rsid w:val="00901D22"/>
    <w:rsid w:val="00901EDA"/>
    <w:rsid w:val="00902954"/>
    <w:rsid w:val="00902B88"/>
    <w:rsid w:val="009038A0"/>
    <w:rsid w:val="00903B42"/>
    <w:rsid w:val="00903BFE"/>
    <w:rsid w:val="0090494A"/>
    <w:rsid w:val="00904C81"/>
    <w:rsid w:val="0090535A"/>
    <w:rsid w:val="009054D4"/>
    <w:rsid w:val="00905FD9"/>
    <w:rsid w:val="009064D7"/>
    <w:rsid w:val="00906B36"/>
    <w:rsid w:val="00907373"/>
    <w:rsid w:val="00907AE3"/>
    <w:rsid w:val="00907E5C"/>
    <w:rsid w:val="009102BC"/>
    <w:rsid w:val="00910343"/>
    <w:rsid w:val="009103EC"/>
    <w:rsid w:val="00910595"/>
    <w:rsid w:val="009106AA"/>
    <w:rsid w:val="00910A4D"/>
    <w:rsid w:val="00910D1A"/>
    <w:rsid w:val="0091115C"/>
    <w:rsid w:val="009117DB"/>
    <w:rsid w:val="00911C68"/>
    <w:rsid w:val="0091240E"/>
    <w:rsid w:val="00912471"/>
    <w:rsid w:val="009125E8"/>
    <w:rsid w:val="009136C4"/>
    <w:rsid w:val="00913FD2"/>
    <w:rsid w:val="00914089"/>
    <w:rsid w:val="00914509"/>
    <w:rsid w:val="0091590B"/>
    <w:rsid w:val="00915945"/>
    <w:rsid w:val="00915AD4"/>
    <w:rsid w:val="00916282"/>
    <w:rsid w:val="00916753"/>
    <w:rsid w:val="00916B22"/>
    <w:rsid w:val="00916D53"/>
    <w:rsid w:val="00917367"/>
    <w:rsid w:val="00917518"/>
    <w:rsid w:val="009176DD"/>
    <w:rsid w:val="00917BBB"/>
    <w:rsid w:val="00920420"/>
    <w:rsid w:val="00920C85"/>
    <w:rsid w:val="00920E7D"/>
    <w:rsid w:val="00921122"/>
    <w:rsid w:val="0092126E"/>
    <w:rsid w:val="009214DE"/>
    <w:rsid w:val="00921510"/>
    <w:rsid w:val="00921B9B"/>
    <w:rsid w:val="009221D7"/>
    <w:rsid w:val="009223E9"/>
    <w:rsid w:val="00922A7E"/>
    <w:rsid w:val="009230D6"/>
    <w:rsid w:val="009231EC"/>
    <w:rsid w:val="00923422"/>
    <w:rsid w:val="00923E6D"/>
    <w:rsid w:val="00924123"/>
    <w:rsid w:val="0092443E"/>
    <w:rsid w:val="009251BD"/>
    <w:rsid w:val="00925786"/>
    <w:rsid w:val="00925894"/>
    <w:rsid w:val="009265F8"/>
    <w:rsid w:val="00926E07"/>
    <w:rsid w:val="00926F97"/>
    <w:rsid w:val="009270F3"/>
    <w:rsid w:val="009279E6"/>
    <w:rsid w:val="00930603"/>
    <w:rsid w:val="00930839"/>
    <w:rsid w:val="009308E2"/>
    <w:rsid w:val="00930A88"/>
    <w:rsid w:val="00930CD3"/>
    <w:rsid w:val="0093107E"/>
    <w:rsid w:val="00931214"/>
    <w:rsid w:val="0093172B"/>
    <w:rsid w:val="009318EE"/>
    <w:rsid w:val="0093196B"/>
    <w:rsid w:val="00931FA0"/>
    <w:rsid w:val="00932063"/>
    <w:rsid w:val="00932A36"/>
    <w:rsid w:val="00932ADD"/>
    <w:rsid w:val="00932B2C"/>
    <w:rsid w:val="00932B57"/>
    <w:rsid w:val="00932BB8"/>
    <w:rsid w:val="00932C0E"/>
    <w:rsid w:val="009330D7"/>
    <w:rsid w:val="0093371F"/>
    <w:rsid w:val="00933AD4"/>
    <w:rsid w:val="0093419A"/>
    <w:rsid w:val="00934579"/>
    <w:rsid w:val="0093463F"/>
    <w:rsid w:val="009347C8"/>
    <w:rsid w:val="00934A34"/>
    <w:rsid w:val="00934BE5"/>
    <w:rsid w:val="00934D5E"/>
    <w:rsid w:val="00934E79"/>
    <w:rsid w:val="00934ED9"/>
    <w:rsid w:val="0093503D"/>
    <w:rsid w:val="0093594A"/>
    <w:rsid w:val="009359EC"/>
    <w:rsid w:val="0093612A"/>
    <w:rsid w:val="009367B9"/>
    <w:rsid w:val="009368AC"/>
    <w:rsid w:val="009368BC"/>
    <w:rsid w:val="00936926"/>
    <w:rsid w:val="009374E9"/>
    <w:rsid w:val="009377D0"/>
    <w:rsid w:val="00937ED0"/>
    <w:rsid w:val="00940974"/>
    <w:rsid w:val="00940AF8"/>
    <w:rsid w:val="00941ECA"/>
    <w:rsid w:val="0094231C"/>
    <w:rsid w:val="0094263E"/>
    <w:rsid w:val="00943275"/>
    <w:rsid w:val="00943410"/>
    <w:rsid w:val="009438C3"/>
    <w:rsid w:val="009439C9"/>
    <w:rsid w:val="00943AAB"/>
    <w:rsid w:val="00943C42"/>
    <w:rsid w:val="0094401A"/>
    <w:rsid w:val="009443ED"/>
    <w:rsid w:val="009446C0"/>
    <w:rsid w:val="00944912"/>
    <w:rsid w:val="00944D82"/>
    <w:rsid w:val="00944ECF"/>
    <w:rsid w:val="009450A8"/>
    <w:rsid w:val="00945150"/>
    <w:rsid w:val="00945E9E"/>
    <w:rsid w:val="009464C7"/>
    <w:rsid w:val="00946593"/>
    <w:rsid w:val="009467BB"/>
    <w:rsid w:val="00946D79"/>
    <w:rsid w:val="009471E0"/>
    <w:rsid w:val="009475FF"/>
    <w:rsid w:val="009478F5"/>
    <w:rsid w:val="00950097"/>
    <w:rsid w:val="00950692"/>
    <w:rsid w:val="0095076C"/>
    <w:rsid w:val="00950877"/>
    <w:rsid w:val="00950A2B"/>
    <w:rsid w:val="0095140E"/>
    <w:rsid w:val="00951835"/>
    <w:rsid w:val="009519BC"/>
    <w:rsid w:val="00952DFC"/>
    <w:rsid w:val="00953811"/>
    <w:rsid w:val="00953930"/>
    <w:rsid w:val="00953A8F"/>
    <w:rsid w:val="00953E0D"/>
    <w:rsid w:val="00953EC7"/>
    <w:rsid w:val="00954644"/>
    <w:rsid w:val="009547D7"/>
    <w:rsid w:val="00954BE1"/>
    <w:rsid w:val="00954F30"/>
    <w:rsid w:val="00955243"/>
    <w:rsid w:val="009559A6"/>
    <w:rsid w:val="00955CA1"/>
    <w:rsid w:val="00956F3B"/>
    <w:rsid w:val="00957510"/>
    <w:rsid w:val="00957CB6"/>
    <w:rsid w:val="00957D58"/>
    <w:rsid w:val="00957E1D"/>
    <w:rsid w:val="0096096C"/>
    <w:rsid w:val="0096102B"/>
    <w:rsid w:val="0096128E"/>
    <w:rsid w:val="00961580"/>
    <w:rsid w:val="0096172A"/>
    <w:rsid w:val="00961D37"/>
    <w:rsid w:val="00963A97"/>
    <w:rsid w:val="009640E0"/>
    <w:rsid w:val="009641DB"/>
    <w:rsid w:val="009647A9"/>
    <w:rsid w:val="0096498B"/>
    <w:rsid w:val="00964E56"/>
    <w:rsid w:val="00964F02"/>
    <w:rsid w:val="00965559"/>
    <w:rsid w:val="0096572D"/>
    <w:rsid w:val="00965957"/>
    <w:rsid w:val="00965C4E"/>
    <w:rsid w:val="00966273"/>
    <w:rsid w:val="00966A09"/>
    <w:rsid w:val="0096762F"/>
    <w:rsid w:val="00967EAF"/>
    <w:rsid w:val="00967ED5"/>
    <w:rsid w:val="009700A1"/>
    <w:rsid w:val="00970DC4"/>
    <w:rsid w:val="009710DF"/>
    <w:rsid w:val="00971510"/>
    <w:rsid w:val="0097176C"/>
    <w:rsid w:val="00971964"/>
    <w:rsid w:val="00972757"/>
    <w:rsid w:val="009727F9"/>
    <w:rsid w:val="00973C30"/>
    <w:rsid w:val="00973CB5"/>
    <w:rsid w:val="00973EAA"/>
    <w:rsid w:val="00973FF9"/>
    <w:rsid w:val="009740E9"/>
    <w:rsid w:val="00974436"/>
    <w:rsid w:val="009745E1"/>
    <w:rsid w:val="00974B52"/>
    <w:rsid w:val="00974E57"/>
    <w:rsid w:val="00974EBC"/>
    <w:rsid w:val="009750AD"/>
    <w:rsid w:val="009757C8"/>
    <w:rsid w:val="00975DAA"/>
    <w:rsid w:val="00975EEF"/>
    <w:rsid w:val="0097666C"/>
    <w:rsid w:val="00976689"/>
    <w:rsid w:val="00976A24"/>
    <w:rsid w:val="009774D9"/>
    <w:rsid w:val="00977509"/>
    <w:rsid w:val="00977704"/>
    <w:rsid w:val="00977D7B"/>
    <w:rsid w:val="00980057"/>
    <w:rsid w:val="0098062C"/>
    <w:rsid w:val="009808B2"/>
    <w:rsid w:val="0098094F"/>
    <w:rsid w:val="00980C8F"/>
    <w:rsid w:val="0098117B"/>
    <w:rsid w:val="009813D7"/>
    <w:rsid w:val="009815B2"/>
    <w:rsid w:val="00981A80"/>
    <w:rsid w:val="00982921"/>
    <w:rsid w:val="009829ED"/>
    <w:rsid w:val="00982FB5"/>
    <w:rsid w:val="00983C72"/>
    <w:rsid w:val="0098419A"/>
    <w:rsid w:val="0098425A"/>
    <w:rsid w:val="009842F9"/>
    <w:rsid w:val="00984418"/>
    <w:rsid w:val="009854EC"/>
    <w:rsid w:val="00985ED8"/>
    <w:rsid w:val="00986482"/>
    <w:rsid w:val="00990889"/>
    <w:rsid w:val="009909DC"/>
    <w:rsid w:val="00990AE7"/>
    <w:rsid w:val="00990E22"/>
    <w:rsid w:val="0099129E"/>
    <w:rsid w:val="00991839"/>
    <w:rsid w:val="00991911"/>
    <w:rsid w:val="00991D94"/>
    <w:rsid w:val="00991E26"/>
    <w:rsid w:val="00992105"/>
    <w:rsid w:val="00992B52"/>
    <w:rsid w:val="00992C0C"/>
    <w:rsid w:val="00992E2F"/>
    <w:rsid w:val="009933E7"/>
    <w:rsid w:val="00993E99"/>
    <w:rsid w:val="0099421F"/>
    <w:rsid w:val="009944BD"/>
    <w:rsid w:val="00994657"/>
    <w:rsid w:val="00994D3F"/>
    <w:rsid w:val="009952F1"/>
    <w:rsid w:val="00995517"/>
    <w:rsid w:val="00995982"/>
    <w:rsid w:val="00995B26"/>
    <w:rsid w:val="009968D6"/>
    <w:rsid w:val="0099771E"/>
    <w:rsid w:val="0099793F"/>
    <w:rsid w:val="00997CB4"/>
    <w:rsid w:val="00997DFC"/>
    <w:rsid w:val="009A013E"/>
    <w:rsid w:val="009A12AF"/>
    <w:rsid w:val="009A147F"/>
    <w:rsid w:val="009A2497"/>
    <w:rsid w:val="009A25E4"/>
    <w:rsid w:val="009A27C8"/>
    <w:rsid w:val="009A2C86"/>
    <w:rsid w:val="009A2F7C"/>
    <w:rsid w:val="009A3613"/>
    <w:rsid w:val="009A3BEB"/>
    <w:rsid w:val="009A3EE7"/>
    <w:rsid w:val="009A497D"/>
    <w:rsid w:val="009A4AA4"/>
    <w:rsid w:val="009A4AD3"/>
    <w:rsid w:val="009A4B57"/>
    <w:rsid w:val="009A4F83"/>
    <w:rsid w:val="009A5143"/>
    <w:rsid w:val="009A52B1"/>
    <w:rsid w:val="009A5521"/>
    <w:rsid w:val="009A5E00"/>
    <w:rsid w:val="009A65D6"/>
    <w:rsid w:val="009A69AC"/>
    <w:rsid w:val="009A6F52"/>
    <w:rsid w:val="009A707E"/>
    <w:rsid w:val="009A70DE"/>
    <w:rsid w:val="009B007F"/>
    <w:rsid w:val="009B0FB6"/>
    <w:rsid w:val="009B1B18"/>
    <w:rsid w:val="009B217B"/>
    <w:rsid w:val="009B25DA"/>
    <w:rsid w:val="009B2955"/>
    <w:rsid w:val="009B2FB2"/>
    <w:rsid w:val="009B39B1"/>
    <w:rsid w:val="009B4376"/>
    <w:rsid w:val="009B4430"/>
    <w:rsid w:val="009B4C16"/>
    <w:rsid w:val="009B51DD"/>
    <w:rsid w:val="009B5AFC"/>
    <w:rsid w:val="009B5B1E"/>
    <w:rsid w:val="009B5C37"/>
    <w:rsid w:val="009B60F0"/>
    <w:rsid w:val="009B64C2"/>
    <w:rsid w:val="009B6FAF"/>
    <w:rsid w:val="009B7997"/>
    <w:rsid w:val="009B7A00"/>
    <w:rsid w:val="009B7AB1"/>
    <w:rsid w:val="009B7B8A"/>
    <w:rsid w:val="009B7CE9"/>
    <w:rsid w:val="009B7D9A"/>
    <w:rsid w:val="009C045B"/>
    <w:rsid w:val="009C0CF4"/>
    <w:rsid w:val="009C1037"/>
    <w:rsid w:val="009C1044"/>
    <w:rsid w:val="009C1118"/>
    <w:rsid w:val="009C1492"/>
    <w:rsid w:val="009C15EF"/>
    <w:rsid w:val="009C24C4"/>
    <w:rsid w:val="009C26C3"/>
    <w:rsid w:val="009C2E75"/>
    <w:rsid w:val="009C3E07"/>
    <w:rsid w:val="009C41AF"/>
    <w:rsid w:val="009C43A5"/>
    <w:rsid w:val="009C5338"/>
    <w:rsid w:val="009C5B2B"/>
    <w:rsid w:val="009C5CE2"/>
    <w:rsid w:val="009C60BC"/>
    <w:rsid w:val="009C6550"/>
    <w:rsid w:val="009C6DCD"/>
    <w:rsid w:val="009C74F5"/>
    <w:rsid w:val="009C7835"/>
    <w:rsid w:val="009D0309"/>
    <w:rsid w:val="009D0A28"/>
    <w:rsid w:val="009D0B16"/>
    <w:rsid w:val="009D0EA0"/>
    <w:rsid w:val="009D1675"/>
    <w:rsid w:val="009D1AD7"/>
    <w:rsid w:val="009D1CEB"/>
    <w:rsid w:val="009D1EE4"/>
    <w:rsid w:val="009D21A4"/>
    <w:rsid w:val="009D36A3"/>
    <w:rsid w:val="009D4594"/>
    <w:rsid w:val="009D46B0"/>
    <w:rsid w:val="009D48EA"/>
    <w:rsid w:val="009D4C0D"/>
    <w:rsid w:val="009D4DB4"/>
    <w:rsid w:val="009D4DC9"/>
    <w:rsid w:val="009D5F99"/>
    <w:rsid w:val="009D62A7"/>
    <w:rsid w:val="009D74B5"/>
    <w:rsid w:val="009D7CAB"/>
    <w:rsid w:val="009D7D41"/>
    <w:rsid w:val="009D7E27"/>
    <w:rsid w:val="009D7FEF"/>
    <w:rsid w:val="009E015F"/>
    <w:rsid w:val="009E03EF"/>
    <w:rsid w:val="009E0540"/>
    <w:rsid w:val="009E0E40"/>
    <w:rsid w:val="009E0FD0"/>
    <w:rsid w:val="009E12F5"/>
    <w:rsid w:val="009E19D9"/>
    <w:rsid w:val="009E207A"/>
    <w:rsid w:val="009E22D3"/>
    <w:rsid w:val="009E26D0"/>
    <w:rsid w:val="009E26E4"/>
    <w:rsid w:val="009E2744"/>
    <w:rsid w:val="009E28ED"/>
    <w:rsid w:val="009E2EA1"/>
    <w:rsid w:val="009E30A4"/>
    <w:rsid w:val="009E31C2"/>
    <w:rsid w:val="009E3920"/>
    <w:rsid w:val="009E39E4"/>
    <w:rsid w:val="009E48F7"/>
    <w:rsid w:val="009E52F6"/>
    <w:rsid w:val="009E5498"/>
    <w:rsid w:val="009E5544"/>
    <w:rsid w:val="009E5681"/>
    <w:rsid w:val="009E5C98"/>
    <w:rsid w:val="009E6634"/>
    <w:rsid w:val="009E668E"/>
    <w:rsid w:val="009E73CE"/>
    <w:rsid w:val="009E7724"/>
    <w:rsid w:val="009F0678"/>
    <w:rsid w:val="009F07A0"/>
    <w:rsid w:val="009F07C2"/>
    <w:rsid w:val="009F14DD"/>
    <w:rsid w:val="009F1CB4"/>
    <w:rsid w:val="009F33D8"/>
    <w:rsid w:val="009F35A8"/>
    <w:rsid w:val="009F361C"/>
    <w:rsid w:val="009F369E"/>
    <w:rsid w:val="009F3740"/>
    <w:rsid w:val="009F3800"/>
    <w:rsid w:val="009F39C5"/>
    <w:rsid w:val="009F3BB0"/>
    <w:rsid w:val="009F3DC4"/>
    <w:rsid w:val="009F3F4B"/>
    <w:rsid w:val="009F430A"/>
    <w:rsid w:val="009F450F"/>
    <w:rsid w:val="009F4645"/>
    <w:rsid w:val="009F4921"/>
    <w:rsid w:val="009F4C51"/>
    <w:rsid w:val="009F500F"/>
    <w:rsid w:val="009F51EF"/>
    <w:rsid w:val="009F5500"/>
    <w:rsid w:val="009F5E83"/>
    <w:rsid w:val="009F615D"/>
    <w:rsid w:val="009F7645"/>
    <w:rsid w:val="009F7A84"/>
    <w:rsid w:val="009F7B16"/>
    <w:rsid w:val="00A00014"/>
    <w:rsid w:val="00A00151"/>
    <w:rsid w:val="00A0058C"/>
    <w:rsid w:val="00A00B79"/>
    <w:rsid w:val="00A00E1F"/>
    <w:rsid w:val="00A01172"/>
    <w:rsid w:val="00A01BFE"/>
    <w:rsid w:val="00A02077"/>
    <w:rsid w:val="00A02243"/>
    <w:rsid w:val="00A0224D"/>
    <w:rsid w:val="00A0247D"/>
    <w:rsid w:val="00A0250F"/>
    <w:rsid w:val="00A026CB"/>
    <w:rsid w:val="00A03615"/>
    <w:rsid w:val="00A03845"/>
    <w:rsid w:val="00A03988"/>
    <w:rsid w:val="00A03D3E"/>
    <w:rsid w:val="00A03E73"/>
    <w:rsid w:val="00A04460"/>
    <w:rsid w:val="00A0501C"/>
    <w:rsid w:val="00A05324"/>
    <w:rsid w:val="00A0558F"/>
    <w:rsid w:val="00A05885"/>
    <w:rsid w:val="00A05A3D"/>
    <w:rsid w:val="00A05F84"/>
    <w:rsid w:val="00A063C3"/>
    <w:rsid w:val="00A072DF"/>
    <w:rsid w:val="00A073D3"/>
    <w:rsid w:val="00A07C38"/>
    <w:rsid w:val="00A107AC"/>
    <w:rsid w:val="00A116C7"/>
    <w:rsid w:val="00A11D6D"/>
    <w:rsid w:val="00A123BB"/>
    <w:rsid w:val="00A1255B"/>
    <w:rsid w:val="00A12B77"/>
    <w:rsid w:val="00A12BF1"/>
    <w:rsid w:val="00A12D27"/>
    <w:rsid w:val="00A130E4"/>
    <w:rsid w:val="00A13149"/>
    <w:rsid w:val="00A1383D"/>
    <w:rsid w:val="00A140BB"/>
    <w:rsid w:val="00A14123"/>
    <w:rsid w:val="00A1474F"/>
    <w:rsid w:val="00A14B55"/>
    <w:rsid w:val="00A1582B"/>
    <w:rsid w:val="00A15D7D"/>
    <w:rsid w:val="00A16118"/>
    <w:rsid w:val="00A16373"/>
    <w:rsid w:val="00A168E0"/>
    <w:rsid w:val="00A16E9E"/>
    <w:rsid w:val="00A16ECC"/>
    <w:rsid w:val="00A172D4"/>
    <w:rsid w:val="00A17969"/>
    <w:rsid w:val="00A20757"/>
    <w:rsid w:val="00A20B47"/>
    <w:rsid w:val="00A20DAE"/>
    <w:rsid w:val="00A20E31"/>
    <w:rsid w:val="00A21518"/>
    <w:rsid w:val="00A215E4"/>
    <w:rsid w:val="00A21821"/>
    <w:rsid w:val="00A21A21"/>
    <w:rsid w:val="00A21BCE"/>
    <w:rsid w:val="00A22470"/>
    <w:rsid w:val="00A23129"/>
    <w:rsid w:val="00A232E9"/>
    <w:rsid w:val="00A23813"/>
    <w:rsid w:val="00A240CD"/>
    <w:rsid w:val="00A24A24"/>
    <w:rsid w:val="00A24B47"/>
    <w:rsid w:val="00A24C02"/>
    <w:rsid w:val="00A24E65"/>
    <w:rsid w:val="00A256CA"/>
    <w:rsid w:val="00A2641A"/>
    <w:rsid w:val="00A2727D"/>
    <w:rsid w:val="00A30414"/>
    <w:rsid w:val="00A305E1"/>
    <w:rsid w:val="00A309FC"/>
    <w:rsid w:val="00A30CAB"/>
    <w:rsid w:val="00A3125F"/>
    <w:rsid w:val="00A315FD"/>
    <w:rsid w:val="00A31A86"/>
    <w:rsid w:val="00A31F33"/>
    <w:rsid w:val="00A32035"/>
    <w:rsid w:val="00A32180"/>
    <w:rsid w:val="00A323F2"/>
    <w:rsid w:val="00A3281C"/>
    <w:rsid w:val="00A32B48"/>
    <w:rsid w:val="00A32D4D"/>
    <w:rsid w:val="00A33760"/>
    <w:rsid w:val="00A33A40"/>
    <w:rsid w:val="00A33CBE"/>
    <w:rsid w:val="00A34B44"/>
    <w:rsid w:val="00A35171"/>
    <w:rsid w:val="00A35891"/>
    <w:rsid w:val="00A359AD"/>
    <w:rsid w:val="00A35CA8"/>
    <w:rsid w:val="00A3624F"/>
    <w:rsid w:val="00A36B7A"/>
    <w:rsid w:val="00A3710C"/>
    <w:rsid w:val="00A37191"/>
    <w:rsid w:val="00A404BC"/>
    <w:rsid w:val="00A40B9C"/>
    <w:rsid w:val="00A40F00"/>
    <w:rsid w:val="00A417C5"/>
    <w:rsid w:val="00A4195B"/>
    <w:rsid w:val="00A41AE6"/>
    <w:rsid w:val="00A41AE9"/>
    <w:rsid w:val="00A41BE0"/>
    <w:rsid w:val="00A4239B"/>
    <w:rsid w:val="00A42CB6"/>
    <w:rsid w:val="00A42D21"/>
    <w:rsid w:val="00A434B3"/>
    <w:rsid w:val="00A43879"/>
    <w:rsid w:val="00A43A28"/>
    <w:rsid w:val="00A43BBF"/>
    <w:rsid w:val="00A44758"/>
    <w:rsid w:val="00A44F0D"/>
    <w:rsid w:val="00A44F40"/>
    <w:rsid w:val="00A4516B"/>
    <w:rsid w:val="00A451AE"/>
    <w:rsid w:val="00A459DB"/>
    <w:rsid w:val="00A46472"/>
    <w:rsid w:val="00A466EE"/>
    <w:rsid w:val="00A469F5"/>
    <w:rsid w:val="00A46B59"/>
    <w:rsid w:val="00A46EC4"/>
    <w:rsid w:val="00A47350"/>
    <w:rsid w:val="00A4768D"/>
    <w:rsid w:val="00A47764"/>
    <w:rsid w:val="00A4789C"/>
    <w:rsid w:val="00A47C87"/>
    <w:rsid w:val="00A47C8B"/>
    <w:rsid w:val="00A50438"/>
    <w:rsid w:val="00A50C9C"/>
    <w:rsid w:val="00A50D4A"/>
    <w:rsid w:val="00A520D8"/>
    <w:rsid w:val="00A52104"/>
    <w:rsid w:val="00A522F8"/>
    <w:rsid w:val="00A52DF8"/>
    <w:rsid w:val="00A533DB"/>
    <w:rsid w:val="00A53469"/>
    <w:rsid w:val="00A53506"/>
    <w:rsid w:val="00A54A79"/>
    <w:rsid w:val="00A54B79"/>
    <w:rsid w:val="00A54E2C"/>
    <w:rsid w:val="00A55027"/>
    <w:rsid w:val="00A55172"/>
    <w:rsid w:val="00A55793"/>
    <w:rsid w:val="00A559B9"/>
    <w:rsid w:val="00A559F7"/>
    <w:rsid w:val="00A55BA7"/>
    <w:rsid w:val="00A55BDB"/>
    <w:rsid w:val="00A55C39"/>
    <w:rsid w:val="00A55C62"/>
    <w:rsid w:val="00A55D53"/>
    <w:rsid w:val="00A56C98"/>
    <w:rsid w:val="00A578B2"/>
    <w:rsid w:val="00A57BF4"/>
    <w:rsid w:val="00A57CBA"/>
    <w:rsid w:val="00A57DA4"/>
    <w:rsid w:val="00A57FCE"/>
    <w:rsid w:val="00A6049B"/>
    <w:rsid w:val="00A609AD"/>
    <w:rsid w:val="00A61268"/>
    <w:rsid w:val="00A6171D"/>
    <w:rsid w:val="00A61B5A"/>
    <w:rsid w:val="00A622AD"/>
    <w:rsid w:val="00A631F9"/>
    <w:rsid w:val="00A63608"/>
    <w:rsid w:val="00A63815"/>
    <w:rsid w:val="00A6394A"/>
    <w:rsid w:val="00A63A91"/>
    <w:rsid w:val="00A643A5"/>
    <w:rsid w:val="00A64B29"/>
    <w:rsid w:val="00A64C26"/>
    <w:rsid w:val="00A64F40"/>
    <w:rsid w:val="00A652B5"/>
    <w:rsid w:val="00A653BC"/>
    <w:rsid w:val="00A655C6"/>
    <w:rsid w:val="00A65E0D"/>
    <w:rsid w:val="00A66081"/>
    <w:rsid w:val="00A666D1"/>
    <w:rsid w:val="00A673DA"/>
    <w:rsid w:val="00A67D80"/>
    <w:rsid w:val="00A7057D"/>
    <w:rsid w:val="00A706E3"/>
    <w:rsid w:val="00A707B8"/>
    <w:rsid w:val="00A707C7"/>
    <w:rsid w:val="00A70833"/>
    <w:rsid w:val="00A711BE"/>
    <w:rsid w:val="00A71FA8"/>
    <w:rsid w:val="00A72138"/>
    <w:rsid w:val="00A72521"/>
    <w:rsid w:val="00A72570"/>
    <w:rsid w:val="00A725DE"/>
    <w:rsid w:val="00A72767"/>
    <w:rsid w:val="00A72993"/>
    <w:rsid w:val="00A72A15"/>
    <w:rsid w:val="00A72C43"/>
    <w:rsid w:val="00A72C8F"/>
    <w:rsid w:val="00A733B5"/>
    <w:rsid w:val="00A7402B"/>
    <w:rsid w:val="00A74384"/>
    <w:rsid w:val="00A74973"/>
    <w:rsid w:val="00A74B67"/>
    <w:rsid w:val="00A74C0A"/>
    <w:rsid w:val="00A751B9"/>
    <w:rsid w:val="00A75427"/>
    <w:rsid w:val="00A75461"/>
    <w:rsid w:val="00A75563"/>
    <w:rsid w:val="00A759F0"/>
    <w:rsid w:val="00A75F85"/>
    <w:rsid w:val="00A76768"/>
    <w:rsid w:val="00A7677D"/>
    <w:rsid w:val="00A76879"/>
    <w:rsid w:val="00A7728D"/>
    <w:rsid w:val="00A77BFA"/>
    <w:rsid w:val="00A77D17"/>
    <w:rsid w:val="00A77EA6"/>
    <w:rsid w:val="00A800C5"/>
    <w:rsid w:val="00A80325"/>
    <w:rsid w:val="00A80CCE"/>
    <w:rsid w:val="00A81639"/>
    <w:rsid w:val="00A81874"/>
    <w:rsid w:val="00A81D73"/>
    <w:rsid w:val="00A8228F"/>
    <w:rsid w:val="00A823D9"/>
    <w:rsid w:val="00A836E6"/>
    <w:rsid w:val="00A839D5"/>
    <w:rsid w:val="00A839F1"/>
    <w:rsid w:val="00A847E4"/>
    <w:rsid w:val="00A84960"/>
    <w:rsid w:val="00A84D87"/>
    <w:rsid w:val="00A855C6"/>
    <w:rsid w:val="00A871EA"/>
    <w:rsid w:val="00A876CF"/>
    <w:rsid w:val="00A87934"/>
    <w:rsid w:val="00A9087D"/>
    <w:rsid w:val="00A90B79"/>
    <w:rsid w:val="00A90CD8"/>
    <w:rsid w:val="00A90CD9"/>
    <w:rsid w:val="00A90F2E"/>
    <w:rsid w:val="00A91C59"/>
    <w:rsid w:val="00A91D97"/>
    <w:rsid w:val="00A91F03"/>
    <w:rsid w:val="00A91F2A"/>
    <w:rsid w:val="00A92132"/>
    <w:rsid w:val="00A92307"/>
    <w:rsid w:val="00A92F11"/>
    <w:rsid w:val="00A93283"/>
    <w:rsid w:val="00A936BA"/>
    <w:rsid w:val="00A93BE1"/>
    <w:rsid w:val="00A93F28"/>
    <w:rsid w:val="00A941F5"/>
    <w:rsid w:val="00A946E1"/>
    <w:rsid w:val="00A952F1"/>
    <w:rsid w:val="00A95378"/>
    <w:rsid w:val="00A9547F"/>
    <w:rsid w:val="00A95480"/>
    <w:rsid w:val="00A95640"/>
    <w:rsid w:val="00A96AF4"/>
    <w:rsid w:val="00A975D6"/>
    <w:rsid w:val="00AA10EE"/>
    <w:rsid w:val="00AA1705"/>
    <w:rsid w:val="00AA1D5E"/>
    <w:rsid w:val="00AA1DBE"/>
    <w:rsid w:val="00AA20A0"/>
    <w:rsid w:val="00AA2201"/>
    <w:rsid w:val="00AA2374"/>
    <w:rsid w:val="00AA244B"/>
    <w:rsid w:val="00AA2B73"/>
    <w:rsid w:val="00AA2D01"/>
    <w:rsid w:val="00AA2E8D"/>
    <w:rsid w:val="00AA323A"/>
    <w:rsid w:val="00AA32AA"/>
    <w:rsid w:val="00AA3571"/>
    <w:rsid w:val="00AA3639"/>
    <w:rsid w:val="00AA36A9"/>
    <w:rsid w:val="00AA3A47"/>
    <w:rsid w:val="00AA3B73"/>
    <w:rsid w:val="00AA47E4"/>
    <w:rsid w:val="00AA4A78"/>
    <w:rsid w:val="00AA4E59"/>
    <w:rsid w:val="00AA54B2"/>
    <w:rsid w:val="00AA5B8E"/>
    <w:rsid w:val="00AA5C5E"/>
    <w:rsid w:val="00AA5EAC"/>
    <w:rsid w:val="00AA5F8B"/>
    <w:rsid w:val="00AA63FC"/>
    <w:rsid w:val="00AA6891"/>
    <w:rsid w:val="00AA6C18"/>
    <w:rsid w:val="00AA6CBC"/>
    <w:rsid w:val="00AA72F9"/>
    <w:rsid w:val="00AA7CD9"/>
    <w:rsid w:val="00AB0065"/>
    <w:rsid w:val="00AB0D5E"/>
    <w:rsid w:val="00AB14D5"/>
    <w:rsid w:val="00AB17BF"/>
    <w:rsid w:val="00AB2688"/>
    <w:rsid w:val="00AB26DA"/>
    <w:rsid w:val="00AB318D"/>
    <w:rsid w:val="00AB3210"/>
    <w:rsid w:val="00AB35A6"/>
    <w:rsid w:val="00AB4038"/>
    <w:rsid w:val="00AB509F"/>
    <w:rsid w:val="00AB6155"/>
    <w:rsid w:val="00AB631A"/>
    <w:rsid w:val="00AB68A7"/>
    <w:rsid w:val="00AB6B2D"/>
    <w:rsid w:val="00AB6F9E"/>
    <w:rsid w:val="00AC06C5"/>
    <w:rsid w:val="00AC080A"/>
    <w:rsid w:val="00AC106B"/>
    <w:rsid w:val="00AC139B"/>
    <w:rsid w:val="00AC1613"/>
    <w:rsid w:val="00AC20D6"/>
    <w:rsid w:val="00AC2143"/>
    <w:rsid w:val="00AC277E"/>
    <w:rsid w:val="00AC29E4"/>
    <w:rsid w:val="00AC2F1A"/>
    <w:rsid w:val="00AC38E2"/>
    <w:rsid w:val="00AC3C9B"/>
    <w:rsid w:val="00AC3FBA"/>
    <w:rsid w:val="00AC4001"/>
    <w:rsid w:val="00AC42F3"/>
    <w:rsid w:val="00AC49DA"/>
    <w:rsid w:val="00AC4B4A"/>
    <w:rsid w:val="00AC4E0D"/>
    <w:rsid w:val="00AC4EE2"/>
    <w:rsid w:val="00AC51DC"/>
    <w:rsid w:val="00AC53B4"/>
    <w:rsid w:val="00AC5505"/>
    <w:rsid w:val="00AC561C"/>
    <w:rsid w:val="00AC6017"/>
    <w:rsid w:val="00AC6450"/>
    <w:rsid w:val="00AC65C4"/>
    <w:rsid w:val="00AC6AB3"/>
    <w:rsid w:val="00AC6ADC"/>
    <w:rsid w:val="00AC6E89"/>
    <w:rsid w:val="00AC6F58"/>
    <w:rsid w:val="00AC72AF"/>
    <w:rsid w:val="00AC76DA"/>
    <w:rsid w:val="00AC78C1"/>
    <w:rsid w:val="00AC7DCE"/>
    <w:rsid w:val="00AC7F2B"/>
    <w:rsid w:val="00AD0056"/>
    <w:rsid w:val="00AD0479"/>
    <w:rsid w:val="00AD0A39"/>
    <w:rsid w:val="00AD0CF6"/>
    <w:rsid w:val="00AD118C"/>
    <w:rsid w:val="00AD1437"/>
    <w:rsid w:val="00AD1A00"/>
    <w:rsid w:val="00AD1B60"/>
    <w:rsid w:val="00AD1E15"/>
    <w:rsid w:val="00AD2B13"/>
    <w:rsid w:val="00AD2BE7"/>
    <w:rsid w:val="00AD300D"/>
    <w:rsid w:val="00AD32F6"/>
    <w:rsid w:val="00AD34EA"/>
    <w:rsid w:val="00AD45FE"/>
    <w:rsid w:val="00AD4C70"/>
    <w:rsid w:val="00AD5002"/>
    <w:rsid w:val="00AD6108"/>
    <w:rsid w:val="00AD627B"/>
    <w:rsid w:val="00AD6821"/>
    <w:rsid w:val="00AD7ACD"/>
    <w:rsid w:val="00AD7BCD"/>
    <w:rsid w:val="00AD7F95"/>
    <w:rsid w:val="00AE03F6"/>
    <w:rsid w:val="00AE0453"/>
    <w:rsid w:val="00AE06FE"/>
    <w:rsid w:val="00AE0B1B"/>
    <w:rsid w:val="00AE0C87"/>
    <w:rsid w:val="00AE0F41"/>
    <w:rsid w:val="00AE0FCC"/>
    <w:rsid w:val="00AE14B9"/>
    <w:rsid w:val="00AE183C"/>
    <w:rsid w:val="00AE21D9"/>
    <w:rsid w:val="00AE2D66"/>
    <w:rsid w:val="00AE2E9F"/>
    <w:rsid w:val="00AE379E"/>
    <w:rsid w:val="00AE3D30"/>
    <w:rsid w:val="00AE41B1"/>
    <w:rsid w:val="00AE44A7"/>
    <w:rsid w:val="00AE452F"/>
    <w:rsid w:val="00AE4740"/>
    <w:rsid w:val="00AE4C9B"/>
    <w:rsid w:val="00AE4FFA"/>
    <w:rsid w:val="00AE5627"/>
    <w:rsid w:val="00AE6002"/>
    <w:rsid w:val="00AE6631"/>
    <w:rsid w:val="00AE6958"/>
    <w:rsid w:val="00AE6AE8"/>
    <w:rsid w:val="00AE6F83"/>
    <w:rsid w:val="00AE7B92"/>
    <w:rsid w:val="00AF0875"/>
    <w:rsid w:val="00AF0D11"/>
    <w:rsid w:val="00AF0E99"/>
    <w:rsid w:val="00AF0F5C"/>
    <w:rsid w:val="00AF175F"/>
    <w:rsid w:val="00AF1777"/>
    <w:rsid w:val="00AF196F"/>
    <w:rsid w:val="00AF22A7"/>
    <w:rsid w:val="00AF24E0"/>
    <w:rsid w:val="00AF2E6C"/>
    <w:rsid w:val="00AF3691"/>
    <w:rsid w:val="00AF4184"/>
    <w:rsid w:val="00AF5155"/>
    <w:rsid w:val="00AF5F8F"/>
    <w:rsid w:val="00AF6352"/>
    <w:rsid w:val="00AF6415"/>
    <w:rsid w:val="00AF761A"/>
    <w:rsid w:val="00AF769B"/>
    <w:rsid w:val="00AF7848"/>
    <w:rsid w:val="00AF7C13"/>
    <w:rsid w:val="00B0052D"/>
    <w:rsid w:val="00B0052E"/>
    <w:rsid w:val="00B00771"/>
    <w:rsid w:val="00B009E7"/>
    <w:rsid w:val="00B00CFE"/>
    <w:rsid w:val="00B00F1E"/>
    <w:rsid w:val="00B01D20"/>
    <w:rsid w:val="00B01D89"/>
    <w:rsid w:val="00B0252B"/>
    <w:rsid w:val="00B03278"/>
    <w:rsid w:val="00B03627"/>
    <w:rsid w:val="00B03663"/>
    <w:rsid w:val="00B048B3"/>
    <w:rsid w:val="00B04CB0"/>
    <w:rsid w:val="00B0511A"/>
    <w:rsid w:val="00B0513C"/>
    <w:rsid w:val="00B052CC"/>
    <w:rsid w:val="00B054D9"/>
    <w:rsid w:val="00B05AB5"/>
    <w:rsid w:val="00B05B52"/>
    <w:rsid w:val="00B0619B"/>
    <w:rsid w:val="00B064E6"/>
    <w:rsid w:val="00B065BD"/>
    <w:rsid w:val="00B06EC3"/>
    <w:rsid w:val="00B06F33"/>
    <w:rsid w:val="00B0716F"/>
    <w:rsid w:val="00B07489"/>
    <w:rsid w:val="00B074A9"/>
    <w:rsid w:val="00B07A7B"/>
    <w:rsid w:val="00B10573"/>
    <w:rsid w:val="00B1071C"/>
    <w:rsid w:val="00B10787"/>
    <w:rsid w:val="00B10944"/>
    <w:rsid w:val="00B1148E"/>
    <w:rsid w:val="00B12A8B"/>
    <w:rsid w:val="00B12CA8"/>
    <w:rsid w:val="00B12E0F"/>
    <w:rsid w:val="00B1302A"/>
    <w:rsid w:val="00B134E0"/>
    <w:rsid w:val="00B1351F"/>
    <w:rsid w:val="00B14072"/>
    <w:rsid w:val="00B14414"/>
    <w:rsid w:val="00B15925"/>
    <w:rsid w:val="00B171BD"/>
    <w:rsid w:val="00B17806"/>
    <w:rsid w:val="00B17D7B"/>
    <w:rsid w:val="00B17FF0"/>
    <w:rsid w:val="00B2096C"/>
    <w:rsid w:val="00B20A81"/>
    <w:rsid w:val="00B21E26"/>
    <w:rsid w:val="00B225E1"/>
    <w:rsid w:val="00B22B18"/>
    <w:rsid w:val="00B22B1B"/>
    <w:rsid w:val="00B22C16"/>
    <w:rsid w:val="00B22E17"/>
    <w:rsid w:val="00B2364E"/>
    <w:rsid w:val="00B241FB"/>
    <w:rsid w:val="00B246BC"/>
    <w:rsid w:val="00B25432"/>
    <w:rsid w:val="00B25539"/>
    <w:rsid w:val="00B255AF"/>
    <w:rsid w:val="00B25A83"/>
    <w:rsid w:val="00B25BB4"/>
    <w:rsid w:val="00B25C8D"/>
    <w:rsid w:val="00B25D35"/>
    <w:rsid w:val="00B26834"/>
    <w:rsid w:val="00B26939"/>
    <w:rsid w:val="00B26EF7"/>
    <w:rsid w:val="00B26F2A"/>
    <w:rsid w:val="00B272A4"/>
    <w:rsid w:val="00B276E3"/>
    <w:rsid w:val="00B2780F"/>
    <w:rsid w:val="00B27D9B"/>
    <w:rsid w:val="00B27E3B"/>
    <w:rsid w:val="00B30794"/>
    <w:rsid w:val="00B308C5"/>
    <w:rsid w:val="00B30B38"/>
    <w:rsid w:val="00B3128C"/>
    <w:rsid w:val="00B3163B"/>
    <w:rsid w:val="00B31995"/>
    <w:rsid w:val="00B31F87"/>
    <w:rsid w:val="00B32647"/>
    <w:rsid w:val="00B32C45"/>
    <w:rsid w:val="00B32CDF"/>
    <w:rsid w:val="00B32FB2"/>
    <w:rsid w:val="00B33272"/>
    <w:rsid w:val="00B337F7"/>
    <w:rsid w:val="00B33E71"/>
    <w:rsid w:val="00B33F33"/>
    <w:rsid w:val="00B34701"/>
    <w:rsid w:val="00B34A3E"/>
    <w:rsid w:val="00B34F2F"/>
    <w:rsid w:val="00B35189"/>
    <w:rsid w:val="00B352C7"/>
    <w:rsid w:val="00B35491"/>
    <w:rsid w:val="00B35AA9"/>
    <w:rsid w:val="00B361E6"/>
    <w:rsid w:val="00B361F7"/>
    <w:rsid w:val="00B3689C"/>
    <w:rsid w:val="00B36B74"/>
    <w:rsid w:val="00B370AE"/>
    <w:rsid w:val="00B37E44"/>
    <w:rsid w:val="00B40A38"/>
    <w:rsid w:val="00B41521"/>
    <w:rsid w:val="00B41547"/>
    <w:rsid w:val="00B41633"/>
    <w:rsid w:val="00B41895"/>
    <w:rsid w:val="00B41D49"/>
    <w:rsid w:val="00B42565"/>
    <w:rsid w:val="00B429F8"/>
    <w:rsid w:val="00B4303A"/>
    <w:rsid w:val="00B439E4"/>
    <w:rsid w:val="00B450C9"/>
    <w:rsid w:val="00B45F84"/>
    <w:rsid w:val="00B463E8"/>
    <w:rsid w:val="00B473CA"/>
    <w:rsid w:val="00B47447"/>
    <w:rsid w:val="00B47457"/>
    <w:rsid w:val="00B4785B"/>
    <w:rsid w:val="00B47E1C"/>
    <w:rsid w:val="00B50065"/>
    <w:rsid w:val="00B5008E"/>
    <w:rsid w:val="00B50B54"/>
    <w:rsid w:val="00B5180F"/>
    <w:rsid w:val="00B51B00"/>
    <w:rsid w:val="00B51F42"/>
    <w:rsid w:val="00B52498"/>
    <w:rsid w:val="00B524C3"/>
    <w:rsid w:val="00B529AD"/>
    <w:rsid w:val="00B52DEC"/>
    <w:rsid w:val="00B5309C"/>
    <w:rsid w:val="00B531B5"/>
    <w:rsid w:val="00B53320"/>
    <w:rsid w:val="00B53833"/>
    <w:rsid w:val="00B53AAC"/>
    <w:rsid w:val="00B541BE"/>
    <w:rsid w:val="00B5421F"/>
    <w:rsid w:val="00B54375"/>
    <w:rsid w:val="00B54B22"/>
    <w:rsid w:val="00B55646"/>
    <w:rsid w:val="00B56826"/>
    <w:rsid w:val="00B56899"/>
    <w:rsid w:val="00B56B29"/>
    <w:rsid w:val="00B573F8"/>
    <w:rsid w:val="00B57CD3"/>
    <w:rsid w:val="00B57F2F"/>
    <w:rsid w:val="00B60194"/>
    <w:rsid w:val="00B60875"/>
    <w:rsid w:val="00B61E87"/>
    <w:rsid w:val="00B61FBB"/>
    <w:rsid w:val="00B62116"/>
    <w:rsid w:val="00B6318B"/>
    <w:rsid w:val="00B63612"/>
    <w:rsid w:val="00B636C2"/>
    <w:rsid w:val="00B63B90"/>
    <w:rsid w:val="00B63CBA"/>
    <w:rsid w:val="00B6431A"/>
    <w:rsid w:val="00B644EA"/>
    <w:rsid w:val="00B6519C"/>
    <w:rsid w:val="00B653FC"/>
    <w:rsid w:val="00B6569B"/>
    <w:rsid w:val="00B6599C"/>
    <w:rsid w:val="00B66096"/>
    <w:rsid w:val="00B6616B"/>
    <w:rsid w:val="00B6680C"/>
    <w:rsid w:val="00B6781B"/>
    <w:rsid w:val="00B67D0D"/>
    <w:rsid w:val="00B709E8"/>
    <w:rsid w:val="00B70B0E"/>
    <w:rsid w:val="00B71596"/>
    <w:rsid w:val="00B72C09"/>
    <w:rsid w:val="00B733AE"/>
    <w:rsid w:val="00B736D5"/>
    <w:rsid w:val="00B736E6"/>
    <w:rsid w:val="00B73EE1"/>
    <w:rsid w:val="00B740CE"/>
    <w:rsid w:val="00B746DB"/>
    <w:rsid w:val="00B74790"/>
    <w:rsid w:val="00B747C1"/>
    <w:rsid w:val="00B74F48"/>
    <w:rsid w:val="00B75755"/>
    <w:rsid w:val="00B7655E"/>
    <w:rsid w:val="00B77629"/>
    <w:rsid w:val="00B776AF"/>
    <w:rsid w:val="00B77793"/>
    <w:rsid w:val="00B77925"/>
    <w:rsid w:val="00B805CD"/>
    <w:rsid w:val="00B809B9"/>
    <w:rsid w:val="00B80A50"/>
    <w:rsid w:val="00B80B6D"/>
    <w:rsid w:val="00B80D56"/>
    <w:rsid w:val="00B811EF"/>
    <w:rsid w:val="00B81359"/>
    <w:rsid w:val="00B81400"/>
    <w:rsid w:val="00B8147F"/>
    <w:rsid w:val="00B81E92"/>
    <w:rsid w:val="00B82031"/>
    <w:rsid w:val="00B82D96"/>
    <w:rsid w:val="00B832D4"/>
    <w:rsid w:val="00B8377B"/>
    <w:rsid w:val="00B847CE"/>
    <w:rsid w:val="00B8497B"/>
    <w:rsid w:val="00B84D05"/>
    <w:rsid w:val="00B85296"/>
    <w:rsid w:val="00B8538A"/>
    <w:rsid w:val="00B8613D"/>
    <w:rsid w:val="00B861FC"/>
    <w:rsid w:val="00B8652D"/>
    <w:rsid w:val="00B86A37"/>
    <w:rsid w:val="00B86ED9"/>
    <w:rsid w:val="00B87106"/>
    <w:rsid w:val="00B874F8"/>
    <w:rsid w:val="00B87A1C"/>
    <w:rsid w:val="00B87A89"/>
    <w:rsid w:val="00B87D4C"/>
    <w:rsid w:val="00B87D5E"/>
    <w:rsid w:val="00B90069"/>
    <w:rsid w:val="00B91752"/>
    <w:rsid w:val="00B91C32"/>
    <w:rsid w:val="00B922D5"/>
    <w:rsid w:val="00B92474"/>
    <w:rsid w:val="00B924E1"/>
    <w:rsid w:val="00B92503"/>
    <w:rsid w:val="00B925D0"/>
    <w:rsid w:val="00B92760"/>
    <w:rsid w:val="00B931ED"/>
    <w:rsid w:val="00B9355B"/>
    <w:rsid w:val="00B93A2C"/>
    <w:rsid w:val="00B93E5D"/>
    <w:rsid w:val="00B94090"/>
    <w:rsid w:val="00B94FC6"/>
    <w:rsid w:val="00B95312"/>
    <w:rsid w:val="00B95704"/>
    <w:rsid w:val="00B9579D"/>
    <w:rsid w:val="00B957C5"/>
    <w:rsid w:val="00B95D80"/>
    <w:rsid w:val="00B96423"/>
    <w:rsid w:val="00B96C0A"/>
    <w:rsid w:val="00B96D69"/>
    <w:rsid w:val="00B97010"/>
    <w:rsid w:val="00B97A36"/>
    <w:rsid w:val="00B97C40"/>
    <w:rsid w:val="00BA0954"/>
    <w:rsid w:val="00BA0DA7"/>
    <w:rsid w:val="00BA1D93"/>
    <w:rsid w:val="00BA1EB6"/>
    <w:rsid w:val="00BA1FD5"/>
    <w:rsid w:val="00BA20DC"/>
    <w:rsid w:val="00BA24E8"/>
    <w:rsid w:val="00BA2A1D"/>
    <w:rsid w:val="00BA308E"/>
    <w:rsid w:val="00BA3304"/>
    <w:rsid w:val="00BA34D7"/>
    <w:rsid w:val="00BA4A06"/>
    <w:rsid w:val="00BA4C79"/>
    <w:rsid w:val="00BA4E1C"/>
    <w:rsid w:val="00BA500A"/>
    <w:rsid w:val="00BA5174"/>
    <w:rsid w:val="00BA57FF"/>
    <w:rsid w:val="00BA5B72"/>
    <w:rsid w:val="00BA68A5"/>
    <w:rsid w:val="00BA74FB"/>
    <w:rsid w:val="00BA76B8"/>
    <w:rsid w:val="00BA7BC8"/>
    <w:rsid w:val="00BA7DAD"/>
    <w:rsid w:val="00BA7F69"/>
    <w:rsid w:val="00BB0A75"/>
    <w:rsid w:val="00BB0DBB"/>
    <w:rsid w:val="00BB109A"/>
    <w:rsid w:val="00BB1388"/>
    <w:rsid w:val="00BB3693"/>
    <w:rsid w:val="00BB36E1"/>
    <w:rsid w:val="00BB3B3E"/>
    <w:rsid w:val="00BB3FAF"/>
    <w:rsid w:val="00BB406D"/>
    <w:rsid w:val="00BB420D"/>
    <w:rsid w:val="00BB4A72"/>
    <w:rsid w:val="00BB4A95"/>
    <w:rsid w:val="00BB4FE3"/>
    <w:rsid w:val="00BB505F"/>
    <w:rsid w:val="00BB5668"/>
    <w:rsid w:val="00BB6DEA"/>
    <w:rsid w:val="00BB7633"/>
    <w:rsid w:val="00BB76D8"/>
    <w:rsid w:val="00BC0120"/>
    <w:rsid w:val="00BC0759"/>
    <w:rsid w:val="00BC09E0"/>
    <w:rsid w:val="00BC0D0C"/>
    <w:rsid w:val="00BC1043"/>
    <w:rsid w:val="00BC2000"/>
    <w:rsid w:val="00BC2FE9"/>
    <w:rsid w:val="00BC2FEC"/>
    <w:rsid w:val="00BC30BD"/>
    <w:rsid w:val="00BC3435"/>
    <w:rsid w:val="00BC4127"/>
    <w:rsid w:val="00BC4209"/>
    <w:rsid w:val="00BC44F1"/>
    <w:rsid w:val="00BC473D"/>
    <w:rsid w:val="00BC4864"/>
    <w:rsid w:val="00BC499D"/>
    <w:rsid w:val="00BC4B31"/>
    <w:rsid w:val="00BC5292"/>
    <w:rsid w:val="00BC5324"/>
    <w:rsid w:val="00BC53E7"/>
    <w:rsid w:val="00BC5760"/>
    <w:rsid w:val="00BC628C"/>
    <w:rsid w:val="00BC63C9"/>
    <w:rsid w:val="00BC651C"/>
    <w:rsid w:val="00BC6614"/>
    <w:rsid w:val="00BC671E"/>
    <w:rsid w:val="00BC6789"/>
    <w:rsid w:val="00BC743C"/>
    <w:rsid w:val="00BD015F"/>
    <w:rsid w:val="00BD0B6D"/>
    <w:rsid w:val="00BD1098"/>
    <w:rsid w:val="00BD1167"/>
    <w:rsid w:val="00BD17F0"/>
    <w:rsid w:val="00BD1845"/>
    <w:rsid w:val="00BD1ED7"/>
    <w:rsid w:val="00BD216B"/>
    <w:rsid w:val="00BD2732"/>
    <w:rsid w:val="00BD2FC4"/>
    <w:rsid w:val="00BD35F4"/>
    <w:rsid w:val="00BD3724"/>
    <w:rsid w:val="00BD3925"/>
    <w:rsid w:val="00BD46DB"/>
    <w:rsid w:val="00BD48D0"/>
    <w:rsid w:val="00BD5353"/>
    <w:rsid w:val="00BD5670"/>
    <w:rsid w:val="00BD67F4"/>
    <w:rsid w:val="00BD6EF1"/>
    <w:rsid w:val="00BD7776"/>
    <w:rsid w:val="00BD7DA0"/>
    <w:rsid w:val="00BE0001"/>
    <w:rsid w:val="00BE0141"/>
    <w:rsid w:val="00BE06BD"/>
    <w:rsid w:val="00BE08F5"/>
    <w:rsid w:val="00BE0E10"/>
    <w:rsid w:val="00BE0F33"/>
    <w:rsid w:val="00BE0FC5"/>
    <w:rsid w:val="00BE1762"/>
    <w:rsid w:val="00BE1A82"/>
    <w:rsid w:val="00BE23B5"/>
    <w:rsid w:val="00BE2475"/>
    <w:rsid w:val="00BE25BA"/>
    <w:rsid w:val="00BE27AE"/>
    <w:rsid w:val="00BE2CA1"/>
    <w:rsid w:val="00BE3024"/>
    <w:rsid w:val="00BE3902"/>
    <w:rsid w:val="00BE3A59"/>
    <w:rsid w:val="00BE4EAA"/>
    <w:rsid w:val="00BE50B2"/>
    <w:rsid w:val="00BE58CA"/>
    <w:rsid w:val="00BE63D4"/>
    <w:rsid w:val="00BE6530"/>
    <w:rsid w:val="00BE67B3"/>
    <w:rsid w:val="00BE6930"/>
    <w:rsid w:val="00BE6D8A"/>
    <w:rsid w:val="00BE770F"/>
    <w:rsid w:val="00BF12DA"/>
    <w:rsid w:val="00BF15C7"/>
    <w:rsid w:val="00BF1B56"/>
    <w:rsid w:val="00BF1DAD"/>
    <w:rsid w:val="00BF2029"/>
    <w:rsid w:val="00BF2569"/>
    <w:rsid w:val="00BF27BE"/>
    <w:rsid w:val="00BF294B"/>
    <w:rsid w:val="00BF2FE6"/>
    <w:rsid w:val="00BF30E4"/>
    <w:rsid w:val="00BF331D"/>
    <w:rsid w:val="00BF3AC9"/>
    <w:rsid w:val="00BF43E4"/>
    <w:rsid w:val="00BF4604"/>
    <w:rsid w:val="00BF4813"/>
    <w:rsid w:val="00BF5E7C"/>
    <w:rsid w:val="00BF6591"/>
    <w:rsid w:val="00BF6C7A"/>
    <w:rsid w:val="00BF770C"/>
    <w:rsid w:val="00BF7C66"/>
    <w:rsid w:val="00C00015"/>
    <w:rsid w:val="00C00139"/>
    <w:rsid w:val="00C003AA"/>
    <w:rsid w:val="00C00555"/>
    <w:rsid w:val="00C00B5F"/>
    <w:rsid w:val="00C01044"/>
    <w:rsid w:val="00C013C7"/>
    <w:rsid w:val="00C01FA1"/>
    <w:rsid w:val="00C02141"/>
    <w:rsid w:val="00C021A2"/>
    <w:rsid w:val="00C0395E"/>
    <w:rsid w:val="00C03D85"/>
    <w:rsid w:val="00C041DE"/>
    <w:rsid w:val="00C04F9A"/>
    <w:rsid w:val="00C05B86"/>
    <w:rsid w:val="00C05BFB"/>
    <w:rsid w:val="00C068E4"/>
    <w:rsid w:val="00C06B17"/>
    <w:rsid w:val="00C06D3F"/>
    <w:rsid w:val="00C06D63"/>
    <w:rsid w:val="00C06F8E"/>
    <w:rsid w:val="00C06FCF"/>
    <w:rsid w:val="00C07344"/>
    <w:rsid w:val="00C10839"/>
    <w:rsid w:val="00C10F52"/>
    <w:rsid w:val="00C11403"/>
    <w:rsid w:val="00C117E4"/>
    <w:rsid w:val="00C11B65"/>
    <w:rsid w:val="00C11BDC"/>
    <w:rsid w:val="00C11DC2"/>
    <w:rsid w:val="00C11F96"/>
    <w:rsid w:val="00C1207C"/>
    <w:rsid w:val="00C1227A"/>
    <w:rsid w:val="00C123EA"/>
    <w:rsid w:val="00C13416"/>
    <w:rsid w:val="00C136D8"/>
    <w:rsid w:val="00C1373F"/>
    <w:rsid w:val="00C14299"/>
    <w:rsid w:val="00C15552"/>
    <w:rsid w:val="00C1622B"/>
    <w:rsid w:val="00C16538"/>
    <w:rsid w:val="00C16707"/>
    <w:rsid w:val="00C168D1"/>
    <w:rsid w:val="00C16EC3"/>
    <w:rsid w:val="00C17148"/>
    <w:rsid w:val="00C173C8"/>
    <w:rsid w:val="00C178F9"/>
    <w:rsid w:val="00C17A4B"/>
    <w:rsid w:val="00C17C03"/>
    <w:rsid w:val="00C17D1C"/>
    <w:rsid w:val="00C17E60"/>
    <w:rsid w:val="00C17EB6"/>
    <w:rsid w:val="00C2015B"/>
    <w:rsid w:val="00C2087C"/>
    <w:rsid w:val="00C2137B"/>
    <w:rsid w:val="00C21512"/>
    <w:rsid w:val="00C21753"/>
    <w:rsid w:val="00C21793"/>
    <w:rsid w:val="00C21A98"/>
    <w:rsid w:val="00C2258F"/>
    <w:rsid w:val="00C225F6"/>
    <w:rsid w:val="00C2299B"/>
    <w:rsid w:val="00C22B53"/>
    <w:rsid w:val="00C23A6C"/>
    <w:rsid w:val="00C24536"/>
    <w:rsid w:val="00C24721"/>
    <w:rsid w:val="00C24F20"/>
    <w:rsid w:val="00C2536F"/>
    <w:rsid w:val="00C25B47"/>
    <w:rsid w:val="00C25D90"/>
    <w:rsid w:val="00C25E5A"/>
    <w:rsid w:val="00C26003"/>
    <w:rsid w:val="00C26E45"/>
    <w:rsid w:val="00C26FB4"/>
    <w:rsid w:val="00C2704D"/>
    <w:rsid w:val="00C30069"/>
    <w:rsid w:val="00C30418"/>
    <w:rsid w:val="00C304EF"/>
    <w:rsid w:val="00C306F0"/>
    <w:rsid w:val="00C31152"/>
    <w:rsid w:val="00C315BF"/>
    <w:rsid w:val="00C319FD"/>
    <w:rsid w:val="00C3236D"/>
    <w:rsid w:val="00C32DD8"/>
    <w:rsid w:val="00C32F39"/>
    <w:rsid w:val="00C33175"/>
    <w:rsid w:val="00C3353D"/>
    <w:rsid w:val="00C3354F"/>
    <w:rsid w:val="00C34FF4"/>
    <w:rsid w:val="00C3535D"/>
    <w:rsid w:val="00C3548A"/>
    <w:rsid w:val="00C35B4D"/>
    <w:rsid w:val="00C35BD7"/>
    <w:rsid w:val="00C35D00"/>
    <w:rsid w:val="00C36AFC"/>
    <w:rsid w:val="00C36C27"/>
    <w:rsid w:val="00C36F22"/>
    <w:rsid w:val="00C37169"/>
    <w:rsid w:val="00C37311"/>
    <w:rsid w:val="00C37C2F"/>
    <w:rsid w:val="00C37F1A"/>
    <w:rsid w:val="00C403B2"/>
    <w:rsid w:val="00C40650"/>
    <w:rsid w:val="00C40747"/>
    <w:rsid w:val="00C4097E"/>
    <w:rsid w:val="00C4106B"/>
    <w:rsid w:val="00C41A57"/>
    <w:rsid w:val="00C41C00"/>
    <w:rsid w:val="00C41F93"/>
    <w:rsid w:val="00C42148"/>
    <w:rsid w:val="00C42717"/>
    <w:rsid w:val="00C4276A"/>
    <w:rsid w:val="00C42F7A"/>
    <w:rsid w:val="00C4362B"/>
    <w:rsid w:val="00C43B8D"/>
    <w:rsid w:val="00C43F92"/>
    <w:rsid w:val="00C4442B"/>
    <w:rsid w:val="00C449B9"/>
    <w:rsid w:val="00C44C3F"/>
    <w:rsid w:val="00C45178"/>
    <w:rsid w:val="00C45A51"/>
    <w:rsid w:val="00C45ECC"/>
    <w:rsid w:val="00C4625A"/>
    <w:rsid w:val="00C4626F"/>
    <w:rsid w:val="00C46609"/>
    <w:rsid w:val="00C467E0"/>
    <w:rsid w:val="00C477BC"/>
    <w:rsid w:val="00C50381"/>
    <w:rsid w:val="00C50B7A"/>
    <w:rsid w:val="00C50DE2"/>
    <w:rsid w:val="00C50E30"/>
    <w:rsid w:val="00C51694"/>
    <w:rsid w:val="00C51754"/>
    <w:rsid w:val="00C52050"/>
    <w:rsid w:val="00C521E1"/>
    <w:rsid w:val="00C5283C"/>
    <w:rsid w:val="00C538BE"/>
    <w:rsid w:val="00C53D5F"/>
    <w:rsid w:val="00C54154"/>
    <w:rsid w:val="00C54212"/>
    <w:rsid w:val="00C5466D"/>
    <w:rsid w:val="00C5476E"/>
    <w:rsid w:val="00C5487E"/>
    <w:rsid w:val="00C54C94"/>
    <w:rsid w:val="00C55164"/>
    <w:rsid w:val="00C55430"/>
    <w:rsid w:val="00C56E98"/>
    <w:rsid w:val="00C6055A"/>
    <w:rsid w:val="00C60A77"/>
    <w:rsid w:val="00C60E19"/>
    <w:rsid w:val="00C6192C"/>
    <w:rsid w:val="00C61DC3"/>
    <w:rsid w:val="00C627F2"/>
    <w:rsid w:val="00C62C40"/>
    <w:rsid w:val="00C6333A"/>
    <w:rsid w:val="00C633EE"/>
    <w:rsid w:val="00C64ADB"/>
    <w:rsid w:val="00C64BF7"/>
    <w:rsid w:val="00C65057"/>
    <w:rsid w:val="00C6510B"/>
    <w:rsid w:val="00C655FB"/>
    <w:rsid w:val="00C65677"/>
    <w:rsid w:val="00C65959"/>
    <w:rsid w:val="00C65F61"/>
    <w:rsid w:val="00C6741A"/>
    <w:rsid w:val="00C67796"/>
    <w:rsid w:val="00C6781A"/>
    <w:rsid w:val="00C67823"/>
    <w:rsid w:val="00C70A75"/>
    <w:rsid w:val="00C70DC8"/>
    <w:rsid w:val="00C70F99"/>
    <w:rsid w:val="00C71219"/>
    <w:rsid w:val="00C712B7"/>
    <w:rsid w:val="00C71928"/>
    <w:rsid w:val="00C72357"/>
    <w:rsid w:val="00C723BB"/>
    <w:rsid w:val="00C72870"/>
    <w:rsid w:val="00C72A42"/>
    <w:rsid w:val="00C72C75"/>
    <w:rsid w:val="00C733DC"/>
    <w:rsid w:val="00C7462A"/>
    <w:rsid w:val="00C7470D"/>
    <w:rsid w:val="00C7473F"/>
    <w:rsid w:val="00C74A1B"/>
    <w:rsid w:val="00C75134"/>
    <w:rsid w:val="00C7576C"/>
    <w:rsid w:val="00C75C8A"/>
    <w:rsid w:val="00C76159"/>
    <w:rsid w:val="00C7617A"/>
    <w:rsid w:val="00C7622A"/>
    <w:rsid w:val="00C7686F"/>
    <w:rsid w:val="00C76876"/>
    <w:rsid w:val="00C769F8"/>
    <w:rsid w:val="00C76E68"/>
    <w:rsid w:val="00C7754B"/>
    <w:rsid w:val="00C77845"/>
    <w:rsid w:val="00C778B5"/>
    <w:rsid w:val="00C77D13"/>
    <w:rsid w:val="00C8045D"/>
    <w:rsid w:val="00C80A7E"/>
    <w:rsid w:val="00C817D3"/>
    <w:rsid w:val="00C81FD5"/>
    <w:rsid w:val="00C82299"/>
    <w:rsid w:val="00C82532"/>
    <w:rsid w:val="00C82BD7"/>
    <w:rsid w:val="00C82E3D"/>
    <w:rsid w:val="00C83774"/>
    <w:rsid w:val="00C83980"/>
    <w:rsid w:val="00C83A19"/>
    <w:rsid w:val="00C8441C"/>
    <w:rsid w:val="00C845E3"/>
    <w:rsid w:val="00C84840"/>
    <w:rsid w:val="00C8523F"/>
    <w:rsid w:val="00C85809"/>
    <w:rsid w:val="00C865C7"/>
    <w:rsid w:val="00C86932"/>
    <w:rsid w:val="00C86E2B"/>
    <w:rsid w:val="00C8746E"/>
    <w:rsid w:val="00C878DE"/>
    <w:rsid w:val="00C8791C"/>
    <w:rsid w:val="00C87E21"/>
    <w:rsid w:val="00C87F79"/>
    <w:rsid w:val="00C901F8"/>
    <w:rsid w:val="00C90491"/>
    <w:rsid w:val="00C90B56"/>
    <w:rsid w:val="00C90C74"/>
    <w:rsid w:val="00C90F85"/>
    <w:rsid w:val="00C910DC"/>
    <w:rsid w:val="00C91C23"/>
    <w:rsid w:val="00C92064"/>
    <w:rsid w:val="00C92458"/>
    <w:rsid w:val="00C9275A"/>
    <w:rsid w:val="00C930AB"/>
    <w:rsid w:val="00C932CC"/>
    <w:rsid w:val="00C938A0"/>
    <w:rsid w:val="00C94F4F"/>
    <w:rsid w:val="00C95969"/>
    <w:rsid w:val="00C95FC6"/>
    <w:rsid w:val="00C9681B"/>
    <w:rsid w:val="00C9681C"/>
    <w:rsid w:val="00C969E7"/>
    <w:rsid w:val="00C96B24"/>
    <w:rsid w:val="00C97165"/>
    <w:rsid w:val="00C977E1"/>
    <w:rsid w:val="00C97933"/>
    <w:rsid w:val="00C97D66"/>
    <w:rsid w:val="00C97E5E"/>
    <w:rsid w:val="00CA01EA"/>
    <w:rsid w:val="00CA0C64"/>
    <w:rsid w:val="00CA1073"/>
    <w:rsid w:val="00CA1517"/>
    <w:rsid w:val="00CA234C"/>
    <w:rsid w:val="00CA289A"/>
    <w:rsid w:val="00CA2C94"/>
    <w:rsid w:val="00CA2CCD"/>
    <w:rsid w:val="00CA2E3C"/>
    <w:rsid w:val="00CA2EF6"/>
    <w:rsid w:val="00CA3060"/>
    <w:rsid w:val="00CA32FA"/>
    <w:rsid w:val="00CA36F3"/>
    <w:rsid w:val="00CA37F0"/>
    <w:rsid w:val="00CA4102"/>
    <w:rsid w:val="00CA4281"/>
    <w:rsid w:val="00CA42D4"/>
    <w:rsid w:val="00CA4D10"/>
    <w:rsid w:val="00CA4E9C"/>
    <w:rsid w:val="00CA5FEE"/>
    <w:rsid w:val="00CA6B06"/>
    <w:rsid w:val="00CA6BDD"/>
    <w:rsid w:val="00CA6D31"/>
    <w:rsid w:val="00CA71A8"/>
    <w:rsid w:val="00CA728A"/>
    <w:rsid w:val="00CA734B"/>
    <w:rsid w:val="00CA7412"/>
    <w:rsid w:val="00CA7BB8"/>
    <w:rsid w:val="00CA7FC2"/>
    <w:rsid w:val="00CB006E"/>
    <w:rsid w:val="00CB0953"/>
    <w:rsid w:val="00CB12CE"/>
    <w:rsid w:val="00CB16D7"/>
    <w:rsid w:val="00CB1D47"/>
    <w:rsid w:val="00CB29C5"/>
    <w:rsid w:val="00CB2AD2"/>
    <w:rsid w:val="00CB3142"/>
    <w:rsid w:val="00CB3A06"/>
    <w:rsid w:val="00CB3B4C"/>
    <w:rsid w:val="00CB3E6B"/>
    <w:rsid w:val="00CB4AD2"/>
    <w:rsid w:val="00CB50B5"/>
    <w:rsid w:val="00CB5943"/>
    <w:rsid w:val="00CB5DB8"/>
    <w:rsid w:val="00CB5DDD"/>
    <w:rsid w:val="00CB605C"/>
    <w:rsid w:val="00CB66F8"/>
    <w:rsid w:val="00CB7174"/>
    <w:rsid w:val="00CB7252"/>
    <w:rsid w:val="00CB7448"/>
    <w:rsid w:val="00CB7A81"/>
    <w:rsid w:val="00CB7D06"/>
    <w:rsid w:val="00CC05CB"/>
    <w:rsid w:val="00CC064A"/>
    <w:rsid w:val="00CC177A"/>
    <w:rsid w:val="00CC22E9"/>
    <w:rsid w:val="00CC22F5"/>
    <w:rsid w:val="00CC294B"/>
    <w:rsid w:val="00CC2B3A"/>
    <w:rsid w:val="00CC2E86"/>
    <w:rsid w:val="00CC315D"/>
    <w:rsid w:val="00CC360E"/>
    <w:rsid w:val="00CC3AEF"/>
    <w:rsid w:val="00CC5603"/>
    <w:rsid w:val="00CC5C79"/>
    <w:rsid w:val="00CC5D83"/>
    <w:rsid w:val="00CC64DF"/>
    <w:rsid w:val="00CC744A"/>
    <w:rsid w:val="00CD001F"/>
    <w:rsid w:val="00CD0084"/>
    <w:rsid w:val="00CD03D4"/>
    <w:rsid w:val="00CD1108"/>
    <w:rsid w:val="00CD14D6"/>
    <w:rsid w:val="00CD16B1"/>
    <w:rsid w:val="00CD203E"/>
    <w:rsid w:val="00CD3C23"/>
    <w:rsid w:val="00CD40DE"/>
    <w:rsid w:val="00CD42F2"/>
    <w:rsid w:val="00CD48A6"/>
    <w:rsid w:val="00CD545C"/>
    <w:rsid w:val="00CD5B9A"/>
    <w:rsid w:val="00CD62E4"/>
    <w:rsid w:val="00CD6517"/>
    <w:rsid w:val="00CD65CA"/>
    <w:rsid w:val="00CD6F77"/>
    <w:rsid w:val="00CD7090"/>
    <w:rsid w:val="00CD7677"/>
    <w:rsid w:val="00CD78C4"/>
    <w:rsid w:val="00CD78EE"/>
    <w:rsid w:val="00CD79ED"/>
    <w:rsid w:val="00CE0058"/>
    <w:rsid w:val="00CE01F3"/>
    <w:rsid w:val="00CE0361"/>
    <w:rsid w:val="00CE0AAB"/>
    <w:rsid w:val="00CE0D6A"/>
    <w:rsid w:val="00CE0FAA"/>
    <w:rsid w:val="00CE1C85"/>
    <w:rsid w:val="00CE1CDA"/>
    <w:rsid w:val="00CE1EC8"/>
    <w:rsid w:val="00CE23F7"/>
    <w:rsid w:val="00CE25BF"/>
    <w:rsid w:val="00CE2874"/>
    <w:rsid w:val="00CE2919"/>
    <w:rsid w:val="00CE2AF1"/>
    <w:rsid w:val="00CE34DA"/>
    <w:rsid w:val="00CE451C"/>
    <w:rsid w:val="00CE48DC"/>
    <w:rsid w:val="00CE4971"/>
    <w:rsid w:val="00CE497E"/>
    <w:rsid w:val="00CE4991"/>
    <w:rsid w:val="00CE4C84"/>
    <w:rsid w:val="00CE4F93"/>
    <w:rsid w:val="00CE5AA3"/>
    <w:rsid w:val="00CE5FB4"/>
    <w:rsid w:val="00CE661A"/>
    <w:rsid w:val="00CE6692"/>
    <w:rsid w:val="00CE68DC"/>
    <w:rsid w:val="00CE73BF"/>
    <w:rsid w:val="00CF00A8"/>
    <w:rsid w:val="00CF0AF3"/>
    <w:rsid w:val="00CF1123"/>
    <w:rsid w:val="00CF1683"/>
    <w:rsid w:val="00CF25AB"/>
    <w:rsid w:val="00CF2C2D"/>
    <w:rsid w:val="00CF2EEE"/>
    <w:rsid w:val="00CF3305"/>
    <w:rsid w:val="00CF38AF"/>
    <w:rsid w:val="00CF4039"/>
    <w:rsid w:val="00CF41B3"/>
    <w:rsid w:val="00CF44CC"/>
    <w:rsid w:val="00CF4740"/>
    <w:rsid w:val="00CF4827"/>
    <w:rsid w:val="00CF4AE8"/>
    <w:rsid w:val="00CF4BBE"/>
    <w:rsid w:val="00CF5279"/>
    <w:rsid w:val="00CF57AE"/>
    <w:rsid w:val="00CF5EA1"/>
    <w:rsid w:val="00CF6436"/>
    <w:rsid w:val="00CF6EA0"/>
    <w:rsid w:val="00CF6F2B"/>
    <w:rsid w:val="00CF7279"/>
    <w:rsid w:val="00CF7396"/>
    <w:rsid w:val="00CF74B5"/>
    <w:rsid w:val="00CF7B3A"/>
    <w:rsid w:val="00D0028F"/>
    <w:rsid w:val="00D003E1"/>
    <w:rsid w:val="00D00886"/>
    <w:rsid w:val="00D0124F"/>
    <w:rsid w:val="00D01A28"/>
    <w:rsid w:val="00D023C7"/>
    <w:rsid w:val="00D03311"/>
    <w:rsid w:val="00D03900"/>
    <w:rsid w:val="00D03BC3"/>
    <w:rsid w:val="00D04766"/>
    <w:rsid w:val="00D050DF"/>
    <w:rsid w:val="00D051B1"/>
    <w:rsid w:val="00D0549D"/>
    <w:rsid w:val="00D05725"/>
    <w:rsid w:val="00D05E29"/>
    <w:rsid w:val="00D0600C"/>
    <w:rsid w:val="00D06DA0"/>
    <w:rsid w:val="00D07D11"/>
    <w:rsid w:val="00D103EF"/>
    <w:rsid w:val="00D1042A"/>
    <w:rsid w:val="00D10A66"/>
    <w:rsid w:val="00D11688"/>
    <w:rsid w:val="00D11897"/>
    <w:rsid w:val="00D12203"/>
    <w:rsid w:val="00D12BA3"/>
    <w:rsid w:val="00D144F0"/>
    <w:rsid w:val="00D14F6D"/>
    <w:rsid w:val="00D151EB"/>
    <w:rsid w:val="00D16432"/>
    <w:rsid w:val="00D16FC4"/>
    <w:rsid w:val="00D17428"/>
    <w:rsid w:val="00D17977"/>
    <w:rsid w:val="00D20669"/>
    <w:rsid w:val="00D20DE6"/>
    <w:rsid w:val="00D20F85"/>
    <w:rsid w:val="00D211AC"/>
    <w:rsid w:val="00D21F92"/>
    <w:rsid w:val="00D22266"/>
    <w:rsid w:val="00D222E4"/>
    <w:rsid w:val="00D228BD"/>
    <w:rsid w:val="00D22ACD"/>
    <w:rsid w:val="00D22B02"/>
    <w:rsid w:val="00D231E0"/>
    <w:rsid w:val="00D237C2"/>
    <w:rsid w:val="00D239B3"/>
    <w:rsid w:val="00D23CC6"/>
    <w:rsid w:val="00D23FC9"/>
    <w:rsid w:val="00D24616"/>
    <w:rsid w:val="00D24C42"/>
    <w:rsid w:val="00D24F0C"/>
    <w:rsid w:val="00D25328"/>
    <w:rsid w:val="00D25F87"/>
    <w:rsid w:val="00D26924"/>
    <w:rsid w:val="00D26B1F"/>
    <w:rsid w:val="00D27080"/>
    <w:rsid w:val="00D2765B"/>
    <w:rsid w:val="00D27C98"/>
    <w:rsid w:val="00D301C4"/>
    <w:rsid w:val="00D3048D"/>
    <w:rsid w:val="00D3112D"/>
    <w:rsid w:val="00D31A49"/>
    <w:rsid w:val="00D31D6E"/>
    <w:rsid w:val="00D31E95"/>
    <w:rsid w:val="00D326D4"/>
    <w:rsid w:val="00D3289C"/>
    <w:rsid w:val="00D32DE4"/>
    <w:rsid w:val="00D33185"/>
    <w:rsid w:val="00D33AB7"/>
    <w:rsid w:val="00D33BCC"/>
    <w:rsid w:val="00D33E6A"/>
    <w:rsid w:val="00D33FA0"/>
    <w:rsid w:val="00D3432F"/>
    <w:rsid w:val="00D34D79"/>
    <w:rsid w:val="00D35926"/>
    <w:rsid w:val="00D35983"/>
    <w:rsid w:val="00D35E9A"/>
    <w:rsid w:val="00D36237"/>
    <w:rsid w:val="00D3627D"/>
    <w:rsid w:val="00D362B6"/>
    <w:rsid w:val="00D36C17"/>
    <w:rsid w:val="00D37700"/>
    <w:rsid w:val="00D400AB"/>
    <w:rsid w:val="00D4068D"/>
    <w:rsid w:val="00D40A16"/>
    <w:rsid w:val="00D40F97"/>
    <w:rsid w:val="00D41374"/>
    <w:rsid w:val="00D41558"/>
    <w:rsid w:val="00D41C88"/>
    <w:rsid w:val="00D41D97"/>
    <w:rsid w:val="00D41EAD"/>
    <w:rsid w:val="00D4204C"/>
    <w:rsid w:val="00D4265C"/>
    <w:rsid w:val="00D42F83"/>
    <w:rsid w:val="00D4341D"/>
    <w:rsid w:val="00D44E61"/>
    <w:rsid w:val="00D4561C"/>
    <w:rsid w:val="00D45DAB"/>
    <w:rsid w:val="00D463D0"/>
    <w:rsid w:val="00D46493"/>
    <w:rsid w:val="00D4683C"/>
    <w:rsid w:val="00D46A87"/>
    <w:rsid w:val="00D46D12"/>
    <w:rsid w:val="00D46E4D"/>
    <w:rsid w:val="00D5000A"/>
    <w:rsid w:val="00D502B9"/>
    <w:rsid w:val="00D50853"/>
    <w:rsid w:val="00D50A9E"/>
    <w:rsid w:val="00D50C25"/>
    <w:rsid w:val="00D51203"/>
    <w:rsid w:val="00D513B7"/>
    <w:rsid w:val="00D51566"/>
    <w:rsid w:val="00D5157F"/>
    <w:rsid w:val="00D518E9"/>
    <w:rsid w:val="00D52084"/>
    <w:rsid w:val="00D5259F"/>
    <w:rsid w:val="00D52759"/>
    <w:rsid w:val="00D52BD4"/>
    <w:rsid w:val="00D52D98"/>
    <w:rsid w:val="00D531A8"/>
    <w:rsid w:val="00D533E6"/>
    <w:rsid w:val="00D534FE"/>
    <w:rsid w:val="00D537BC"/>
    <w:rsid w:val="00D53967"/>
    <w:rsid w:val="00D53ABB"/>
    <w:rsid w:val="00D5410E"/>
    <w:rsid w:val="00D548C1"/>
    <w:rsid w:val="00D54BF2"/>
    <w:rsid w:val="00D54E59"/>
    <w:rsid w:val="00D550C6"/>
    <w:rsid w:val="00D5537F"/>
    <w:rsid w:val="00D5538A"/>
    <w:rsid w:val="00D557E7"/>
    <w:rsid w:val="00D5633E"/>
    <w:rsid w:val="00D5693F"/>
    <w:rsid w:val="00D5694E"/>
    <w:rsid w:val="00D56C65"/>
    <w:rsid w:val="00D57126"/>
    <w:rsid w:val="00D57201"/>
    <w:rsid w:val="00D573FB"/>
    <w:rsid w:val="00D5787F"/>
    <w:rsid w:val="00D6021D"/>
    <w:rsid w:val="00D6026F"/>
    <w:rsid w:val="00D60483"/>
    <w:rsid w:val="00D60898"/>
    <w:rsid w:val="00D60F8D"/>
    <w:rsid w:val="00D610ED"/>
    <w:rsid w:val="00D61221"/>
    <w:rsid w:val="00D61BD1"/>
    <w:rsid w:val="00D61F95"/>
    <w:rsid w:val="00D6244B"/>
    <w:rsid w:val="00D62712"/>
    <w:rsid w:val="00D632FD"/>
    <w:rsid w:val="00D639A4"/>
    <w:rsid w:val="00D63C98"/>
    <w:rsid w:val="00D641E6"/>
    <w:rsid w:val="00D643B4"/>
    <w:rsid w:val="00D64602"/>
    <w:rsid w:val="00D64AAD"/>
    <w:rsid w:val="00D64B75"/>
    <w:rsid w:val="00D655D2"/>
    <w:rsid w:val="00D656E2"/>
    <w:rsid w:val="00D659DE"/>
    <w:rsid w:val="00D65B72"/>
    <w:rsid w:val="00D66120"/>
    <w:rsid w:val="00D66126"/>
    <w:rsid w:val="00D66452"/>
    <w:rsid w:val="00D66498"/>
    <w:rsid w:val="00D667C0"/>
    <w:rsid w:val="00D66A0F"/>
    <w:rsid w:val="00D66ACF"/>
    <w:rsid w:val="00D66BB0"/>
    <w:rsid w:val="00D66D29"/>
    <w:rsid w:val="00D6738A"/>
    <w:rsid w:val="00D674A8"/>
    <w:rsid w:val="00D6768C"/>
    <w:rsid w:val="00D6771F"/>
    <w:rsid w:val="00D7017E"/>
    <w:rsid w:val="00D70A74"/>
    <w:rsid w:val="00D7150D"/>
    <w:rsid w:val="00D71E75"/>
    <w:rsid w:val="00D72798"/>
    <w:rsid w:val="00D728D8"/>
    <w:rsid w:val="00D735D6"/>
    <w:rsid w:val="00D73653"/>
    <w:rsid w:val="00D736E6"/>
    <w:rsid w:val="00D738EC"/>
    <w:rsid w:val="00D73CC4"/>
    <w:rsid w:val="00D73FAA"/>
    <w:rsid w:val="00D741B9"/>
    <w:rsid w:val="00D74419"/>
    <w:rsid w:val="00D7441B"/>
    <w:rsid w:val="00D749CA"/>
    <w:rsid w:val="00D74EA8"/>
    <w:rsid w:val="00D75C9B"/>
    <w:rsid w:val="00D76276"/>
    <w:rsid w:val="00D764F4"/>
    <w:rsid w:val="00D76B58"/>
    <w:rsid w:val="00D76F8B"/>
    <w:rsid w:val="00D77389"/>
    <w:rsid w:val="00D77A75"/>
    <w:rsid w:val="00D77A8B"/>
    <w:rsid w:val="00D80226"/>
    <w:rsid w:val="00D80534"/>
    <w:rsid w:val="00D812C3"/>
    <w:rsid w:val="00D81997"/>
    <w:rsid w:val="00D824E1"/>
    <w:rsid w:val="00D82ADE"/>
    <w:rsid w:val="00D830F8"/>
    <w:rsid w:val="00D8348E"/>
    <w:rsid w:val="00D83F05"/>
    <w:rsid w:val="00D840B3"/>
    <w:rsid w:val="00D84717"/>
    <w:rsid w:val="00D847A5"/>
    <w:rsid w:val="00D85B95"/>
    <w:rsid w:val="00D85BD9"/>
    <w:rsid w:val="00D85C07"/>
    <w:rsid w:val="00D85D72"/>
    <w:rsid w:val="00D85DE3"/>
    <w:rsid w:val="00D86320"/>
    <w:rsid w:val="00D86359"/>
    <w:rsid w:val="00D86942"/>
    <w:rsid w:val="00D86C60"/>
    <w:rsid w:val="00D86F40"/>
    <w:rsid w:val="00D87300"/>
    <w:rsid w:val="00D87C78"/>
    <w:rsid w:val="00D903DD"/>
    <w:rsid w:val="00D904A7"/>
    <w:rsid w:val="00D906C4"/>
    <w:rsid w:val="00D90742"/>
    <w:rsid w:val="00D90B03"/>
    <w:rsid w:val="00D90B62"/>
    <w:rsid w:val="00D9134C"/>
    <w:rsid w:val="00D91D09"/>
    <w:rsid w:val="00D91D74"/>
    <w:rsid w:val="00D92327"/>
    <w:rsid w:val="00D92BB8"/>
    <w:rsid w:val="00D92BDF"/>
    <w:rsid w:val="00D942D9"/>
    <w:rsid w:val="00D952D5"/>
    <w:rsid w:val="00D953CD"/>
    <w:rsid w:val="00D95579"/>
    <w:rsid w:val="00D95D27"/>
    <w:rsid w:val="00D96081"/>
    <w:rsid w:val="00D960E3"/>
    <w:rsid w:val="00D967B4"/>
    <w:rsid w:val="00D9696E"/>
    <w:rsid w:val="00D96FBD"/>
    <w:rsid w:val="00D97A2A"/>
    <w:rsid w:val="00D97C1C"/>
    <w:rsid w:val="00DA076C"/>
    <w:rsid w:val="00DA0A62"/>
    <w:rsid w:val="00DA0DB6"/>
    <w:rsid w:val="00DA0ED0"/>
    <w:rsid w:val="00DA0FDC"/>
    <w:rsid w:val="00DA130A"/>
    <w:rsid w:val="00DA1314"/>
    <w:rsid w:val="00DA1557"/>
    <w:rsid w:val="00DA1783"/>
    <w:rsid w:val="00DA2838"/>
    <w:rsid w:val="00DA2B6B"/>
    <w:rsid w:val="00DA2D27"/>
    <w:rsid w:val="00DA2D4C"/>
    <w:rsid w:val="00DA309F"/>
    <w:rsid w:val="00DA325C"/>
    <w:rsid w:val="00DA39E2"/>
    <w:rsid w:val="00DA3DD5"/>
    <w:rsid w:val="00DA410F"/>
    <w:rsid w:val="00DA4661"/>
    <w:rsid w:val="00DA4CDF"/>
    <w:rsid w:val="00DA4DB7"/>
    <w:rsid w:val="00DA5716"/>
    <w:rsid w:val="00DA5E77"/>
    <w:rsid w:val="00DA6308"/>
    <w:rsid w:val="00DA66D8"/>
    <w:rsid w:val="00DA6BA5"/>
    <w:rsid w:val="00DA6CF9"/>
    <w:rsid w:val="00DA6D4C"/>
    <w:rsid w:val="00DA6D5A"/>
    <w:rsid w:val="00DA6F31"/>
    <w:rsid w:val="00DA722A"/>
    <w:rsid w:val="00DA72CD"/>
    <w:rsid w:val="00DA7383"/>
    <w:rsid w:val="00DA75C6"/>
    <w:rsid w:val="00DA7FCA"/>
    <w:rsid w:val="00DB0551"/>
    <w:rsid w:val="00DB13CB"/>
    <w:rsid w:val="00DB1A5F"/>
    <w:rsid w:val="00DB1D12"/>
    <w:rsid w:val="00DB25AE"/>
    <w:rsid w:val="00DB2C3C"/>
    <w:rsid w:val="00DB309F"/>
    <w:rsid w:val="00DB3839"/>
    <w:rsid w:val="00DB3FC7"/>
    <w:rsid w:val="00DB41DE"/>
    <w:rsid w:val="00DB428F"/>
    <w:rsid w:val="00DB4638"/>
    <w:rsid w:val="00DB4DE8"/>
    <w:rsid w:val="00DB54F8"/>
    <w:rsid w:val="00DB5EC9"/>
    <w:rsid w:val="00DB7007"/>
    <w:rsid w:val="00DB72F0"/>
    <w:rsid w:val="00DB7302"/>
    <w:rsid w:val="00DB73D0"/>
    <w:rsid w:val="00DB76A1"/>
    <w:rsid w:val="00DB779F"/>
    <w:rsid w:val="00DC0C0C"/>
    <w:rsid w:val="00DC0FB3"/>
    <w:rsid w:val="00DC156E"/>
    <w:rsid w:val="00DC196B"/>
    <w:rsid w:val="00DC20A4"/>
    <w:rsid w:val="00DC21E2"/>
    <w:rsid w:val="00DC23AA"/>
    <w:rsid w:val="00DC2495"/>
    <w:rsid w:val="00DC26CD"/>
    <w:rsid w:val="00DC27AA"/>
    <w:rsid w:val="00DC2BBF"/>
    <w:rsid w:val="00DC2DC4"/>
    <w:rsid w:val="00DC3618"/>
    <w:rsid w:val="00DC45EE"/>
    <w:rsid w:val="00DC4749"/>
    <w:rsid w:val="00DC492B"/>
    <w:rsid w:val="00DC5C30"/>
    <w:rsid w:val="00DC5D5E"/>
    <w:rsid w:val="00DC5E0D"/>
    <w:rsid w:val="00DC6810"/>
    <w:rsid w:val="00DC74D8"/>
    <w:rsid w:val="00DC7AD6"/>
    <w:rsid w:val="00DD0058"/>
    <w:rsid w:val="00DD01E7"/>
    <w:rsid w:val="00DD045F"/>
    <w:rsid w:val="00DD05FE"/>
    <w:rsid w:val="00DD1230"/>
    <w:rsid w:val="00DD19A3"/>
    <w:rsid w:val="00DD1C31"/>
    <w:rsid w:val="00DD1D8E"/>
    <w:rsid w:val="00DD2519"/>
    <w:rsid w:val="00DD2FDB"/>
    <w:rsid w:val="00DD3040"/>
    <w:rsid w:val="00DD3122"/>
    <w:rsid w:val="00DD338C"/>
    <w:rsid w:val="00DD378B"/>
    <w:rsid w:val="00DD3C78"/>
    <w:rsid w:val="00DD465A"/>
    <w:rsid w:val="00DD475B"/>
    <w:rsid w:val="00DD47EA"/>
    <w:rsid w:val="00DD488E"/>
    <w:rsid w:val="00DD4915"/>
    <w:rsid w:val="00DD4B34"/>
    <w:rsid w:val="00DD4BF7"/>
    <w:rsid w:val="00DD6A25"/>
    <w:rsid w:val="00DD6D04"/>
    <w:rsid w:val="00DD71AC"/>
    <w:rsid w:val="00DD7206"/>
    <w:rsid w:val="00DD7512"/>
    <w:rsid w:val="00DD758E"/>
    <w:rsid w:val="00DD7D7C"/>
    <w:rsid w:val="00DE0D50"/>
    <w:rsid w:val="00DE1DBA"/>
    <w:rsid w:val="00DE206A"/>
    <w:rsid w:val="00DE247D"/>
    <w:rsid w:val="00DE2602"/>
    <w:rsid w:val="00DE27AC"/>
    <w:rsid w:val="00DE2B23"/>
    <w:rsid w:val="00DE2CD0"/>
    <w:rsid w:val="00DE302D"/>
    <w:rsid w:val="00DE31AF"/>
    <w:rsid w:val="00DE329C"/>
    <w:rsid w:val="00DE342F"/>
    <w:rsid w:val="00DE3463"/>
    <w:rsid w:val="00DE3527"/>
    <w:rsid w:val="00DE3652"/>
    <w:rsid w:val="00DE3B97"/>
    <w:rsid w:val="00DE5BA9"/>
    <w:rsid w:val="00DE623F"/>
    <w:rsid w:val="00DE682A"/>
    <w:rsid w:val="00DE6ADB"/>
    <w:rsid w:val="00DE6CFB"/>
    <w:rsid w:val="00DE747D"/>
    <w:rsid w:val="00DE7506"/>
    <w:rsid w:val="00DE7EC1"/>
    <w:rsid w:val="00DF0206"/>
    <w:rsid w:val="00DF0D8F"/>
    <w:rsid w:val="00DF0F23"/>
    <w:rsid w:val="00DF10D1"/>
    <w:rsid w:val="00DF126C"/>
    <w:rsid w:val="00DF1619"/>
    <w:rsid w:val="00DF1DE2"/>
    <w:rsid w:val="00DF1E36"/>
    <w:rsid w:val="00DF278D"/>
    <w:rsid w:val="00DF31AB"/>
    <w:rsid w:val="00DF31E5"/>
    <w:rsid w:val="00DF3252"/>
    <w:rsid w:val="00DF40A0"/>
    <w:rsid w:val="00DF43D9"/>
    <w:rsid w:val="00DF43E7"/>
    <w:rsid w:val="00DF4570"/>
    <w:rsid w:val="00DF4ADA"/>
    <w:rsid w:val="00DF5E3F"/>
    <w:rsid w:val="00DF6067"/>
    <w:rsid w:val="00DF680A"/>
    <w:rsid w:val="00DF6C22"/>
    <w:rsid w:val="00DF6F32"/>
    <w:rsid w:val="00DF707C"/>
    <w:rsid w:val="00DF7291"/>
    <w:rsid w:val="00DF7B6F"/>
    <w:rsid w:val="00DF7CED"/>
    <w:rsid w:val="00DF7EFE"/>
    <w:rsid w:val="00E00246"/>
    <w:rsid w:val="00E006F7"/>
    <w:rsid w:val="00E00D58"/>
    <w:rsid w:val="00E0116F"/>
    <w:rsid w:val="00E01CE8"/>
    <w:rsid w:val="00E01DF0"/>
    <w:rsid w:val="00E01EFB"/>
    <w:rsid w:val="00E01F87"/>
    <w:rsid w:val="00E022ED"/>
    <w:rsid w:val="00E04409"/>
    <w:rsid w:val="00E0449B"/>
    <w:rsid w:val="00E04650"/>
    <w:rsid w:val="00E0481C"/>
    <w:rsid w:val="00E048A0"/>
    <w:rsid w:val="00E04B0F"/>
    <w:rsid w:val="00E05729"/>
    <w:rsid w:val="00E0587A"/>
    <w:rsid w:val="00E05A03"/>
    <w:rsid w:val="00E05F96"/>
    <w:rsid w:val="00E073F4"/>
    <w:rsid w:val="00E079A7"/>
    <w:rsid w:val="00E07BE2"/>
    <w:rsid w:val="00E10051"/>
    <w:rsid w:val="00E1032D"/>
    <w:rsid w:val="00E107E8"/>
    <w:rsid w:val="00E1081C"/>
    <w:rsid w:val="00E10E03"/>
    <w:rsid w:val="00E11FE7"/>
    <w:rsid w:val="00E12269"/>
    <w:rsid w:val="00E12808"/>
    <w:rsid w:val="00E12D2D"/>
    <w:rsid w:val="00E12F25"/>
    <w:rsid w:val="00E133AC"/>
    <w:rsid w:val="00E13CEB"/>
    <w:rsid w:val="00E13D8A"/>
    <w:rsid w:val="00E13FC0"/>
    <w:rsid w:val="00E1443C"/>
    <w:rsid w:val="00E144CD"/>
    <w:rsid w:val="00E14D38"/>
    <w:rsid w:val="00E153C2"/>
    <w:rsid w:val="00E15541"/>
    <w:rsid w:val="00E159BF"/>
    <w:rsid w:val="00E162EB"/>
    <w:rsid w:val="00E16555"/>
    <w:rsid w:val="00E16622"/>
    <w:rsid w:val="00E17E38"/>
    <w:rsid w:val="00E20183"/>
    <w:rsid w:val="00E208EB"/>
    <w:rsid w:val="00E20B1D"/>
    <w:rsid w:val="00E21298"/>
    <w:rsid w:val="00E217E5"/>
    <w:rsid w:val="00E2217C"/>
    <w:rsid w:val="00E22C6D"/>
    <w:rsid w:val="00E2414F"/>
    <w:rsid w:val="00E24462"/>
    <w:rsid w:val="00E2485F"/>
    <w:rsid w:val="00E24F88"/>
    <w:rsid w:val="00E25ED1"/>
    <w:rsid w:val="00E26F32"/>
    <w:rsid w:val="00E27278"/>
    <w:rsid w:val="00E27421"/>
    <w:rsid w:val="00E274B0"/>
    <w:rsid w:val="00E27624"/>
    <w:rsid w:val="00E27D33"/>
    <w:rsid w:val="00E27DDC"/>
    <w:rsid w:val="00E30432"/>
    <w:rsid w:val="00E307D9"/>
    <w:rsid w:val="00E30927"/>
    <w:rsid w:val="00E313E7"/>
    <w:rsid w:val="00E31B20"/>
    <w:rsid w:val="00E31D9F"/>
    <w:rsid w:val="00E32BA1"/>
    <w:rsid w:val="00E33310"/>
    <w:rsid w:val="00E33C5D"/>
    <w:rsid w:val="00E343FE"/>
    <w:rsid w:val="00E34689"/>
    <w:rsid w:val="00E34A61"/>
    <w:rsid w:val="00E34B3B"/>
    <w:rsid w:val="00E34D4B"/>
    <w:rsid w:val="00E3509D"/>
    <w:rsid w:val="00E351B7"/>
    <w:rsid w:val="00E355B6"/>
    <w:rsid w:val="00E35654"/>
    <w:rsid w:val="00E35794"/>
    <w:rsid w:val="00E35C6A"/>
    <w:rsid w:val="00E35DB6"/>
    <w:rsid w:val="00E364AA"/>
    <w:rsid w:val="00E3656A"/>
    <w:rsid w:val="00E36774"/>
    <w:rsid w:val="00E3695E"/>
    <w:rsid w:val="00E37213"/>
    <w:rsid w:val="00E37628"/>
    <w:rsid w:val="00E379F7"/>
    <w:rsid w:val="00E37B32"/>
    <w:rsid w:val="00E37EF8"/>
    <w:rsid w:val="00E40011"/>
    <w:rsid w:val="00E4013F"/>
    <w:rsid w:val="00E401DB"/>
    <w:rsid w:val="00E402CC"/>
    <w:rsid w:val="00E404EF"/>
    <w:rsid w:val="00E40619"/>
    <w:rsid w:val="00E40FBF"/>
    <w:rsid w:val="00E412A1"/>
    <w:rsid w:val="00E42B4F"/>
    <w:rsid w:val="00E4311F"/>
    <w:rsid w:val="00E4379C"/>
    <w:rsid w:val="00E43B52"/>
    <w:rsid w:val="00E44004"/>
    <w:rsid w:val="00E45277"/>
    <w:rsid w:val="00E45F35"/>
    <w:rsid w:val="00E4692B"/>
    <w:rsid w:val="00E46A3D"/>
    <w:rsid w:val="00E46AE9"/>
    <w:rsid w:val="00E46DF0"/>
    <w:rsid w:val="00E46EA3"/>
    <w:rsid w:val="00E46F44"/>
    <w:rsid w:val="00E471E2"/>
    <w:rsid w:val="00E476FD"/>
    <w:rsid w:val="00E50384"/>
    <w:rsid w:val="00E503AB"/>
    <w:rsid w:val="00E503FD"/>
    <w:rsid w:val="00E5091E"/>
    <w:rsid w:val="00E50A66"/>
    <w:rsid w:val="00E5100D"/>
    <w:rsid w:val="00E51D02"/>
    <w:rsid w:val="00E523FA"/>
    <w:rsid w:val="00E52657"/>
    <w:rsid w:val="00E52EC4"/>
    <w:rsid w:val="00E531EC"/>
    <w:rsid w:val="00E53589"/>
    <w:rsid w:val="00E536B7"/>
    <w:rsid w:val="00E54166"/>
    <w:rsid w:val="00E54FDB"/>
    <w:rsid w:val="00E55DE9"/>
    <w:rsid w:val="00E562EC"/>
    <w:rsid w:val="00E5654D"/>
    <w:rsid w:val="00E566FA"/>
    <w:rsid w:val="00E56947"/>
    <w:rsid w:val="00E56A7B"/>
    <w:rsid w:val="00E56F3A"/>
    <w:rsid w:val="00E57305"/>
    <w:rsid w:val="00E606E4"/>
    <w:rsid w:val="00E608D7"/>
    <w:rsid w:val="00E62B78"/>
    <w:rsid w:val="00E62C41"/>
    <w:rsid w:val="00E63462"/>
    <w:rsid w:val="00E63CA0"/>
    <w:rsid w:val="00E64005"/>
    <w:rsid w:val="00E64445"/>
    <w:rsid w:val="00E645EA"/>
    <w:rsid w:val="00E64AAA"/>
    <w:rsid w:val="00E652CB"/>
    <w:rsid w:val="00E65605"/>
    <w:rsid w:val="00E658B8"/>
    <w:rsid w:val="00E6733E"/>
    <w:rsid w:val="00E70DA0"/>
    <w:rsid w:val="00E70E80"/>
    <w:rsid w:val="00E7115F"/>
    <w:rsid w:val="00E714C2"/>
    <w:rsid w:val="00E71ADD"/>
    <w:rsid w:val="00E7269E"/>
    <w:rsid w:val="00E72BAE"/>
    <w:rsid w:val="00E73CD1"/>
    <w:rsid w:val="00E74043"/>
    <w:rsid w:val="00E74277"/>
    <w:rsid w:val="00E742E5"/>
    <w:rsid w:val="00E745C0"/>
    <w:rsid w:val="00E74628"/>
    <w:rsid w:val="00E74874"/>
    <w:rsid w:val="00E754C4"/>
    <w:rsid w:val="00E7567B"/>
    <w:rsid w:val="00E75C77"/>
    <w:rsid w:val="00E75CE2"/>
    <w:rsid w:val="00E762AD"/>
    <w:rsid w:val="00E76504"/>
    <w:rsid w:val="00E76593"/>
    <w:rsid w:val="00E76AAC"/>
    <w:rsid w:val="00E76B09"/>
    <w:rsid w:val="00E76BA5"/>
    <w:rsid w:val="00E76E01"/>
    <w:rsid w:val="00E77066"/>
    <w:rsid w:val="00E77BAC"/>
    <w:rsid w:val="00E77F86"/>
    <w:rsid w:val="00E8026D"/>
    <w:rsid w:val="00E802CF"/>
    <w:rsid w:val="00E80388"/>
    <w:rsid w:val="00E803B2"/>
    <w:rsid w:val="00E809AF"/>
    <w:rsid w:val="00E8102E"/>
    <w:rsid w:val="00E8161D"/>
    <w:rsid w:val="00E81B29"/>
    <w:rsid w:val="00E81B3D"/>
    <w:rsid w:val="00E82275"/>
    <w:rsid w:val="00E82380"/>
    <w:rsid w:val="00E8287C"/>
    <w:rsid w:val="00E829D7"/>
    <w:rsid w:val="00E82B96"/>
    <w:rsid w:val="00E82E02"/>
    <w:rsid w:val="00E832D0"/>
    <w:rsid w:val="00E83A0C"/>
    <w:rsid w:val="00E83A29"/>
    <w:rsid w:val="00E8407A"/>
    <w:rsid w:val="00E856D2"/>
    <w:rsid w:val="00E85F99"/>
    <w:rsid w:val="00E86693"/>
    <w:rsid w:val="00E86C7D"/>
    <w:rsid w:val="00E86C85"/>
    <w:rsid w:val="00E86CFC"/>
    <w:rsid w:val="00E87483"/>
    <w:rsid w:val="00E877B8"/>
    <w:rsid w:val="00E87A3B"/>
    <w:rsid w:val="00E87B4B"/>
    <w:rsid w:val="00E87F62"/>
    <w:rsid w:val="00E90673"/>
    <w:rsid w:val="00E9098C"/>
    <w:rsid w:val="00E909D8"/>
    <w:rsid w:val="00E9168A"/>
    <w:rsid w:val="00E917C3"/>
    <w:rsid w:val="00E9299F"/>
    <w:rsid w:val="00E92D65"/>
    <w:rsid w:val="00E934F1"/>
    <w:rsid w:val="00E945EE"/>
    <w:rsid w:val="00E95C43"/>
    <w:rsid w:val="00E960DE"/>
    <w:rsid w:val="00E96383"/>
    <w:rsid w:val="00E96D3B"/>
    <w:rsid w:val="00E97365"/>
    <w:rsid w:val="00E973AB"/>
    <w:rsid w:val="00E976C9"/>
    <w:rsid w:val="00E97705"/>
    <w:rsid w:val="00E97934"/>
    <w:rsid w:val="00EA0071"/>
    <w:rsid w:val="00EA0293"/>
    <w:rsid w:val="00EA10FE"/>
    <w:rsid w:val="00EA196D"/>
    <w:rsid w:val="00EA1EF5"/>
    <w:rsid w:val="00EA334A"/>
    <w:rsid w:val="00EA3A76"/>
    <w:rsid w:val="00EA3F46"/>
    <w:rsid w:val="00EA3F6A"/>
    <w:rsid w:val="00EA4BF0"/>
    <w:rsid w:val="00EA4C9F"/>
    <w:rsid w:val="00EA4D34"/>
    <w:rsid w:val="00EA54D2"/>
    <w:rsid w:val="00EA575E"/>
    <w:rsid w:val="00EA6AD1"/>
    <w:rsid w:val="00EB02E5"/>
    <w:rsid w:val="00EB0492"/>
    <w:rsid w:val="00EB0769"/>
    <w:rsid w:val="00EB0AE5"/>
    <w:rsid w:val="00EB0C60"/>
    <w:rsid w:val="00EB0E3D"/>
    <w:rsid w:val="00EB116D"/>
    <w:rsid w:val="00EB17F8"/>
    <w:rsid w:val="00EB229B"/>
    <w:rsid w:val="00EB36F7"/>
    <w:rsid w:val="00EB473C"/>
    <w:rsid w:val="00EB4C36"/>
    <w:rsid w:val="00EB4F1B"/>
    <w:rsid w:val="00EB5576"/>
    <w:rsid w:val="00EB5B82"/>
    <w:rsid w:val="00EB5F14"/>
    <w:rsid w:val="00EB65ED"/>
    <w:rsid w:val="00EB6837"/>
    <w:rsid w:val="00EB695A"/>
    <w:rsid w:val="00EB6EDB"/>
    <w:rsid w:val="00EB6F09"/>
    <w:rsid w:val="00EB7127"/>
    <w:rsid w:val="00EB7D02"/>
    <w:rsid w:val="00EB7E0A"/>
    <w:rsid w:val="00EB7F96"/>
    <w:rsid w:val="00EC045A"/>
    <w:rsid w:val="00EC0556"/>
    <w:rsid w:val="00EC0B94"/>
    <w:rsid w:val="00EC1013"/>
    <w:rsid w:val="00EC1950"/>
    <w:rsid w:val="00EC2111"/>
    <w:rsid w:val="00EC386F"/>
    <w:rsid w:val="00EC3C56"/>
    <w:rsid w:val="00EC47C2"/>
    <w:rsid w:val="00EC5502"/>
    <w:rsid w:val="00EC5A20"/>
    <w:rsid w:val="00EC5BAD"/>
    <w:rsid w:val="00EC5BDE"/>
    <w:rsid w:val="00EC5D7B"/>
    <w:rsid w:val="00EC65AF"/>
    <w:rsid w:val="00EC66A9"/>
    <w:rsid w:val="00EC6B91"/>
    <w:rsid w:val="00EC733A"/>
    <w:rsid w:val="00EC7F93"/>
    <w:rsid w:val="00ED00D3"/>
    <w:rsid w:val="00ED0363"/>
    <w:rsid w:val="00ED0BCD"/>
    <w:rsid w:val="00ED0C3B"/>
    <w:rsid w:val="00ED109E"/>
    <w:rsid w:val="00ED13B5"/>
    <w:rsid w:val="00ED1543"/>
    <w:rsid w:val="00ED19E9"/>
    <w:rsid w:val="00ED2166"/>
    <w:rsid w:val="00ED2D1B"/>
    <w:rsid w:val="00ED31BC"/>
    <w:rsid w:val="00ED45ED"/>
    <w:rsid w:val="00ED4DAF"/>
    <w:rsid w:val="00ED5205"/>
    <w:rsid w:val="00ED5482"/>
    <w:rsid w:val="00ED54C4"/>
    <w:rsid w:val="00ED58F9"/>
    <w:rsid w:val="00ED5C58"/>
    <w:rsid w:val="00ED6275"/>
    <w:rsid w:val="00ED6492"/>
    <w:rsid w:val="00ED64DB"/>
    <w:rsid w:val="00ED7A10"/>
    <w:rsid w:val="00EE103F"/>
    <w:rsid w:val="00EE112F"/>
    <w:rsid w:val="00EE2155"/>
    <w:rsid w:val="00EE2BFD"/>
    <w:rsid w:val="00EE2E9F"/>
    <w:rsid w:val="00EE2FEB"/>
    <w:rsid w:val="00EE3217"/>
    <w:rsid w:val="00EE3D49"/>
    <w:rsid w:val="00EE3DF6"/>
    <w:rsid w:val="00EE3FE2"/>
    <w:rsid w:val="00EE4110"/>
    <w:rsid w:val="00EE43F5"/>
    <w:rsid w:val="00EE46B3"/>
    <w:rsid w:val="00EE4A9F"/>
    <w:rsid w:val="00EE4E19"/>
    <w:rsid w:val="00EE526B"/>
    <w:rsid w:val="00EE5B0A"/>
    <w:rsid w:val="00EE5B60"/>
    <w:rsid w:val="00EE5F2F"/>
    <w:rsid w:val="00EE6187"/>
    <w:rsid w:val="00EE672E"/>
    <w:rsid w:val="00EE6B49"/>
    <w:rsid w:val="00EE7098"/>
    <w:rsid w:val="00EE7983"/>
    <w:rsid w:val="00EE7A6A"/>
    <w:rsid w:val="00EF00B7"/>
    <w:rsid w:val="00EF0132"/>
    <w:rsid w:val="00EF1054"/>
    <w:rsid w:val="00EF10CF"/>
    <w:rsid w:val="00EF1551"/>
    <w:rsid w:val="00EF1594"/>
    <w:rsid w:val="00EF166C"/>
    <w:rsid w:val="00EF18F0"/>
    <w:rsid w:val="00EF1EBC"/>
    <w:rsid w:val="00EF29F1"/>
    <w:rsid w:val="00EF3329"/>
    <w:rsid w:val="00EF3AFF"/>
    <w:rsid w:val="00EF3B63"/>
    <w:rsid w:val="00EF444E"/>
    <w:rsid w:val="00EF47E1"/>
    <w:rsid w:val="00EF4AAA"/>
    <w:rsid w:val="00EF4FB7"/>
    <w:rsid w:val="00EF55AF"/>
    <w:rsid w:val="00EF5629"/>
    <w:rsid w:val="00EF5880"/>
    <w:rsid w:val="00EF58DB"/>
    <w:rsid w:val="00EF6291"/>
    <w:rsid w:val="00EF6BA7"/>
    <w:rsid w:val="00EF6C14"/>
    <w:rsid w:val="00EF7BC7"/>
    <w:rsid w:val="00F006A8"/>
    <w:rsid w:val="00F00B9B"/>
    <w:rsid w:val="00F00B9E"/>
    <w:rsid w:val="00F00E7F"/>
    <w:rsid w:val="00F01CC5"/>
    <w:rsid w:val="00F01EAF"/>
    <w:rsid w:val="00F01F89"/>
    <w:rsid w:val="00F023BE"/>
    <w:rsid w:val="00F0258E"/>
    <w:rsid w:val="00F02A0E"/>
    <w:rsid w:val="00F02FDA"/>
    <w:rsid w:val="00F034A9"/>
    <w:rsid w:val="00F03513"/>
    <w:rsid w:val="00F035EA"/>
    <w:rsid w:val="00F03758"/>
    <w:rsid w:val="00F0395F"/>
    <w:rsid w:val="00F04178"/>
    <w:rsid w:val="00F0422E"/>
    <w:rsid w:val="00F04F5F"/>
    <w:rsid w:val="00F05695"/>
    <w:rsid w:val="00F066F6"/>
    <w:rsid w:val="00F067DC"/>
    <w:rsid w:val="00F10181"/>
    <w:rsid w:val="00F101FF"/>
    <w:rsid w:val="00F1161C"/>
    <w:rsid w:val="00F1162C"/>
    <w:rsid w:val="00F11774"/>
    <w:rsid w:val="00F120F4"/>
    <w:rsid w:val="00F12AF9"/>
    <w:rsid w:val="00F12E0F"/>
    <w:rsid w:val="00F130E3"/>
    <w:rsid w:val="00F13296"/>
    <w:rsid w:val="00F13297"/>
    <w:rsid w:val="00F137BA"/>
    <w:rsid w:val="00F13FCA"/>
    <w:rsid w:val="00F14530"/>
    <w:rsid w:val="00F1492D"/>
    <w:rsid w:val="00F14A3B"/>
    <w:rsid w:val="00F14A3E"/>
    <w:rsid w:val="00F1523D"/>
    <w:rsid w:val="00F154A3"/>
    <w:rsid w:val="00F15AD4"/>
    <w:rsid w:val="00F15DBC"/>
    <w:rsid w:val="00F15E4B"/>
    <w:rsid w:val="00F15F83"/>
    <w:rsid w:val="00F1604B"/>
    <w:rsid w:val="00F163B7"/>
    <w:rsid w:val="00F16466"/>
    <w:rsid w:val="00F164E7"/>
    <w:rsid w:val="00F16B9E"/>
    <w:rsid w:val="00F1750C"/>
    <w:rsid w:val="00F20CAE"/>
    <w:rsid w:val="00F20F83"/>
    <w:rsid w:val="00F20FD7"/>
    <w:rsid w:val="00F214C4"/>
    <w:rsid w:val="00F215CD"/>
    <w:rsid w:val="00F2166E"/>
    <w:rsid w:val="00F22879"/>
    <w:rsid w:val="00F242A4"/>
    <w:rsid w:val="00F24A90"/>
    <w:rsid w:val="00F24D6A"/>
    <w:rsid w:val="00F24EAB"/>
    <w:rsid w:val="00F25154"/>
    <w:rsid w:val="00F2607D"/>
    <w:rsid w:val="00F26438"/>
    <w:rsid w:val="00F27076"/>
    <w:rsid w:val="00F27101"/>
    <w:rsid w:val="00F272E3"/>
    <w:rsid w:val="00F274A8"/>
    <w:rsid w:val="00F30140"/>
    <w:rsid w:val="00F302CE"/>
    <w:rsid w:val="00F3037D"/>
    <w:rsid w:val="00F306C3"/>
    <w:rsid w:val="00F30A40"/>
    <w:rsid w:val="00F31334"/>
    <w:rsid w:val="00F317A7"/>
    <w:rsid w:val="00F31CCB"/>
    <w:rsid w:val="00F31DF1"/>
    <w:rsid w:val="00F32127"/>
    <w:rsid w:val="00F32584"/>
    <w:rsid w:val="00F326BE"/>
    <w:rsid w:val="00F32751"/>
    <w:rsid w:val="00F32B6B"/>
    <w:rsid w:val="00F32C18"/>
    <w:rsid w:val="00F330E2"/>
    <w:rsid w:val="00F333D0"/>
    <w:rsid w:val="00F33519"/>
    <w:rsid w:val="00F33D57"/>
    <w:rsid w:val="00F33F21"/>
    <w:rsid w:val="00F3415D"/>
    <w:rsid w:val="00F342B2"/>
    <w:rsid w:val="00F343E8"/>
    <w:rsid w:val="00F34908"/>
    <w:rsid w:val="00F35296"/>
    <w:rsid w:val="00F3606E"/>
    <w:rsid w:val="00F366CF"/>
    <w:rsid w:val="00F36AF7"/>
    <w:rsid w:val="00F36FB7"/>
    <w:rsid w:val="00F37234"/>
    <w:rsid w:val="00F3760C"/>
    <w:rsid w:val="00F37A57"/>
    <w:rsid w:val="00F37DE2"/>
    <w:rsid w:val="00F400C8"/>
    <w:rsid w:val="00F40384"/>
    <w:rsid w:val="00F408E4"/>
    <w:rsid w:val="00F40B1C"/>
    <w:rsid w:val="00F4110D"/>
    <w:rsid w:val="00F4122F"/>
    <w:rsid w:val="00F416E9"/>
    <w:rsid w:val="00F41B45"/>
    <w:rsid w:val="00F42D42"/>
    <w:rsid w:val="00F434EC"/>
    <w:rsid w:val="00F43594"/>
    <w:rsid w:val="00F440EE"/>
    <w:rsid w:val="00F44397"/>
    <w:rsid w:val="00F44ADC"/>
    <w:rsid w:val="00F44D74"/>
    <w:rsid w:val="00F45072"/>
    <w:rsid w:val="00F4515E"/>
    <w:rsid w:val="00F451B1"/>
    <w:rsid w:val="00F458F6"/>
    <w:rsid w:val="00F464F6"/>
    <w:rsid w:val="00F46678"/>
    <w:rsid w:val="00F4669C"/>
    <w:rsid w:val="00F468A6"/>
    <w:rsid w:val="00F46925"/>
    <w:rsid w:val="00F47018"/>
    <w:rsid w:val="00F470E3"/>
    <w:rsid w:val="00F47247"/>
    <w:rsid w:val="00F47B5B"/>
    <w:rsid w:val="00F47D8F"/>
    <w:rsid w:val="00F5020C"/>
    <w:rsid w:val="00F50C1B"/>
    <w:rsid w:val="00F50CD2"/>
    <w:rsid w:val="00F50DC3"/>
    <w:rsid w:val="00F50DFF"/>
    <w:rsid w:val="00F51745"/>
    <w:rsid w:val="00F52854"/>
    <w:rsid w:val="00F52A7A"/>
    <w:rsid w:val="00F5329D"/>
    <w:rsid w:val="00F53699"/>
    <w:rsid w:val="00F53B71"/>
    <w:rsid w:val="00F53B9F"/>
    <w:rsid w:val="00F53F16"/>
    <w:rsid w:val="00F53F8C"/>
    <w:rsid w:val="00F541A6"/>
    <w:rsid w:val="00F547DE"/>
    <w:rsid w:val="00F54E25"/>
    <w:rsid w:val="00F54FFD"/>
    <w:rsid w:val="00F553F5"/>
    <w:rsid w:val="00F5543E"/>
    <w:rsid w:val="00F55602"/>
    <w:rsid w:val="00F557DB"/>
    <w:rsid w:val="00F55E9E"/>
    <w:rsid w:val="00F56858"/>
    <w:rsid w:val="00F568AF"/>
    <w:rsid w:val="00F569F5"/>
    <w:rsid w:val="00F56BD6"/>
    <w:rsid w:val="00F5725D"/>
    <w:rsid w:val="00F6012F"/>
    <w:rsid w:val="00F60E03"/>
    <w:rsid w:val="00F612A1"/>
    <w:rsid w:val="00F614F2"/>
    <w:rsid w:val="00F61644"/>
    <w:rsid w:val="00F61651"/>
    <w:rsid w:val="00F622B0"/>
    <w:rsid w:val="00F62360"/>
    <w:rsid w:val="00F62612"/>
    <w:rsid w:val="00F6268E"/>
    <w:rsid w:val="00F62832"/>
    <w:rsid w:val="00F629EB"/>
    <w:rsid w:val="00F62A7D"/>
    <w:rsid w:val="00F630B2"/>
    <w:rsid w:val="00F636EA"/>
    <w:rsid w:val="00F638A2"/>
    <w:rsid w:val="00F64725"/>
    <w:rsid w:val="00F649CE"/>
    <w:rsid w:val="00F65135"/>
    <w:rsid w:val="00F65773"/>
    <w:rsid w:val="00F65BF3"/>
    <w:rsid w:val="00F665C6"/>
    <w:rsid w:val="00F66786"/>
    <w:rsid w:val="00F6683C"/>
    <w:rsid w:val="00F6784A"/>
    <w:rsid w:val="00F701C7"/>
    <w:rsid w:val="00F70AFE"/>
    <w:rsid w:val="00F70C7F"/>
    <w:rsid w:val="00F71ADB"/>
    <w:rsid w:val="00F71CE2"/>
    <w:rsid w:val="00F73CB4"/>
    <w:rsid w:val="00F7411A"/>
    <w:rsid w:val="00F74154"/>
    <w:rsid w:val="00F74461"/>
    <w:rsid w:val="00F74632"/>
    <w:rsid w:val="00F74634"/>
    <w:rsid w:val="00F74D7F"/>
    <w:rsid w:val="00F74ED4"/>
    <w:rsid w:val="00F755EF"/>
    <w:rsid w:val="00F75B0C"/>
    <w:rsid w:val="00F75D19"/>
    <w:rsid w:val="00F75E3D"/>
    <w:rsid w:val="00F7604D"/>
    <w:rsid w:val="00F771AF"/>
    <w:rsid w:val="00F777B8"/>
    <w:rsid w:val="00F77A69"/>
    <w:rsid w:val="00F80326"/>
    <w:rsid w:val="00F8065B"/>
    <w:rsid w:val="00F81255"/>
    <w:rsid w:val="00F8136C"/>
    <w:rsid w:val="00F813A0"/>
    <w:rsid w:val="00F81559"/>
    <w:rsid w:val="00F8162C"/>
    <w:rsid w:val="00F818D9"/>
    <w:rsid w:val="00F81AA3"/>
    <w:rsid w:val="00F81DB0"/>
    <w:rsid w:val="00F82000"/>
    <w:rsid w:val="00F82763"/>
    <w:rsid w:val="00F828BA"/>
    <w:rsid w:val="00F828E7"/>
    <w:rsid w:val="00F82976"/>
    <w:rsid w:val="00F832AC"/>
    <w:rsid w:val="00F83835"/>
    <w:rsid w:val="00F83943"/>
    <w:rsid w:val="00F83EEF"/>
    <w:rsid w:val="00F84236"/>
    <w:rsid w:val="00F8454A"/>
    <w:rsid w:val="00F845D4"/>
    <w:rsid w:val="00F84C9F"/>
    <w:rsid w:val="00F85B19"/>
    <w:rsid w:val="00F85B1B"/>
    <w:rsid w:val="00F85B49"/>
    <w:rsid w:val="00F85B8A"/>
    <w:rsid w:val="00F86590"/>
    <w:rsid w:val="00F86A40"/>
    <w:rsid w:val="00F86B87"/>
    <w:rsid w:val="00F86C0F"/>
    <w:rsid w:val="00F86D43"/>
    <w:rsid w:val="00F87089"/>
    <w:rsid w:val="00F873BB"/>
    <w:rsid w:val="00F87629"/>
    <w:rsid w:val="00F87EA8"/>
    <w:rsid w:val="00F906F4"/>
    <w:rsid w:val="00F90703"/>
    <w:rsid w:val="00F919FF"/>
    <w:rsid w:val="00F91D5D"/>
    <w:rsid w:val="00F9204A"/>
    <w:rsid w:val="00F92CBC"/>
    <w:rsid w:val="00F9303F"/>
    <w:rsid w:val="00F9306E"/>
    <w:rsid w:val="00F93691"/>
    <w:rsid w:val="00F93A6D"/>
    <w:rsid w:val="00F9459A"/>
    <w:rsid w:val="00F9470D"/>
    <w:rsid w:val="00F94E0D"/>
    <w:rsid w:val="00F95950"/>
    <w:rsid w:val="00F95A2E"/>
    <w:rsid w:val="00F95D18"/>
    <w:rsid w:val="00F9664E"/>
    <w:rsid w:val="00F96744"/>
    <w:rsid w:val="00F96F38"/>
    <w:rsid w:val="00F97039"/>
    <w:rsid w:val="00F9752F"/>
    <w:rsid w:val="00F978A0"/>
    <w:rsid w:val="00F97950"/>
    <w:rsid w:val="00F979CE"/>
    <w:rsid w:val="00F97B73"/>
    <w:rsid w:val="00F97D13"/>
    <w:rsid w:val="00F97EC3"/>
    <w:rsid w:val="00FA02E4"/>
    <w:rsid w:val="00FA0581"/>
    <w:rsid w:val="00FA071A"/>
    <w:rsid w:val="00FA1303"/>
    <w:rsid w:val="00FA1393"/>
    <w:rsid w:val="00FA18D0"/>
    <w:rsid w:val="00FA1CF3"/>
    <w:rsid w:val="00FA20A4"/>
    <w:rsid w:val="00FA21A2"/>
    <w:rsid w:val="00FA2351"/>
    <w:rsid w:val="00FA26D0"/>
    <w:rsid w:val="00FA2BC1"/>
    <w:rsid w:val="00FA2DEB"/>
    <w:rsid w:val="00FA367C"/>
    <w:rsid w:val="00FA419B"/>
    <w:rsid w:val="00FA4888"/>
    <w:rsid w:val="00FA525E"/>
    <w:rsid w:val="00FA6080"/>
    <w:rsid w:val="00FA63B4"/>
    <w:rsid w:val="00FA67CC"/>
    <w:rsid w:val="00FA6C7C"/>
    <w:rsid w:val="00FA759B"/>
    <w:rsid w:val="00FA7833"/>
    <w:rsid w:val="00FA7D35"/>
    <w:rsid w:val="00FB0052"/>
    <w:rsid w:val="00FB00E8"/>
    <w:rsid w:val="00FB05AC"/>
    <w:rsid w:val="00FB0954"/>
    <w:rsid w:val="00FB0BDD"/>
    <w:rsid w:val="00FB1458"/>
    <w:rsid w:val="00FB1866"/>
    <w:rsid w:val="00FB1AFF"/>
    <w:rsid w:val="00FB1D68"/>
    <w:rsid w:val="00FB1D9D"/>
    <w:rsid w:val="00FB268A"/>
    <w:rsid w:val="00FB2735"/>
    <w:rsid w:val="00FB3118"/>
    <w:rsid w:val="00FB3A8C"/>
    <w:rsid w:val="00FB3CCA"/>
    <w:rsid w:val="00FB432C"/>
    <w:rsid w:val="00FB43CB"/>
    <w:rsid w:val="00FB4493"/>
    <w:rsid w:val="00FB4DA9"/>
    <w:rsid w:val="00FB524A"/>
    <w:rsid w:val="00FB5608"/>
    <w:rsid w:val="00FB5CFD"/>
    <w:rsid w:val="00FB5F85"/>
    <w:rsid w:val="00FB653E"/>
    <w:rsid w:val="00FB7445"/>
    <w:rsid w:val="00FB76B1"/>
    <w:rsid w:val="00FB76C9"/>
    <w:rsid w:val="00FB78C3"/>
    <w:rsid w:val="00FB7AA7"/>
    <w:rsid w:val="00FB7BD9"/>
    <w:rsid w:val="00FB7FD6"/>
    <w:rsid w:val="00FC05ED"/>
    <w:rsid w:val="00FC0B4C"/>
    <w:rsid w:val="00FC10C4"/>
    <w:rsid w:val="00FC14AF"/>
    <w:rsid w:val="00FC1A55"/>
    <w:rsid w:val="00FC25E3"/>
    <w:rsid w:val="00FC337F"/>
    <w:rsid w:val="00FC3929"/>
    <w:rsid w:val="00FC3D59"/>
    <w:rsid w:val="00FC4967"/>
    <w:rsid w:val="00FC5059"/>
    <w:rsid w:val="00FC516C"/>
    <w:rsid w:val="00FC5A3A"/>
    <w:rsid w:val="00FC6904"/>
    <w:rsid w:val="00FC6E92"/>
    <w:rsid w:val="00FC741B"/>
    <w:rsid w:val="00FC7541"/>
    <w:rsid w:val="00FC76C7"/>
    <w:rsid w:val="00FC79B6"/>
    <w:rsid w:val="00FC7B1D"/>
    <w:rsid w:val="00FC7E92"/>
    <w:rsid w:val="00FD057D"/>
    <w:rsid w:val="00FD0874"/>
    <w:rsid w:val="00FD08E4"/>
    <w:rsid w:val="00FD0FC2"/>
    <w:rsid w:val="00FD109D"/>
    <w:rsid w:val="00FD11A5"/>
    <w:rsid w:val="00FD1708"/>
    <w:rsid w:val="00FD1A2D"/>
    <w:rsid w:val="00FD1B40"/>
    <w:rsid w:val="00FD1E75"/>
    <w:rsid w:val="00FD229B"/>
    <w:rsid w:val="00FD2726"/>
    <w:rsid w:val="00FD3125"/>
    <w:rsid w:val="00FD3389"/>
    <w:rsid w:val="00FD3C31"/>
    <w:rsid w:val="00FD3DDF"/>
    <w:rsid w:val="00FD3F57"/>
    <w:rsid w:val="00FD47AF"/>
    <w:rsid w:val="00FD4FDE"/>
    <w:rsid w:val="00FD51BA"/>
    <w:rsid w:val="00FD5B3A"/>
    <w:rsid w:val="00FD6229"/>
    <w:rsid w:val="00FD6279"/>
    <w:rsid w:val="00FD6700"/>
    <w:rsid w:val="00FD6C6C"/>
    <w:rsid w:val="00FD742B"/>
    <w:rsid w:val="00FD7857"/>
    <w:rsid w:val="00FD7B5C"/>
    <w:rsid w:val="00FD7C3D"/>
    <w:rsid w:val="00FE00F1"/>
    <w:rsid w:val="00FE0323"/>
    <w:rsid w:val="00FE1367"/>
    <w:rsid w:val="00FE13B2"/>
    <w:rsid w:val="00FE167C"/>
    <w:rsid w:val="00FE1968"/>
    <w:rsid w:val="00FE1A39"/>
    <w:rsid w:val="00FE1A5F"/>
    <w:rsid w:val="00FE2075"/>
    <w:rsid w:val="00FE20FD"/>
    <w:rsid w:val="00FE2179"/>
    <w:rsid w:val="00FE21E4"/>
    <w:rsid w:val="00FE2223"/>
    <w:rsid w:val="00FE230E"/>
    <w:rsid w:val="00FE277C"/>
    <w:rsid w:val="00FE28BB"/>
    <w:rsid w:val="00FE348D"/>
    <w:rsid w:val="00FE34AD"/>
    <w:rsid w:val="00FE34B0"/>
    <w:rsid w:val="00FE4FDB"/>
    <w:rsid w:val="00FE6A02"/>
    <w:rsid w:val="00FE6C1E"/>
    <w:rsid w:val="00FE6CB3"/>
    <w:rsid w:val="00FE6D81"/>
    <w:rsid w:val="00FE7009"/>
    <w:rsid w:val="00FE703A"/>
    <w:rsid w:val="00FE76C2"/>
    <w:rsid w:val="00FE7998"/>
    <w:rsid w:val="00FE7D17"/>
    <w:rsid w:val="00FF046E"/>
    <w:rsid w:val="00FF07A1"/>
    <w:rsid w:val="00FF1B8B"/>
    <w:rsid w:val="00FF1B98"/>
    <w:rsid w:val="00FF1D65"/>
    <w:rsid w:val="00FF254F"/>
    <w:rsid w:val="00FF2B3B"/>
    <w:rsid w:val="00FF32E8"/>
    <w:rsid w:val="00FF3704"/>
    <w:rsid w:val="00FF3729"/>
    <w:rsid w:val="00FF38F2"/>
    <w:rsid w:val="00FF3CD3"/>
    <w:rsid w:val="00FF4270"/>
    <w:rsid w:val="00FF4C45"/>
    <w:rsid w:val="00FF4DA1"/>
    <w:rsid w:val="00FF4E80"/>
    <w:rsid w:val="00FF547F"/>
    <w:rsid w:val="00FF5C9B"/>
    <w:rsid w:val="00FF5D6B"/>
    <w:rsid w:val="00FF641B"/>
    <w:rsid w:val="00FF6512"/>
    <w:rsid w:val="00FF6765"/>
    <w:rsid w:val="00FF755D"/>
    <w:rsid w:val="00FF7642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0E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64390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390E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rsid w:val="00643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63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E2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3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3E2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23E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9</Pages>
  <Words>615</Words>
  <Characters>3512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RDFZ05</dc:creator>
  <cp:keywords/>
  <dc:description/>
  <cp:lastModifiedBy>lenovo</cp:lastModifiedBy>
  <cp:revision>58</cp:revision>
  <cp:lastPrinted>2016-05-12T01:11:00Z</cp:lastPrinted>
  <dcterms:created xsi:type="dcterms:W3CDTF">2016-03-18T02:55:00Z</dcterms:created>
  <dcterms:modified xsi:type="dcterms:W3CDTF">2016-05-25T03:20:00Z</dcterms:modified>
</cp:coreProperties>
</file>