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3671" w:rsidRDefault="00B33671">
      <w:pPr>
        <w:widowControl/>
        <w:spacing w:line="320" w:lineRule="exact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</w:p>
    <w:p w:rsidR="00B33671" w:rsidRDefault="00B33671" w:rsidP="00570A1A">
      <w:pPr>
        <w:spacing w:afterLines="30"/>
        <w:jc w:val="center"/>
        <w:rPr>
          <w:rFonts w:ascii="仿宋_GB2312" w:eastAsia="仿宋_GB2312" w:hAnsi="宋体" w:cs="Times New Roman"/>
          <w:b/>
          <w:bCs/>
          <w:w w:val="90"/>
          <w:sz w:val="44"/>
          <w:szCs w:val="44"/>
        </w:rPr>
      </w:pPr>
      <w:r>
        <w:rPr>
          <w:rFonts w:ascii="仿宋_GB2312" w:eastAsia="仿宋_GB2312" w:hAnsi="仿宋" w:cs="仿宋_GB2312" w:hint="eastAsia"/>
          <w:b/>
          <w:bCs/>
          <w:color w:val="000000"/>
          <w:kern w:val="0"/>
          <w:sz w:val="44"/>
          <w:szCs w:val="44"/>
        </w:rPr>
        <w:t>茂南区选调教师到茂南一小任教报名登记表</w:t>
      </w:r>
    </w:p>
    <w:p w:rsidR="00B33671" w:rsidRDefault="00B33671" w:rsidP="00570A1A">
      <w:pPr>
        <w:spacing w:afterLines="30"/>
        <w:rPr>
          <w:rFonts w:ascii="仿宋_GB2312" w:eastAsia="仿宋_GB2312" w:hAnsi="宋体" w:cs="Times New Roman"/>
          <w:b/>
          <w:bCs/>
          <w:w w:val="9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报考学科：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3"/>
        <w:gridCol w:w="1562"/>
        <w:gridCol w:w="540"/>
        <w:gridCol w:w="360"/>
        <w:gridCol w:w="741"/>
        <w:gridCol w:w="804"/>
        <w:gridCol w:w="1335"/>
        <w:gridCol w:w="720"/>
        <w:gridCol w:w="576"/>
        <w:gridCol w:w="945"/>
      </w:tblGrid>
      <w:tr w:rsidR="00B33671">
        <w:trPr>
          <w:trHeight w:val="722"/>
          <w:jc w:val="center"/>
        </w:trPr>
        <w:tc>
          <w:tcPr>
            <w:tcW w:w="1913" w:type="dxa"/>
            <w:vAlign w:val="center"/>
          </w:tcPr>
          <w:p w:rsidR="00B33671" w:rsidRDefault="00B33671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1562" w:type="dxa"/>
            <w:vAlign w:val="center"/>
          </w:tcPr>
          <w:p w:rsidR="00B33671" w:rsidRDefault="00B33671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671" w:rsidRDefault="00B33671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41" w:type="dxa"/>
            <w:vAlign w:val="center"/>
          </w:tcPr>
          <w:p w:rsidR="00B33671" w:rsidRDefault="00B33671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B33671" w:rsidRDefault="00B33671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241" w:type="dxa"/>
            <w:gridSpan w:val="3"/>
            <w:vAlign w:val="center"/>
          </w:tcPr>
          <w:p w:rsidR="00B33671" w:rsidRDefault="00B33671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</w:tr>
      <w:tr w:rsidR="00B33671">
        <w:trPr>
          <w:trHeight w:val="422"/>
          <w:jc w:val="center"/>
        </w:trPr>
        <w:tc>
          <w:tcPr>
            <w:tcW w:w="1913" w:type="dxa"/>
            <w:vAlign w:val="center"/>
          </w:tcPr>
          <w:p w:rsidR="00B33671" w:rsidRDefault="00B33671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03" w:type="dxa"/>
            <w:gridSpan w:val="4"/>
            <w:vAlign w:val="center"/>
          </w:tcPr>
          <w:p w:rsidR="00B33671" w:rsidRDefault="00B33671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B33671" w:rsidRDefault="00B33671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编制所在学校</w:t>
            </w:r>
          </w:p>
        </w:tc>
        <w:tc>
          <w:tcPr>
            <w:tcW w:w="2241" w:type="dxa"/>
            <w:gridSpan w:val="3"/>
            <w:vAlign w:val="center"/>
          </w:tcPr>
          <w:p w:rsidR="00B33671" w:rsidRDefault="00B33671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B33671">
        <w:trPr>
          <w:trHeight w:val="427"/>
          <w:jc w:val="center"/>
        </w:trPr>
        <w:tc>
          <w:tcPr>
            <w:tcW w:w="1913" w:type="dxa"/>
            <w:vAlign w:val="center"/>
          </w:tcPr>
          <w:p w:rsidR="00B33671" w:rsidRDefault="00B33671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203" w:type="dxa"/>
            <w:gridSpan w:val="4"/>
            <w:vAlign w:val="center"/>
          </w:tcPr>
          <w:p w:rsidR="00B33671" w:rsidRDefault="00B33671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B33671" w:rsidRDefault="00B33671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现任教学校</w:t>
            </w:r>
          </w:p>
        </w:tc>
        <w:tc>
          <w:tcPr>
            <w:tcW w:w="2241" w:type="dxa"/>
            <w:gridSpan w:val="3"/>
            <w:vAlign w:val="center"/>
          </w:tcPr>
          <w:p w:rsidR="00B33671" w:rsidRDefault="00B33671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B33671">
        <w:trPr>
          <w:trHeight w:val="464"/>
          <w:jc w:val="center"/>
        </w:trPr>
        <w:tc>
          <w:tcPr>
            <w:tcW w:w="1913" w:type="dxa"/>
            <w:vAlign w:val="center"/>
          </w:tcPr>
          <w:p w:rsidR="00B33671" w:rsidRDefault="00B33671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全日制学历</w:t>
            </w:r>
          </w:p>
        </w:tc>
        <w:tc>
          <w:tcPr>
            <w:tcW w:w="1562" w:type="dxa"/>
            <w:vAlign w:val="center"/>
          </w:tcPr>
          <w:p w:rsidR="00B33671" w:rsidRDefault="00B33671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33671" w:rsidRDefault="00B33671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905" w:type="dxa"/>
            <w:gridSpan w:val="3"/>
            <w:vAlign w:val="center"/>
          </w:tcPr>
          <w:p w:rsidR="00B33671" w:rsidRDefault="00B33671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B33671" w:rsidRDefault="00B33671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720" w:type="dxa"/>
            <w:vAlign w:val="center"/>
          </w:tcPr>
          <w:p w:rsidR="00B33671" w:rsidRDefault="00B33671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B33671" w:rsidRDefault="00B33671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</w:t>
            </w:r>
          </w:p>
          <w:p w:rsidR="00B33671" w:rsidRDefault="00B33671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945" w:type="dxa"/>
            <w:vAlign w:val="center"/>
          </w:tcPr>
          <w:p w:rsidR="00B33671" w:rsidRDefault="00B33671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B33671">
        <w:trPr>
          <w:trHeight w:val="464"/>
          <w:jc w:val="center"/>
        </w:trPr>
        <w:tc>
          <w:tcPr>
            <w:tcW w:w="1913" w:type="dxa"/>
            <w:vAlign w:val="center"/>
          </w:tcPr>
          <w:p w:rsidR="00B33671" w:rsidRDefault="00B33671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1562" w:type="dxa"/>
            <w:vAlign w:val="center"/>
          </w:tcPr>
          <w:p w:rsidR="00B33671" w:rsidRDefault="00B33671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B33671" w:rsidRDefault="00B33671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B33671" w:rsidRDefault="00B33671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:rsidR="00B33671" w:rsidRDefault="00B33671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33671" w:rsidRDefault="00B33671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B33671" w:rsidRDefault="00B33671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B33671" w:rsidRDefault="00B33671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B33671">
        <w:trPr>
          <w:trHeight w:val="550"/>
          <w:jc w:val="center"/>
        </w:trPr>
        <w:tc>
          <w:tcPr>
            <w:tcW w:w="1913" w:type="dxa"/>
            <w:vAlign w:val="center"/>
          </w:tcPr>
          <w:p w:rsidR="00B33671" w:rsidRDefault="00B33671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583" w:type="dxa"/>
            <w:gridSpan w:val="9"/>
            <w:vAlign w:val="center"/>
          </w:tcPr>
          <w:p w:rsidR="00B33671" w:rsidRDefault="00B33671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B33671">
        <w:trPr>
          <w:trHeight w:val="661"/>
          <w:jc w:val="center"/>
        </w:trPr>
        <w:tc>
          <w:tcPr>
            <w:tcW w:w="1913" w:type="dxa"/>
            <w:vAlign w:val="center"/>
          </w:tcPr>
          <w:p w:rsidR="00B33671" w:rsidRDefault="00B33671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年度考核</w:t>
            </w:r>
          </w:p>
          <w:p w:rsidR="00B33671" w:rsidRDefault="00B33671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583" w:type="dxa"/>
            <w:gridSpan w:val="9"/>
            <w:vAlign w:val="center"/>
          </w:tcPr>
          <w:p w:rsidR="00B33671" w:rsidRDefault="00B33671">
            <w:pPr>
              <w:spacing w:line="3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年等次：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2015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年等次：</w:t>
            </w:r>
          </w:p>
        </w:tc>
      </w:tr>
      <w:tr w:rsidR="00B33671">
        <w:trPr>
          <w:trHeight w:val="690"/>
          <w:jc w:val="center"/>
        </w:trPr>
        <w:tc>
          <w:tcPr>
            <w:tcW w:w="1913" w:type="dxa"/>
          </w:tcPr>
          <w:p w:rsidR="00B33671" w:rsidRDefault="00B33671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2015—2016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学年考勤情况</w:t>
            </w:r>
          </w:p>
        </w:tc>
        <w:tc>
          <w:tcPr>
            <w:tcW w:w="7583" w:type="dxa"/>
            <w:gridSpan w:val="9"/>
            <w:vAlign w:val="center"/>
          </w:tcPr>
          <w:p w:rsidR="00B33671" w:rsidRDefault="00B33671">
            <w:pPr>
              <w:spacing w:line="32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请病假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天、请事假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天，累计请假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天。</w:t>
            </w:r>
          </w:p>
        </w:tc>
      </w:tr>
      <w:tr w:rsidR="00B33671">
        <w:trPr>
          <w:trHeight w:val="1590"/>
          <w:jc w:val="center"/>
        </w:trPr>
        <w:tc>
          <w:tcPr>
            <w:tcW w:w="1913" w:type="dxa"/>
            <w:vAlign w:val="center"/>
          </w:tcPr>
          <w:p w:rsidR="00B33671" w:rsidRDefault="00B33671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编制所在</w:t>
            </w:r>
          </w:p>
          <w:p w:rsidR="00B33671" w:rsidRDefault="00B33671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B33671" w:rsidRDefault="00B33671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583" w:type="dxa"/>
            <w:gridSpan w:val="9"/>
          </w:tcPr>
          <w:p w:rsidR="00B33671" w:rsidRDefault="00B33671">
            <w:pPr>
              <w:spacing w:line="32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B33671" w:rsidRDefault="00B33671">
            <w:pPr>
              <w:spacing w:line="32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B33671" w:rsidRDefault="00B33671">
            <w:pPr>
              <w:spacing w:line="32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B33671" w:rsidRDefault="00B33671">
            <w:pPr>
              <w:spacing w:line="32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B33671" w:rsidRDefault="00B33671">
            <w:pPr>
              <w:spacing w:line="32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B33671" w:rsidRDefault="00B33671">
            <w:pPr>
              <w:spacing w:line="32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（学校盖章）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负责人签名：</w:t>
            </w:r>
          </w:p>
          <w:p w:rsidR="00B33671" w:rsidRDefault="00B33671" w:rsidP="00570A1A">
            <w:pPr>
              <w:spacing w:afterLines="5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2016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B33671">
        <w:trPr>
          <w:trHeight w:val="426"/>
          <w:jc w:val="center"/>
        </w:trPr>
        <w:tc>
          <w:tcPr>
            <w:tcW w:w="9496" w:type="dxa"/>
            <w:gridSpan w:val="10"/>
            <w:vAlign w:val="center"/>
          </w:tcPr>
          <w:p w:rsidR="00B33671" w:rsidRDefault="00B33671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本人信息填写承诺</w:t>
            </w:r>
          </w:p>
        </w:tc>
      </w:tr>
      <w:tr w:rsidR="00B33671">
        <w:trPr>
          <w:trHeight w:val="2902"/>
          <w:jc w:val="center"/>
        </w:trPr>
        <w:tc>
          <w:tcPr>
            <w:tcW w:w="9496" w:type="dxa"/>
            <w:gridSpan w:val="10"/>
            <w:vAlign w:val="center"/>
          </w:tcPr>
          <w:p w:rsidR="00B33671" w:rsidRDefault="00B33671" w:rsidP="00570A1A">
            <w:pPr>
              <w:spacing w:beforeLines="50" w:afterLines="50"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信息真实，若与选调范围、条件不符，自动放弃选调资格。根据事业单位岗位设置管理规定，调动到新的单位工作必须重新聘任。如在新单位因无岗位或参加岗位竞聘落选而低聘，本人愿意服从，不向单位或上级部门提出不合理要求。</w:t>
            </w:r>
          </w:p>
          <w:p w:rsidR="00B33671" w:rsidRDefault="00B33671" w:rsidP="00570A1A">
            <w:pPr>
              <w:spacing w:beforeLines="5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　　　　　　　　　　　　　承诺人：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B33671" w:rsidRDefault="00B33671">
            <w:pPr>
              <w:jc w:val="left"/>
              <w:rPr>
                <w:rFonts w:ascii="仿宋_GB2312" w:eastAsia="仿宋_GB2312" w:hAns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　　　　　　　　　　　　　　　　　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2016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月　　日</w:t>
            </w:r>
          </w:p>
        </w:tc>
      </w:tr>
    </w:tbl>
    <w:p w:rsidR="00B33671" w:rsidRDefault="00B33671">
      <w:pPr>
        <w:widowControl/>
        <w:shd w:val="clear" w:color="auto" w:fill="FFFFFF"/>
        <w:spacing w:line="560" w:lineRule="exact"/>
        <w:rPr>
          <w:rFonts w:cs="Times New Roman"/>
        </w:rPr>
      </w:pPr>
    </w:p>
    <w:sectPr w:rsidR="00B33671" w:rsidSect="00C425B8">
      <w:headerReference w:type="default" r:id="rId6"/>
      <w:footerReference w:type="default" r:id="rId7"/>
      <w:pgSz w:w="11906" w:h="16838"/>
      <w:pgMar w:top="1327" w:right="1406" w:bottom="1327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71" w:rsidRDefault="00B33671" w:rsidP="00C425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3671" w:rsidRDefault="00B33671" w:rsidP="00C425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71" w:rsidRDefault="00B3367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B33671" w:rsidRDefault="00B33671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Pr="00B6083A">
                    <w:rPr>
                      <w:noProof/>
                      <w:sz w:val="18"/>
                      <w:szCs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71" w:rsidRDefault="00B33671" w:rsidP="00C425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3671" w:rsidRDefault="00B33671" w:rsidP="00C425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71" w:rsidRDefault="00B3367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713499"/>
    <w:rsid w:val="000131B8"/>
    <w:rsid w:val="000638D7"/>
    <w:rsid w:val="000F1038"/>
    <w:rsid w:val="00190DEB"/>
    <w:rsid w:val="00191566"/>
    <w:rsid w:val="0020798E"/>
    <w:rsid w:val="0024532E"/>
    <w:rsid w:val="002B48EE"/>
    <w:rsid w:val="002D4CCA"/>
    <w:rsid w:val="002E1B34"/>
    <w:rsid w:val="002F4A48"/>
    <w:rsid w:val="00301756"/>
    <w:rsid w:val="0032009C"/>
    <w:rsid w:val="00342C0B"/>
    <w:rsid w:val="003550DE"/>
    <w:rsid w:val="00356BA6"/>
    <w:rsid w:val="003929DD"/>
    <w:rsid w:val="003F4842"/>
    <w:rsid w:val="00447AD3"/>
    <w:rsid w:val="004E31E0"/>
    <w:rsid w:val="004E50A1"/>
    <w:rsid w:val="004F3591"/>
    <w:rsid w:val="00510740"/>
    <w:rsid w:val="00527DAF"/>
    <w:rsid w:val="00535A81"/>
    <w:rsid w:val="00570A1A"/>
    <w:rsid w:val="005750B5"/>
    <w:rsid w:val="005A53D3"/>
    <w:rsid w:val="005A5AC3"/>
    <w:rsid w:val="0060689D"/>
    <w:rsid w:val="00610D7A"/>
    <w:rsid w:val="006608DA"/>
    <w:rsid w:val="006776DF"/>
    <w:rsid w:val="0069588C"/>
    <w:rsid w:val="006E3E9B"/>
    <w:rsid w:val="006F6F14"/>
    <w:rsid w:val="007177A2"/>
    <w:rsid w:val="00736363"/>
    <w:rsid w:val="00763BB7"/>
    <w:rsid w:val="00781ACE"/>
    <w:rsid w:val="00885CE3"/>
    <w:rsid w:val="00887447"/>
    <w:rsid w:val="009660DF"/>
    <w:rsid w:val="00993F72"/>
    <w:rsid w:val="009955B9"/>
    <w:rsid w:val="00996238"/>
    <w:rsid w:val="009C2BB7"/>
    <w:rsid w:val="009C2E44"/>
    <w:rsid w:val="009C61A9"/>
    <w:rsid w:val="00A07CA3"/>
    <w:rsid w:val="00A30456"/>
    <w:rsid w:val="00A61F94"/>
    <w:rsid w:val="00AA4B46"/>
    <w:rsid w:val="00AC2FCD"/>
    <w:rsid w:val="00AE1DD0"/>
    <w:rsid w:val="00B33671"/>
    <w:rsid w:val="00B6083A"/>
    <w:rsid w:val="00B82A7C"/>
    <w:rsid w:val="00BE0DD1"/>
    <w:rsid w:val="00BF67F1"/>
    <w:rsid w:val="00C11B8B"/>
    <w:rsid w:val="00C13CAA"/>
    <w:rsid w:val="00C41EFF"/>
    <w:rsid w:val="00C425B8"/>
    <w:rsid w:val="00C96E82"/>
    <w:rsid w:val="00C96F83"/>
    <w:rsid w:val="00D65A67"/>
    <w:rsid w:val="00D85B85"/>
    <w:rsid w:val="00D879D7"/>
    <w:rsid w:val="00D90339"/>
    <w:rsid w:val="00DC043E"/>
    <w:rsid w:val="00E639A1"/>
    <w:rsid w:val="00E644CE"/>
    <w:rsid w:val="00E87CB7"/>
    <w:rsid w:val="00EB7DF9"/>
    <w:rsid w:val="00F469E1"/>
    <w:rsid w:val="00F72050"/>
    <w:rsid w:val="00F73E3A"/>
    <w:rsid w:val="00FD2716"/>
    <w:rsid w:val="00FE6419"/>
    <w:rsid w:val="00FF14D8"/>
    <w:rsid w:val="030E6A10"/>
    <w:rsid w:val="03A43851"/>
    <w:rsid w:val="044C492B"/>
    <w:rsid w:val="050373AE"/>
    <w:rsid w:val="0833165D"/>
    <w:rsid w:val="0B5F7EDA"/>
    <w:rsid w:val="0D340897"/>
    <w:rsid w:val="0E1764AF"/>
    <w:rsid w:val="10A9516B"/>
    <w:rsid w:val="134A66D5"/>
    <w:rsid w:val="14D32C7D"/>
    <w:rsid w:val="1AE37DAC"/>
    <w:rsid w:val="1BBC3CF7"/>
    <w:rsid w:val="1BC25604"/>
    <w:rsid w:val="1C5224D4"/>
    <w:rsid w:val="1DDF09EE"/>
    <w:rsid w:val="1E0D5CDA"/>
    <w:rsid w:val="1F50193C"/>
    <w:rsid w:val="20A7561E"/>
    <w:rsid w:val="226103FD"/>
    <w:rsid w:val="23757D3B"/>
    <w:rsid w:val="27094DF1"/>
    <w:rsid w:val="2C786AA9"/>
    <w:rsid w:val="2DB7664A"/>
    <w:rsid w:val="2F3E67AF"/>
    <w:rsid w:val="300D20E3"/>
    <w:rsid w:val="30165065"/>
    <w:rsid w:val="305E0BE8"/>
    <w:rsid w:val="323170BB"/>
    <w:rsid w:val="32BC7418"/>
    <w:rsid w:val="35C211BA"/>
    <w:rsid w:val="37736187"/>
    <w:rsid w:val="38EE7D8E"/>
    <w:rsid w:val="3B0405E2"/>
    <w:rsid w:val="3BA77DEB"/>
    <w:rsid w:val="3BF027CE"/>
    <w:rsid w:val="3BF252D6"/>
    <w:rsid w:val="3D3A25CE"/>
    <w:rsid w:val="3E54401D"/>
    <w:rsid w:val="40BB5092"/>
    <w:rsid w:val="421C74AF"/>
    <w:rsid w:val="47587953"/>
    <w:rsid w:val="482761E2"/>
    <w:rsid w:val="4BEF4ABA"/>
    <w:rsid w:val="4F713499"/>
    <w:rsid w:val="500732C1"/>
    <w:rsid w:val="547F3EAC"/>
    <w:rsid w:val="54AD6F86"/>
    <w:rsid w:val="5B7B0772"/>
    <w:rsid w:val="5D822B74"/>
    <w:rsid w:val="5DC42A0B"/>
    <w:rsid w:val="5DE12315"/>
    <w:rsid w:val="622D3529"/>
    <w:rsid w:val="62FA42AD"/>
    <w:rsid w:val="639761ED"/>
    <w:rsid w:val="6489147F"/>
    <w:rsid w:val="64F55D47"/>
    <w:rsid w:val="65310993"/>
    <w:rsid w:val="68136C53"/>
    <w:rsid w:val="68CD6C00"/>
    <w:rsid w:val="68D45431"/>
    <w:rsid w:val="6A39145D"/>
    <w:rsid w:val="6A6106A8"/>
    <w:rsid w:val="6CDF4E2C"/>
    <w:rsid w:val="70B53750"/>
    <w:rsid w:val="70F41559"/>
    <w:rsid w:val="713C4B8B"/>
    <w:rsid w:val="716708BD"/>
    <w:rsid w:val="725B2E00"/>
    <w:rsid w:val="75733B41"/>
    <w:rsid w:val="76283681"/>
    <w:rsid w:val="76BA5518"/>
    <w:rsid w:val="76DB438D"/>
    <w:rsid w:val="7B18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425B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C425B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425B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425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5B8"/>
    <w:rPr>
      <w:rFonts w:ascii="Calibri" w:hAnsi="Calibri" w:cs="Calibri"/>
      <w:sz w:val="2"/>
      <w:szCs w:val="2"/>
    </w:rPr>
  </w:style>
  <w:style w:type="paragraph" w:styleId="Footer">
    <w:name w:val="footer"/>
    <w:basedOn w:val="Normal"/>
    <w:link w:val="FooterChar"/>
    <w:uiPriority w:val="99"/>
    <w:rsid w:val="00C42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5D45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425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5D45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C425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425B8"/>
    <w:rPr>
      <w:color w:val="auto"/>
      <w:u w:val="none"/>
    </w:rPr>
  </w:style>
  <w:style w:type="character" w:styleId="Hyperlink">
    <w:name w:val="Hyperlink"/>
    <w:basedOn w:val="DefaultParagraphFont"/>
    <w:uiPriority w:val="99"/>
    <w:rsid w:val="00C425B8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69</Words>
  <Characters>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关于公开选调茂南第一小学教师的公告 </dc:title>
  <dc:subject/>
  <dc:creator>Administrator</dc:creator>
  <cp:keywords/>
  <dc:description/>
  <cp:lastModifiedBy>null</cp:lastModifiedBy>
  <cp:revision>2</cp:revision>
  <cp:lastPrinted>2016-07-29T02:38:00Z</cp:lastPrinted>
  <dcterms:created xsi:type="dcterms:W3CDTF">2016-07-29T03:07:00Z</dcterms:created>
  <dcterms:modified xsi:type="dcterms:W3CDTF">2016-07-29T03:08:00Z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