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14" w:rsidRDefault="00142C14" w:rsidP="00A55400">
      <w:pPr>
        <w:spacing w:line="580" w:lineRule="exact"/>
        <w:rPr>
          <w:rFonts w:ascii="黑体" w:eastAsia="黑体" w:hAnsi="黑体" w:cs="黑体"/>
          <w:color w:val="060606"/>
          <w:sz w:val="32"/>
          <w:szCs w:val="32"/>
        </w:rPr>
      </w:pPr>
      <w:r>
        <w:rPr>
          <w:rFonts w:ascii="黑体" w:eastAsia="黑体" w:hAnsi="黑体" w:cs="黑体" w:hint="eastAsia"/>
          <w:color w:val="060606"/>
          <w:sz w:val="32"/>
          <w:szCs w:val="32"/>
        </w:rPr>
        <w:t>附件</w:t>
      </w:r>
      <w:r>
        <w:rPr>
          <w:rFonts w:ascii="黑体" w:eastAsia="黑体" w:hAnsi="黑体" w:cs="黑体"/>
          <w:color w:val="060606"/>
          <w:sz w:val="32"/>
          <w:szCs w:val="32"/>
        </w:rPr>
        <w:t>2</w:t>
      </w:r>
    </w:p>
    <w:p w:rsidR="00142C14" w:rsidRDefault="00142C14" w:rsidP="00A55400">
      <w:pPr>
        <w:spacing w:line="580" w:lineRule="exact"/>
        <w:jc w:val="center"/>
        <w:rPr>
          <w:rFonts w:ascii="方正小标宋简体" w:eastAsia="方正小标宋简体" w:hAnsi="宋体" w:cs="Times New Roman"/>
          <w:color w:val="060606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60606"/>
          <w:sz w:val="44"/>
          <w:szCs w:val="44"/>
        </w:rPr>
        <w:t>长沙铜官窑遗址管理处招聘讲解员</w:t>
      </w:r>
    </w:p>
    <w:p w:rsidR="00142C14" w:rsidRDefault="00142C14" w:rsidP="00A55400">
      <w:pPr>
        <w:spacing w:line="580" w:lineRule="exact"/>
        <w:jc w:val="center"/>
        <w:rPr>
          <w:rFonts w:ascii="方正小标宋简体" w:eastAsia="方正小标宋简体" w:hAnsi="宋体" w:cs="Times New Roman"/>
          <w:color w:val="060606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60606"/>
          <w:sz w:val="44"/>
          <w:szCs w:val="44"/>
        </w:rPr>
        <w:t>报名登记表</w:t>
      </w:r>
    </w:p>
    <w:p w:rsidR="00142C14" w:rsidRDefault="00142C14" w:rsidP="00A55400">
      <w:pPr>
        <w:spacing w:line="400" w:lineRule="exact"/>
        <w:jc w:val="center"/>
        <w:rPr>
          <w:rFonts w:ascii="方正小标宋简体" w:eastAsia="方正小标宋简体" w:hAnsi="宋体" w:cs="Times New Roman"/>
          <w:color w:val="060606"/>
          <w:sz w:val="36"/>
          <w:szCs w:val="36"/>
        </w:rPr>
      </w:pPr>
    </w:p>
    <w:tbl>
      <w:tblPr>
        <w:tblW w:w="9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6"/>
        <w:gridCol w:w="1405"/>
        <w:gridCol w:w="1261"/>
        <w:gridCol w:w="851"/>
        <w:gridCol w:w="397"/>
        <w:gridCol w:w="728"/>
        <w:gridCol w:w="571"/>
        <w:gridCol w:w="718"/>
        <w:gridCol w:w="538"/>
        <w:gridCol w:w="1715"/>
      </w:tblGrid>
      <w:tr w:rsidR="00142C14" w:rsidRPr="00664DDB">
        <w:trPr>
          <w:trHeight w:val="388"/>
          <w:jc w:val="center"/>
        </w:trPr>
        <w:tc>
          <w:tcPr>
            <w:tcW w:w="1066" w:type="dxa"/>
            <w:tcBorders>
              <w:top w:val="single" w:sz="12" w:space="0" w:color="auto"/>
            </w:tcBorders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姓</w:t>
            </w:r>
            <w:r w:rsidRPr="00664DDB">
              <w:rPr>
                <w:rFonts w:ascii="宋体" w:eastAsia="Times New Roman" w:hAnsi="宋体" w:cs="Times New Roman"/>
                <w:color w:val="060606"/>
                <w:sz w:val="24"/>
                <w:szCs w:val="24"/>
              </w:rPr>
              <w:t xml:space="preserve">  名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性</w:t>
            </w:r>
            <w:r w:rsidRPr="00664DDB">
              <w:rPr>
                <w:rFonts w:ascii="宋体" w:eastAsia="Times New Roman" w:hAnsi="宋体" w:cs="Times New Roman"/>
                <w:color w:val="060606"/>
                <w:sz w:val="24"/>
                <w:szCs w:val="24"/>
              </w:rPr>
              <w:t xml:space="preserve">    别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12" w:space="0" w:color="auto"/>
            </w:tcBorders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</w:tcBorders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12" w:space="0" w:color="auto"/>
            </w:tcBorders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照</w:t>
            </w:r>
          </w:p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片</w:t>
            </w:r>
          </w:p>
        </w:tc>
      </w:tr>
      <w:tr w:rsidR="00142C14" w:rsidRPr="00664DDB">
        <w:trPr>
          <w:trHeight w:val="553"/>
          <w:jc w:val="center"/>
        </w:trPr>
        <w:tc>
          <w:tcPr>
            <w:tcW w:w="1066" w:type="dxa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籍</w:t>
            </w:r>
            <w:r w:rsidRPr="00664DDB">
              <w:rPr>
                <w:rFonts w:ascii="宋体" w:eastAsia="Times New Roman" w:hAnsi="宋体" w:cs="Times New Roman"/>
                <w:color w:val="060606"/>
                <w:sz w:val="24"/>
                <w:szCs w:val="24"/>
              </w:rPr>
              <w:t xml:space="preserve">  贯</w:t>
            </w:r>
          </w:p>
        </w:tc>
        <w:tc>
          <w:tcPr>
            <w:tcW w:w="1405" w:type="dxa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gridSpan w:val="2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身体状况</w:t>
            </w:r>
          </w:p>
        </w:tc>
        <w:tc>
          <w:tcPr>
            <w:tcW w:w="1256" w:type="dxa"/>
            <w:gridSpan w:val="2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142C14" w:rsidRPr="00664DDB" w:rsidRDefault="00142C14" w:rsidP="00664DDB">
            <w:pPr>
              <w:widowControl/>
              <w:jc w:val="left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142C14" w:rsidRPr="00664DDB">
        <w:trPr>
          <w:trHeight w:val="681"/>
          <w:jc w:val="center"/>
        </w:trPr>
        <w:tc>
          <w:tcPr>
            <w:tcW w:w="1066" w:type="dxa"/>
            <w:vAlign w:val="center"/>
          </w:tcPr>
          <w:p w:rsidR="00142C14" w:rsidRPr="00664DDB" w:rsidRDefault="00142C14" w:rsidP="00664DDB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学历及</w:t>
            </w:r>
          </w:p>
          <w:p w:rsidR="00142C14" w:rsidRPr="00664DDB" w:rsidRDefault="00142C14" w:rsidP="00664DDB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学</w:t>
            </w:r>
            <w:r w:rsidRPr="00664DDB">
              <w:rPr>
                <w:rFonts w:ascii="宋体" w:eastAsia="Times New Roman" w:hAnsi="宋体" w:cs="Times New Roman"/>
                <w:color w:val="060606"/>
                <w:sz w:val="24"/>
                <w:szCs w:val="24"/>
              </w:rPr>
              <w:t xml:space="preserve">  位</w:t>
            </w:r>
          </w:p>
        </w:tc>
        <w:tc>
          <w:tcPr>
            <w:tcW w:w="2666" w:type="dxa"/>
            <w:gridSpan w:val="2"/>
            <w:vAlign w:val="center"/>
          </w:tcPr>
          <w:p w:rsidR="00142C14" w:rsidRPr="00664DDB" w:rsidRDefault="00142C14" w:rsidP="00664DDB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142C14" w:rsidRPr="00664DDB" w:rsidRDefault="00142C14" w:rsidP="00664DDB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婚姻状况</w:t>
            </w:r>
          </w:p>
        </w:tc>
        <w:tc>
          <w:tcPr>
            <w:tcW w:w="2554" w:type="dxa"/>
            <w:gridSpan w:val="4"/>
            <w:vAlign w:val="center"/>
          </w:tcPr>
          <w:p w:rsidR="00142C14" w:rsidRPr="00664DDB" w:rsidRDefault="00142C14" w:rsidP="00664DDB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142C14" w:rsidRPr="00664DDB" w:rsidRDefault="00142C14" w:rsidP="00664DDB">
            <w:pPr>
              <w:widowControl/>
              <w:jc w:val="left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142C14" w:rsidRPr="00664DDB">
        <w:trPr>
          <w:trHeight w:val="567"/>
          <w:jc w:val="center"/>
        </w:trPr>
        <w:tc>
          <w:tcPr>
            <w:tcW w:w="2471" w:type="dxa"/>
            <w:gridSpan w:val="2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何时何校何专业毕业</w:t>
            </w:r>
          </w:p>
        </w:tc>
        <w:tc>
          <w:tcPr>
            <w:tcW w:w="6778" w:type="dxa"/>
            <w:gridSpan w:val="8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142C14" w:rsidRPr="00664DDB">
        <w:trPr>
          <w:trHeight w:val="681"/>
          <w:jc w:val="center"/>
        </w:trPr>
        <w:tc>
          <w:tcPr>
            <w:tcW w:w="2471" w:type="dxa"/>
            <w:gridSpan w:val="2"/>
            <w:vAlign w:val="center"/>
          </w:tcPr>
          <w:p w:rsidR="00142C14" w:rsidRPr="00664DDB" w:rsidRDefault="00142C14" w:rsidP="00664DDB">
            <w:pPr>
              <w:spacing w:line="58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特</w:t>
            </w:r>
            <w:r w:rsidRPr="00664DDB">
              <w:rPr>
                <w:rFonts w:ascii="宋体" w:eastAsia="Times New Roman" w:hAnsi="宋体" w:cs="Times New Roman"/>
                <w:color w:val="060606"/>
                <w:sz w:val="24"/>
                <w:szCs w:val="24"/>
              </w:rPr>
              <w:t xml:space="preserve">    长</w:t>
            </w:r>
          </w:p>
        </w:tc>
        <w:tc>
          <w:tcPr>
            <w:tcW w:w="2509" w:type="dxa"/>
            <w:gridSpan w:val="3"/>
            <w:vAlign w:val="center"/>
          </w:tcPr>
          <w:p w:rsidR="00142C14" w:rsidRPr="00664DDB" w:rsidRDefault="00142C14" w:rsidP="00664DDB">
            <w:pPr>
              <w:spacing w:line="58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142C14" w:rsidRPr="00664DDB" w:rsidRDefault="00142C14" w:rsidP="00664DDB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身</w:t>
            </w:r>
            <w:r w:rsidRPr="00664DDB">
              <w:rPr>
                <w:rFonts w:ascii="宋体" w:eastAsia="Times New Roman" w:hAnsi="宋体" w:cs="Times New Roman"/>
                <w:color w:val="060606"/>
                <w:sz w:val="24"/>
                <w:szCs w:val="24"/>
              </w:rPr>
              <w:t xml:space="preserve">      高</w:t>
            </w:r>
          </w:p>
        </w:tc>
        <w:tc>
          <w:tcPr>
            <w:tcW w:w="2252" w:type="dxa"/>
            <w:gridSpan w:val="2"/>
            <w:vAlign w:val="center"/>
          </w:tcPr>
          <w:p w:rsidR="00142C14" w:rsidRPr="00664DDB" w:rsidRDefault="00142C14" w:rsidP="00664DDB">
            <w:pPr>
              <w:spacing w:line="58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142C14" w:rsidRPr="00664DDB">
        <w:trPr>
          <w:trHeight w:val="681"/>
          <w:jc w:val="center"/>
        </w:trPr>
        <w:tc>
          <w:tcPr>
            <w:tcW w:w="2471" w:type="dxa"/>
            <w:gridSpan w:val="2"/>
            <w:vAlign w:val="center"/>
          </w:tcPr>
          <w:p w:rsidR="00142C14" w:rsidRPr="00664DDB" w:rsidRDefault="00142C14" w:rsidP="00664DDB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现工作单位及职务</w:t>
            </w:r>
          </w:p>
        </w:tc>
        <w:tc>
          <w:tcPr>
            <w:tcW w:w="2509" w:type="dxa"/>
            <w:gridSpan w:val="3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142C14" w:rsidRPr="00664DDB" w:rsidRDefault="00142C14" w:rsidP="00664DDB">
            <w:pPr>
              <w:spacing w:line="36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参加工作年月</w:t>
            </w:r>
          </w:p>
        </w:tc>
        <w:tc>
          <w:tcPr>
            <w:tcW w:w="2252" w:type="dxa"/>
            <w:gridSpan w:val="2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142C14" w:rsidRPr="00664DDB">
        <w:trPr>
          <w:trHeight w:val="681"/>
          <w:jc w:val="center"/>
        </w:trPr>
        <w:tc>
          <w:tcPr>
            <w:tcW w:w="2471" w:type="dxa"/>
            <w:gridSpan w:val="2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家</w:t>
            </w:r>
            <w:r w:rsidRPr="00664DDB">
              <w:rPr>
                <w:rFonts w:ascii="宋体" w:eastAsia="Times New Roman" w:hAnsi="宋体" w:cs="Times New Roman"/>
                <w:color w:val="060606"/>
                <w:sz w:val="24"/>
                <w:szCs w:val="24"/>
              </w:rPr>
              <w:t xml:space="preserve"> 庭 地 址</w:t>
            </w:r>
          </w:p>
        </w:tc>
        <w:tc>
          <w:tcPr>
            <w:tcW w:w="2509" w:type="dxa"/>
            <w:gridSpan w:val="3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电</w:t>
            </w:r>
            <w:r w:rsidRPr="00664DDB">
              <w:rPr>
                <w:rFonts w:ascii="宋体" w:eastAsia="Times New Roman" w:hAnsi="宋体" w:cs="Times New Roman"/>
                <w:color w:val="060606"/>
                <w:sz w:val="24"/>
                <w:szCs w:val="24"/>
              </w:rPr>
              <w:t xml:space="preserve"> 子 邮 箱</w:t>
            </w:r>
          </w:p>
        </w:tc>
        <w:tc>
          <w:tcPr>
            <w:tcW w:w="2252" w:type="dxa"/>
            <w:gridSpan w:val="2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142C14" w:rsidRPr="00664DDB">
        <w:trPr>
          <w:trHeight w:val="681"/>
          <w:jc w:val="center"/>
        </w:trPr>
        <w:tc>
          <w:tcPr>
            <w:tcW w:w="2471" w:type="dxa"/>
            <w:gridSpan w:val="2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身</w:t>
            </w:r>
            <w:r w:rsidRPr="00664DDB">
              <w:rPr>
                <w:rFonts w:ascii="宋体" w:eastAsia="Times New Roman" w:hAnsi="宋体" w:cs="Times New Roman"/>
                <w:color w:val="060606"/>
                <w:sz w:val="24"/>
                <w:szCs w:val="24"/>
              </w:rPr>
              <w:t xml:space="preserve"> 份 证 号</w:t>
            </w:r>
          </w:p>
        </w:tc>
        <w:tc>
          <w:tcPr>
            <w:tcW w:w="2509" w:type="dxa"/>
            <w:gridSpan w:val="3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联</w:t>
            </w:r>
            <w:r w:rsidRPr="00664DDB">
              <w:rPr>
                <w:rFonts w:ascii="宋体" w:eastAsia="Times New Roman" w:hAnsi="宋体" w:cs="Times New Roman"/>
                <w:color w:val="060606"/>
                <w:sz w:val="24"/>
                <w:szCs w:val="24"/>
              </w:rPr>
              <w:t xml:space="preserve"> 系 电 话</w:t>
            </w:r>
          </w:p>
        </w:tc>
        <w:tc>
          <w:tcPr>
            <w:tcW w:w="2252" w:type="dxa"/>
            <w:gridSpan w:val="2"/>
            <w:vAlign w:val="center"/>
          </w:tcPr>
          <w:p w:rsidR="00142C14" w:rsidRPr="00664DDB" w:rsidRDefault="00142C14" w:rsidP="00664DDB">
            <w:pPr>
              <w:spacing w:line="60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142C14" w:rsidRPr="00664DDB">
        <w:trPr>
          <w:trHeight w:val="2502"/>
          <w:jc w:val="center"/>
        </w:trPr>
        <w:tc>
          <w:tcPr>
            <w:tcW w:w="1066" w:type="dxa"/>
            <w:vAlign w:val="center"/>
          </w:tcPr>
          <w:p w:rsidR="00142C14" w:rsidRPr="00664DDB" w:rsidRDefault="00142C14" w:rsidP="00664DDB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工</w:t>
            </w:r>
          </w:p>
          <w:p w:rsidR="00142C14" w:rsidRPr="00664DDB" w:rsidRDefault="00142C14" w:rsidP="00664DDB">
            <w:pPr>
              <w:spacing w:line="540" w:lineRule="exact"/>
              <w:jc w:val="center"/>
              <w:rPr>
                <w:rFonts w:ascii="宋体" w:cs="Times New Roman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作</w:t>
            </w:r>
          </w:p>
          <w:p w:rsidR="00142C14" w:rsidRPr="00664DDB" w:rsidRDefault="00142C14" w:rsidP="00664DDB">
            <w:pPr>
              <w:spacing w:line="540" w:lineRule="exact"/>
              <w:jc w:val="center"/>
              <w:rPr>
                <w:rFonts w:ascii="宋体" w:cs="Times New Roman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简</w:t>
            </w:r>
          </w:p>
          <w:p w:rsidR="00142C14" w:rsidRPr="00664DDB" w:rsidRDefault="00142C14" w:rsidP="00664DDB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历</w:t>
            </w:r>
          </w:p>
        </w:tc>
        <w:tc>
          <w:tcPr>
            <w:tcW w:w="8183" w:type="dxa"/>
            <w:gridSpan w:val="9"/>
            <w:vAlign w:val="center"/>
          </w:tcPr>
          <w:p w:rsidR="00142C14" w:rsidRPr="00664DDB" w:rsidRDefault="00142C14" w:rsidP="00664DDB">
            <w:pPr>
              <w:spacing w:line="58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142C14" w:rsidRPr="00664DDB">
        <w:trPr>
          <w:trHeight w:val="1842"/>
          <w:jc w:val="center"/>
        </w:trPr>
        <w:tc>
          <w:tcPr>
            <w:tcW w:w="1066" w:type="dxa"/>
            <w:vAlign w:val="center"/>
          </w:tcPr>
          <w:p w:rsidR="00142C14" w:rsidRPr="00664DDB" w:rsidRDefault="00142C14" w:rsidP="00664DDB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招聘</w:t>
            </w:r>
          </w:p>
          <w:p w:rsidR="00142C14" w:rsidRPr="00664DDB" w:rsidRDefault="00142C14" w:rsidP="00664DDB">
            <w:pPr>
              <w:spacing w:line="540" w:lineRule="exact"/>
              <w:jc w:val="center"/>
              <w:rPr>
                <w:rFonts w:ascii="宋体" w:cs="Times New Roman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单位</w:t>
            </w:r>
          </w:p>
          <w:p w:rsidR="00142C14" w:rsidRPr="00664DDB" w:rsidRDefault="00142C14" w:rsidP="00664DDB">
            <w:pPr>
              <w:spacing w:line="540" w:lineRule="exact"/>
              <w:jc w:val="center"/>
              <w:rPr>
                <w:rFonts w:ascii="宋体" w:cs="Times New Roman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审查</w:t>
            </w:r>
          </w:p>
          <w:p w:rsidR="00142C14" w:rsidRPr="00664DDB" w:rsidRDefault="00142C14" w:rsidP="00664DDB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意见</w:t>
            </w:r>
          </w:p>
        </w:tc>
        <w:tc>
          <w:tcPr>
            <w:tcW w:w="3517" w:type="dxa"/>
            <w:gridSpan w:val="3"/>
            <w:vAlign w:val="center"/>
          </w:tcPr>
          <w:p w:rsidR="00142C14" w:rsidRPr="00664DDB" w:rsidRDefault="00142C14" w:rsidP="00664DDB">
            <w:pPr>
              <w:spacing w:line="58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42C14" w:rsidRPr="00664DDB" w:rsidRDefault="00142C14" w:rsidP="00664DDB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主管</w:t>
            </w:r>
          </w:p>
          <w:p w:rsidR="00142C14" w:rsidRPr="00664DDB" w:rsidRDefault="00142C14" w:rsidP="00664DDB">
            <w:pPr>
              <w:spacing w:line="540" w:lineRule="exact"/>
              <w:jc w:val="center"/>
              <w:rPr>
                <w:rFonts w:ascii="宋体" w:cs="Times New Roman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部门</w:t>
            </w:r>
          </w:p>
          <w:p w:rsidR="00142C14" w:rsidRPr="00664DDB" w:rsidRDefault="00142C14" w:rsidP="00664DDB">
            <w:pPr>
              <w:spacing w:line="540" w:lineRule="exact"/>
              <w:jc w:val="center"/>
              <w:rPr>
                <w:rFonts w:ascii="宋体" w:cs="Times New Roman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审查</w:t>
            </w:r>
          </w:p>
          <w:p w:rsidR="00142C14" w:rsidRPr="00664DDB" w:rsidRDefault="00142C14" w:rsidP="00664DDB">
            <w:pPr>
              <w:spacing w:line="54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意见</w:t>
            </w:r>
          </w:p>
        </w:tc>
        <w:tc>
          <w:tcPr>
            <w:tcW w:w="3541" w:type="dxa"/>
            <w:gridSpan w:val="4"/>
            <w:vAlign w:val="center"/>
          </w:tcPr>
          <w:p w:rsidR="00142C14" w:rsidRPr="00664DDB" w:rsidRDefault="00142C14" w:rsidP="00664DDB">
            <w:pPr>
              <w:spacing w:line="58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  <w:tr w:rsidR="00142C14" w:rsidRPr="00664DDB">
        <w:trPr>
          <w:trHeight w:val="855"/>
          <w:jc w:val="center"/>
        </w:trPr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142C14" w:rsidRPr="00664DDB" w:rsidRDefault="00142C14" w:rsidP="00664DDB">
            <w:pPr>
              <w:spacing w:line="580" w:lineRule="exact"/>
              <w:jc w:val="center"/>
              <w:rPr>
                <w:rFonts w:ascii="宋体" w:cs="宋体"/>
                <w:color w:val="060606"/>
                <w:sz w:val="24"/>
                <w:szCs w:val="24"/>
              </w:rPr>
            </w:pPr>
            <w:r w:rsidRPr="00664DDB">
              <w:rPr>
                <w:rFonts w:ascii="宋体" w:cs="宋体" w:hint="eastAsia"/>
                <w:color w:val="060606"/>
                <w:sz w:val="24"/>
                <w:szCs w:val="24"/>
              </w:rPr>
              <w:t>备注</w:t>
            </w:r>
          </w:p>
        </w:tc>
        <w:tc>
          <w:tcPr>
            <w:tcW w:w="8183" w:type="dxa"/>
            <w:gridSpan w:val="9"/>
            <w:tcBorders>
              <w:bottom w:val="single" w:sz="12" w:space="0" w:color="auto"/>
            </w:tcBorders>
            <w:vAlign w:val="center"/>
          </w:tcPr>
          <w:p w:rsidR="00142C14" w:rsidRPr="00664DDB" w:rsidRDefault="00142C14" w:rsidP="00664DDB">
            <w:pPr>
              <w:spacing w:line="420" w:lineRule="exact"/>
              <w:jc w:val="left"/>
              <w:rPr>
                <w:rFonts w:ascii="宋体" w:cs="宋体"/>
                <w:color w:val="060606"/>
                <w:sz w:val="24"/>
                <w:szCs w:val="24"/>
              </w:rPr>
            </w:pPr>
          </w:p>
        </w:tc>
      </w:tr>
    </w:tbl>
    <w:p w:rsidR="00142C14" w:rsidRDefault="00142C14">
      <w:pPr>
        <w:rPr>
          <w:rFonts w:cs="Times New Roman"/>
        </w:rPr>
      </w:pPr>
    </w:p>
    <w:sectPr w:rsidR="00142C14" w:rsidSect="0015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400"/>
    <w:rsid w:val="00004820"/>
    <w:rsid w:val="00142C14"/>
    <w:rsid w:val="001503BB"/>
    <w:rsid w:val="002402FB"/>
    <w:rsid w:val="002F7E2E"/>
    <w:rsid w:val="00306C00"/>
    <w:rsid w:val="0036636A"/>
    <w:rsid w:val="0061381E"/>
    <w:rsid w:val="00664DDB"/>
    <w:rsid w:val="00855134"/>
    <w:rsid w:val="00A55400"/>
    <w:rsid w:val="00BC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0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540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7E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E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</Words>
  <Characters>189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jsk</dc:creator>
  <cp:keywords/>
  <dc:description/>
  <cp:lastModifiedBy>Windows 用户</cp:lastModifiedBy>
  <cp:revision>2</cp:revision>
  <cp:lastPrinted>2016-09-23T03:46:00Z</cp:lastPrinted>
  <dcterms:created xsi:type="dcterms:W3CDTF">2016-09-23T06:55:00Z</dcterms:created>
  <dcterms:modified xsi:type="dcterms:W3CDTF">2016-09-23T06:55:00Z</dcterms:modified>
</cp:coreProperties>
</file>