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F" w:rsidRDefault="002264C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264CF" w:rsidRDefault="002264CF" w:rsidP="00123DB9">
      <w:pPr>
        <w:spacing w:line="500" w:lineRule="exact"/>
        <w:ind w:firstLineChars="200" w:firstLine="3168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val="zh-CN"/>
        </w:rPr>
        <w:t>广西华侨学校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  <w:lang w:val="zh-CN"/>
        </w:rPr>
        <w:t>2016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val="zh-CN"/>
        </w:rPr>
        <w:t>年公开招聘编制内工作人员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计划表</w:t>
      </w:r>
    </w:p>
    <w:tbl>
      <w:tblPr>
        <w:tblpPr w:leftFromText="180" w:rightFromText="180" w:vertAnchor="text" w:horzAnchor="page" w:tblpX="2231" w:tblpY="485"/>
        <w:tblOverlap w:val="never"/>
        <w:tblW w:w="12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3"/>
        <w:gridCol w:w="3151"/>
        <w:gridCol w:w="1194"/>
        <w:gridCol w:w="2356"/>
        <w:gridCol w:w="950"/>
        <w:gridCol w:w="1050"/>
        <w:gridCol w:w="3049"/>
      </w:tblGrid>
      <w:tr w:rsidR="002264CF">
        <w:trPr>
          <w:trHeight w:val="645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学历学位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需求专业</w:t>
            </w:r>
          </w:p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（或岗位）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专业技术职称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岗位数量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2264CF">
        <w:trPr>
          <w:trHeight w:val="856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汽车运用与维修专业专任教师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具有汽车维修高级工证。</w:t>
            </w:r>
          </w:p>
        </w:tc>
      </w:tr>
      <w:tr w:rsidR="002264CF">
        <w:trPr>
          <w:trHeight w:val="645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汽车运用与维修专业专任教师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</w:tr>
      <w:tr w:rsidR="002264CF">
        <w:trPr>
          <w:trHeight w:val="973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建筑装饰专业专任教师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装潢艺术设计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具有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年以上企事业单位工作经历，具有建筑装潢职业资格。</w:t>
            </w:r>
          </w:p>
        </w:tc>
      </w:tr>
      <w:tr w:rsidR="002264CF">
        <w:trPr>
          <w:trHeight w:val="78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计算机动漫与游戏制作专业专任教师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美术学、美术教育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市场营销专业专任教师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661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市场营销专业专任教师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要求具有五年以上企业市场营销工作经验。</w:t>
            </w: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电子商务专业专任教师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电子商务专业专任教师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有两年以上企业电子商务工作经验</w:t>
            </w: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国际商务专业专任教师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会计专业专任教师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政治课专任教师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661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旅游服务与管理专业专任教师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973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商务英语专业专任教师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商务英语专业专任教师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英语语言文学、外国语言学及应用语言学（英语方向）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学前教育专业专任教师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音乐教育、音乐表演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学前教育专业专任教师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音乐教育、音乐表演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有主持、钢琴弹奏特长。</w:t>
            </w:r>
          </w:p>
        </w:tc>
      </w:tr>
      <w:tr w:rsidR="002264CF">
        <w:trPr>
          <w:trHeight w:val="740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商务韩语专业任教师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硕士研究生及以上学历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对外韩语教育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商务印尼语专业专任教师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印尼语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语文课专任教师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具有秘书资格证书</w:t>
            </w: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学前教育专业专任教师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学前教育专业专任教师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体育课专任教师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体育教育、运动训练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西餐烹饪专业实习指导老师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烹饪工艺与营养、烹饪与营养教育、</w:t>
            </w:r>
            <w:r w:rsidRPr="00F12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烹饪艺术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389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美发与形象设计专业</w:t>
            </w:r>
          </w:p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实习指导老师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64CF">
        <w:trPr>
          <w:trHeight w:val="661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会计专业教辅人员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从事企事业单位财务工作五年以上。</w:t>
            </w:r>
          </w:p>
        </w:tc>
      </w:tr>
      <w:tr w:rsidR="002264CF">
        <w:trPr>
          <w:trHeight w:val="398"/>
        </w:trPr>
        <w:tc>
          <w:tcPr>
            <w:tcW w:w="903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151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计算机网络技术专业教辅人员</w:t>
            </w:r>
          </w:p>
        </w:tc>
        <w:tc>
          <w:tcPr>
            <w:tcW w:w="1194" w:type="dxa"/>
            <w:vAlign w:val="center"/>
          </w:tcPr>
          <w:p w:rsidR="002264CF" w:rsidRDefault="002264CF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56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950" w:type="dxa"/>
            <w:vAlign w:val="center"/>
          </w:tcPr>
          <w:p w:rsidR="002264CF" w:rsidRDefault="002264CF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实验员</w:t>
            </w:r>
          </w:p>
        </w:tc>
        <w:tc>
          <w:tcPr>
            <w:tcW w:w="1050" w:type="dxa"/>
            <w:vAlign w:val="center"/>
          </w:tcPr>
          <w:p w:rsidR="002264CF" w:rsidRDefault="002264C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 w:rsidR="002264CF" w:rsidRDefault="002264CF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2264CF" w:rsidRDefault="002264CF" w:rsidP="002264CF">
      <w:pPr>
        <w:spacing w:line="50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264CF" w:rsidRDefault="002264CF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Pr="00D75820" w:rsidRDefault="002264CF" w:rsidP="00D75820"/>
    <w:p w:rsidR="002264CF" w:rsidRDefault="002264CF" w:rsidP="00D75820"/>
    <w:p w:rsidR="002264CF" w:rsidRPr="00D75820" w:rsidRDefault="002264CF" w:rsidP="00D75820">
      <w:pPr>
        <w:tabs>
          <w:tab w:val="left" w:pos="1072"/>
        </w:tabs>
        <w:rPr>
          <w:rFonts w:ascii="宋体" w:cs="宋体"/>
          <w:b/>
          <w:bCs/>
          <w:color w:val="000000"/>
          <w:kern w:val="0"/>
          <w:szCs w:val="21"/>
        </w:rPr>
      </w:pPr>
      <w:r>
        <w:tab/>
      </w:r>
      <w:r w:rsidRPr="00D75820">
        <w:rPr>
          <w:rFonts w:ascii="宋体" w:hAnsi="宋体" w:cs="宋体" w:hint="eastAsia"/>
          <w:b/>
          <w:bCs/>
          <w:color w:val="000000"/>
          <w:kern w:val="0"/>
          <w:szCs w:val="21"/>
        </w:rPr>
        <w:t>备注：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如果</w:t>
      </w:r>
      <w:r w:rsidRPr="00D75820">
        <w:rPr>
          <w:rFonts w:ascii="宋体" w:hAnsi="宋体" w:cs="宋体" w:hint="eastAsia"/>
          <w:b/>
          <w:bCs/>
          <w:color w:val="000000"/>
          <w:kern w:val="0"/>
          <w:szCs w:val="21"/>
        </w:rPr>
        <w:t>专业文凭是在国外高校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取</w:t>
      </w:r>
      <w:r w:rsidRPr="00D75820">
        <w:rPr>
          <w:rFonts w:ascii="宋体" w:hAnsi="宋体" w:cs="宋体" w:hint="eastAsia"/>
          <w:b/>
          <w:bCs/>
          <w:color w:val="000000"/>
          <w:kern w:val="0"/>
          <w:szCs w:val="21"/>
        </w:rPr>
        <w:t>得的，须经中国教育部留学服务中心认证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。</w:t>
      </w:r>
    </w:p>
    <w:sectPr w:rsidR="002264CF" w:rsidRPr="00D75820" w:rsidSect="00563673"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8E7"/>
    <w:rsid w:val="000A7873"/>
    <w:rsid w:val="000B48B7"/>
    <w:rsid w:val="00123DB9"/>
    <w:rsid w:val="00125439"/>
    <w:rsid w:val="002264CF"/>
    <w:rsid w:val="0026367D"/>
    <w:rsid w:val="002E45C6"/>
    <w:rsid w:val="00563673"/>
    <w:rsid w:val="005B3423"/>
    <w:rsid w:val="005C3023"/>
    <w:rsid w:val="005D3457"/>
    <w:rsid w:val="005D68E7"/>
    <w:rsid w:val="00647DD3"/>
    <w:rsid w:val="006616EE"/>
    <w:rsid w:val="00667125"/>
    <w:rsid w:val="00741AF9"/>
    <w:rsid w:val="007D242B"/>
    <w:rsid w:val="00856FF9"/>
    <w:rsid w:val="00872205"/>
    <w:rsid w:val="00936F31"/>
    <w:rsid w:val="00A277B0"/>
    <w:rsid w:val="00AB1F0D"/>
    <w:rsid w:val="00B94830"/>
    <w:rsid w:val="00BD71CA"/>
    <w:rsid w:val="00CD2958"/>
    <w:rsid w:val="00CF0405"/>
    <w:rsid w:val="00D75820"/>
    <w:rsid w:val="00DB1F6E"/>
    <w:rsid w:val="00DC6DAD"/>
    <w:rsid w:val="00EC5F18"/>
    <w:rsid w:val="00ED1BCE"/>
    <w:rsid w:val="00F12D30"/>
    <w:rsid w:val="00F9182C"/>
    <w:rsid w:val="00FE3CA1"/>
    <w:rsid w:val="013D325F"/>
    <w:rsid w:val="04260F26"/>
    <w:rsid w:val="04274DC2"/>
    <w:rsid w:val="05836215"/>
    <w:rsid w:val="06C11518"/>
    <w:rsid w:val="082E123E"/>
    <w:rsid w:val="09BF0A83"/>
    <w:rsid w:val="0A7D47E0"/>
    <w:rsid w:val="0B243E20"/>
    <w:rsid w:val="0B380DCF"/>
    <w:rsid w:val="0BC15675"/>
    <w:rsid w:val="0BF00267"/>
    <w:rsid w:val="0CFC0B54"/>
    <w:rsid w:val="0D204ADF"/>
    <w:rsid w:val="10435726"/>
    <w:rsid w:val="109E6C94"/>
    <w:rsid w:val="11485DD7"/>
    <w:rsid w:val="12BD3C11"/>
    <w:rsid w:val="131046BD"/>
    <w:rsid w:val="176871CB"/>
    <w:rsid w:val="17E04B6B"/>
    <w:rsid w:val="18007C6C"/>
    <w:rsid w:val="19A504C0"/>
    <w:rsid w:val="1AB72EDC"/>
    <w:rsid w:val="1ABD4550"/>
    <w:rsid w:val="1BED1E85"/>
    <w:rsid w:val="1C4F0686"/>
    <w:rsid w:val="1C82533A"/>
    <w:rsid w:val="206A500A"/>
    <w:rsid w:val="21CE3ABF"/>
    <w:rsid w:val="22675272"/>
    <w:rsid w:val="22776A11"/>
    <w:rsid w:val="229356A9"/>
    <w:rsid w:val="22AD2626"/>
    <w:rsid w:val="22E357C7"/>
    <w:rsid w:val="22EF3319"/>
    <w:rsid w:val="237778A1"/>
    <w:rsid w:val="238D70C1"/>
    <w:rsid w:val="243706F6"/>
    <w:rsid w:val="243A59AE"/>
    <w:rsid w:val="24E176EA"/>
    <w:rsid w:val="2502262D"/>
    <w:rsid w:val="25202134"/>
    <w:rsid w:val="25445151"/>
    <w:rsid w:val="25E7577C"/>
    <w:rsid w:val="265E417F"/>
    <w:rsid w:val="27E70D3F"/>
    <w:rsid w:val="283E127B"/>
    <w:rsid w:val="28D40CCC"/>
    <w:rsid w:val="290F0FCC"/>
    <w:rsid w:val="2A834C38"/>
    <w:rsid w:val="2B127BEC"/>
    <w:rsid w:val="2C640649"/>
    <w:rsid w:val="2D8C6281"/>
    <w:rsid w:val="2DDC2332"/>
    <w:rsid w:val="2F4601E5"/>
    <w:rsid w:val="31E96193"/>
    <w:rsid w:val="31EF06C2"/>
    <w:rsid w:val="32016ADF"/>
    <w:rsid w:val="36190FE5"/>
    <w:rsid w:val="382C13B5"/>
    <w:rsid w:val="396A07C6"/>
    <w:rsid w:val="397A4856"/>
    <w:rsid w:val="3A3C1F90"/>
    <w:rsid w:val="3AD5084D"/>
    <w:rsid w:val="3AD72BA8"/>
    <w:rsid w:val="3BDA15BF"/>
    <w:rsid w:val="3CBF48A3"/>
    <w:rsid w:val="3DCC0242"/>
    <w:rsid w:val="3DF86258"/>
    <w:rsid w:val="3F9F1B4C"/>
    <w:rsid w:val="41397FF3"/>
    <w:rsid w:val="43DB6C22"/>
    <w:rsid w:val="455B6EE5"/>
    <w:rsid w:val="45DF1416"/>
    <w:rsid w:val="472F5318"/>
    <w:rsid w:val="478E3D70"/>
    <w:rsid w:val="48312FDB"/>
    <w:rsid w:val="48882C86"/>
    <w:rsid w:val="48965DBA"/>
    <w:rsid w:val="49043027"/>
    <w:rsid w:val="494E66FE"/>
    <w:rsid w:val="49D53098"/>
    <w:rsid w:val="4B6E2FCC"/>
    <w:rsid w:val="4D842A51"/>
    <w:rsid w:val="4DC5697D"/>
    <w:rsid w:val="4DE00083"/>
    <w:rsid w:val="4E0B4193"/>
    <w:rsid w:val="4E1A54E8"/>
    <w:rsid w:val="4E5067BA"/>
    <w:rsid w:val="4E757153"/>
    <w:rsid w:val="4FB53586"/>
    <w:rsid w:val="5007575D"/>
    <w:rsid w:val="50700F74"/>
    <w:rsid w:val="51145B80"/>
    <w:rsid w:val="53781F54"/>
    <w:rsid w:val="545E490B"/>
    <w:rsid w:val="548111C5"/>
    <w:rsid w:val="54BC18E9"/>
    <w:rsid w:val="55705367"/>
    <w:rsid w:val="55E27A0D"/>
    <w:rsid w:val="56C564EC"/>
    <w:rsid w:val="575C41D0"/>
    <w:rsid w:val="57C01030"/>
    <w:rsid w:val="5A0C479A"/>
    <w:rsid w:val="5A99115B"/>
    <w:rsid w:val="5ADC5F4A"/>
    <w:rsid w:val="5C904D39"/>
    <w:rsid w:val="5CC82DA7"/>
    <w:rsid w:val="5F701F9C"/>
    <w:rsid w:val="62E87BEC"/>
    <w:rsid w:val="634D182F"/>
    <w:rsid w:val="63964ECB"/>
    <w:rsid w:val="645E653E"/>
    <w:rsid w:val="646665BE"/>
    <w:rsid w:val="649B0956"/>
    <w:rsid w:val="673146A7"/>
    <w:rsid w:val="67871186"/>
    <w:rsid w:val="67C45F94"/>
    <w:rsid w:val="67D44668"/>
    <w:rsid w:val="695327CE"/>
    <w:rsid w:val="6A0C1166"/>
    <w:rsid w:val="6A4808EA"/>
    <w:rsid w:val="6AFD1FA6"/>
    <w:rsid w:val="6B050190"/>
    <w:rsid w:val="6B45385A"/>
    <w:rsid w:val="6C11535B"/>
    <w:rsid w:val="6CAE1238"/>
    <w:rsid w:val="6D9D2F61"/>
    <w:rsid w:val="6DB43CAF"/>
    <w:rsid w:val="6E9D2C04"/>
    <w:rsid w:val="70574F95"/>
    <w:rsid w:val="70D876CA"/>
    <w:rsid w:val="730F325A"/>
    <w:rsid w:val="731F0224"/>
    <w:rsid w:val="73F62548"/>
    <w:rsid w:val="747746AA"/>
    <w:rsid w:val="75C52C53"/>
    <w:rsid w:val="76D25AD6"/>
    <w:rsid w:val="7784671E"/>
    <w:rsid w:val="7BE7208D"/>
    <w:rsid w:val="7D90768B"/>
    <w:rsid w:val="7DEC0B97"/>
    <w:rsid w:val="7DF6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7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3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67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3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673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56367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174</Words>
  <Characters>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微软中国</cp:lastModifiedBy>
  <cp:revision>10</cp:revision>
  <cp:lastPrinted>2016-09-19T02:30:00Z</cp:lastPrinted>
  <dcterms:created xsi:type="dcterms:W3CDTF">2016-09-18T03:21:00Z</dcterms:created>
  <dcterms:modified xsi:type="dcterms:W3CDTF">2016-09-19T02:31:00Z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