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7" w:rsidRDefault="00062C47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</w:p>
    <w:p w:rsidR="00062C47" w:rsidRDefault="00062C47">
      <w:pPr>
        <w:jc w:val="center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广西华侨学校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2016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年公开招聘编制内工作人员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val="zh-CN"/>
        </w:rPr>
        <w:t>报名登记表</w:t>
      </w:r>
    </w:p>
    <w:tbl>
      <w:tblPr>
        <w:tblpPr w:leftFromText="180" w:rightFromText="180" w:vertAnchor="text" w:tblpXSpec="center" w:tblpY="1"/>
        <w:tblOverlap w:val="never"/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111"/>
        <w:gridCol w:w="213"/>
        <w:gridCol w:w="135"/>
        <w:gridCol w:w="513"/>
        <w:gridCol w:w="63"/>
        <w:gridCol w:w="105"/>
        <w:gridCol w:w="342"/>
        <w:gridCol w:w="317"/>
        <w:gridCol w:w="50"/>
        <w:gridCol w:w="307"/>
        <w:gridCol w:w="386"/>
        <w:gridCol w:w="332"/>
        <w:gridCol w:w="6"/>
        <w:gridCol w:w="487"/>
        <w:gridCol w:w="23"/>
        <w:gridCol w:w="558"/>
        <w:gridCol w:w="447"/>
        <w:gridCol w:w="330"/>
        <w:gridCol w:w="329"/>
        <w:gridCol w:w="73"/>
        <w:gridCol w:w="107"/>
        <w:gridCol w:w="1153"/>
        <w:gridCol w:w="354"/>
        <w:gridCol w:w="1533"/>
      </w:tblGrid>
      <w:tr w:rsidR="00062C47" w:rsidRPr="00F723BB">
        <w:trPr>
          <w:cantSplit/>
          <w:trHeight w:val="555"/>
          <w:jc w:val="center"/>
        </w:trPr>
        <w:tc>
          <w:tcPr>
            <w:tcW w:w="939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姓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2156" w:type="dxa"/>
            <w:gridSpan w:val="10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（小二寸相片）</w:t>
            </w:r>
          </w:p>
        </w:tc>
      </w:tr>
      <w:tr w:rsidR="00062C47" w:rsidRPr="00F723BB">
        <w:trPr>
          <w:cantSplit/>
          <w:trHeight w:val="566"/>
          <w:jc w:val="center"/>
        </w:trPr>
        <w:tc>
          <w:tcPr>
            <w:tcW w:w="939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035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62C47" w:rsidRPr="00F723BB" w:rsidRDefault="00062C4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政治面貌、加入时间</w:t>
            </w:r>
          </w:p>
        </w:tc>
        <w:tc>
          <w:tcPr>
            <w:tcW w:w="1005" w:type="dxa"/>
            <w:gridSpan w:val="2"/>
            <w:vAlign w:val="center"/>
          </w:tcPr>
          <w:p w:rsidR="00062C47" w:rsidRPr="00F723BB" w:rsidRDefault="00062C4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062C47" w:rsidRPr="00F723BB" w:rsidRDefault="00062C4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33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525"/>
          <w:jc w:val="center"/>
        </w:trPr>
        <w:tc>
          <w:tcPr>
            <w:tcW w:w="939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948" w:type="dxa"/>
            <w:gridSpan w:val="16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62C47" w:rsidRPr="00F723BB" w:rsidRDefault="00062C47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33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75"/>
          <w:jc w:val="center"/>
        </w:trPr>
        <w:tc>
          <w:tcPr>
            <w:tcW w:w="939" w:type="dxa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972" w:type="dxa"/>
            <w:gridSpan w:val="4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szCs w:val="21"/>
              </w:rPr>
              <w:t>教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  <w:r w:rsidRPr="00F723BB">
              <w:rPr>
                <w:rFonts w:ascii="宋体" w:hAnsi="宋体" w:cs="Batang" w:hint="eastAsia"/>
                <w:color w:val="000000"/>
                <w:szCs w:val="21"/>
              </w:rPr>
              <w:t>院校、</w:t>
            </w:r>
            <w:r w:rsidRPr="00F723BB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36"/>
          <w:jc w:val="center"/>
        </w:trPr>
        <w:tc>
          <w:tcPr>
            <w:tcW w:w="939" w:type="dxa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45"/>
          <w:jc w:val="center"/>
        </w:trPr>
        <w:tc>
          <w:tcPr>
            <w:tcW w:w="939" w:type="dxa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在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723BB">
              <w:rPr>
                <w:rFonts w:ascii="宋体" w:hAnsi="宋体" w:cs="宋体" w:hint="eastAsia"/>
                <w:color w:val="000000"/>
                <w:szCs w:val="21"/>
              </w:rPr>
              <w:t>职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szCs w:val="21"/>
              </w:rPr>
              <w:t>教</w:t>
            </w:r>
            <w:r w:rsidRPr="00F723B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  <w:r w:rsidRPr="00F723BB">
              <w:rPr>
                <w:rFonts w:ascii="宋体" w:hAnsi="宋体" w:cs="Batang" w:hint="eastAsia"/>
                <w:color w:val="000000"/>
                <w:szCs w:val="21"/>
              </w:rPr>
              <w:t>院校、</w:t>
            </w:r>
            <w:r w:rsidRPr="00F723BB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34"/>
          <w:jc w:val="center"/>
        </w:trPr>
        <w:tc>
          <w:tcPr>
            <w:tcW w:w="939" w:type="dxa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470"/>
          <w:jc w:val="center"/>
        </w:trPr>
        <w:tc>
          <w:tcPr>
            <w:tcW w:w="939" w:type="dxa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799" w:type="dxa"/>
            <w:gridSpan w:val="8"/>
            <w:vMerge w:val="restart"/>
            <w:tcBorders>
              <w:right w:val="nil"/>
            </w:tcBorders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职称证书及获取时间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534"/>
          <w:jc w:val="center"/>
        </w:trPr>
        <w:tc>
          <w:tcPr>
            <w:tcW w:w="939" w:type="dxa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9" w:type="dxa"/>
            <w:gridSpan w:val="8"/>
            <w:vMerge/>
            <w:tcBorders>
              <w:right w:val="nil"/>
            </w:tcBorders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岗位资格证书及获取时间</w:t>
            </w:r>
          </w:p>
        </w:tc>
        <w:tc>
          <w:tcPr>
            <w:tcW w:w="4326" w:type="dxa"/>
            <w:gridSpan w:val="8"/>
            <w:tcBorders>
              <w:top w:val="nil"/>
            </w:tcBorders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478"/>
          <w:jc w:val="center"/>
        </w:trPr>
        <w:tc>
          <w:tcPr>
            <w:tcW w:w="1398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现工作单位、职务</w:t>
            </w:r>
          </w:p>
        </w:tc>
        <w:tc>
          <w:tcPr>
            <w:tcW w:w="3489" w:type="dxa"/>
            <w:gridSpan w:val="1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3147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516"/>
          <w:jc w:val="center"/>
        </w:trPr>
        <w:tc>
          <w:tcPr>
            <w:tcW w:w="1398" w:type="dxa"/>
            <w:gridSpan w:val="4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有何特长、爱好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62C47" w:rsidRPr="00F723BB" w:rsidRDefault="00062C47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488"/>
          <w:jc w:val="center"/>
        </w:trPr>
        <w:tc>
          <w:tcPr>
            <w:tcW w:w="1398" w:type="dxa"/>
            <w:gridSpan w:val="4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移动：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固话：</w:t>
            </w:r>
          </w:p>
        </w:tc>
      </w:tr>
      <w:tr w:rsidR="00062C47" w:rsidRPr="00F723BB">
        <w:trPr>
          <w:trHeight w:val="523"/>
          <w:jc w:val="center"/>
        </w:trPr>
        <w:tc>
          <w:tcPr>
            <w:tcW w:w="1398" w:type="dxa"/>
            <w:gridSpan w:val="4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常用联系电子邮箱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534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习</w:t>
            </w:r>
          </w:p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tcBorders>
              <w:top w:val="nil"/>
            </w:tcBorders>
            <w:vAlign w:val="center"/>
          </w:tcPr>
          <w:p w:rsidR="00062C47" w:rsidRPr="00F723BB" w:rsidRDefault="00062C47" w:rsidP="00062C47">
            <w:pPr>
              <w:widowControl/>
              <w:spacing w:line="340" w:lineRule="exact"/>
              <w:ind w:leftChars="-50" w:left="31680" w:rightChars="-50" w:righ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tcBorders>
              <w:top w:val="nil"/>
            </w:tcBorders>
            <w:vAlign w:val="center"/>
          </w:tcPr>
          <w:p w:rsidR="00062C47" w:rsidRPr="00F723BB" w:rsidRDefault="00062C47" w:rsidP="00062C47">
            <w:pPr>
              <w:widowControl/>
              <w:spacing w:line="340" w:lineRule="exact"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  <w:r w:rsidRPr="00F723BB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从中学阶段填起</w:t>
            </w:r>
            <w:r w:rsidRPr="00F723BB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07" w:type="dxa"/>
            <w:gridSpan w:val="2"/>
            <w:tcBorders>
              <w:top w:val="nil"/>
            </w:tcBorders>
            <w:vAlign w:val="center"/>
          </w:tcPr>
          <w:p w:rsidR="00062C47" w:rsidRPr="00F723BB" w:rsidRDefault="00062C4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062C47" w:rsidRPr="00F723BB" w:rsidRDefault="00062C4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</w:tr>
      <w:tr w:rsidR="00062C47" w:rsidRPr="00F723BB">
        <w:trPr>
          <w:cantSplit/>
          <w:trHeight w:val="395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43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522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062C47" w:rsidRPr="00F723BB" w:rsidRDefault="00062C47" w:rsidP="000465D9"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vAlign w:val="center"/>
          </w:tcPr>
          <w:p w:rsidR="00062C47" w:rsidRPr="00F723BB" w:rsidRDefault="00062C47" w:rsidP="00062C47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 w:rsidP="00062C47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从事的工作</w:t>
            </w: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担任的</w:t>
            </w:r>
            <w:bookmarkStart w:id="0" w:name="_GoBack"/>
            <w:bookmarkEnd w:id="0"/>
            <w:r w:rsidRPr="00F723B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062C47" w:rsidRPr="00F723BB">
        <w:trPr>
          <w:cantSplit/>
          <w:trHeight w:val="449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445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cantSplit/>
          <w:trHeight w:val="529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062C47" w:rsidRPr="00F723BB" w:rsidRDefault="00062C47" w:rsidP="000465D9"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2791"/>
          <w:jc w:val="center"/>
        </w:trPr>
        <w:tc>
          <w:tcPr>
            <w:tcW w:w="1050" w:type="dxa"/>
            <w:gridSpan w:val="2"/>
            <w:vAlign w:val="center"/>
          </w:tcPr>
          <w:p w:rsidR="00062C47" w:rsidRPr="00F723BB" w:rsidRDefault="00062C4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奖</w:t>
            </w:r>
          </w:p>
          <w:p w:rsidR="00062C47" w:rsidRPr="00F723BB" w:rsidRDefault="00062C4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惩</w:t>
            </w:r>
          </w:p>
          <w:p w:rsidR="00062C47" w:rsidRPr="00F723BB" w:rsidRDefault="00062C4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情</w:t>
            </w:r>
          </w:p>
          <w:p w:rsidR="00062C47" w:rsidRPr="00F723BB" w:rsidRDefault="00062C4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况</w:t>
            </w:r>
          </w:p>
        </w:tc>
        <w:tc>
          <w:tcPr>
            <w:tcW w:w="8163" w:type="dxa"/>
            <w:gridSpan w:val="23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568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家庭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重要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029" w:type="dxa"/>
            <w:gridSpan w:val="5"/>
            <w:vAlign w:val="center"/>
          </w:tcPr>
          <w:p w:rsidR="00062C47" w:rsidRPr="00F723BB" w:rsidRDefault="00062C4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402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825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1358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9" w:type="dxa"/>
            <w:gridSpan w:val="6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062C47" w:rsidRPr="00F723BB">
        <w:trPr>
          <w:trHeight w:val="470"/>
          <w:jc w:val="center"/>
        </w:trPr>
        <w:tc>
          <w:tcPr>
            <w:tcW w:w="1050" w:type="dxa"/>
            <w:gridSpan w:val="2"/>
            <w:vMerge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455"/>
          <w:jc w:val="center"/>
        </w:trPr>
        <w:tc>
          <w:tcPr>
            <w:tcW w:w="1050" w:type="dxa"/>
            <w:gridSpan w:val="2"/>
            <w:vMerge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440"/>
          <w:jc w:val="center"/>
        </w:trPr>
        <w:tc>
          <w:tcPr>
            <w:tcW w:w="1050" w:type="dxa"/>
            <w:gridSpan w:val="2"/>
            <w:vMerge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475"/>
          <w:jc w:val="center"/>
        </w:trPr>
        <w:tc>
          <w:tcPr>
            <w:tcW w:w="1050" w:type="dxa"/>
            <w:gridSpan w:val="2"/>
            <w:vMerge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1775"/>
          <w:jc w:val="center"/>
        </w:trPr>
        <w:tc>
          <w:tcPr>
            <w:tcW w:w="9213" w:type="dxa"/>
            <w:gridSpan w:val="25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3BB">
              <w:rPr>
                <w:rFonts w:ascii="宋体" w:hAnsi="宋体"/>
                <w:color w:val="000000"/>
                <w:szCs w:val="21"/>
              </w:rPr>
              <w:t xml:space="preserve">                  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/>
                <w:color w:val="000000"/>
                <w:szCs w:val="21"/>
              </w:rPr>
              <w:t xml:space="preserve">                      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062C47" w:rsidRPr="00F723BB">
        <w:trPr>
          <w:trHeight w:val="2297"/>
          <w:jc w:val="center"/>
        </w:trPr>
        <w:tc>
          <w:tcPr>
            <w:tcW w:w="1263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人事科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意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7950" w:type="dxa"/>
            <w:gridSpan w:val="22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/>
                <w:color w:val="000000"/>
                <w:szCs w:val="21"/>
              </w:rPr>
              <w:t xml:space="preserve">                            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（盖章）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062C47" w:rsidRPr="00F723BB">
        <w:trPr>
          <w:trHeight w:val="2620"/>
          <w:jc w:val="center"/>
        </w:trPr>
        <w:tc>
          <w:tcPr>
            <w:tcW w:w="1263" w:type="dxa"/>
            <w:gridSpan w:val="3"/>
            <w:vAlign w:val="center"/>
          </w:tcPr>
          <w:p w:rsidR="00062C47" w:rsidRPr="00F723BB" w:rsidRDefault="00062C4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 w:hint="eastAsia"/>
                <w:color w:val="000000"/>
                <w:szCs w:val="21"/>
              </w:rPr>
              <w:t>学校审核意见</w:t>
            </w:r>
          </w:p>
        </w:tc>
        <w:tc>
          <w:tcPr>
            <w:tcW w:w="7950" w:type="dxa"/>
            <w:gridSpan w:val="22"/>
          </w:tcPr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 w:rsidP="00062C47">
            <w:pPr>
              <w:spacing w:line="240" w:lineRule="exact"/>
              <w:ind w:firstLineChars="650" w:firstLine="31680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062C47" w:rsidRPr="00F723BB" w:rsidRDefault="00062C47" w:rsidP="00062C47">
            <w:pPr>
              <w:spacing w:line="240" w:lineRule="exact"/>
              <w:ind w:firstLineChars="1100" w:firstLine="31680"/>
              <w:rPr>
                <w:rFonts w:ascii="宋体"/>
                <w:color w:val="000000"/>
                <w:szCs w:val="21"/>
              </w:rPr>
            </w:pPr>
            <w:r w:rsidRPr="00F723BB"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（盖章）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F723B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723B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062C47" w:rsidRDefault="00062C47" w:rsidP="00062C47">
      <w:pPr>
        <w:spacing w:line="240" w:lineRule="exact"/>
        <w:ind w:firstLineChars="300" w:firstLine="31680"/>
        <w:rPr>
          <w:rFonts w:ascii="宋体"/>
          <w:color w:val="000000"/>
          <w:szCs w:val="21"/>
        </w:rPr>
      </w:pPr>
    </w:p>
    <w:p w:rsidR="00062C47" w:rsidRDefault="00062C47" w:rsidP="00CB3D9F">
      <w:pPr>
        <w:spacing w:line="240" w:lineRule="exact"/>
        <w:ind w:firstLineChars="300" w:firstLine="3168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注：本表一式两份，正反面打印。</w:t>
      </w:r>
    </w:p>
    <w:p w:rsidR="00062C47" w:rsidRDefault="00062C47"/>
    <w:sectPr w:rsidR="00062C47" w:rsidSect="0004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BF"/>
    <w:rsid w:val="000465D9"/>
    <w:rsid w:val="00062C47"/>
    <w:rsid w:val="00063D53"/>
    <w:rsid w:val="0016622F"/>
    <w:rsid w:val="0035015E"/>
    <w:rsid w:val="00857C1E"/>
    <w:rsid w:val="009D29BF"/>
    <w:rsid w:val="00CB3D9F"/>
    <w:rsid w:val="00D75874"/>
    <w:rsid w:val="00F723BB"/>
    <w:rsid w:val="160C2C77"/>
    <w:rsid w:val="65DD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</dc:creator>
  <cp:keywords/>
  <dc:description/>
  <cp:lastModifiedBy>微软中国</cp:lastModifiedBy>
  <cp:revision>5</cp:revision>
  <cp:lastPrinted>2016-09-19T00:28:00Z</cp:lastPrinted>
  <dcterms:created xsi:type="dcterms:W3CDTF">2016-09-18T04:03:00Z</dcterms:created>
  <dcterms:modified xsi:type="dcterms:W3CDTF">2016-09-19T00:31:00Z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