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93" w:rsidRDefault="003E5B93" w:rsidP="00576410">
      <w:pPr>
        <w:spacing w:line="66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cs="黑体" w:hint="eastAsia"/>
          <w:sz w:val="36"/>
          <w:szCs w:val="36"/>
        </w:rPr>
        <w:t>诚信承诺书</w:t>
      </w:r>
    </w:p>
    <w:p w:rsidR="003E5B93" w:rsidRDefault="003E5B93" w:rsidP="002933B2">
      <w:pPr>
        <w:spacing w:line="660" w:lineRule="exact"/>
        <w:ind w:firstLineChars="200" w:firstLine="31680"/>
        <w:rPr>
          <w:rFonts w:eastAsia="仿宋_GB2312"/>
          <w:sz w:val="32"/>
          <w:szCs w:val="32"/>
        </w:rPr>
      </w:pPr>
    </w:p>
    <w:p w:rsidR="003E5B93" w:rsidRDefault="003E5B93" w:rsidP="002933B2">
      <w:pPr>
        <w:ind w:firstLineChars="200" w:firstLine="31680"/>
        <w:rPr>
          <w:rFonts w:eastAsia="仿宋_GB2312"/>
          <w:sz w:val="32"/>
          <w:szCs w:val="32"/>
        </w:rPr>
      </w:pPr>
      <w:r w:rsidRPr="009D1287">
        <w:rPr>
          <w:rFonts w:eastAsia="仿宋_GB2312" w:cs="仿宋_GB2312" w:hint="eastAsia"/>
          <w:sz w:val="32"/>
          <w:szCs w:val="32"/>
        </w:rPr>
        <w:t>我已仔细阅读了《</w:t>
      </w:r>
      <w:r w:rsidRPr="009D1287">
        <w:rPr>
          <w:rFonts w:eastAsia="仿宋_GB2312"/>
          <w:sz w:val="32"/>
          <w:szCs w:val="32"/>
        </w:rPr>
        <w:t>2016</w:t>
      </w:r>
      <w:r w:rsidRPr="009D1287">
        <w:rPr>
          <w:rFonts w:eastAsia="仿宋_GB2312" w:cs="仿宋_GB2312" w:hint="eastAsia"/>
          <w:sz w:val="32"/>
          <w:szCs w:val="32"/>
        </w:rPr>
        <w:t>年南宁市</w:t>
      </w: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青秀</w:t>
      </w:r>
      <w:r>
        <w:rPr>
          <w:rFonts w:eastAsia="仿宋_GB2312" w:cs="仿宋_GB2312" w:hint="eastAsia"/>
          <w:sz w:val="32"/>
          <w:szCs w:val="32"/>
        </w:rPr>
        <w:t>区基层医疗卫生事业单位公开招聘工作人员简章</w:t>
      </w:r>
      <w:r w:rsidRPr="009D1287">
        <w:rPr>
          <w:rFonts w:eastAsia="仿宋_GB2312" w:cs="仿宋_GB2312" w:hint="eastAsia"/>
          <w:sz w:val="32"/>
          <w:szCs w:val="32"/>
        </w:rPr>
        <w:t>》，理解其内容。</w:t>
      </w:r>
    </w:p>
    <w:p w:rsidR="003E5B93" w:rsidRDefault="003E5B93" w:rsidP="002933B2">
      <w:pPr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我郑重承诺：本人所提供的个人信息、照片、证明资料和有关证件真实、准确、有效，符合报考条件，与报考岗位不存在回避关系。遵守考场纪律和考场规则，诚实考试，自觉接受招聘单位、主管部门和人社部门的资格审查，对因提供有关信息、证件不实或违反考试纪律规定所造成的后果，本人自愿承担相应责任并接受相应处罚。在规定期限内，本人如不能提供报名条件要求的证件和证明材料，自愿放弃考试资格。</w:t>
      </w:r>
    </w:p>
    <w:p w:rsidR="003E5B93" w:rsidRDefault="003E5B93" w:rsidP="002933B2">
      <w:pPr>
        <w:spacing w:line="660" w:lineRule="exact"/>
        <w:ind w:firstLineChars="200" w:firstLine="31680"/>
        <w:rPr>
          <w:rFonts w:eastAsia="仿宋_GB2312"/>
          <w:sz w:val="32"/>
          <w:szCs w:val="32"/>
        </w:rPr>
      </w:pPr>
    </w:p>
    <w:p w:rsidR="003E5B93" w:rsidRDefault="003E5B93" w:rsidP="002933B2">
      <w:pPr>
        <w:spacing w:line="660" w:lineRule="exact"/>
        <w:ind w:firstLineChars="200" w:firstLine="31680"/>
        <w:rPr>
          <w:rFonts w:eastAsia="仿宋_GB2312"/>
          <w:sz w:val="32"/>
          <w:szCs w:val="32"/>
        </w:rPr>
      </w:pPr>
    </w:p>
    <w:p w:rsidR="003E5B93" w:rsidRDefault="003E5B93" w:rsidP="00576410">
      <w:pPr>
        <w:spacing w:line="660" w:lineRule="exact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考生身份证号：</w:t>
      </w:r>
      <w:r>
        <w:rPr>
          <w:rFonts w:eastAsia="仿宋_GB2312"/>
          <w:sz w:val="32"/>
          <w:szCs w:val="32"/>
        </w:rPr>
        <w:t xml:space="preserve">                      </w:t>
      </w:r>
      <w:r>
        <w:rPr>
          <w:rFonts w:eastAsia="仿宋_GB2312" w:cs="仿宋_GB2312" w:hint="eastAsia"/>
          <w:sz w:val="32"/>
          <w:szCs w:val="32"/>
        </w:rPr>
        <w:t>考生签名：</w:t>
      </w:r>
    </w:p>
    <w:p w:rsidR="003E5B93" w:rsidRDefault="003E5B93" w:rsidP="002933B2">
      <w:pPr>
        <w:spacing w:line="660" w:lineRule="exact"/>
        <w:ind w:firstLineChars="225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(</w:t>
      </w:r>
      <w:r>
        <w:rPr>
          <w:rFonts w:eastAsia="仿宋_GB2312" w:cs="仿宋_GB2312" w:hint="eastAsia"/>
          <w:sz w:val="32"/>
          <w:szCs w:val="32"/>
        </w:rPr>
        <w:t>按指印</w:t>
      </w:r>
      <w:r>
        <w:rPr>
          <w:rFonts w:eastAsia="仿宋_GB2312"/>
          <w:sz w:val="32"/>
          <w:szCs w:val="32"/>
        </w:rPr>
        <w:t>)</w:t>
      </w:r>
    </w:p>
    <w:p w:rsidR="003E5B93" w:rsidRPr="00471FEE" w:rsidRDefault="003E5B93" w:rsidP="002933B2">
      <w:pPr>
        <w:spacing w:line="660" w:lineRule="exact"/>
        <w:ind w:firstLineChars="1649" w:firstLine="31680"/>
        <w:rPr>
          <w:rFonts w:eastAsia="仿宋_GB2312"/>
          <w:sz w:val="32"/>
          <w:szCs w:val="32"/>
        </w:rPr>
      </w:pPr>
    </w:p>
    <w:p w:rsidR="003E5B93" w:rsidRDefault="003E5B93" w:rsidP="002933B2">
      <w:pPr>
        <w:spacing w:line="660" w:lineRule="exact"/>
        <w:ind w:firstLineChars="1649" w:firstLine="31680"/>
        <w:rPr>
          <w:rFonts w:eastAsia="仿宋_GB2312"/>
          <w:sz w:val="32"/>
          <w:szCs w:val="32"/>
        </w:rPr>
      </w:pPr>
    </w:p>
    <w:p w:rsidR="003E5B93" w:rsidRDefault="003E5B93" w:rsidP="002933B2">
      <w:pPr>
        <w:spacing w:line="660" w:lineRule="exact"/>
        <w:ind w:right="640" w:firstLineChars="1050" w:firstLine="3168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 xml:space="preserve">　日</w:t>
      </w:r>
    </w:p>
    <w:p w:rsidR="003E5B93" w:rsidRDefault="003E5B93"/>
    <w:sectPr w:rsidR="003E5B93" w:rsidSect="00E47DE6">
      <w:pgSz w:w="11906" w:h="16838"/>
      <w:pgMar w:top="1440" w:right="1247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B93" w:rsidRDefault="003E5B93" w:rsidP="00576410">
      <w:r>
        <w:separator/>
      </w:r>
    </w:p>
  </w:endnote>
  <w:endnote w:type="continuationSeparator" w:id="0">
    <w:p w:rsidR="003E5B93" w:rsidRDefault="003E5B93" w:rsidP="00576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B93" w:rsidRDefault="003E5B93" w:rsidP="00576410">
      <w:r>
        <w:separator/>
      </w:r>
    </w:p>
  </w:footnote>
  <w:footnote w:type="continuationSeparator" w:id="0">
    <w:p w:rsidR="003E5B93" w:rsidRDefault="003E5B93" w:rsidP="005764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410"/>
    <w:rsid w:val="000374AD"/>
    <w:rsid w:val="000721FB"/>
    <w:rsid w:val="0017239D"/>
    <w:rsid w:val="00184294"/>
    <w:rsid w:val="00204A67"/>
    <w:rsid w:val="002933B2"/>
    <w:rsid w:val="002D3E1E"/>
    <w:rsid w:val="00310CDD"/>
    <w:rsid w:val="003142B7"/>
    <w:rsid w:val="003A418C"/>
    <w:rsid w:val="003E5B93"/>
    <w:rsid w:val="0040565E"/>
    <w:rsid w:val="00464D66"/>
    <w:rsid w:val="00471FEE"/>
    <w:rsid w:val="004D5B70"/>
    <w:rsid w:val="004F6143"/>
    <w:rsid w:val="00520E67"/>
    <w:rsid w:val="005604D0"/>
    <w:rsid w:val="00576410"/>
    <w:rsid w:val="00582B45"/>
    <w:rsid w:val="005E4AB7"/>
    <w:rsid w:val="00610B0F"/>
    <w:rsid w:val="00683CB6"/>
    <w:rsid w:val="006D64F1"/>
    <w:rsid w:val="007F339B"/>
    <w:rsid w:val="008219D9"/>
    <w:rsid w:val="00823381"/>
    <w:rsid w:val="0092193A"/>
    <w:rsid w:val="009542C5"/>
    <w:rsid w:val="009D1287"/>
    <w:rsid w:val="009E05F5"/>
    <w:rsid w:val="00A15370"/>
    <w:rsid w:val="00AF03E0"/>
    <w:rsid w:val="00B41820"/>
    <w:rsid w:val="00B75922"/>
    <w:rsid w:val="00BA1648"/>
    <w:rsid w:val="00C15FFA"/>
    <w:rsid w:val="00C216E7"/>
    <w:rsid w:val="00C31A8A"/>
    <w:rsid w:val="00CC1078"/>
    <w:rsid w:val="00D65908"/>
    <w:rsid w:val="00DF1386"/>
    <w:rsid w:val="00E2756F"/>
    <w:rsid w:val="00E31A75"/>
    <w:rsid w:val="00E47DE6"/>
    <w:rsid w:val="00E61BB0"/>
    <w:rsid w:val="00F4633F"/>
    <w:rsid w:val="00FC6076"/>
    <w:rsid w:val="00FC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410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76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6410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7641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641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2933B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EC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44</Words>
  <Characters>252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14</cp:revision>
  <cp:lastPrinted>2016-09-19T02:48:00Z</cp:lastPrinted>
  <dcterms:created xsi:type="dcterms:W3CDTF">2016-02-03T02:43:00Z</dcterms:created>
  <dcterms:modified xsi:type="dcterms:W3CDTF">2016-09-19T02:48:00Z</dcterms:modified>
</cp:coreProperties>
</file>