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2F" w:rsidRDefault="0051082F" w:rsidP="002A5F57">
      <w:pPr>
        <w:widowControl/>
        <w:rPr>
          <w:rFonts w:ascii="宋体" w:cs="宋体"/>
          <w:color w:val="000000"/>
          <w:kern w:val="0"/>
          <w:sz w:val="30"/>
          <w:szCs w:val="30"/>
        </w:rPr>
      </w:pPr>
      <w:r w:rsidRPr="005221F9">
        <w:rPr>
          <w:rFonts w:ascii="宋体" w:hAnsi="宋体" w:cs="宋体" w:hint="eastAsia"/>
          <w:color w:val="000000"/>
          <w:kern w:val="0"/>
          <w:sz w:val="30"/>
          <w:szCs w:val="30"/>
        </w:rPr>
        <w:t>附件</w:t>
      </w:r>
      <w:r w:rsidRPr="005221F9">
        <w:rPr>
          <w:rFonts w:ascii="宋体" w:hAnsi="宋体" w:cs="宋体"/>
          <w:color w:val="000000"/>
          <w:kern w:val="0"/>
          <w:sz w:val="30"/>
          <w:szCs w:val="30"/>
        </w:rPr>
        <w:t>2</w:t>
      </w:r>
      <w:r w:rsidRPr="005221F9">
        <w:rPr>
          <w:rFonts w:ascii="宋体" w:hAnsi="宋体" w:cs="宋体" w:hint="eastAsia"/>
          <w:color w:val="000000"/>
          <w:kern w:val="0"/>
          <w:sz w:val="30"/>
          <w:szCs w:val="30"/>
        </w:rPr>
        <w:t>：</w:t>
      </w:r>
    </w:p>
    <w:p w:rsidR="0051082F" w:rsidRPr="002A5F57" w:rsidRDefault="0051082F" w:rsidP="002A5F57">
      <w:pPr>
        <w:widowControl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  <w:r w:rsidRPr="002A5F57">
        <w:rPr>
          <w:rFonts w:ascii="宋体" w:hAnsi="宋体" w:hint="eastAsia"/>
          <w:b/>
          <w:color w:val="000000"/>
          <w:sz w:val="44"/>
          <w:szCs w:val="44"/>
          <w:shd w:val="clear" w:color="auto" w:fill="FFFFFF"/>
        </w:rPr>
        <w:t>湖南省质监系统公开招聘报名地点及咨询电话一览表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3"/>
        <w:gridCol w:w="3543"/>
        <w:gridCol w:w="3544"/>
        <w:gridCol w:w="3544"/>
      </w:tblGrid>
      <w:tr w:rsidR="0051082F" w:rsidTr="002D1657">
        <w:trPr>
          <w:trHeight w:val="1086"/>
        </w:trPr>
        <w:tc>
          <w:tcPr>
            <w:tcW w:w="3543" w:type="dxa"/>
            <w:vAlign w:val="bottom"/>
          </w:tcPr>
          <w:p w:rsidR="0051082F" w:rsidRPr="0060485D" w:rsidRDefault="0051082F" w:rsidP="002D165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0"/>
                <w:szCs w:val="30"/>
              </w:rPr>
            </w:pPr>
            <w:r w:rsidRPr="0060485D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3543" w:type="dxa"/>
            <w:vAlign w:val="bottom"/>
          </w:tcPr>
          <w:p w:rsidR="0051082F" w:rsidRPr="0060485D" w:rsidRDefault="0051082F" w:rsidP="002D165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0"/>
                <w:szCs w:val="30"/>
              </w:rPr>
            </w:pPr>
            <w:r w:rsidRPr="0060485D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报名地点</w:t>
            </w:r>
          </w:p>
        </w:tc>
        <w:tc>
          <w:tcPr>
            <w:tcW w:w="3544" w:type="dxa"/>
            <w:vAlign w:val="bottom"/>
          </w:tcPr>
          <w:p w:rsidR="0051082F" w:rsidRPr="0060485D" w:rsidRDefault="0051082F" w:rsidP="002D165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0"/>
                <w:szCs w:val="30"/>
              </w:rPr>
            </w:pPr>
            <w:r w:rsidRPr="0060485D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3544" w:type="dxa"/>
            <w:vAlign w:val="center"/>
          </w:tcPr>
          <w:p w:rsidR="0051082F" w:rsidRPr="0060485D" w:rsidRDefault="0051082F" w:rsidP="002D165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0485D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咨询电话</w:t>
            </w:r>
          </w:p>
        </w:tc>
      </w:tr>
      <w:tr w:rsidR="0051082F" w:rsidTr="002D1657">
        <w:trPr>
          <w:trHeight w:val="1382"/>
        </w:trPr>
        <w:tc>
          <w:tcPr>
            <w:tcW w:w="3543" w:type="dxa"/>
            <w:vAlign w:val="center"/>
          </w:tcPr>
          <w:p w:rsidR="0051082F" w:rsidRPr="0060485D" w:rsidRDefault="0051082F" w:rsidP="002D16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湖南省计量检测研究院</w:t>
            </w:r>
          </w:p>
        </w:tc>
        <w:tc>
          <w:tcPr>
            <w:tcW w:w="3543" w:type="dxa"/>
            <w:vAlign w:val="center"/>
          </w:tcPr>
          <w:p w:rsidR="0051082F" w:rsidRPr="0060485D" w:rsidRDefault="0051082F" w:rsidP="002D16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湖南省计量检测研究院一号楼六楼</w:t>
            </w:r>
            <w:r w:rsidRPr="006048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1603</w:t>
            </w: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房（雨花区香樟路</w:t>
            </w:r>
            <w:r w:rsidRPr="006048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</w:t>
            </w: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号，长沙市民族学院对面）</w:t>
            </w:r>
          </w:p>
        </w:tc>
        <w:tc>
          <w:tcPr>
            <w:tcW w:w="3544" w:type="dxa"/>
            <w:vAlign w:val="center"/>
          </w:tcPr>
          <w:p w:rsidR="0051082F" w:rsidRPr="0060485D" w:rsidRDefault="0051082F" w:rsidP="002D16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</w:t>
            </w:r>
            <w:r w:rsidRPr="006048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明</w:t>
            </w:r>
          </w:p>
        </w:tc>
        <w:tc>
          <w:tcPr>
            <w:tcW w:w="3544" w:type="dxa"/>
            <w:vAlign w:val="center"/>
          </w:tcPr>
          <w:p w:rsidR="0051082F" w:rsidRPr="0060485D" w:rsidRDefault="0051082F" w:rsidP="002D16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6048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0731-85687623</w:t>
            </w:r>
          </w:p>
        </w:tc>
      </w:tr>
      <w:tr w:rsidR="0051082F" w:rsidTr="002D1657">
        <w:trPr>
          <w:trHeight w:val="1388"/>
        </w:trPr>
        <w:tc>
          <w:tcPr>
            <w:tcW w:w="3543" w:type="dxa"/>
            <w:vAlign w:val="center"/>
          </w:tcPr>
          <w:p w:rsidR="0051082F" w:rsidRPr="0060485D" w:rsidRDefault="0051082F" w:rsidP="002D16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湖南省产商品质量监督检验研究院</w:t>
            </w:r>
          </w:p>
        </w:tc>
        <w:tc>
          <w:tcPr>
            <w:tcW w:w="3543" w:type="dxa"/>
            <w:vAlign w:val="center"/>
          </w:tcPr>
          <w:p w:rsidR="0051082F" w:rsidRPr="0060485D" w:rsidRDefault="0051082F" w:rsidP="002D16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湖南省产商品质量监督检验研究院（长沙市雨花亭新建西路</w:t>
            </w:r>
            <w:r w:rsidRPr="006048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</w:t>
            </w: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  <w:r w:rsidRPr="006048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</w:t>
            </w:r>
            <w:r w:rsidRPr="006048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</w:t>
            </w: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3544" w:type="dxa"/>
            <w:vAlign w:val="center"/>
          </w:tcPr>
          <w:p w:rsidR="0051082F" w:rsidRPr="0060485D" w:rsidRDefault="0051082F" w:rsidP="002D16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张正方</w:t>
            </w:r>
            <w:r w:rsidRPr="006048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6048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瑾</w:t>
            </w:r>
          </w:p>
        </w:tc>
        <w:tc>
          <w:tcPr>
            <w:tcW w:w="3544" w:type="dxa"/>
            <w:vAlign w:val="center"/>
          </w:tcPr>
          <w:p w:rsidR="0051082F" w:rsidRPr="0060485D" w:rsidRDefault="0051082F" w:rsidP="002D16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6048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0731-89775214</w:t>
            </w:r>
          </w:p>
        </w:tc>
      </w:tr>
      <w:tr w:rsidR="0051082F" w:rsidTr="002D1657">
        <w:trPr>
          <w:trHeight w:val="1393"/>
        </w:trPr>
        <w:tc>
          <w:tcPr>
            <w:tcW w:w="3543" w:type="dxa"/>
            <w:vAlign w:val="center"/>
          </w:tcPr>
          <w:p w:rsidR="0051082F" w:rsidRPr="0060485D" w:rsidRDefault="0051082F" w:rsidP="002D16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湖南省特种设备检验检测研究院</w:t>
            </w:r>
          </w:p>
        </w:tc>
        <w:tc>
          <w:tcPr>
            <w:tcW w:w="3543" w:type="dxa"/>
            <w:vAlign w:val="center"/>
          </w:tcPr>
          <w:p w:rsidR="0051082F" w:rsidRPr="0060485D" w:rsidRDefault="0051082F" w:rsidP="002D16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湖南省特种设备检验检测研究院（湖南省长沙市时代阳光大道</w:t>
            </w:r>
            <w:r w:rsidRPr="006048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238</w:t>
            </w: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  <w:r w:rsidRPr="006048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</w:t>
            </w: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栋</w:t>
            </w:r>
            <w:r w:rsidRPr="006048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409</w:t>
            </w: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544" w:type="dxa"/>
            <w:vAlign w:val="center"/>
          </w:tcPr>
          <w:p w:rsidR="0051082F" w:rsidRPr="0060485D" w:rsidRDefault="0051082F" w:rsidP="002D16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</w:t>
            </w:r>
            <w:r w:rsidRPr="006048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静</w:t>
            </w:r>
          </w:p>
        </w:tc>
        <w:tc>
          <w:tcPr>
            <w:tcW w:w="3544" w:type="dxa"/>
            <w:vAlign w:val="center"/>
          </w:tcPr>
          <w:p w:rsidR="0051082F" w:rsidRPr="0060485D" w:rsidRDefault="0051082F" w:rsidP="002D16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6048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0731-89967371</w:t>
            </w: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6048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89967373</w:t>
            </w:r>
          </w:p>
        </w:tc>
      </w:tr>
      <w:tr w:rsidR="0051082F" w:rsidTr="002D1657">
        <w:trPr>
          <w:trHeight w:val="1227"/>
        </w:trPr>
        <w:tc>
          <w:tcPr>
            <w:tcW w:w="3543" w:type="dxa"/>
            <w:vAlign w:val="center"/>
          </w:tcPr>
          <w:p w:rsidR="0051082F" w:rsidRPr="0060485D" w:rsidRDefault="0051082F" w:rsidP="002D16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湖南省烟花爆竹产品安全质量监督检测中心</w:t>
            </w:r>
          </w:p>
        </w:tc>
        <w:tc>
          <w:tcPr>
            <w:tcW w:w="3543" w:type="dxa"/>
            <w:vAlign w:val="center"/>
          </w:tcPr>
          <w:p w:rsidR="0051082F" w:rsidRPr="0060485D" w:rsidRDefault="0051082F" w:rsidP="002D16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湖南省浏阳市北正路</w:t>
            </w:r>
            <w:r w:rsidRPr="006048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425</w:t>
            </w: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号（原浏阳市质监局院内）三楼办公室</w:t>
            </w:r>
            <w:r w:rsidRPr="006048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3544" w:type="dxa"/>
            <w:vAlign w:val="center"/>
          </w:tcPr>
          <w:p w:rsidR="0051082F" w:rsidRPr="0060485D" w:rsidRDefault="0051082F" w:rsidP="002D16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</w:t>
            </w:r>
            <w:r w:rsidRPr="006048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6048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钊</w:t>
            </w:r>
          </w:p>
        </w:tc>
        <w:tc>
          <w:tcPr>
            <w:tcW w:w="3544" w:type="dxa"/>
            <w:vAlign w:val="center"/>
          </w:tcPr>
          <w:p w:rsidR="0051082F" w:rsidRPr="0060485D" w:rsidRDefault="0051082F" w:rsidP="002D16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60485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0731-83683656</w:t>
            </w:r>
          </w:p>
        </w:tc>
      </w:tr>
    </w:tbl>
    <w:p w:rsidR="0051082F" w:rsidRPr="00B74656" w:rsidRDefault="0051082F" w:rsidP="005221F9"/>
    <w:sectPr w:rsidR="0051082F" w:rsidRPr="00B74656" w:rsidSect="00B746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82F" w:rsidRDefault="0051082F" w:rsidP="00B74656">
      <w:r>
        <w:separator/>
      </w:r>
    </w:p>
  </w:endnote>
  <w:endnote w:type="continuationSeparator" w:id="1">
    <w:p w:rsidR="0051082F" w:rsidRDefault="0051082F" w:rsidP="00B7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82F" w:rsidRDefault="0051082F" w:rsidP="00B74656">
      <w:r>
        <w:separator/>
      </w:r>
    </w:p>
  </w:footnote>
  <w:footnote w:type="continuationSeparator" w:id="1">
    <w:p w:rsidR="0051082F" w:rsidRDefault="0051082F" w:rsidP="00B746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656"/>
    <w:rsid w:val="000E4691"/>
    <w:rsid w:val="001E6E1E"/>
    <w:rsid w:val="00241ADE"/>
    <w:rsid w:val="002A5F57"/>
    <w:rsid w:val="002D1657"/>
    <w:rsid w:val="00302F6E"/>
    <w:rsid w:val="00311980"/>
    <w:rsid w:val="00312350"/>
    <w:rsid w:val="003211B3"/>
    <w:rsid w:val="00480CFA"/>
    <w:rsid w:val="004B2461"/>
    <w:rsid w:val="0051082F"/>
    <w:rsid w:val="005221F9"/>
    <w:rsid w:val="00573CBC"/>
    <w:rsid w:val="0060485D"/>
    <w:rsid w:val="00747918"/>
    <w:rsid w:val="007D7A41"/>
    <w:rsid w:val="0083272A"/>
    <w:rsid w:val="008E6FA7"/>
    <w:rsid w:val="0093557F"/>
    <w:rsid w:val="009A0D63"/>
    <w:rsid w:val="009C479A"/>
    <w:rsid w:val="009E7A3E"/>
    <w:rsid w:val="009F11A2"/>
    <w:rsid w:val="009F1EE0"/>
    <w:rsid w:val="00AF052F"/>
    <w:rsid w:val="00B74656"/>
    <w:rsid w:val="00E4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3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74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465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74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4656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5221F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53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王祥君</cp:lastModifiedBy>
  <cp:revision>15</cp:revision>
  <cp:lastPrinted>2016-10-10T02:22:00Z</cp:lastPrinted>
  <dcterms:created xsi:type="dcterms:W3CDTF">2016-09-29T08:36:00Z</dcterms:created>
  <dcterms:modified xsi:type="dcterms:W3CDTF">2016-10-10T02:23:00Z</dcterms:modified>
</cp:coreProperties>
</file>