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93" w:rsidRDefault="007F2693">
      <w:pPr>
        <w:shd w:val="clear" w:color="auto" w:fill="FFFFFF"/>
        <w:spacing w:after="0" w:line="300" w:lineRule="exact"/>
        <w:jc w:val="center"/>
        <w:rPr>
          <w:rFonts w:ascii="宋体" w:eastAsia="宋体"/>
          <w:b/>
          <w:color w:val="585757"/>
          <w:sz w:val="36"/>
          <w:shd w:val="clear" w:color="auto" w:fill="FFFFFF"/>
        </w:rPr>
      </w:pPr>
      <w:r>
        <w:rPr>
          <w:rFonts w:ascii="黑体" w:eastAsia="黑体" w:hAnsi="Arial" w:cs="Arial" w:hint="eastAsia"/>
          <w:color w:val="222222"/>
          <w:sz w:val="32"/>
          <w:szCs w:val="32"/>
        </w:rPr>
        <w:t>招聘报名表</w:t>
      </w:r>
    </w:p>
    <w:tbl>
      <w:tblPr>
        <w:tblpPr w:leftFromText="180" w:rightFromText="180" w:vertAnchor="text" w:horzAnchor="page" w:tblpX="927" w:tblpY="238"/>
        <w:tblW w:w="1003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56"/>
        <w:gridCol w:w="11"/>
        <w:gridCol w:w="108"/>
        <w:gridCol w:w="1048"/>
        <w:gridCol w:w="318"/>
        <w:gridCol w:w="753"/>
        <w:gridCol w:w="504"/>
        <w:gridCol w:w="191"/>
        <w:gridCol w:w="7"/>
        <w:gridCol w:w="1120"/>
        <w:gridCol w:w="375"/>
        <w:gridCol w:w="1635"/>
        <w:gridCol w:w="375"/>
        <w:gridCol w:w="2235"/>
      </w:tblGrid>
      <w:tr w:rsidR="007F2693" w:rsidRPr="00405B0D">
        <w:trPr>
          <w:trHeight w:val="903"/>
        </w:trPr>
        <w:tc>
          <w:tcPr>
            <w:tcW w:w="1475" w:type="dxa"/>
            <w:gridSpan w:val="3"/>
            <w:vAlign w:val="center"/>
          </w:tcPr>
          <w:p w:rsidR="007F2693" w:rsidRDefault="007F2693">
            <w:pPr>
              <w:spacing w:after="0" w:line="400" w:lineRule="exact"/>
              <w:jc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姓</w:t>
            </w:r>
            <w:r>
              <w:rPr>
                <w:rFonts w:ascii="宋体" w:eastAsia="宋体" w:cs="宋体"/>
                <w:color w:val="000000"/>
                <w:sz w:val="24"/>
              </w:rPr>
              <w:t> 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名</w:t>
            </w:r>
          </w:p>
        </w:tc>
        <w:tc>
          <w:tcPr>
            <w:tcW w:w="1366" w:type="dxa"/>
            <w:gridSpan w:val="2"/>
            <w:vAlign w:val="center"/>
          </w:tcPr>
          <w:p w:rsidR="007F2693" w:rsidRDefault="007F2693">
            <w:pPr>
              <w:spacing w:after="0" w:line="4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7F2693" w:rsidRDefault="007F2693">
            <w:pPr>
              <w:spacing w:after="0" w:line="400" w:lineRule="exact"/>
              <w:jc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性别</w:t>
            </w:r>
          </w:p>
        </w:tc>
        <w:tc>
          <w:tcPr>
            <w:tcW w:w="702" w:type="dxa"/>
            <w:gridSpan w:val="3"/>
            <w:vAlign w:val="center"/>
          </w:tcPr>
          <w:p w:rsidR="007F2693" w:rsidRDefault="007F2693">
            <w:pPr>
              <w:spacing w:after="0" w:line="4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93" w:rsidRDefault="007F2693">
            <w:pPr>
              <w:spacing w:after="0"/>
              <w:jc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出生</w:t>
            </w:r>
          </w:p>
          <w:p w:rsidR="007F2693" w:rsidRDefault="007F2693">
            <w:pPr>
              <w:spacing w:after="0"/>
              <w:jc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年月</w:t>
            </w:r>
          </w:p>
        </w:tc>
        <w:tc>
          <w:tcPr>
            <w:tcW w:w="238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93" w:rsidRDefault="007F2693">
            <w:pPr>
              <w:spacing w:after="0" w:line="4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93" w:rsidRDefault="007F2693">
            <w:pPr>
              <w:spacing w:after="0" w:line="400" w:lineRule="exact"/>
              <w:jc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相</w:t>
            </w:r>
          </w:p>
          <w:p w:rsidR="007F2693" w:rsidRDefault="007F2693">
            <w:pPr>
              <w:spacing w:after="0" w:line="400" w:lineRule="exact"/>
              <w:jc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片</w:t>
            </w:r>
          </w:p>
        </w:tc>
      </w:tr>
      <w:tr w:rsidR="007F2693" w:rsidRPr="00405B0D">
        <w:trPr>
          <w:trHeight w:val="645"/>
        </w:trPr>
        <w:tc>
          <w:tcPr>
            <w:tcW w:w="14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93" w:rsidRDefault="007F2693">
            <w:pPr>
              <w:spacing w:after="0" w:line="400" w:lineRule="exact"/>
              <w:jc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民</w:t>
            </w:r>
            <w:r>
              <w:rPr>
                <w:rFonts w:ascii="宋体" w:eastAsia="宋体" w:cs="宋体"/>
                <w:color w:val="000000"/>
                <w:sz w:val="24"/>
              </w:rPr>
              <w:t> 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族</w:t>
            </w:r>
          </w:p>
        </w:tc>
        <w:tc>
          <w:tcPr>
            <w:tcW w:w="13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93" w:rsidRDefault="007F2693">
            <w:pPr>
              <w:spacing w:after="0" w:line="4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93" w:rsidRDefault="007F2693">
            <w:pPr>
              <w:spacing w:after="0" w:line="400" w:lineRule="exact"/>
              <w:jc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文化程度</w:t>
            </w:r>
          </w:p>
        </w:tc>
        <w:tc>
          <w:tcPr>
            <w:tcW w:w="351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93" w:rsidRDefault="007F2693">
            <w:pPr>
              <w:spacing w:after="0" w:line="4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35" w:type="dxa"/>
            <w:vMerge/>
            <w:shd w:val="clear" w:color="auto" w:fill="FFFFFF"/>
            <w:vAlign w:val="center"/>
          </w:tcPr>
          <w:p w:rsidR="007F2693" w:rsidRDefault="007F2693">
            <w:pPr>
              <w:spacing w:after="0" w:line="400" w:lineRule="exact"/>
              <w:jc w:val="center"/>
              <w:rPr>
                <w:rFonts w:ascii="宋体" w:eastAsia="宋体" w:cs="宋体"/>
                <w:color w:val="000000"/>
                <w:sz w:val="24"/>
              </w:rPr>
            </w:pPr>
          </w:p>
        </w:tc>
      </w:tr>
      <w:tr w:rsidR="007F2693" w:rsidRPr="00405B0D">
        <w:trPr>
          <w:trHeight w:val="650"/>
        </w:trPr>
        <w:tc>
          <w:tcPr>
            <w:tcW w:w="14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93" w:rsidRDefault="007F2693">
            <w:pPr>
              <w:spacing w:after="0" w:line="400" w:lineRule="exact"/>
              <w:jc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籍</w:t>
            </w:r>
            <w:r>
              <w:rPr>
                <w:rFonts w:ascii="宋体" w:eastAsia="宋体" w:cs="宋体"/>
                <w:color w:val="000000"/>
                <w:sz w:val="24"/>
              </w:rPr>
              <w:t> </w:t>
            </w:r>
            <w:r>
              <w:rPr>
                <w:rFonts w:ascii="宋体" w:hAnsi="宋体" w:cs="宋体" w:hint="eastAsia"/>
                <w:color w:val="000000"/>
                <w:sz w:val="24"/>
              </w:rPr>
              <w:t>贯</w:t>
            </w:r>
          </w:p>
        </w:tc>
        <w:tc>
          <w:tcPr>
            <w:tcW w:w="13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93" w:rsidRDefault="007F2693">
            <w:pPr>
              <w:spacing w:after="0" w:line="4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93" w:rsidRDefault="007F2693">
            <w:pPr>
              <w:spacing w:after="0" w:line="400" w:lineRule="exact"/>
              <w:jc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政治面貌</w:t>
            </w:r>
          </w:p>
        </w:tc>
        <w:tc>
          <w:tcPr>
            <w:tcW w:w="3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93" w:rsidRDefault="007F2693">
            <w:pPr>
              <w:spacing w:after="0" w:line="4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35" w:type="dxa"/>
            <w:vMerge/>
            <w:shd w:val="clear" w:color="auto" w:fill="FFFFFF"/>
            <w:vAlign w:val="center"/>
          </w:tcPr>
          <w:p w:rsidR="007F2693" w:rsidRDefault="007F2693">
            <w:pPr>
              <w:spacing w:after="0" w:line="400" w:lineRule="exact"/>
              <w:jc w:val="center"/>
              <w:rPr>
                <w:rFonts w:ascii="宋体" w:eastAsia="宋体" w:cs="宋体"/>
                <w:color w:val="000000"/>
                <w:sz w:val="24"/>
              </w:rPr>
            </w:pPr>
          </w:p>
        </w:tc>
      </w:tr>
      <w:tr w:rsidR="007F2693" w:rsidRPr="00405B0D">
        <w:trPr>
          <w:trHeight w:val="680"/>
        </w:trPr>
        <w:tc>
          <w:tcPr>
            <w:tcW w:w="14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93" w:rsidRDefault="007F2693">
            <w:pPr>
              <w:spacing w:after="0" w:line="400" w:lineRule="exact"/>
              <w:jc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现居住地</w:t>
            </w:r>
          </w:p>
        </w:tc>
        <w:tc>
          <w:tcPr>
            <w:tcW w:w="6326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93" w:rsidRDefault="007F2693">
            <w:pPr>
              <w:spacing w:after="0" w:line="4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35" w:type="dxa"/>
            <w:vMerge/>
            <w:shd w:val="clear" w:color="auto" w:fill="FFFFFF"/>
            <w:vAlign w:val="center"/>
          </w:tcPr>
          <w:p w:rsidR="007F2693" w:rsidRDefault="007F2693">
            <w:pPr>
              <w:spacing w:after="0" w:line="400" w:lineRule="exact"/>
              <w:jc w:val="center"/>
              <w:rPr>
                <w:rFonts w:ascii="宋体" w:eastAsia="宋体" w:cs="宋体"/>
                <w:color w:val="000000"/>
                <w:sz w:val="24"/>
              </w:rPr>
            </w:pPr>
          </w:p>
        </w:tc>
      </w:tr>
      <w:tr w:rsidR="007F2693" w:rsidRPr="00405B0D">
        <w:trPr>
          <w:trHeight w:val="470"/>
        </w:trPr>
        <w:tc>
          <w:tcPr>
            <w:tcW w:w="14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93" w:rsidRDefault="007F2693">
            <w:pPr>
              <w:spacing w:after="0" w:line="400" w:lineRule="exact"/>
              <w:jc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4316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93" w:rsidRDefault="007F2693">
            <w:pPr>
              <w:spacing w:after="0" w:line="4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93" w:rsidRDefault="007F2693">
            <w:pPr>
              <w:spacing w:after="0" w:line="400" w:lineRule="exact"/>
              <w:jc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联系电话</w:t>
            </w:r>
          </w:p>
        </w:tc>
        <w:tc>
          <w:tcPr>
            <w:tcW w:w="26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93" w:rsidRDefault="007F2693">
            <w:pPr>
              <w:spacing w:after="0" w:line="4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2693" w:rsidRPr="00405B0D">
        <w:trPr>
          <w:trHeight w:val="539"/>
        </w:trPr>
        <w:tc>
          <w:tcPr>
            <w:tcW w:w="14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93" w:rsidRDefault="007F2693">
            <w:pPr>
              <w:spacing w:after="0" w:line="400" w:lineRule="exact"/>
              <w:jc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毕业学校及所学专业</w:t>
            </w:r>
          </w:p>
        </w:tc>
        <w:tc>
          <w:tcPr>
            <w:tcW w:w="8561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93" w:rsidRDefault="007F2693">
            <w:pPr>
              <w:spacing w:after="0" w:line="4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2693" w:rsidRPr="00405B0D">
        <w:trPr>
          <w:trHeight w:val="539"/>
        </w:trPr>
        <w:tc>
          <w:tcPr>
            <w:tcW w:w="14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93" w:rsidRDefault="007F2693">
            <w:pPr>
              <w:spacing w:after="0" w:line="400" w:lineRule="exact"/>
              <w:jc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有何特长</w:t>
            </w:r>
          </w:p>
        </w:tc>
        <w:tc>
          <w:tcPr>
            <w:tcW w:w="8561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93" w:rsidRDefault="007F2693">
            <w:pPr>
              <w:spacing w:after="0" w:line="4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2693" w:rsidRPr="00405B0D">
        <w:trPr>
          <w:trHeight w:val="2763"/>
        </w:trPr>
        <w:tc>
          <w:tcPr>
            <w:tcW w:w="10036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93" w:rsidRDefault="007F2693">
            <w:pPr>
              <w:spacing w:after="0" w:line="400" w:lineRule="exact"/>
              <w:jc w:val="both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个人简历：</w:t>
            </w:r>
            <w:bookmarkStart w:id="0" w:name="_GoBack"/>
            <w:bookmarkEnd w:id="0"/>
          </w:p>
        </w:tc>
      </w:tr>
      <w:tr w:rsidR="007F2693" w:rsidRPr="00405B0D">
        <w:trPr>
          <w:trHeight w:val="309"/>
        </w:trPr>
        <w:tc>
          <w:tcPr>
            <w:tcW w:w="135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93" w:rsidRDefault="007F2693">
            <w:pPr>
              <w:spacing w:after="0" w:line="400" w:lineRule="exact"/>
              <w:jc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家庭主要</w:t>
            </w:r>
          </w:p>
          <w:p w:rsidR="007F2693" w:rsidRDefault="007F2693">
            <w:pPr>
              <w:spacing w:after="0" w:line="400" w:lineRule="exact"/>
              <w:jc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成员情况</w:t>
            </w:r>
          </w:p>
        </w:tc>
        <w:tc>
          <w:tcPr>
            <w:tcW w:w="11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93" w:rsidRDefault="007F2693">
            <w:pPr>
              <w:spacing w:after="0" w:line="400" w:lineRule="exact"/>
              <w:jc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称谓</w:t>
            </w:r>
          </w:p>
        </w:tc>
        <w:tc>
          <w:tcPr>
            <w:tcW w:w="15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93" w:rsidRDefault="007F2693">
            <w:pPr>
              <w:spacing w:after="0" w:line="400" w:lineRule="exact"/>
              <w:jc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姓</w:t>
            </w:r>
            <w:r>
              <w:rPr>
                <w:rFonts w:ascii="宋体" w:eastAsia="宋体" w:cs="宋体"/>
                <w:color w:val="000000"/>
                <w:sz w:val="24"/>
              </w:rPr>
              <w:t> 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名</w:t>
            </w:r>
          </w:p>
        </w:tc>
        <w:tc>
          <w:tcPr>
            <w:tcW w:w="5938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93" w:rsidRDefault="007F2693">
            <w:pPr>
              <w:spacing w:after="0" w:line="400" w:lineRule="exact"/>
              <w:jc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单位、职务或职业</w:t>
            </w:r>
          </w:p>
        </w:tc>
      </w:tr>
      <w:tr w:rsidR="007F2693" w:rsidRPr="00405B0D">
        <w:trPr>
          <w:trHeight w:val="587"/>
        </w:trPr>
        <w:tc>
          <w:tcPr>
            <w:tcW w:w="1356" w:type="dxa"/>
            <w:vMerge/>
            <w:shd w:val="clear" w:color="auto" w:fill="FFFFFF"/>
            <w:vAlign w:val="center"/>
          </w:tcPr>
          <w:p w:rsidR="007F2693" w:rsidRDefault="007F2693">
            <w:pPr>
              <w:spacing w:after="0" w:line="400" w:lineRule="exact"/>
              <w:jc w:val="center"/>
              <w:rPr>
                <w:rFonts w:ascii="宋体" w:eastAsia="宋体" w:cs="宋体"/>
                <w:color w:val="000000"/>
                <w:sz w:val="24"/>
              </w:rPr>
            </w:pPr>
          </w:p>
        </w:tc>
        <w:tc>
          <w:tcPr>
            <w:tcW w:w="11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93" w:rsidRDefault="007F2693">
            <w:pPr>
              <w:spacing w:after="0" w:line="4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93" w:rsidRDefault="007F2693">
            <w:pPr>
              <w:spacing w:after="0" w:line="4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8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93" w:rsidRDefault="007F2693">
            <w:pPr>
              <w:spacing w:after="0" w:line="4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2693" w:rsidRPr="00405B0D">
        <w:trPr>
          <w:trHeight w:val="527"/>
        </w:trPr>
        <w:tc>
          <w:tcPr>
            <w:tcW w:w="1356" w:type="dxa"/>
            <w:vMerge/>
            <w:shd w:val="clear" w:color="auto" w:fill="FFFFFF"/>
            <w:vAlign w:val="center"/>
          </w:tcPr>
          <w:p w:rsidR="007F2693" w:rsidRDefault="007F2693">
            <w:pPr>
              <w:spacing w:after="0" w:line="400" w:lineRule="exact"/>
              <w:jc w:val="center"/>
              <w:rPr>
                <w:rFonts w:ascii="宋体" w:eastAsia="宋体" w:cs="宋体"/>
                <w:color w:val="000000"/>
                <w:sz w:val="24"/>
              </w:rPr>
            </w:pPr>
          </w:p>
        </w:tc>
        <w:tc>
          <w:tcPr>
            <w:tcW w:w="11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93" w:rsidRDefault="007F2693">
            <w:pPr>
              <w:spacing w:after="0" w:line="4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93" w:rsidRDefault="007F2693">
            <w:pPr>
              <w:spacing w:after="0" w:line="4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8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93" w:rsidRDefault="007F2693">
            <w:pPr>
              <w:spacing w:after="0" w:line="4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2693" w:rsidRPr="00405B0D">
        <w:trPr>
          <w:trHeight w:val="542"/>
        </w:trPr>
        <w:tc>
          <w:tcPr>
            <w:tcW w:w="1356" w:type="dxa"/>
            <w:vMerge/>
            <w:shd w:val="clear" w:color="auto" w:fill="FFFFFF"/>
            <w:vAlign w:val="center"/>
          </w:tcPr>
          <w:p w:rsidR="007F2693" w:rsidRDefault="007F2693">
            <w:pPr>
              <w:spacing w:after="0" w:line="400" w:lineRule="exact"/>
              <w:jc w:val="center"/>
              <w:rPr>
                <w:rFonts w:ascii="宋体" w:eastAsia="宋体" w:cs="宋体"/>
                <w:color w:val="000000"/>
                <w:sz w:val="24"/>
              </w:rPr>
            </w:pPr>
          </w:p>
        </w:tc>
        <w:tc>
          <w:tcPr>
            <w:tcW w:w="11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93" w:rsidRDefault="007F2693">
            <w:pPr>
              <w:spacing w:after="0" w:line="4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93" w:rsidRDefault="007F2693">
            <w:pPr>
              <w:spacing w:after="0" w:line="4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8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93" w:rsidRDefault="007F2693">
            <w:pPr>
              <w:spacing w:after="0" w:line="4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2693" w:rsidRPr="00405B0D">
        <w:trPr>
          <w:trHeight w:val="557"/>
        </w:trPr>
        <w:tc>
          <w:tcPr>
            <w:tcW w:w="1356" w:type="dxa"/>
            <w:vMerge/>
            <w:shd w:val="clear" w:color="auto" w:fill="FFFFFF"/>
            <w:vAlign w:val="center"/>
          </w:tcPr>
          <w:p w:rsidR="007F2693" w:rsidRDefault="007F2693">
            <w:pPr>
              <w:spacing w:after="0" w:line="400" w:lineRule="exact"/>
              <w:jc w:val="center"/>
              <w:rPr>
                <w:rFonts w:ascii="宋体" w:eastAsia="宋体" w:cs="宋体"/>
                <w:color w:val="000000"/>
                <w:sz w:val="24"/>
              </w:rPr>
            </w:pPr>
          </w:p>
        </w:tc>
        <w:tc>
          <w:tcPr>
            <w:tcW w:w="11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93" w:rsidRDefault="007F2693">
            <w:pPr>
              <w:spacing w:after="0" w:line="4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93" w:rsidRDefault="007F2693">
            <w:pPr>
              <w:spacing w:after="0" w:line="4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8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93" w:rsidRDefault="007F2693">
            <w:pPr>
              <w:spacing w:after="0" w:line="4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2693" w:rsidRPr="00405B0D">
        <w:trPr>
          <w:trHeight w:val="577"/>
        </w:trPr>
        <w:tc>
          <w:tcPr>
            <w:tcW w:w="1356" w:type="dxa"/>
            <w:vMerge w:val="restar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93" w:rsidRDefault="007F2693">
            <w:pPr>
              <w:spacing w:after="0" w:line="400" w:lineRule="exact"/>
              <w:jc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主要社会关系情况</w:t>
            </w:r>
          </w:p>
        </w:tc>
        <w:tc>
          <w:tcPr>
            <w:tcW w:w="11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93" w:rsidRDefault="007F2693">
            <w:pPr>
              <w:spacing w:after="0" w:line="4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93" w:rsidRDefault="007F2693">
            <w:pPr>
              <w:spacing w:after="0" w:line="4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8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93" w:rsidRDefault="007F2693">
            <w:pPr>
              <w:spacing w:after="0" w:line="4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2693" w:rsidRPr="00405B0D">
        <w:trPr>
          <w:trHeight w:val="577"/>
        </w:trPr>
        <w:tc>
          <w:tcPr>
            <w:tcW w:w="1356" w:type="dxa"/>
            <w:vMerge/>
            <w:tcBorders>
              <w:top w:val="nil"/>
            </w:tcBorders>
            <w:shd w:val="clear" w:color="auto" w:fill="FFFFFF"/>
            <w:vAlign w:val="center"/>
          </w:tcPr>
          <w:p w:rsidR="007F2693" w:rsidRDefault="007F2693">
            <w:pPr>
              <w:spacing w:after="0" w:line="400" w:lineRule="exact"/>
              <w:jc w:val="center"/>
              <w:rPr>
                <w:rFonts w:ascii="宋体" w:eastAsia="宋体" w:cs="宋体"/>
                <w:color w:val="000000"/>
                <w:sz w:val="24"/>
              </w:rPr>
            </w:pPr>
          </w:p>
        </w:tc>
        <w:tc>
          <w:tcPr>
            <w:tcW w:w="11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93" w:rsidRDefault="007F2693">
            <w:pPr>
              <w:spacing w:after="0" w:line="4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93" w:rsidRDefault="007F2693">
            <w:pPr>
              <w:spacing w:after="0" w:line="4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8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93" w:rsidRDefault="007F2693">
            <w:pPr>
              <w:spacing w:after="0" w:line="4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2693" w:rsidRPr="00405B0D">
        <w:trPr>
          <w:trHeight w:val="557"/>
        </w:trPr>
        <w:tc>
          <w:tcPr>
            <w:tcW w:w="1356" w:type="dxa"/>
            <w:vMerge/>
            <w:shd w:val="clear" w:color="auto" w:fill="FFFFFF"/>
            <w:vAlign w:val="center"/>
          </w:tcPr>
          <w:p w:rsidR="007F2693" w:rsidRDefault="007F2693">
            <w:pPr>
              <w:spacing w:after="0" w:line="400" w:lineRule="exact"/>
              <w:jc w:val="center"/>
              <w:rPr>
                <w:rFonts w:ascii="宋体" w:eastAsia="宋体" w:cs="宋体"/>
                <w:color w:val="000000"/>
                <w:sz w:val="24"/>
              </w:rPr>
            </w:pPr>
          </w:p>
        </w:tc>
        <w:tc>
          <w:tcPr>
            <w:tcW w:w="11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93" w:rsidRDefault="007F2693">
            <w:pPr>
              <w:spacing w:after="0" w:line="4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93" w:rsidRDefault="007F2693">
            <w:pPr>
              <w:spacing w:after="0" w:line="4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8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93" w:rsidRDefault="007F2693">
            <w:pPr>
              <w:spacing w:after="0" w:line="4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2693" w:rsidRPr="00405B0D">
        <w:trPr>
          <w:trHeight w:val="557"/>
        </w:trPr>
        <w:tc>
          <w:tcPr>
            <w:tcW w:w="1356" w:type="dxa"/>
            <w:vMerge/>
            <w:shd w:val="clear" w:color="auto" w:fill="FFFFFF"/>
            <w:vAlign w:val="center"/>
          </w:tcPr>
          <w:p w:rsidR="007F2693" w:rsidRDefault="007F2693">
            <w:pPr>
              <w:spacing w:after="0" w:line="400" w:lineRule="exact"/>
              <w:jc w:val="center"/>
              <w:rPr>
                <w:rFonts w:ascii="宋体" w:eastAsia="宋体" w:cs="宋体"/>
                <w:color w:val="000000"/>
                <w:sz w:val="24"/>
              </w:rPr>
            </w:pPr>
          </w:p>
        </w:tc>
        <w:tc>
          <w:tcPr>
            <w:tcW w:w="11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93" w:rsidRDefault="007F2693">
            <w:pPr>
              <w:spacing w:after="0" w:line="4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93" w:rsidRDefault="007F2693">
            <w:pPr>
              <w:spacing w:after="0" w:line="4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8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93" w:rsidRDefault="007F2693">
            <w:pPr>
              <w:spacing w:after="0" w:line="4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2693" w:rsidRPr="00405B0D">
        <w:trPr>
          <w:trHeight w:val="612"/>
        </w:trPr>
        <w:tc>
          <w:tcPr>
            <w:tcW w:w="13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93" w:rsidRDefault="007F2693">
            <w:pPr>
              <w:spacing w:line="400" w:lineRule="exact"/>
              <w:jc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备注</w:t>
            </w:r>
          </w:p>
        </w:tc>
        <w:tc>
          <w:tcPr>
            <w:tcW w:w="8669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93" w:rsidRDefault="007F2693">
            <w:pPr>
              <w:spacing w:line="4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F2693" w:rsidRDefault="007F2693">
      <w:pPr>
        <w:spacing w:line="520" w:lineRule="exact"/>
      </w:pPr>
    </w:p>
    <w:sectPr w:rsidR="007F2693" w:rsidSect="00F945E3">
      <w:pgSz w:w="11906" w:h="16838"/>
      <w:pgMar w:top="1440" w:right="1616" w:bottom="873" w:left="1616" w:header="709" w:footer="709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BBAD9"/>
    <w:multiLevelType w:val="singleLevel"/>
    <w:tmpl w:val="57BBBAD9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57C4FD6B"/>
    <w:multiLevelType w:val="singleLevel"/>
    <w:tmpl w:val="57C4FD6B"/>
    <w:lvl w:ilvl="0">
      <w:start w:val="7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011CB"/>
    <w:rsid w:val="0006459B"/>
    <w:rsid w:val="00126165"/>
    <w:rsid w:val="00136A05"/>
    <w:rsid w:val="00172426"/>
    <w:rsid w:val="00193878"/>
    <w:rsid w:val="00202467"/>
    <w:rsid w:val="002134FF"/>
    <w:rsid w:val="002209BC"/>
    <w:rsid w:val="0023069C"/>
    <w:rsid w:val="00256FC9"/>
    <w:rsid w:val="00273B56"/>
    <w:rsid w:val="00281006"/>
    <w:rsid w:val="0028373E"/>
    <w:rsid w:val="002B0054"/>
    <w:rsid w:val="002C27AF"/>
    <w:rsid w:val="002C5220"/>
    <w:rsid w:val="002E4118"/>
    <w:rsid w:val="00323B43"/>
    <w:rsid w:val="0034432D"/>
    <w:rsid w:val="00360577"/>
    <w:rsid w:val="00361001"/>
    <w:rsid w:val="003A1090"/>
    <w:rsid w:val="003B45BC"/>
    <w:rsid w:val="003C546C"/>
    <w:rsid w:val="003D37D8"/>
    <w:rsid w:val="003F5484"/>
    <w:rsid w:val="00404867"/>
    <w:rsid w:val="00405B0D"/>
    <w:rsid w:val="00426133"/>
    <w:rsid w:val="0042733F"/>
    <w:rsid w:val="004358AB"/>
    <w:rsid w:val="00483669"/>
    <w:rsid w:val="00492907"/>
    <w:rsid w:val="004E4B52"/>
    <w:rsid w:val="004F4D23"/>
    <w:rsid w:val="00502D43"/>
    <w:rsid w:val="005472E3"/>
    <w:rsid w:val="00564597"/>
    <w:rsid w:val="00573A8A"/>
    <w:rsid w:val="0057415B"/>
    <w:rsid w:val="005803A6"/>
    <w:rsid w:val="00585C0E"/>
    <w:rsid w:val="00591E6D"/>
    <w:rsid w:val="005D1398"/>
    <w:rsid w:val="00612AAF"/>
    <w:rsid w:val="007052E7"/>
    <w:rsid w:val="007233ED"/>
    <w:rsid w:val="00725DFE"/>
    <w:rsid w:val="007900BD"/>
    <w:rsid w:val="007C2D2D"/>
    <w:rsid w:val="007C4D58"/>
    <w:rsid w:val="007F2693"/>
    <w:rsid w:val="00803439"/>
    <w:rsid w:val="00821EB0"/>
    <w:rsid w:val="008B23FB"/>
    <w:rsid w:val="008B7726"/>
    <w:rsid w:val="008C5097"/>
    <w:rsid w:val="008D7F85"/>
    <w:rsid w:val="00933FF6"/>
    <w:rsid w:val="009534E1"/>
    <w:rsid w:val="009540DE"/>
    <w:rsid w:val="00992DC4"/>
    <w:rsid w:val="00997DF2"/>
    <w:rsid w:val="009B201F"/>
    <w:rsid w:val="009B23F7"/>
    <w:rsid w:val="009E1922"/>
    <w:rsid w:val="00A539FE"/>
    <w:rsid w:val="00A75EFF"/>
    <w:rsid w:val="00AA5AC1"/>
    <w:rsid w:val="00AB4F24"/>
    <w:rsid w:val="00AC39AD"/>
    <w:rsid w:val="00AD04BE"/>
    <w:rsid w:val="00B030F5"/>
    <w:rsid w:val="00B57FC0"/>
    <w:rsid w:val="00B67BED"/>
    <w:rsid w:val="00BB7738"/>
    <w:rsid w:val="00BD58DA"/>
    <w:rsid w:val="00BE050E"/>
    <w:rsid w:val="00C030E7"/>
    <w:rsid w:val="00C07182"/>
    <w:rsid w:val="00C11AC3"/>
    <w:rsid w:val="00C62FAE"/>
    <w:rsid w:val="00C80929"/>
    <w:rsid w:val="00C82479"/>
    <w:rsid w:val="00C974B4"/>
    <w:rsid w:val="00CC3A67"/>
    <w:rsid w:val="00CE5FD6"/>
    <w:rsid w:val="00CF6D94"/>
    <w:rsid w:val="00D01B98"/>
    <w:rsid w:val="00D31D50"/>
    <w:rsid w:val="00D353C6"/>
    <w:rsid w:val="00D3688E"/>
    <w:rsid w:val="00D500C2"/>
    <w:rsid w:val="00D83064"/>
    <w:rsid w:val="00DD1AED"/>
    <w:rsid w:val="00E245C2"/>
    <w:rsid w:val="00E3107E"/>
    <w:rsid w:val="00E82A51"/>
    <w:rsid w:val="00E944C4"/>
    <w:rsid w:val="00E967F4"/>
    <w:rsid w:val="00ED2E36"/>
    <w:rsid w:val="00EF7E8C"/>
    <w:rsid w:val="00F20B96"/>
    <w:rsid w:val="00F252B4"/>
    <w:rsid w:val="00F43836"/>
    <w:rsid w:val="00F5348D"/>
    <w:rsid w:val="00F64468"/>
    <w:rsid w:val="00F837CD"/>
    <w:rsid w:val="00F945E3"/>
    <w:rsid w:val="01DE783C"/>
    <w:rsid w:val="01EB3AC2"/>
    <w:rsid w:val="0AFE5686"/>
    <w:rsid w:val="0FDF46AA"/>
    <w:rsid w:val="110B2AF9"/>
    <w:rsid w:val="131D0F8C"/>
    <w:rsid w:val="1B436A0E"/>
    <w:rsid w:val="1B9304B1"/>
    <w:rsid w:val="1CAB7AC5"/>
    <w:rsid w:val="1E3503A4"/>
    <w:rsid w:val="1EBB36F5"/>
    <w:rsid w:val="202F2651"/>
    <w:rsid w:val="22014954"/>
    <w:rsid w:val="283B3221"/>
    <w:rsid w:val="28483F68"/>
    <w:rsid w:val="287A67FE"/>
    <w:rsid w:val="2C71545D"/>
    <w:rsid w:val="2F4928F5"/>
    <w:rsid w:val="301915F3"/>
    <w:rsid w:val="30D863C4"/>
    <w:rsid w:val="311902C2"/>
    <w:rsid w:val="350E5B7C"/>
    <w:rsid w:val="356C54FA"/>
    <w:rsid w:val="358678AB"/>
    <w:rsid w:val="36DC1FA9"/>
    <w:rsid w:val="37692F59"/>
    <w:rsid w:val="397C2151"/>
    <w:rsid w:val="3DA52336"/>
    <w:rsid w:val="3E9E57C7"/>
    <w:rsid w:val="40D877AC"/>
    <w:rsid w:val="41750063"/>
    <w:rsid w:val="41C17FA8"/>
    <w:rsid w:val="42141AD9"/>
    <w:rsid w:val="42740136"/>
    <w:rsid w:val="43083123"/>
    <w:rsid w:val="433F2CF3"/>
    <w:rsid w:val="45F34B69"/>
    <w:rsid w:val="48433AAD"/>
    <w:rsid w:val="485F7614"/>
    <w:rsid w:val="4A377ACA"/>
    <w:rsid w:val="4A8F0DC9"/>
    <w:rsid w:val="53E9674F"/>
    <w:rsid w:val="53FA7FC1"/>
    <w:rsid w:val="55656705"/>
    <w:rsid w:val="567521A8"/>
    <w:rsid w:val="56B12B77"/>
    <w:rsid w:val="56CD18CA"/>
    <w:rsid w:val="57B37555"/>
    <w:rsid w:val="58F47D9A"/>
    <w:rsid w:val="59FC0E20"/>
    <w:rsid w:val="5A44170F"/>
    <w:rsid w:val="5CE21AEB"/>
    <w:rsid w:val="5D957B45"/>
    <w:rsid w:val="5FB62247"/>
    <w:rsid w:val="61CA3AC1"/>
    <w:rsid w:val="66A464FF"/>
    <w:rsid w:val="693656B5"/>
    <w:rsid w:val="6D5B326F"/>
    <w:rsid w:val="6D7E17E5"/>
    <w:rsid w:val="6F535D8C"/>
    <w:rsid w:val="6F995468"/>
    <w:rsid w:val="759A49F7"/>
    <w:rsid w:val="76EF1F2A"/>
    <w:rsid w:val="78BF4E6C"/>
    <w:rsid w:val="792A66D9"/>
    <w:rsid w:val="7F853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5E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45E3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45E3"/>
    <w:rPr>
      <w:rFonts w:ascii="宋体" w:eastAsia="宋体" w:hAnsi="宋体" w:cs="宋体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rsid w:val="00F945E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945E3"/>
    <w:rPr>
      <w:rFonts w:ascii="Tahoma" w:hAnsi="Tahom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F945E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945E3"/>
    <w:rPr>
      <w:rFonts w:ascii="Tahoma" w:hAnsi="Tahoma" w:cs="Times New Roman"/>
      <w:sz w:val="18"/>
      <w:szCs w:val="18"/>
    </w:rPr>
  </w:style>
  <w:style w:type="character" w:styleId="Strong">
    <w:name w:val="Strong"/>
    <w:basedOn w:val="DefaultParagraphFont"/>
    <w:uiPriority w:val="99"/>
    <w:qFormat/>
    <w:rsid w:val="00F945E3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F945E3"/>
    <w:rPr>
      <w:rFonts w:cs="Times New Roman"/>
    </w:rPr>
  </w:style>
  <w:style w:type="paragraph" w:customStyle="1" w:styleId="ListParagraph1">
    <w:name w:val="List Paragraph1"/>
    <w:basedOn w:val="Normal"/>
    <w:uiPriority w:val="99"/>
    <w:rsid w:val="00F945E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</TotalTime>
  <Pages>2</Pages>
  <Words>27</Words>
  <Characters>155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梧州市森林公安局招聘公告</dc:title>
  <dc:subject/>
  <dc:creator>Administrator</dc:creator>
  <cp:keywords/>
  <dc:description/>
  <cp:lastModifiedBy>User</cp:lastModifiedBy>
  <cp:revision>3</cp:revision>
  <cp:lastPrinted>2016-09-13T09:14:00Z</cp:lastPrinted>
  <dcterms:created xsi:type="dcterms:W3CDTF">2016-10-09T09:37:00Z</dcterms:created>
  <dcterms:modified xsi:type="dcterms:W3CDTF">2016-10-09T09:37:00Z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