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FF" w:rsidRPr="000C059C" w:rsidRDefault="00CC1DFF" w:rsidP="000C059C">
      <w:pPr>
        <w:jc w:val="center"/>
        <w:rPr>
          <w:rFonts w:ascii="方正小标宋简体" w:eastAsia="方正小标宋简体" w:cs="宋体"/>
          <w:kern w:val="0"/>
          <w:sz w:val="40"/>
          <w:szCs w:val="40"/>
        </w:rPr>
      </w:pPr>
      <w:r>
        <w:rPr>
          <w:rFonts w:ascii="方正小标宋简体" w:eastAsia="方正小标宋简体" w:cs="宋体" w:hint="eastAsia"/>
          <w:kern w:val="0"/>
          <w:sz w:val="40"/>
          <w:szCs w:val="40"/>
        </w:rPr>
        <w:t>淮北市公安局</w:t>
      </w:r>
      <w:r>
        <w:rPr>
          <w:rFonts w:ascii="方正小标宋简体" w:eastAsia="方正小标宋简体" w:cs="宋体"/>
          <w:kern w:val="0"/>
          <w:sz w:val="40"/>
          <w:szCs w:val="40"/>
        </w:rPr>
        <w:t>2016</w:t>
      </w:r>
      <w:r>
        <w:rPr>
          <w:rFonts w:ascii="方正小标宋简体" w:eastAsia="方正小标宋简体" w:cs="宋体" w:hint="eastAsia"/>
          <w:kern w:val="0"/>
          <w:sz w:val="40"/>
          <w:szCs w:val="40"/>
        </w:rPr>
        <w:t>年公开选调人民警察资格复审表</w:t>
      </w:r>
    </w:p>
    <w:tbl>
      <w:tblPr>
        <w:tblW w:w="9180" w:type="dxa"/>
        <w:tblInd w:w="108" w:type="dxa"/>
        <w:tblLayout w:type="fixed"/>
        <w:tblLook w:val="00A0"/>
      </w:tblPr>
      <w:tblGrid>
        <w:gridCol w:w="720"/>
        <w:gridCol w:w="180"/>
        <w:gridCol w:w="1259"/>
        <w:gridCol w:w="1260"/>
        <w:gridCol w:w="1582"/>
        <w:gridCol w:w="1119"/>
        <w:gridCol w:w="1334"/>
        <w:gridCol w:w="1726"/>
      </w:tblGrid>
      <w:tr w:rsidR="00CC1DFF" w:rsidRPr="00A350B5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性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别</w:t>
            </w:r>
          </w:p>
        </w:tc>
        <w:tc>
          <w:tcPr>
            <w:tcW w:w="158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上传照片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民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籍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贯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出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生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Pr="00A350B5" w:rsidRDefault="00CC1DFF"/>
        </w:tc>
      </w:tr>
      <w:tr w:rsidR="00CC1DFF" w:rsidRPr="00A350B5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入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党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参加工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Pr="00A350B5" w:rsidRDefault="00CC1DFF"/>
        </w:tc>
      </w:tr>
      <w:tr w:rsidR="00CC1DFF" w:rsidRPr="00A350B5">
        <w:trPr>
          <w:cantSplit/>
          <w:trHeight w:val="68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身</w:t>
            </w:r>
            <w:r>
              <w:rPr>
                <w:rFonts w:asci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spacing w:val="-6"/>
                <w:kern w:val="0"/>
                <w:sz w:val="24"/>
              </w:rPr>
              <w:t>份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证</w:t>
            </w:r>
            <w:r>
              <w:rPr>
                <w:rFonts w:ascii="宋体" w:cs="宋体"/>
                <w:spacing w:val="-6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spacing w:val="-6"/>
                <w:kern w:val="0"/>
                <w:sz w:val="24"/>
              </w:rPr>
              <w:t>号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12"/>
                <w:kern w:val="0"/>
                <w:sz w:val="24"/>
              </w:rPr>
            </w:pPr>
            <w:r>
              <w:rPr>
                <w:rFonts w:ascii="宋体" w:cs="宋体" w:hint="eastAsia"/>
                <w:spacing w:val="-12"/>
                <w:kern w:val="0"/>
                <w:sz w:val="24"/>
              </w:rPr>
              <w:t>手机号码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Pr="00A350B5" w:rsidRDefault="00CC1DFF"/>
        </w:tc>
      </w:tr>
      <w:tr w:rsidR="00CC1DFF" w:rsidRPr="00A350B5">
        <w:trPr>
          <w:cantSplit/>
          <w:trHeight w:val="345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历学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全日制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DFF" w:rsidRDefault="00CC1DF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C1DFF" w:rsidRDefault="00CC1DF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Pr="00A350B5" w:rsidRDefault="00CC1DFF"/>
        </w:tc>
      </w:tr>
      <w:tr w:rsidR="00CC1DFF" w:rsidRPr="00A350B5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职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教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1DFF" w:rsidRDefault="00CC1DF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345"/>
        </w:trPr>
        <w:tc>
          <w:tcPr>
            <w:tcW w:w="90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C1DFF" w:rsidRDefault="00CC1DFF"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30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Pr="00A350B5" w:rsidRDefault="00CC1DFF"/>
        </w:tc>
      </w:tr>
      <w:tr w:rsidR="00CC1DFF" w:rsidRPr="00A350B5">
        <w:trPr>
          <w:cantSplit/>
          <w:trHeight w:val="754"/>
        </w:trPr>
        <w:tc>
          <w:tcPr>
            <w:tcW w:w="215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现任级别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CC1DFF" w:rsidRPr="00A350B5">
        <w:trPr>
          <w:cantSplit/>
          <w:trHeight w:val="387"/>
        </w:trPr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报考职位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职位代码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387"/>
        </w:trPr>
        <w:tc>
          <w:tcPr>
            <w:tcW w:w="2159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Pr="00A350B5" w:rsidRDefault="00CC1DFF"/>
        </w:tc>
      </w:tr>
      <w:tr w:rsidR="00CC1DFF" w:rsidRPr="00A350B5">
        <w:trPr>
          <w:cantSplit/>
          <w:trHeight w:val="387"/>
        </w:trPr>
        <w:tc>
          <w:tcPr>
            <w:tcW w:w="215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公务员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登记时间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授警衔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间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387"/>
        </w:trPr>
        <w:tc>
          <w:tcPr>
            <w:tcW w:w="2159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2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3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CC1DFF" w:rsidRPr="00A350B5" w:rsidRDefault="00CC1DFF"/>
        </w:tc>
      </w:tr>
      <w:tr w:rsidR="00CC1DFF" w:rsidRPr="00A350B5">
        <w:trPr>
          <w:cantSplit/>
          <w:trHeight w:val="5119"/>
        </w:trPr>
        <w:tc>
          <w:tcPr>
            <w:tcW w:w="7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C1DFF" w:rsidRDefault="00CC1D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简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60" w:type="dxa"/>
            <w:gridSpan w:val="7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CC1DFF" w:rsidRPr="00A350B5" w:rsidRDefault="00CC1DFF" w:rsidP="00CC1DFF">
            <w:pPr>
              <w:spacing w:line="360" w:lineRule="exact"/>
              <w:ind w:left="31680" w:hangingChars="1500" w:firstLine="31680"/>
              <w:rPr>
                <w:rFonts w:ascii="宋体"/>
                <w:kern w:val="0"/>
                <w:sz w:val="24"/>
              </w:rPr>
            </w:pPr>
          </w:p>
        </w:tc>
      </w:tr>
    </w:tbl>
    <w:p w:rsidR="00CC1DFF" w:rsidRDefault="00CC1DFF"/>
    <w:tbl>
      <w:tblPr>
        <w:tblW w:w="9195" w:type="dxa"/>
        <w:tblInd w:w="93" w:type="dxa"/>
        <w:tblLayout w:type="fixed"/>
        <w:tblLook w:val="00A0"/>
      </w:tblPr>
      <w:tblGrid>
        <w:gridCol w:w="921"/>
        <w:gridCol w:w="841"/>
        <w:gridCol w:w="1258"/>
        <w:gridCol w:w="595"/>
        <w:gridCol w:w="606"/>
        <w:gridCol w:w="465"/>
        <w:gridCol w:w="9"/>
        <w:gridCol w:w="4500"/>
      </w:tblGrid>
      <w:tr w:rsidR="00CC1DFF" w:rsidRPr="00A350B5">
        <w:trPr>
          <w:cantSplit/>
          <w:trHeight w:val="836"/>
        </w:trPr>
        <w:tc>
          <w:tcPr>
            <w:tcW w:w="9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奖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惩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情</w:t>
            </w:r>
          </w:p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况</w:t>
            </w:r>
          </w:p>
        </w:tc>
        <w:tc>
          <w:tcPr>
            <w:tcW w:w="8274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C1DFF" w:rsidRPr="00A350B5" w:rsidRDefault="00CC1DFF" w:rsidP="00CC1DFF">
            <w:pPr>
              <w:ind w:firstLineChars="150" w:firstLine="31680"/>
              <w:rPr>
                <w:rFonts w:ascii="宋体"/>
                <w:sz w:val="24"/>
              </w:rPr>
            </w:pPr>
          </w:p>
        </w:tc>
      </w:tr>
      <w:tr w:rsidR="00CC1DFF" w:rsidRPr="00A350B5">
        <w:trPr>
          <w:cantSplit/>
          <w:trHeight w:val="830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40" w:lineRule="exact"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近两年年度考核结果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600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家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庭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主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成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员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及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重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要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社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会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关</w:t>
            </w:r>
          </w:p>
          <w:p w:rsidR="00CC1DFF" w:rsidRDefault="00CC1DFF">
            <w:pPr>
              <w:widowControl/>
              <w:jc w:val="center"/>
              <w:rPr>
                <w:rFonts w:ascii="宋体" w:cs="宋体"/>
                <w:spacing w:val="-6"/>
                <w:kern w:val="0"/>
                <w:sz w:val="24"/>
              </w:rPr>
            </w:pPr>
            <w:r>
              <w:rPr>
                <w:rFonts w:asci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称</w:t>
            </w:r>
            <w:r w:rsidRPr="00A350B5">
              <w:rPr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姓</w:t>
            </w:r>
            <w:r w:rsidRPr="00A350B5">
              <w:rPr>
                <w:kern w:val="0"/>
                <w:sz w:val="24"/>
              </w:rPr>
              <w:t xml:space="preserve">   </w:t>
            </w:r>
            <w:r>
              <w:rPr>
                <w:rFonts w:ascii="宋体" w:cs="宋体" w:hint="eastAsia"/>
                <w:kern w:val="0"/>
                <w:sz w:val="24"/>
              </w:rPr>
              <w:t>名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政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治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cs="宋体" w:hint="eastAsia"/>
                <w:kern w:val="0"/>
                <w:sz w:val="24"/>
              </w:rPr>
              <w:t>面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工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作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单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位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及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职</w:t>
            </w:r>
            <w:r w:rsidRPr="00A350B5">
              <w:rPr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务</w:t>
            </w:r>
          </w:p>
        </w:tc>
      </w:tr>
      <w:tr w:rsidR="00CC1DFF" w:rsidRPr="00A350B5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600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711"/>
        </w:trPr>
        <w:tc>
          <w:tcPr>
            <w:tcW w:w="92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Pr="00A350B5" w:rsidRDefault="00CC1DFF"/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jc w:val="center"/>
              <w:rPr>
                <w:rFonts w:ascii="宋体" w:cs="宋体"/>
                <w:spacing w:val="-20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1370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C1DFF" w:rsidRDefault="00CC1DF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</w:t>
            </w:r>
          </w:p>
          <w:p w:rsidR="00CC1DFF" w:rsidRDefault="00CC1DFF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本人承诺：符合本次公开选调报考资格条件，所提供一切材料真实准确，如有虚假，本人愿承担一切责任。</w:t>
            </w:r>
          </w:p>
          <w:p w:rsidR="00CC1DFF" w:rsidRDefault="00CC1DFF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签名：</w:t>
            </w:r>
          </w:p>
          <w:p w:rsidR="00CC1DFF" w:rsidRDefault="00CC1DFF">
            <w:pPr>
              <w:widowControl/>
              <w:ind w:firstLine="4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CC1DFF" w:rsidRPr="00A350B5">
        <w:trPr>
          <w:cantSplit/>
          <w:trHeight w:val="1672"/>
        </w:trPr>
        <w:tc>
          <w:tcPr>
            <w:tcW w:w="9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CC1DFF" w:rsidRPr="00A350B5" w:rsidRDefault="00CC1DFF" w:rsidP="00CC1DFF">
            <w:pPr>
              <w:widowControl/>
              <w:ind w:firstLineChars="2150" w:firstLine="31680"/>
              <w:rPr>
                <w:kern w:val="0"/>
                <w:sz w:val="24"/>
              </w:rPr>
            </w:pPr>
          </w:p>
          <w:p w:rsidR="00CC1DFF" w:rsidRDefault="00CC1DFF"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所在单位</w:t>
            </w:r>
            <w:r w:rsidRPr="00A350B5">
              <w:rPr>
                <w:kern w:val="0"/>
                <w:sz w:val="24"/>
              </w:rPr>
              <w:t>(</w:t>
            </w:r>
            <w:r w:rsidRPr="00A350B5">
              <w:rPr>
                <w:rFonts w:ascii="宋体" w:hint="eastAsia"/>
                <w:kern w:val="0"/>
                <w:sz w:val="24"/>
              </w:rPr>
              <w:t>公章</w:t>
            </w:r>
            <w:r w:rsidRPr="00A350B5">
              <w:rPr>
                <w:kern w:val="0"/>
                <w:sz w:val="24"/>
              </w:rPr>
              <w:t xml:space="preserve">)                                </w:t>
            </w:r>
            <w:r w:rsidRPr="00A350B5">
              <w:rPr>
                <w:rFonts w:hint="eastAsia"/>
                <w:kern w:val="0"/>
                <w:sz w:val="24"/>
              </w:rPr>
              <w:t>主管部门</w:t>
            </w:r>
            <w:r w:rsidRPr="00A350B5">
              <w:rPr>
                <w:kern w:val="0"/>
                <w:sz w:val="24"/>
              </w:rPr>
              <w:t>(</w:t>
            </w:r>
            <w:r w:rsidRPr="00A350B5">
              <w:rPr>
                <w:rFonts w:ascii="宋体" w:hint="eastAsia"/>
                <w:kern w:val="0"/>
                <w:sz w:val="24"/>
              </w:rPr>
              <w:t>公章</w:t>
            </w:r>
            <w:r w:rsidRPr="00A350B5">
              <w:rPr>
                <w:kern w:val="0"/>
                <w:sz w:val="24"/>
              </w:rPr>
              <w:t>)</w:t>
            </w:r>
          </w:p>
          <w:p w:rsidR="00CC1DFF" w:rsidRDefault="00CC1DFF" w:rsidP="00CC1DFF">
            <w:pPr>
              <w:ind w:firstLineChars="200" w:firstLine="31680"/>
              <w:rPr>
                <w:rFonts w:ascii="宋体" w:cs="宋体"/>
                <w:kern w:val="0"/>
                <w:sz w:val="24"/>
              </w:rPr>
            </w:pPr>
            <w:r w:rsidRPr="00A350B5">
              <w:rPr>
                <w:kern w:val="0"/>
                <w:sz w:val="24"/>
              </w:rPr>
              <w:t xml:space="preserve">  </w:t>
            </w:r>
            <w:r w:rsidRPr="00A350B5">
              <w:rPr>
                <w:rFonts w:hint="eastAsia"/>
                <w:kern w:val="0"/>
                <w:sz w:val="24"/>
              </w:rPr>
              <w:t>年</w:t>
            </w:r>
            <w:r w:rsidRPr="00A350B5">
              <w:rPr>
                <w:kern w:val="0"/>
                <w:sz w:val="24"/>
              </w:rPr>
              <w:t xml:space="preserve">  </w:t>
            </w:r>
            <w:r w:rsidRPr="00A350B5">
              <w:rPr>
                <w:rFonts w:hint="eastAsia"/>
                <w:kern w:val="0"/>
                <w:sz w:val="24"/>
              </w:rPr>
              <w:t>月</w:t>
            </w:r>
            <w:r w:rsidRPr="00A350B5">
              <w:rPr>
                <w:kern w:val="0"/>
                <w:sz w:val="24"/>
              </w:rPr>
              <w:t xml:space="preserve">  </w:t>
            </w:r>
            <w:r w:rsidRPr="00A350B5">
              <w:rPr>
                <w:rFonts w:hint="eastAsia"/>
                <w:kern w:val="0"/>
                <w:sz w:val="24"/>
              </w:rPr>
              <w:t>日</w:t>
            </w:r>
            <w:r w:rsidRPr="00A350B5">
              <w:rPr>
                <w:kern w:val="0"/>
                <w:sz w:val="24"/>
              </w:rPr>
              <w:t xml:space="preserve">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CC1DFF" w:rsidRPr="00A350B5">
        <w:trPr>
          <w:cantSplit/>
          <w:trHeight w:val="1564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公务员主管机关意见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</w:t>
            </w:r>
          </w:p>
          <w:p w:rsidR="00CC1DFF" w:rsidRDefault="00CC1DF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    </w:t>
            </w:r>
            <w:r w:rsidRPr="00A350B5">
              <w:rPr>
                <w:kern w:val="0"/>
                <w:sz w:val="24"/>
              </w:rPr>
              <w:t>(</w:t>
            </w:r>
            <w:r w:rsidRPr="00A350B5">
              <w:rPr>
                <w:rFonts w:ascii="宋体" w:hint="eastAsia"/>
                <w:kern w:val="0"/>
                <w:sz w:val="24"/>
              </w:rPr>
              <w:t>公章</w:t>
            </w:r>
            <w:r w:rsidRPr="00A350B5">
              <w:rPr>
                <w:kern w:val="0"/>
                <w:sz w:val="24"/>
              </w:rPr>
              <w:t>)</w:t>
            </w:r>
          </w:p>
          <w:p w:rsidR="00CC1DFF" w:rsidRDefault="00CC1DF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</w:p>
          <w:p w:rsidR="00CC1DFF" w:rsidRPr="00A350B5" w:rsidRDefault="00CC1DFF">
            <w:pPr>
              <w:widowControl/>
              <w:ind w:right="480"/>
              <w:jc w:val="center"/>
              <w:rPr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宋体" w:cs="宋体" w:hint="eastAsia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 w:hint="eastAsia"/>
                <w:kern w:val="0"/>
                <w:sz w:val="24"/>
              </w:rPr>
              <w:t>日</w:t>
            </w:r>
          </w:p>
        </w:tc>
      </w:tr>
      <w:tr w:rsidR="00CC1DFF" w:rsidRPr="00A350B5">
        <w:trPr>
          <w:cantSplit/>
          <w:trHeight w:val="1902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1DFF" w:rsidRDefault="00CC1DFF">
            <w:pPr>
              <w:widowControl/>
              <w:spacing w:line="28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初审意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 w:rsidP="000C059C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FF" w:rsidRDefault="00CC1DFF">
            <w:pPr>
              <w:widowControl/>
              <w:ind w:right="48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复审意见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C1DFF" w:rsidRDefault="00CC1DFF" w:rsidP="000C059C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</w:tr>
      <w:tr w:rsidR="00CC1DFF" w:rsidRPr="00A350B5">
        <w:trPr>
          <w:cantSplit/>
          <w:trHeight w:val="857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C1DFF" w:rsidRDefault="00CC1DFF" w:rsidP="00CC1DFF">
            <w:pPr>
              <w:widowControl/>
              <w:spacing w:line="280" w:lineRule="exact"/>
              <w:ind w:leftChars="57" w:left="316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C1DFF" w:rsidRDefault="00CC1DFF" w:rsidP="000C059C">
            <w:pPr>
              <w:widowControl/>
              <w:ind w:right="480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CC1DFF" w:rsidRDefault="00CC1DFF"/>
    <w:sectPr w:rsidR="00CC1DFF" w:rsidSect="00560665"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8605BB"/>
    <w:rsid w:val="000C059C"/>
    <w:rsid w:val="00560665"/>
    <w:rsid w:val="007A6272"/>
    <w:rsid w:val="00A350B5"/>
    <w:rsid w:val="00CC1DFF"/>
    <w:rsid w:val="09811B87"/>
    <w:rsid w:val="0E926259"/>
    <w:rsid w:val="12226E2A"/>
    <w:rsid w:val="201F50F2"/>
    <w:rsid w:val="216F55EB"/>
    <w:rsid w:val="224E2059"/>
    <w:rsid w:val="26C55D4F"/>
    <w:rsid w:val="32192467"/>
    <w:rsid w:val="389E38CA"/>
    <w:rsid w:val="3DB601B7"/>
    <w:rsid w:val="41092258"/>
    <w:rsid w:val="433B41F1"/>
    <w:rsid w:val="468605BB"/>
    <w:rsid w:val="4FE02643"/>
    <w:rsid w:val="50247245"/>
    <w:rsid w:val="54DC5C3C"/>
    <w:rsid w:val="5E3351F2"/>
    <w:rsid w:val="644A0613"/>
    <w:rsid w:val="6741441C"/>
    <w:rsid w:val="6CA81D8A"/>
    <w:rsid w:val="6CAE6F15"/>
    <w:rsid w:val="7290098B"/>
    <w:rsid w:val="733C60AB"/>
    <w:rsid w:val="7A8E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6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118</Words>
  <Characters>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陈险峰</cp:lastModifiedBy>
  <cp:revision>3</cp:revision>
  <dcterms:created xsi:type="dcterms:W3CDTF">2016-10-28T08:25:00Z</dcterms:created>
  <dcterms:modified xsi:type="dcterms:W3CDTF">2016-11-02T01:44:00Z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