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12" w:rsidRDefault="00FC6A12" w:rsidP="00974CFE">
      <w:pPr>
        <w:jc w:val="center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/>
          <w:b/>
          <w:sz w:val="32"/>
        </w:rPr>
        <w:t>2016</w:t>
      </w:r>
      <w:r>
        <w:rPr>
          <w:rFonts w:ascii="仿宋_GB2312" w:eastAsia="仿宋_GB2312" w:hAnsi="宋体" w:hint="eastAsia"/>
          <w:b/>
          <w:sz w:val="32"/>
        </w:rPr>
        <w:t>年度福建医科大学附属协和医院应聘报名表</w:t>
      </w:r>
    </w:p>
    <w:p w:rsidR="00FC6A12" w:rsidRPr="00BA658F" w:rsidRDefault="00FC6A12" w:rsidP="00974CFE">
      <w:pPr>
        <w:jc w:val="center"/>
        <w:rPr>
          <w:rFonts w:ascii="仿宋_GB2312" w:eastAsia="仿宋_GB2312" w:hAnsi="宋体"/>
          <w:sz w:val="32"/>
        </w:rPr>
      </w:pPr>
    </w:p>
    <w:p w:rsidR="00FC6A12" w:rsidRDefault="00FC6A12" w:rsidP="00974CFE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应聘岗位代码及名称：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60"/>
        <w:gridCol w:w="1080"/>
        <w:gridCol w:w="360"/>
        <w:gridCol w:w="1080"/>
        <w:gridCol w:w="360"/>
        <w:gridCol w:w="1260"/>
        <w:gridCol w:w="1260"/>
        <w:gridCol w:w="540"/>
        <w:gridCol w:w="900"/>
        <w:gridCol w:w="1800"/>
      </w:tblGrid>
      <w:tr w:rsidR="00FC6A12" w:rsidTr="0034072E">
        <w:trPr>
          <w:cantSplit/>
          <w:trHeight w:val="454"/>
        </w:trPr>
        <w:tc>
          <w:tcPr>
            <w:tcW w:w="1188" w:type="dxa"/>
            <w:gridSpan w:val="2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1260" w:type="dxa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贴相片处</w:t>
            </w:r>
          </w:p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（小</w:t>
            </w: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寸）</w:t>
            </w:r>
          </w:p>
        </w:tc>
      </w:tr>
      <w:tr w:rsidR="00FC6A12" w:rsidTr="0034072E">
        <w:trPr>
          <w:cantSplit/>
          <w:trHeight w:val="457"/>
        </w:trPr>
        <w:tc>
          <w:tcPr>
            <w:tcW w:w="1188" w:type="dxa"/>
            <w:gridSpan w:val="2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440" w:type="dxa"/>
            <w:gridSpan w:val="2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高</w:t>
            </w:r>
          </w:p>
        </w:tc>
        <w:tc>
          <w:tcPr>
            <w:tcW w:w="1440" w:type="dxa"/>
            <w:gridSpan w:val="2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FC6A12" w:rsidRDefault="00FC6A12" w:rsidP="0034072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FC6A12" w:rsidTr="0034072E">
        <w:trPr>
          <w:cantSplit/>
          <w:trHeight w:val="435"/>
        </w:trPr>
        <w:tc>
          <w:tcPr>
            <w:tcW w:w="1188" w:type="dxa"/>
            <w:gridSpan w:val="2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440" w:type="dxa"/>
            <w:gridSpan w:val="2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260" w:type="dxa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FC6A12" w:rsidRDefault="00FC6A12" w:rsidP="0034072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FC6A12" w:rsidTr="0034072E">
        <w:trPr>
          <w:cantSplit/>
          <w:trHeight w:val="465"/>
        </w:trPr>
        <w:tc>
          <w:tcPr>
            <w:tcW w:w="1188" w:type="dxa"/>
            <w:gridSpan w:val="2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880" w:type="dxa"/>
            <w:gridSpan w:val="4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业</w:t>
            </w:r>
          </w:p>
        </w:tc>
        <w:tc>
          <w:tcPr>
            <w:tcW w:w="2700" w:type="dxa"/>
            <w:gridSpan w:val="3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FC6A12" w:rsidRDefault="00FC6A12" w:rsidP="0034072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FC6A12" w:rsidTr="0034072E">
        <w:trPr>
          <w:cantSplit/>
          <w:trHeight w:val="454"/>
        </w:trPr>
        <w:tc>
          <w:tcPr>
            <w:tcW w:w="1188" w:type="dxa"/>
            <w:gridSpan w:val="2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导师姓名</w:t>
            </w:r>
          </w:p>
        </w:tc>
        <w:tc>
          <w:tcPr>
            <w:tcW w:w="2880" w:type="dxa"/>
            <w:gridSpan w:val="4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导师单位</w:t>
            </w:r>
          </w:p>
        </w:tc>
        <w:tc>
          <w:tcPr>
            <w:tcW w:w="2700" w:type="dxa"/>
            <w:gridSpan w:val="3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FC6A12" w:rsidRDefault="00FC6A12" w:rsidP="0034072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FC6A12" w:rsidTr="0034072E">
        <w:trPr>
          <w:cantSplit/>
          <w:trHeight w:val="460"/>
        </w:trPr>
        <w:tc>
          <w:tcPr>
            <w:tcW w:w="1188" w:type="dxa"/>
            <w:gridSpan w:val="2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6840" w:type="dxa"/>
            <w:gridSpan w:val="8"/>
            <w:vAlign w:val="center"/>
          </w:tcPr>
          <w:p w:rsidR="00FC6A12" w:rsidRDefault="00FC6A12" w:rsidP="0034072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电话：</w:t>
            </w:r>
            <w:r>
              <w:rPr>
                <w:rFonts w:ascii="仿宋_GB2312" w:eastAsia="仿宋_GB2312" w:hAnsi="宋体"/>
                <w:sz w:val="24"/>
              </w:rPr>
              <w:t xml:space="preserve">                 E-mail:</w:t>
            </w:r>
          </w:p>
        </w:tc>
        <w:tc>
          <w:tcPr>
            <w:tcW w:w="0" w:type="auto"/>
            <w:vMerge/>
            <w:vAlign w:val="center"/>
          </w:tcPr>
          <w:p w:rsidR="00FC6A12" w:rsidRDefault="00FC6A12" w:rsidP="0034072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FC6A12" w:rsidTr="0034072E">
        <w:trPr>
          <w:cantSplit/>
          <w:trHeight w:val="465"/>
        </w:trPr>
        <w:tc>
          <w:tcPr>
            <w:tcW w:w="828" w:type="dxa"/>
            <w:vMerge w:val="restart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学习经历（从高中毕业起）</w:t>
            </w:r>
          </w:p>
        </w:tc>
        <w:tc>
          <w:tcPr>
            <w:tcW w:w="1440" w:type="dxa"/>
            <w:gridSpan w:val="2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3420" w:type="dxa"/>
            <w:gridSpan w:val="4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校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2700" w:type="dxa"/>
            <w:gridSpan w:val="2"/>
            <w:vAlign w:val="center"/>
          </w:tcPr>
          <w:p w:rsidR="00FC6A12" w:rsidRDefault="00FC6A12" w:rsidP="00FC6A12">
            <w:pPr>
              <w:ind w:firstLineChars="400" w:firstLine="316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</w:tr>
      <w:tr w:rsidR="00FC6A12" w:rsidTr="0034072E">
        <w:trPr>
          <w:cantSplit/>
          <w:trHeight w:val="445"/>
        </w:trPr>
        <w:tc>
          <w:tcPr>
            <w:tcW w:w="0" w:type="auto"/>
            <w:vMerge/>
            <w:vAlign w:val="center"/>
          </w:tcPr>
          <w:p w:rsidR="00FC6A12" w:rsidRDefault="00FC6A12" w:rsidP="0034072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高中（中专）</w:t>
            </w:r>
          </w:p>
        </w:tc>
        <w:tc>
          <w:tcPr>
            <w:tcW w:w="1440" w:type="dxa"/>
            <w:gridSpan w:val="2"/>
          </w:tcPr>
          <w:p w:rsidR="00FC6A12" w:rsidRDefault="00FC6A12" w:rsidP="0034072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20" w:type="dxa"/>
            <w:gridSpan w:val="4"/>
          </w:tcPr>
          <w:p w:rsidR="00FC6A12" w:rsidRDefault="00FC6A12" w:rsidP="0034072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0" w:type="dxa"/>
            <w:gridSpan w:val="2"/>
          </w:tcPr>
          <w:p w:rsidR="00FC6A12" w:rsidRDefault="00FC6A12" w:rsidP="0034072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C6A12" w:rsidTr="0034072E">
        <w:trPr>
          <w:cantSplit/>
          <w:trHeight w:val="453"/>
        </w:trPr>
        <w:tc>
          <w:tcPr>
            <w:tcW w:w="0" w:type="auto"/>
            <w:vMerge/>
            <w:vAlign w:val="center"/>
          </w:tcPr>
          <w:p w:rsidR="00FC6A12" w:rsidRDefault="00FC6A12" w:rsidP="0034072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科</w:t>
            </w:r>
          </w:p>
        </w:tc>
        <w:tc>
          <w:tcPr>
            <w:tcW w:w="1440" w:type="dxa"/>
            <w:gridSpan w:val="2"/>
          </w:tcPr>
          <w:p w:rsidR="00FC6A12" w:rsidRDefault="00FC6A12" w:rsidP="0034072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20" w:type="dxa"/>
            <w:gridSpan w:val="4"/>
          </w:tcPr>
          <w:p w:rsidR="00FC6A12" w:rsidRDefault="00FC6A12" w:rsidP="0034072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0" w:type="dxa"/>
            <w:gridSpan w:val="2"/>
          </w:tcPr>
          <w:p w:rsidR="00FC6A12" w:rsidRDefault="00FC6A12" w:rsidP="0034072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C6A12" w:rsidTr="0034072E">
        <w:trPr>
          <w:cantSplit/>
          <w:trHeight w:val="460"/>
        </w:trPr>
        <w:tc>
          <w:tcPr>
            <w:tcW w:w="0" w:type="auto"/>
            <w:vMerge/>
            <w:vAlign w:val="center"/>
          </w:tcPr>
          <w:p w:rsidR="00FC6A12" w:rsidRDefault="00FC6A12" w:rsidP="0034072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科</w:t>
            </w:r>
          </w:p>
        </w:tc>
        <w:tc>
          <w:tcPr>
            <w:tcW w:w="1440" w:type="dxa"/>
            <w:gridSpan w:val="2"/>
          </w:tcPr>
          <w:p w:rsidR="00FC6A12" w:rsidRDefault="00FC6A12" w:rsidP="0034072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20" w:type="dxa"/>
            <w:gridSpan w:val="4"/>
          </w:tcPr>
          <w:p w:rsidR="00FC6A12" w:rsidRDefault="00FC6A12" w:rsidP="0034072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0" w:type="dxa"/>
            <w:gridSpan w:val="2"/>
          </w:tcPr>
          <w:p w:rsidR="00FC6A12" w:rsidRDefault="00FC6A12" w:rsidP="0034072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C6A12" w:rsidTr="0034072E">
        <w:trPr>
          <w:cantSplit/>
          <w:trHeight w:val="469"/>
        </w:trPr>
        <w:tc>
          <w:tcPr>
            <w:tcW w:w="0" w:type="auto"/>
            <w:vMerge/>
            <w:vAlign w:val="center"/>
          </w:tcPr>
          <w:p w:rsidR="00FC6A12" w:rsidRDefault="00FC6A12" w:rsidP="0034072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硕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士</w:t>
            </w:r>
          </w:p>
        </w:tc>
        <w:tc>
          <w:tcPr>
            <w:tcW w:w="1440" w:type="dxa"/>
            <w:gridSpan w:val="2"/>
          </w:tcPr>
          <w:p w:rsidR="00FC6A12" w:rsidRDefault="00FC6A12" w:rsidP="0034072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20" w:type="dxa"/>
            <w:gridSpan w:val="4"/>
          </w:tcPr>
          <w:p w:rsidR="00FC6A12" w:rsidRDefault="00FC6A12" w:rsidP="0034072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0" w:type="dxa"/>
            <w:gridSpan w:val="2"/>
          </w:tcPr>
          <w:p w:rsidR="00FC6A12" w:rsidRDefault="00FC6A12" w:rsidP="0034072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C6A12" w:rsidTr="0034072E">
        <w:trPr>
          <w:cantSplit/>
          <w:trHeight w:val="468"/>
        </w:trPr>
        <w:tc>
          <w:tcPr>
            <w:tcW w:w="0" w:type="auto"/>
            <w:vMerge/>
            <w:vAlign w:val="center"/>
          </w:tcPr>
          <w:p w:rsidR="00FC6A12" w:rsidRDefault="00FC6A12" w:rsidP="0034072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博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士</w:t>
            </w:r>
          </w:p>
        </w:tc>
        <w:tc>
          <w:tcPr>
            <w:tcW w:w="1440" w:type="dxa"/>
            <w:gridSpan w:val="2"/>
          </w:tcPr>
          <w:p w:rsidR="00FC6A12" w:rsidRDefault="00FC6A12" w:rsidP="0034072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20" w:type="dxa"/>
            <w:gridSpan w:val="4"/>
          </w:tcPr>
          <w:p w:rsidR="00FC6A12" w:rsidRDefault="00FC6A12" w:rsidP="0034072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0" w:type="dxa"/>
            <w:gridSpan w:val="2"/>
          </w:tcPr>
          <w:p w:rsidR="00FC6A12" w:rsidRDefault="00FC6A12" w:rsidP="0034072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C6A12" w:rsidTr="0034072E">
        <w:trPr>
          <w:cantSplit/>
          <w:trHeight w:val="465"/>
        </w:trPr>
        <w:tc>
          <w:tcPr>
            <w:tcW w:w="828" w:type="dxa"/>
            <w:vMerge w:val="restart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工作经历及</w:t>
            </w:r>
          </w:p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实习培训经历</w:t>
            </w:r>
          </w:p>
        </w:tc>
        <w:tc>
          <w:tcPr>
            <w:tcW w:w="1440" w:type="dxa"/>
            <w:gridSpan w:val="2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4860" w:type="dxa"/>
            <w:gridSpan w:val="6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实习、工作、培训单位</w:t>
            </w:r>
          </w:p>
        </w:tc>
        <w:tc>
          <w:tcPr>
            <w:tcW w:w="2700" w:type="dxa"/>
            <w:gridSpan w:val="2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</w:t>
            </w:r>
            <w:r>
              <w:rPr>
                <w:rFonts w:ascii="仿宋_GB2312" w:eastAsia="仿宋_GB2312" w:hAnsi="宋体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位</w:t>
            </w:r>
          </w:p>
        </w:tc>
      </w:tr>
      <w:tr w:rsidR="00FC6A12" w:rsidTr="0034072E">
        <w:trPr>
          <w:cantSplit/>
          <w:trHeight w:val="465"/>
        </w:trPr>
        <w:tc>
          <w:tcPr>
            <w:tcW w:w="0" w:type="auto"/>
            <w:vMerge/>
            <w:vAlign w:val="center"/>
          </w:tcPr>
          <w:p w:rsidR="00FC6A12" w:rsidRDefault="00FC6A12" w:rsidP="0034072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</w:tcPr>
          <w:p w:rsidR="00FC6A12" w:rsidRDefault="00FC6A12" w:rsidP="0034072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60" w:type="dxa"/>
            <w:gridSpan w:val="6"/>
          </w:tcPr>
          <w:p w:rsidR="00FC6A12" w:rsidRDefault="00FC6A12" w:rsidP="0034072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0" w:type="dxa"/>
            <w:gridSpan w:val="2"/>
          </w:tcPr>
          <w:p w:rsidR="00FC6A12" w:rsidRDefault="00FC6A12" w:rsidP="0034072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C6A12" w:rsidTr="0034072E">
        <w:trPr>
          <w:cantSplit/>
          <w:trHeight w:val="435"/>
        </w:trPr>
        <w:tc>
          <w:tcPr>
            <w:tcW w:w="0" w:type="auto"/>
            <w:vMerge/>
            <w:vAlign w:val="center"/>
          </w:tcPr>
          <w:p w:rsidR="00FC6A12" w:rsidRDefault="00FC6A12" w:rsidP="0034072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</w:tcPr>
          <w:p w:rsidR="00FC6A12" w:rsidRDefault="00FC6A12" w:rsidP="0034072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60" w:type="dxa"/>
            <w:gridSpan w:val="6"/>
          </w:tcPr>
          <w:p w:rsidR="00FC6A12" w:rsidRDefault="00FC6A12" w:rsidP="0034072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0" w:type="dxa"/>
            <w:gridSpan w:val="2"/>
          </w:tcPr>
          <w:p w:rsidR="00FC6A12" w:rsidRDefault="00FC6A12" w:rsidP="0034072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C6A12" w:rsidTr="0034072E">
        <w:trPr>
          <w:cantSplit/>
          <w:trHeight w:val="455"/>
        </w:trPr>
        <w:tc>
          <w:tcPr>
            <w:tcW w:w="0" w:type="auto"/>
            <w:vMerge/>
            <w:vAlign w:val="center"/>
          </w:tcPr>
          <w:p w:rsidR="00FC6A12" w:rsidRDefault="00FC6A12" w:rsidP="0034072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</w:tcPr>
          <w:p w:rsidR="00FC6A12" w:rsidRDefault="00FC6A12" w:rsidP="0034072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60" w:type="dxa"/>
            <w:gridSpan w:val="6"/>
          </w:tcPr>
          <w:p w:rsidR="00FC6A12" w:rsidRDefault="00FC6A12" w:rsidP="0034072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0" w:type="dxa"/>
            <w:gridSpan w:val="2"/>
          </w:tcPr>
          <w:p w:rsidR="00FC6A12" w:rsidRDefault="00FC6A12" w:rsidP="0034072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C6A12" w:rsidTr="0034072E">
        <w:trPr>
          <w:cantSplit/>
          <w:trHeight w:val="461"/>
        </w:trPr>
        <w:tc>
          <w:tcPr>
            <w:tcW w:w="0" w:type="auto"/>
            <w:vMerge/>
            <w:vAlign w:val="center"/>
          </w:tcPr>
          <w:p w:rsidR="00FC6A12" w:rsidRDefault="00FC6A12" w:rsidP="0034072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</w:tcPr>
          <w:p w:rsidR="00FC6A12" w:rsidRDefault="00FC6A12" w:rsidP="0034072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60" w:type="dxa"/>
            <w:gridSpan w:val="6"/>
          </w:tcPr>
          <w:p w:rsidR="00FC6A12" w:rsidRDefault="00FC6A12" w:rsidP="0034072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0" w:type="dxa"/>
            <w:gridSpan w:val="2"/>
          </w:tcPr>
          <w:p w:rsidR="00FC6A12" w:rsidRDefault="00FC6A12" w:rsidP="0034072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C6A12" w:rsidTr="0034072E">
        <w:trPr>
          <w:cantSplit/>
          <w:trHeight w:val="2040"/>
        </w:trPr>
        <w:tc>
          <w:tcPr>
            <w:tcW w:w="828" w:type="dxa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获奖</w:t>
            </w:r>
          </w:p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9000" w:type="dxa"/>
            <w:gridSpan w:val="10"/>
          </w:tcPr>
          <w:p w:rsidR="00FC6A12" w:rsidRDefault="00FC6A12" w:rsidP="0034072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C6A12" w:rsidTr="0034072E">
        <w:trPr>
          <w:cantSplit/>
          <w:trHeight w:val="1114"/>
        </w:trPr>
        <w:tc>
          <w:tcPr>
            <w:tcW w:w="828" w:type="dxa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配偶</w:t>
            </w:r>
          </w:p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9000" w:type="dxa"/>
            <w:gridSpan w:val="10"/>
          </w:tcPr>
          <w:p w:rsidR="00FC6A12" w:rsidRDefault="00FC6A12" w:rsidP="0034072E">
            <w:pPr>
              <w:rPr>
                <w:rFonts w:ascii="仿宋_GB2312" w:eastAsia="仿宋_GB2312" w:hAnsi="宋体"/>
                <w:sz w:val="24"/>
              </w:rPr>
            </w:pPr>
          </w:p>
          <w:p w:rsidR="00FC6A12" w:rsidRDefault="00FC6A12" w:rsidP="0034072E">
            <w:pPr>
              <w:rPr>
                <w:rFonts w:ascii="仿宋_GB2312" w:eastAsia="仿宋_GB2312" w:hAnsi="宋体"/>
                <w:sz w:val="24"/>
              </w:rPr>
            </w:pPr>
          </w:p>
          <w:p w:rsidR="00FC6A12" w:rsidRDefault="00FC6A12" w:rsidP="0034072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                             </w:t>
            </w:r>
          </w:p>
          <w:p w:rsidR="00FC6A12" w:rsidRDefault="00FC6A12" w:rsidP="00FC6A12">
            <w:pPr>
              <w:ind w:firstLineChars="2200" w:firstLine="316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</w:rPr>
              <w:t>（请注明学历、专业、工作单位）</w:t>
            </w:r>
          </w:p>
        </w:tc>
      </w:tr>
      <w:tr w:rsidR="00FC6A12" w:rsidTr="0034072E">
        <w:trPr>
          <w:trHeight w:val="930"/>
        </w:trPr>
        <w:tc>
          <w:tcPr>
            <w:tcW w:w="828" w:type="dxa"/>
            <w:vAlign w:val="center"/>
          </w:tcPr>
          <w:p w:rsidR="00FC6A12" w:rsidRDefault="00FC6A12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9000" w:type="dxa"/>
            <w:gridSpan w:val="10"/>
          </w:tcPr>
          <w:p w:rsidR="00FC6A12" w:rsidRDefault="00FC6A12" w:rsidP="0034072E">
            <w:pPr>
              <w:rPr>
                <w:rFonts w:ascii="仿宋_GB2312" w:eastAsia="仿宋_GB2312" w:hAnsi="宋体"/>
                <w:sz w:val="24"/>
              </w:rPr>
            </w:pPr>
          </w:p>
          <w:p w:rsidR="00FC6A12" w:rsidRDefault="00FC6A12" w:rsidP="0034072E">
            <w:pPr>
              <w:rPr>
                <w:rFonts w:ascii="仿宋_GB2312" w:eastAsia="仿宋_GB2312" w:hAnsi="宋体"/>
                <w:sz w:val="24"/>
              </w:rPr>
            </w:pPr>
          </w:p>
          <w:p w:rsidR="00FC6A12" w:rsidRDefault="00FC6A12" w:rsidP="0034072E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                            </w:t>
            </w:r>
          </w:p>
        </w:tc>
      </w:tr>
    </w:tbl>
    <w:p w:rsidR="00FC6A12" w:rsidRPr="00974CFE" w:rsidRDefault="00FC6A12" w:rsidP="00FC6A12">
      <w:pPr>
        <w:ind w:firstLineChars="200" w:firstLine="31680"/>
        <w:rPr>
          <w:rFonts w:ascii="楷体_GB2312" w:eastAsia="楷体_GB2312"/>
          <w:sz w:val="28"/>
        </w:rPr>
      </w:pPr>
      <w:r>
        <w:rPr>
          <w:rFonts w:ascii="仿宋_GB2312" w:eastAsia="仿宋_GB2312" w:hint="eastAsia"/>
        </w:rPr>
        <w:t>注：本表内容须如实填写</w:t>
      </w:r>
      <w:r>
        <w:rPr>
          <w:rFonts w:ascii="仿宋_GB2312" w:eastAsia="仿宋_GB2312"/>
          <w:b/>
        </w:rPr>
        <w:t>,</w:t>
      </w:r>
      <w:r>
        <w:rPr>
          <w:rFonts w:ascii="仿宋_GB2312" w:eastAsia="仿宋_GB2312" w:hint="eastAsia"/>
          <w:b/>
        </w:rPr>
        <w:t>专业名称须与毕业证书专业一致，</w:t>
      </w:r>
      <w:r>
        <w:rPr>
          <w:rFonts w:ascii="仿宋_GB2312" w:eastAsia="仿宋_GB2312" w:hint="eastAsia"/>
        </w:rPr>
        <w:t>如发现弄虚作假，立即取消应聘资格。本表填写完整后请用</w:t>
      </w:r>
      <w:r>
        <w:rPr>
          <w:rFonts w:ascii="仿宋_GB2312" w:eastAsia="仿宋_GB2312"/>
        </w:rPr>
        <w:t>A4</w:t>
      </w:r>
      <w:r>
        <w:rPr>
          <w:rFonts w:ascii="仿宋_GB2312" w:eastAsia="仿宋_GB2312" w:hint="eastAsia"/>
        </w:rPr>
        <w:t>纸打印，装订在自荐材料第一页。</w:t>
      </w:r>
    </w:p>
    <w:sectPr w:rsidR="00FC6A12" w:rsidRPr="00974CFE" w:rsidSect="00BA658F">
      <w:pgSz w:w="11906" w:h="16838"/>
      <w:pgMar w:top="1134" w:right="1361" w:bottom="1134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E83"/>
    <w:rsid w:val="00061375"/>
    <w:rsid w:val="002D0AC9"/>
    <w:rsid w:val="0034072E"/>
    <w:rsid w:val="00510E83"/>
    <w:rsid w:val="005C4D78"/>
    <w:rsid w:val="005D5D05"/>
    <w:rsid w:val="0064737E"/>
    <w:rsid w:val="0076385A"/>
    <w:rsid w:val="007A6284"/>
    <w:rsid w:val="00974CFE"/>
    <w:rsid w:val="009C0A42"/>
    <w:rsid w:val="009D2CBB"/>
    <w:rsid w:val="009F1D53"/>
    <w:rsid w:val="00BA658F"/>
    <w:rsid w:val="00C11789"/>
    <w:rsid w:val="00D75FC3"/>
    <w:rsid w:val="00EA2BC1"/>
    <w:rsid w:val="00FC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8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79</Words>
  <Characters>456</Characters>
  <Application>Microsoft Office Outlook</Application>
  <DocSecurity>0</DocSecurity>
  <Lines>0</Lines>
  <Paragraphs>0</Paragraphs>
  <ScaleCrop>false</ScaleCrop>
  <Company>www.sdgho.com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深度技术团队</dc:creator>
  <cp:keywords/>
  <dc:description/>
  <cp:lastModifiedBy>微软用户</cp:lastModifiedBy>
  <cp:revision>6</cp:revision>
  <dcterms:created xsi:type="dcterms:W3CDTF">2016-04-05T03:24:00Z</dcterms:created>
  <dcterms:modified xsi:type="dcterms:W3CDTF">2016-04-05T08:28:00Z</dcterms:modified>
</cp:coreProperties>
</file>