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02" w:rsidRDefault="003A1602" w:rsidP="003A1602">
      <w:pPr>
        <w:widowControl/>
        <w:spacing w:line="700" w:lineRule="exact"/>
        <w:ind w:firstLineChars="200" w:firstLine="3168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河池市金城江区农村公路建设办公室</w:t>
      </w:r>
    </w:p>
    <w:p w:rsidR="003A1602" w:rsidRDefault="003A1602" w:rsidP="00DE5678">
      <w:pPr>
        <w:widowControl/>
        <w:spacing w:line="560" w:lineRule="exact"/>
        <w:ind w:right="1320"/>
        <w:jc w:val="right"/>
        <w:rPr>
          <w:rFonts w:ascii="方正小标宋简体" w:eastAsia="方正小标宋简体" w:hAnsi="Tahoma" w:cs="Tahom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招聘专业技术工作人员报名表</w:t>
      </w:r>
    </w:p>
    <w:p w:rsidR="003A1602" w:rsidRDefault="003A1602" w:rsidP="00DE5678">
      <w:pPr>
        <w:pStyle w:val="PlainText"/>
        <w:spacing w:line="560" w:lineRule="exact"/>
        <w:jc w:val="right"/>
        <w:rPr>
          <w:b w:val="0"/>
          <w:sz w:val="44"/>
          <w:szCs w:val="4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490"/>
        <w:gridCol w:w="545"/>
        <w:gridCol w:w="359"/>
        <w:gridCol w:w="22"/>
        <w:gridCol w:w="60"/>
        <w:gridCol w:w="663"/>
        <w:gridCol w:w="460"/>
        <w:gridCol w:w="11"/>
        <w:gridCol w:w="152"/>
        <w:gridCol w:w="1071"/>
        <w:gridCol w:w="142"/>
        <w:gridCol w:w="569"/>
        <w:gridCol w:w="517"/>
        <w:gridCol w:w="6"/>
        <w:gridCol w:w="615"/>
        <w:gridCol w:w="827"/>
        <w:gridCol w:w="1986"/>
      </w:tblGrid>
      <w:tr w:rsidR="003A1602">
        <w:trPr>
          <w:cantSplit/>
          <w:trHeight w:val="702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86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23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48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（岁）</w:t>
            </w:r>
          </w:p>
        </w:tc>
        <w:tc>
          <w:tcPr>
            <w:tcW w:w="1986" w:type="dxa"/>
            <w:vMerge w:val="restart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照片</w:t>
            </w:r>
          </w:p>
        </w:tc>
      </w:tr>
      <w:tr w:rsidR="003A1602">
        <w:trPr>
          <w:cantSplit/>
          <w:trHeight w:val="741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86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23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身高（</w:t>
            </w:r>
            <w:r>
              <w:rPr>
                <w:rFonts w:ascii="仿宋_GB2312" w:eastAsia="仿宋_GB2312" w:hAnsi="宋体"/>
                <w:sz w:val="24"/>
              </w:rPr>
              <w:t>CM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48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A1602">
        <w:trPr>
          <w:cantSplit/>
          <w:trHeight w:val="738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86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223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4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A1602">
        <w:trPr>
          <w:cantSplit/>
          <w:trHeight w:val="717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904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5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662" w:type="dxa"/>
            <w:gridSpan w:val="7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624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904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5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662" w:type="dxa"/>
            <w:gridSpan w:val="7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624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主要特长</w:t>
            </w:r>
          </w:p>
        </w:tc>
        <w:tc>
          <w:tcPr>
            <w:tcW w:w="8005" w:type="dxa"/>
            <w:gridSpan w:val="16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755"/>
        </w:trPr>
        <w:tc>
          <w:tcPr>
            <w:tcW w:w="1312" w:type="dxa"/>
            <w:gridSpan w:val="2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09" w:type="dxa"/>
            <w:gridSpan w:val="6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738"/>
        </w:trPr>
        <w:tc>
          <w:tcPr>
            <w:tcW w:w="2238" w:type="dxa"/>
            <w:gridSpan w:val="5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及邮编</w:t>
            </w:r>
          </w:p>
        </w:tc>
        <w:tc>
          <w:tcPr>
            <w:tcW w:w="3128" w:type="dxa"/>
            <w:gridSpan w:val="8"/>
            <w:vAlign w:val="center"/>
          </w:tcPr>
          <w:p w:rsidR="003A1602" w:rsidRDefault="003A160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3A1602" w:rsidRDefault="003A160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A1602" w:rsidRDefault="003A160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813" w:type="dxa"/>
            <w:gridSpan w:val="2"/>
            <w:vAlign w:val="center"/>
          </w:tcPr>
          <w:p w:rsidR="003A1602" w:rsidRDefault="003A1602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6351"/>
        </w:trPr>
        <w:tc>
          <w:tcPr>
            <w:tcW w:w="822" w:type="dxa"/>
            <w:vAlign w:val="center"/>
          </w:tcPr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3A1602" w:rsidRDefault="003A1602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5" w:type="dxa"/>
            <w:gridSpan w:val="17"/>
            <w:vAlign w:val="center"/>
          </w:tcPr>
          <w:p w:rsidR="003A1602" w:rsidRDefault="003A1602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4154"/>
        </w:trPr>
        <w:tc>
          <w:tcPr>
            <w:tcW w:w="822" w:type="dxa"/>
            <w:textDirection w:val="tbRlV"/>
            <w:vAlign w:val="center"/>
          </w:tcPr>
          <w:p w:rsidR="003A1602" w:rsidRDefault="003A1602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8495" w:type="dxa"/>
            <w:gridSpan w:val="17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trHeight w:val="2529"/>
        </w:trPr>
        <w:tc>
          <w:tcPr>
            <w:tcW w:w="822" w:type="dxa"/>
            <w:vAlign w:val="center"/>
          </w:tcPr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495" w:type="dxa"/>
            <w:gridSpan w:val="17"/>
            <w:vAlign w:val="center"/>
          </w:tcPr>
          <w:p w:rsidR="003A1602" w:rsidRDefault="003A1602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512"/>
        </w:trPr>
        <w:tc>
          <w:tcPr>
            <w:tcW w:w="822" w:type="dxa"/>
            <w:vMerge w:val="restart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3A1602">
        <w:trPr>
          <w:cantSplit/>
          <w:trHeight w:val="636"/>
        </w:trPr>
        <w:tc>
          <w:tcPr>
            <w:tcW w:w="822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590"/>
        </w:trPr>
        <w:tc>
          <w:tcPr>
            <w:tcW w:w="822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583"/>
        </w:trPr>
        <w:tc>
          <w:tcPr>
            <w:tcW w:w="822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614"/>
        </w:trPr>
        <w:tc>
          <w:tcPr>
            <w:tcW w:w="822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715"/>
        </w:trPr>
        <w:tc>
          <w:tcPr>
            <w:tcW w:w="822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cantSplit/>
          <w:trHeight w:val="681"/>
        </w:trPr>
        <w:tc>
          <w:tcPr>
            <w:tcW w:w="822" w:type="dxa"/>
            <w:vMerge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3A1602" w:rsidRDefault="003A1602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602">
        <w:trPr>
          <w:trHeight w:val="1624"/>
        </w:trPr>
        <w:tc>
          <w:tcPr>
            <w:tcW w:w="822" w:type="dxa"/>
            <w:vAlign w:val="center"/>
          </w:tcPr>
          <w:p w:rsidR="003A1602" w:rsidRDefault="003A1602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3A1602" w:rsidRDefault="003A1602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聘用单位审查意见</w:t>
            </w:r>
          </w:p>
          <w:p w:rsidR="003A1602" w:rsidRDefault="003A1602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5" w:type="dxa"/>
            <w:gridSpan w:val="17"/>
            <w:vAlign w:val="center"/>
          </w:tcPr>
          <w:p w:rsidR="003A1602" w:rsidRDefault="003A160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A1602" w:rsidRDefault="003A1602"/>
    <w:p w:rsidR="003A1602" w:rsidRDefault="003A1602"/>
    <w:sectPr w:rsidR="003A1602" w:rsidSect="00781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02" w:rsidRDefault="003A1602" w:rsidP="00781281">
      <w:r>
        <w:separator/>
      </w:r>
    </w:p>
  </w:endnote>
  <w:endnote w:type="continuationSeparator" w:id="1">
    <w:p w:rsidR="003A1602" w:rsidRDefault="003A1602" w:rsidP="0078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2" w:rsidRDefault="003A1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602" w:rsidRDefault="003A1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2" w:rsidRDefault="003A1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1602" w:rsidRDefault="003A1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2" w:rsidRDefault="003A1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02" w:rsidRDefault="003A1602" w:rsidP="00781281">
      <w:r>
        <w:separator/>
      </w:r>
    </w:p>
  </w:footnote>
  <w:footnote w:type="continuationSeparator" w:id="1">
    <w:p w:rsidR="003A1602" w:rsidRDefault="003A1602" w:rsidP="0078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2" w:rsidRDefault="003A1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2" w:rsidRDefault="003A1602" w:rsidP="00DE567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2" w:rsidRDefault="003A16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41D67"/>
    <w:rsid w:val="00010B6D"/>
    <w:rsid w:val="00064D60"/>
    <w:rsid w:val="001B3EA3"/>
    <w:rsid w:val="001B4A84"/>
    <w:rsid w:val="00247B8A"/>
    <w:rsid w:val="00253124"/>
    <w:rsid w:val="0025673E"/>
    <w:rsid w:val="002741CE"/>
    <w:rsid w:val="002F335E"/>
    <w:rsid w:val="00376A4E"/>
    <w:rsid w:val="00377EBB"/>
    <w:rsid w:val="003A1602"/>
    <w:rsid w:val="00411FA4"/>
    <w:rsid w:val="00436607"/>
    <w:rsid w:val="0047118F"/>
    <w:rsid w:val="004D05D2"/>
    <w:rsid w:val="005118FE"/>
    <w:rsid w:val="006319C2"/>
    <w:rsid w:val="006A3FE9"/>
    <w:rsid w:val="007029D9"/>
    <w:rsid w:val="00777197"/>
    <w:rsid w:val="007772BB"/>
    <w:rsid w:val="00781281"/>
    <w:rsid w:val="007F71ED"/>
    <w:rsid w:val="00812DA1"/>
    <w:rsid w:val="008160D6"/>
    <w:rsid w:val="00852D3D"/>
    <w:rsid w:val="0086079F"/>
    <w:rsid w:val="008752CF"/>
    <w:rsid w:val="00943936"/>
    <w:rsid w:val="009D706E"/>
    <w:rsid w:val="00A55169"/>
    <w:rsid w:val="00A672D2"/>
    <w:rsid w:val="00A742B8"/>
    <w:rsid w:val="00AA44BB"/>
    <w:rsid w:val="00AC5C2F"/>
    <w:rsid w:val="00B635B1"/>
    <w:rsid w:val="00BB2826"/>
    <w:rsid w:val="00BF5AFE"/>
    <w:rsid w:val="00C2540D"/>
    <w:rsid w:val="00D260FE"/>
    <w:rsid w:val="00D81585"/>
    <w:rsid w:val="00D81C46"/>
    <w:rsid w:val="00DC2D7F"/>
    <w:rsid w:val="00DC63CE"/>
    <w:rsid w:val="00DE5678"/>
    <w:rsid w:val="00E9144A"/>
    <w:rsid w:val="00EC359F"/>
    <w:rsid w:val="059265D1"/>
    <w:rsid w:val="144C40B4"/>
    <w:rsid w:val="167D7BEF"/>
    <w:rsid w:val="19912B4F"/>
    <w:rsid w:val="363B7538"/>
    <w:rsid w:val="3A386AC3"/>
    <w:rsid w:val="3BD41D67"/>
    <w:rsid w:val="4C4266AF"/>
    <w:rsid w:val="601115C0"/>
    <w:rsid w:val="6FAA787B"/>
    <w:rsid w:val="7A1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28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81281"/>
    <w:rPr>
      <w:rFonts w:ascii="仿宋_GB2312" w:eastAsia="仿宋_GB2312" w:hAnsi="Courier New" w:cs="Courier New"/>
      <w:b/>
      <w:sz w:val="30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1281"/>
    <w:rPr>
      <w:rFonts w:ascii="宋体" w:hAnsi="Courier New" w:cs="Courier New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78128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81281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281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81281"/>
    <w:rPr>
      <w:rFonts w:cs="Times New Roman"/>
    </w:rPr>
  </w:style>
  <w:style w:type="character" w:styleId="Hyperlink">
    <w:name w:val="Hyperlink"/>
    <w:basedOn w:val="DefaultParagraphFont"/>
    <w:uiPriority w:val="99"/>
    <w:rsid w:val="007812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DE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752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河池市金城江区公路管理所</dc:title>
  <dc:subject/>
  <dc:creator>HP</dc:creator>
  <cp:keywords/>
  <dc:description/>
  <cp:lastModifiedBy>gx20160902</cp:lastModifiedBy>
  <cp:revision>2</cp:revision>
  <cp:lastPrinted>2016-11-08T00:40:00Z</cp:lastPrinted>
  <dcterms:created xsi:type="dcterms:W3CDTF">2016-11-08T07:58:00Z</dcterms:created>
  <dcterms:modified xsi:type="dcterms:W3CDTF">2016-11-08T07:58:00Z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