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20" w:rsidRDefault="00AE1420" w:rsidP="00894842">
      <w:pPr>
        <w:spacing w:line="560" w:lineRule="exact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</w:p>
    <w:p w:rsidR="00AE1420" w:rsidRDefault="00AE1420" w:rsidP="00894842">
      <w:pPr>
        <w:spacing w:line="560" w:lineRule="exact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</w:p>
    <w:p w:rsidR="00AE1420" w:rsidRDefault="00AE1420" w:rsidP="00894842">
      <w:pPr>
        <w:spacing w:line="560" w:lineRule="exact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</w:p>
    <w:p w:rsidR="00AE1420" w:rsidRPr="00894842" w:rsidRDefault="00AE1420" w:rsidP="00894842">
      <w:pPr>
        <w:spacing w:line="56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E9232D">
        <w:rPr>
          <w:rFonts w:ascii="黑体" w:eastAsia="黑体" w:hAnsi="黑体" w:cs="黑体" w:hint="eastAsia"/>
          <w:b/>
          <w:bCs/>
          <w:sz w:val="36"/>
          <w:szCs w:val="36"/>
        </w:rPr>
        <w:t>宁乡县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总商会</w:t>
      </w:r>
      <w:r w:rsidRPr="00E9232D">
        <w:rPr>
          <w:rFonts w:ascii="黑体" w:eastAsia="黑体" w:hAnsi="黑体" w:cs="黑体" w:hint="eastAsia"/>
          <w:b/>
          <w:bCs/>
          <w:sz w:val="36"/>
          <w:szCs w:val="36"/>
        </w:rPr>
        <w:t>公开招聘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工作人员</w:t>
      </w:r>
      <w:r w:rsidRPr="00E9232D">
        <w:rPr>
          <w:rFonts w:ascii="黑体" w:eastAsia="黑体" w:hAnsi="黑体" w:cs="黑体" w:hint="eastAsia"/>
          <w:b/>
          <w:bCs/>
          <w:sz w:val="36"/>
          <w:szCs w:val="36"/>
        </w:rPr>
        <w:t>报名表</w:t>
      </w:r>
    </w:p>
    <w:p w:rsidR="00AE1420" w:rsidRPr="003368DF" w:rsidRDefault="00AE1420">
      <w:pPr>
        <w:spacing w:line="480" w:lineRule="exact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3368DF">
        <w:rPr>
          <w:rFonts w:ascii="微软雅黑" w:eastAsia="微软雅黑" w:hAnsi="微软雅黑" w:cs="微软雅黑" w:hint="eastAsia"/>
          <w:sz w:val="24"/>
          <w:szCs w:val="24"/>
        </w:rPr>
        <w:t>招聘岗位：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8"/>
        <w:gridCol w:w="1209"/>
        <w:gridCol w:w="1210"/>
        <w:gridCol w:w="1210"/>
        <w:gridCol w:w="1531"/>
        <w:gridCol w:w="944"/>
        <w:gridCol w:w="1756"/>
      </w:tblGrid>
      <w:tr w:rsidR="00AE1420" w:rsidRPr="003368DF">
        <w:trPr>
          <w:trHeight w:val="454"/>
          <w:jc w:val="center"/>
        </w:trPr>
        <w:tc>
          <w:tcPr>
            <w:tcW w:w="1448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姓</w:t>
            </w:r>
            <w:r w:rsidRPr="003368D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</w:t>
            </w: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名</w:t>
            </w:r>
          </w:p>
        </w:tc>
        <w:tc>
          <w:tcPr>
            <w:tcW w:w="1209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性</w:t>
            </w:r>
            <w:r w:rsidRPr="003368D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</w:t>
            </w: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别</w:t>
            </w:r>
          </w:p>
        </w:tc>
        <w:tc>
          <w:tcPr>
            <w:tcW w:w="1210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出生年月</w:t>
            </w:r>
          </w:p>
        </w:tc>
        <w:tc>
          <w:tcPr>
            <w:tcW w:w="944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照片</w:t>
            </w:r>
          </w:p>
        </w:tc>
      </w:tr>
      <w:tr w:rsidR="00AE1420" w:rsidRPr="003368DF">
        <w:trPr>
          <w:trHeight w:val="454"/>
          <w:jc w:val="center"/>
        </w:trPr>
        <w:tc>
          <w:tcPr>
            <w:tcW w:w="1448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民</w:t>
            </w:r>
            <w:r w:rsidRPr="003368D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</w:t>
            </w: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族</w:t>
            </w:r>
          </w:p>
        </w:tc>
        <w:tc>
          <w:tcPr>
            <w:tcW w:w="1209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健康状况</w:t>
            </w:r>
          </w:p>
        </w:tc>
        <w:tc>
          <w:tcPr>
            <w:tcW w:w="1210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参加工作</w:t>
            </w:r>
          </w:p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时</w:t>
            </w:r>
            <w:r w:rsidRPr="003368D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</w:t>
            </w: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间</w:t>
            </w:r>
          </w:p>
        </w:tc>
        <w:tc>
          <w:tcPr>
            <w:tcW w:w="944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AE1420" w:rsidRPr="003368DF" w:rsidRDefault="00AE1420" w:rsidP="00A53E44">
            <w:pPr>
              <w:spacing w:line="36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AE1420" w:rsidRPr="003368DF">
        <w:trPr>
          <w:trHeight w:val="454"/>
          <w:jc w:val="center"/>
        </w:trPr>
        <w:tc>
          <w:tcPr>
            <w:tcW w:w="1448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专业技术</w:t>
            </w:r>
          </w:p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职</w:t>
            </w:r>
            <w:r w:rsidRPr="003368D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</w:t>
            </w: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务</w:t>
            </w:r>
          </w:p>
        </w:tc>
        <w:tc>
          <w:tcPr>
            <w:tcW w:w="2419" w:type="dxa"/>
            <w:gridSpan w:val="2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熟悉专业有何专长</w:t>
            </w:r>
          </w:p>
        </w:tc>
        <w:tc>
          <w:tcPr>
            <w:tcW w:w="2475" w:type="dxa"/>
            <w:gridSpan w:val="2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AE1420" w:rsidRPr="003368DF" w:rsidRDefault="00AE1420" w:rsidP="00A53E44">
            <w:pPr>
              <w:spacing w:line="36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AE1420" w:rsidRPr="003368DF">
        <w:trPr>
          <w:trHeight w:val="578"/>
          <w:jc w:val="center"/>
        </w:trPr>
        <w:tc>
          <w:tcPr>
            <w:tcW w:w="1448" w:type="dxa"/>
            <w:vMerge w:val="restart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学历学位</w:t>
            </w:r>
          </w:p>
        </w:tc>
        <w:tc>
          <w:tcPr>
            <w:tcW w:w="1209" w:type="dxa"/>
            <w:vMerge w:val="restart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全</w:t>
            </w:r>
            <w:r w:rsidRPr="003368D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日</w:t>
            </w:r>
            <w:r w:rsidRPr="003368D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制</w:t>
            </w:r>
          </w:p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教</w:t>
            </w:r>
            <w:r w:rsidRPr="003368D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</w:t>
            </w: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育</w:t>
            </w:r>
          </w:p>
        </w:tc>
        <w:tc>
          <w:tcPr>
            <w:tcW w:w="1210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学</w:t>
            </w:r>
            <w:r w:rsidRPr="003368D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</w:t>
            </w: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历</w:t>
            </w:r>
          </w:p>
        </w:tc>
        <w:tc>
          <w:tcPr>
            <w:tcW w:w="1210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毕业院校</w:t>
            </w:r>
          </w:p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专业及时间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AE1420" w:rsidRPr="003368DF">
        <w:trPr>
          <w:trHeight w:val="454"/>
          <w:jc w:val="center"/>
        </w:trPr>
        <w:tc>
          <w:tcPr>
            <w:tcW w:w="1448" w:type="dxa"/>
            <w:vMerge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学</w:t>
            </w:r>
            <w:r w:rsidRPr="003368D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</w:t>
            </w: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位</w:t>
            </w:r>
          </w:p>
        </w:tc>
        <w:tc>
          <w:tcPr>
            <w:tcW w:w="1210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AE1420" w:rsidRPr="003368DF">
        <w:trPr>
          <w:trHeight w:val="465"/>
          <w:jc w:val="center"/>
        </w:trPr>
        <w:tc>
          <w:tcPr>
            <w:tcW w:w="1448" w:type="dxa"/>
            <w:vMerge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在职教育</w:t>
            </w:r>
          </w:p>
        </w:tc>
        <w:tc>
          <w:tcPr>
            <w:tcW w:w="1210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学</w:t>
            </w:r>
            <w:r w:rsidRPr="003368D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</w:t>
            </w: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历</w:t>
            </w:r>
          </w:p>
        </w:tc>
        <w:tc>
          <w:tcPr>
            <w:tcW w:w="1210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毕业院校</w:t>
            </w:r>
          </w:p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专业及时间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AE1420" w:rsidRPr="003368DF">
        <w:trPr>
          <w:trHeight w:val="454"/>
          <w:jc w:val="center"/>
        </w:trPr>
        <w:tc>
          <w:tcPr>
            <w:tcW w:w="1448" w:type="dxa"/>
            <w:vMerge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学</w:t>
            </w:r>
            <w:r w:rsidRPr="003368D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</w:t>
            </w: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位</w:t>
            </w:r>
          </w:p>
        </w:tc>
        <w:tc>
          <w:tcPr>
            <w:tcW w:w="1210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AE1420" w:rsidRPr="003368DF" w:rsidRDefault="00AE1420" w:rsidP="00A53E44">
            <w:pPr>
              <w:spacing w:line="36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AE1420" w:rsidRPr="003368DF">
        <w:trPr>
          <w:trHeight w:val="454"/>
          <w:jc w:val="center"/>
        </w:trPr>
        <w:tc>
          <w:tcPr>
            <w:tcW w:w="1448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身份证号码</w:t>
            </w:r>
          </w:p>
        </w:tc>
        <w:tc>
          <w:tcPr>
            <w:tcW w:w="3629" w:type="dxa"/>
            <w:gridSpan w:val="3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电子信箱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AE1420" w:rsidRPr="003368DF" w:rsidRDefault="00AE1420" w:rsidP="00A53E44">
            <w:pPr>
              <w:spacing w:line="36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AE1420" w:rsidRPr="003368DF">
        <w:trPr>
          <w:trHeight w:val="454"/>
          <w:jc w:val="center"/>
        </w:trPr>
        <w:tc>
          <w:tcPr>
            <w:tcW w:w="1448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移动电话</w:t>
            </w:r>
          </w:p>
        </w:tc>
        <w:tc>
          <w:tcPr>
            <w:tcW w:w="3629" w:type="dxa"/>
            <w:gridSpan w:val="3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AE1420" w:rsidRPr="003368DF" w:rsidRDefault="00AE1420" w:rsidP="00A53E44">
            <w:pPr>
              <w:spacing w:line="36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AE1420" w:rsidRPr="003368DF">
        <w:trPr>
          <w:trHeight w:val="454"/>
          <w:jc w:val="center"/>
        </w:trPr>
        <w:tc>
          <w:tcPr>
            <w:tcW w:w="1448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籍</w:t>
            </w:r>
            <w:r w:rsidRPr="003368D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</w:t>
            </w: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贯</w:t>
            </w:r>
          </w:p>
        </w:tc>
        <w:tc>
          <w:tcPr>
            <w:tcW w:w="3629" w:type="dxa"/>
            <w:gridSpan w:val="3"/>
            <w:vAlign w:val="center"/>
          </w:tcPr>
          <w:p w:rsidR="00AE1420" w:rsidRPr="003368DF" w:rsidRDefault="00AE1420" w:rsidP="00AE1420">
            <w:pPr>
              <w:spacing w:line="360" w:lineRule="exact"/>
              <w:ind w:leftChars="-23" w:left="31680" w:firstLineChars="23" w:firstLine="3168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通信地址</w:t>
            </w:r>
          </w:p>
        </w:tc>
        <w:tc>
          <w:tcPr>
            <w:tcW w:w="2700" w:type="dxa"/>
            <w:gridSpan w:val="2"/>
            <w:vAlign w:val="center"/>
          </w:tcPr>
          <w:p w:rsidR="00AE1420" w:rsidRPr="003368DF" w:rsidRDefault="00AE1420" w:rsidP="00A53E44">
            <w:pPr>
              <w:spacing w:line="36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AE1420" w:rsidRPr="003368DF">
        <w:trPr>
          <w:trHeight w:val="454"/>
          <w:jc w:val="center"/>
        </w:trPr>
        <w:tc>
          <w:tcPr>
            <w:tcW w:w="1448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现</w:t>
            </w:r>
            <w:r w:rsidRPr="003368D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住</w:t>
            </w:r>
            <w:r w:rsidRPr="003368D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址</w:t>
            </w:r>
          </w:p>
        </w:tc>
        <w:tc>
          <w:tcPr>
            <w:tcW w:w="3629" w:type="dxa"/>
            <w:gridSpan w:val="3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邮</w:t>
            </w:r>
            <w:r w:rsidRPr="003368D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</w:t>
            </w: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编</w:t>
            </w:r>
          </w:p>
        </w:tc>
        <w:tc>
          <w:tcPr>
            <w:tcW w:w="2700" w:type="dxa"/>
            <w:gridSpan w:val="2"/>
            <w:vAlign w:val="center"/>
          </w:tcPr>
          <w:p w:rsidR="00AE1420" w:rsidRPr="003368DF" w:rsidRDefault="00AE1420" w:rsidP="00A53E44">
            <w:pPr>
              <w:spacing w:line="36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AE1420" w:rsidRPr="003368DF">
        <w:trPr>
          <w:trHeight w:val="454"/>
          <w:jc w:val="center"/>
        </w:trPr>
        <w:tc>
          <w:tcPr>
            <w:tcW w:w="1448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工作单位及</w:t>
            </w:r>
            <w:r w:rsidRPr="003368D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职</w:t>
            </w:r>
            <w:r w:rsidRPr="003368D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务</w:t>
            </w:r>
          </w:p>
        </w:tc>
        <w:tc>
          <w:tcPr>
            <w:tcW w:w="7860" w:type="dxa"/>
            <w:gridSpan w:val="6"/>
            <w:vAlign w:val="center"/>
          </w:tcPr>
          <w:p w:rsidR="00AE1420" w:rsidRPr="003368DF" w:rsidRDefault="00AE1420" w:rsidP="00AE1420">
            <w:pPr>
              <w:spacing w:line="360" w:lineRule="exact"/>
              <w:ind w:firstLineChars="50" w:firstLine="31680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AE1420" w:rsidRPr="003368DF">
        <w:trPr>
          <w:trHeight w:val="1912"/>
          <w:jc w:val="center"/>
        </w:trPr>
        <w:tc>
          <w:tcPr>
            <w:tcW w:w="1448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工作经历</w:t>
            </w:r>
          </w:p>
        </w:tc>
        <w:tc>
          <w:tcPr>
            <w:tcW w:w="7860" w:type="dxa"/>
            <w:gridSpan w:val="6"/>
            <w:vAlign w:val="center"/>
          </w:tcPr>
          <w:p w:rsidR="00AE1420" w:rsidRPr="003368DF" w:rsidRDefault="00AE1420" w:rsidP="00A53E44">
            <w:pPr>
              <w:spacing w:line="36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AE1420" w:rsidRPr="003368DF">
        <w:trPr>
          <w:trHeight w:val="2655"/>
          <w:jc w:val="center"/>
        </w:trPr>
        <w:tc>
          <w:tcPr>
            <w:tcW w:w="1448" w:type="dxa"/>
            <w:vAlign w:val="center"/>
          </w:tcPr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工作业绩</w:t>
            </w:r>
          </w:p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及</w:t>
            </w:r>
          </w:p>
          <w:p w:rsidR="00AE1420" w:rsidRPr="003368DF" w:rsidRDefault="00AE1420" w:rsidP="00A53E44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3368DF">
              <w:rPr>
                <w:rFonts w:ascii="微软雅黑" w:eastAsia="微软雅黑" w:hAnsi="微软雅黑" w:cs="微软雅黑" w:hint="eastAsia"/>
                <w:sz w:val="24"/>
                <w:szCs w:val="24"/>
              </w:rPr>
              <w:t>资历情况</w:t>
            </w:r>
          </w:p>
        </w:tc>
        <w:tc>
          <w:tcPr>
            <w:tcW w:w="7860" w:type="dxa"/>
            <w:gridSpan w:val="6"/>
            <w:vAlign w:val="center"/>
          </w:tcPr>
          <w:p w:rsidR="00AE1420" w:rsidRPr="003368DF" w:rsidRDefault="00AE1420" w:rsidP="00A53E44">
            <w:pPr>
              <w:spacing w:line="36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</w:tbl>
    <w:p w:rsidR="00AE1420" w:rsidRPr="003368DF" w:rsidRDefault="00AE1420">
      <w:pPr>
        <w:spacing w:line="20" w:lineRule="exact"/>
        <w:rPr>
          <w:rFonts w:ascii="微软雅黑" w:eastAsia="微软雅黑" w:hAnsi="微软雅黑" w:cs="Times New Roman"/>
          <w:sz w:val="24"/>
          <w:szCs w:val="24"/>
        </w:rPr>
      </w:pPr>
    </w:p>
    <w:sectPr w:rsidR="00AE1420" w:rsidRPr="003368DF" w:rsidSect="00E9232D">
      <w:footerReference w:type="default" r:id="rId6"/>
      <w:pgSz w:w="11906" w:h="16838"/>
      <w:pgMar w:top="1021" w:right="1588" w:bottom="1440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420" w:rsidRDefault="00AE1420" w:rsidP="007B32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1420" w:rsidRDefault="00AE1420" w:rsidP="007B32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20" w:rsidRDefault="00AE1420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56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AE1420" w:rsidRDefault="00AE1420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 w:rsidRPr="00CC0E81">
                    <w:rPr>
                      <w:noProof/>
                      <w:sz w:val="18"/>
                      <w:szCs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420" w:rsidRDefault="00AE1420" w:rsidP="007B32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1420" w:rsidRDefault="00AE1420" w:rsidP="007B32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B35803"/>
    <w:rsid w:val="00001A37"/>
    <w:rsid w:val="000131D8"/>
    <w:rsid w:val="00077CAE"/>
    <w:rsid w:val="00082308"/>
    <w:rsid w:val="000D1B0F"/>
    <w:rsid w:val="000F1626"/>
    <w:rsid w:val="00101ACE"/>
    <w:rsid w:val="0013136A"/>
    <w:rsid w:val="0015441C"/>
    <w:rsid w:val="001D3CAC"/>
    <w:rsid w:val="001D4335"/>
    <w:rsid w:val="002460CC"/>
    <w:rsid w:val="00263FB8"/>
    <w:rsid w:val="00275765"/>
    <w:rsid w:val="0030469C"/>
    <w:rsid w:val="003123D0"/>
    <w:rsid w:val="003216F4"/>
    <w:rsid w:val="00325821"/>
    <w:rsid w:val="003276A3"/>
    <w:rsid w:val="003368DF"/>
    <w:rsid w:val="00341701"/>
    <w:rsid w:val="00355D16"/>
    <w:rsid w:val="0036337E"/>
    <w:rsid w:val="00380E64"/>
    <w:rsid w:val="003F2BDD"/>
    <w:rsid w:val="004C28AC"/>
    <w:rsid w:val="004D3422"/>
    <w:rsid w:val="004E5306"/>
    <w:rsid w:val="004E65D8"/>
    <w:rsid w:val="00516FDE"/>
    <w:rsid w:val="0053696F"/>
    <w:rsid w:val="0054054A"/>
    <w:rsid w:val="00552B7E"/>
    <w:rsid w:val="0055364D"/>
    <w:rsid w:val="0056024B"/>
    <w:rsid w:val="00602D7C"/>
    <w:rsid w:val="00621EB8"/>
    <w:rsid w:val="006578C2"/>
    <w:rsid w:val="006621EA"/>
    <w:rsid w:val="006B0412"/>
    <w:rsid w:val="006C3B2B"/>
    <w:rsid w:val="006E6EB9"/>
    <w:rsid w:val="00756D8D"/>
    <w:rsid w:val="00761FD4"/>
    <w:rsid w:val="00787068"/>
    <w:rsid w:val="007956B6"/>
    <w:rsid w:val="007B32B8"/>
    <w:rsid w:val="00826E6E"/>
    <w:rsid w:val="00832AD1"/>
    <w:rsid w:val="00836173"/>
    <w:rsid w:val="00894842"/>
    <w:rsid w:val="008B0E00"/>
    <w:rsid w:val="00924E62"/>
    <w:rsid w:val="00934186"/>
    <w:rsid w:val="00952ECF"/>
    <w:rsid w:val="009540DD"/>
    <w:rsid w:val="009936F6"/>
    <w:rsid w:val="009D1215"/>
    <w:rsid w:val="009D4FAF"/>
    <w:rsid w:val="00A20144"/>
    <w:rsid w:val="00A36CFB"/>
    <w:rsid w:val="00A53E44"/>
    <w:rsid w:val="00A8094F"/>
    <w:rsid w:val="00AA7436"/>
    <w:rsid w:val="00AB3D89"/>
    <w:rsid w:val="00AD0CD8"/>
    <w:rsid w:val="00AD119C"/>
    <w:rsid w:val="00AE1420"/>
    <w:rsid w:val="00AF63E5"/>
    <w:rsid w:val="00B153AA"/>
    <w:rsid w:val="00B64202"/>
    <w:rsid w:val="00BB5B74"/>
    <w:rsid w:val="00BC7050"/>
    <w:rsid w:val="00BD5C5F"/>
    <w:rsid w:val="00C27905"/>
    <w:rsid w:val="00C4731E"/>
    <w:rsid w:val="00C5253D"/>
    <w:rsid w:val="00C7457A"/>
    <w:rsid w:val="00C85F2E"/>
    <w:rsid w:val="00CB4A66"/>
    <w:rsid w:val="00CC0E81"/>
    <w:rsid w:val="00CC3F72"/>
    <w:rsid w:val="00CF62C9"/>
    <w:rsid w:val="00D002EF"/>
    <w:rsid w:val="00D106D8"/>
    <w:rsid w:val="00D1784B"/>
    <w:rsid w:val="00D476EB"/>
    <w:rsid w:val="00D607E0"/>
    <w:rsid w:val="00DA53A1"/>
    <w:rsid w:val="00E0222D"/>
    <w:rsid w:val="00E30960"/>
    <w:rsid w:val="00E34D73"/>
    <w:rsid w:val="00E4189A"/>
    <w:rsid w:val="00E47B63"/>
    <w:rsid w:val="00E624F5"/>
    <w:rsid w:val="00E9232D"/>
    <w:rsid w:val="00ED4542"/>
    <w:rsid w:val="00ED69B3"/>
    <w:rsid w:val="00F0602C"/>
    <w:rsid w:val="00F17D68"/>
    <w:rsid w:val="00F31BF0"/>
    <w:rsid w:val="00F50601"/>
    <w:rsid w:val="00F50853"/>
    <w:rsid w:val="00F5777C"/>
    <w:rsid w:val="00F77584"/>
    <w:rsid w:val="00F91A48"/>
    <w:rsid w:val="00FE11CD"/>
    <w:rsid w:val="00FE488A"/>
    <w:rsid w:val="00FE7B2B"/>
    <w:rsid w:val="070632A7"/>
    <w:rsid w:val="07AA637F"/>
    <w:rsid w:val="0B5B7997"/>
    <w:rsid w:val="0E6D1C02"/>
    <w:rsid w:val="0F7C0BAA"/>
    <w:rsid w:val="125A57E9"/>
    <w:rsid w:val="25CD6E9B"/>
    <w:rsid w:val="26A217F5"/>
    <w:rsid w:val="2DD535AE"/>
    <w:rsid w:val="33E419AD"/>
    <w:rsid w:val="353A54C3"/>
    <w:rsid w:val="38E5380A"/>
    <w:rsid w:val="3AD61015"/>
    <w:rsid w:val="4269157E"/>
    <w:rsid w:val="4B507D26"/>
    <w:rsid w:val="4EAE4051"/>
    <w:rsid w:val="557C6D64"/>
    <w:rsid w:val="5CBE11B7"/>
    <w:rsid w:val="5E0C7F5F"/>
    <w:rsid w:val="6317420B"/>
    <w:rsid w:val="6B38602F"/>
    <w:rsid w:val="71140062"/>
    <w:rsid w:val="71FF365F"/>
    <w:rsid w:val="7D8A5E4F"/>
    <w:rsid w:val="7FB3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B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32B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B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32B8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B32B8"/>
  </w:style>
  <w:style w:type="table" w:styleId="TableGrid">
    <w:name w:val="Table Grid"/>
    <w:basedOn w:val="TableNormal"/>
    <w:uiPriority w:val="99"/>
    <w:rsid w:val="007B32B8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0E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6F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41</Words>
  <Characters>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Administrator</dc:creator>
  <cp:keywords/>
  <dc:description/>
  <cp:lastModifiedBy>admin</cp:lastModifiedBy>
  <cp:revision>3</cp:revision>
  <cp:lastPrinted>2016-11-15T06:47:00Z</cp:lastPrinted>
  <dcterms:created xsi:type="dcterms:W3CDTF">2016-11-15T06:37:00Z</dcterms:created>
  <dcterms:modified xsi:type="dcterms:W3CDTF">2016-11-15T07:28:00Z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