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7" w:rsidRDefault="005A7777" w:rsidP="00272CB1">
      <w:pPr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5A7777" w:rsidRPr="00316EB0" w:rsidRDefault="005A7777" w:rsidP="00272CB1">
      <w:pPr>
        <w:spacing w:line="500" w:lineRule="exact"/>
        <w:jc w:val="center"/>
        <w:rPr>
          <w:rFonts w:ascii="宋体"/>
          <w:b/>
          <w:sz w:val="36"/>
          <w:szCs w:val="36"/>
        </w:rPr>
      </w:pPr>
      <w:r w:rsidRPr="00316EB0">
        <w:rPr>
          <w:rFonts w:ascii="宋体" w:hAnsi="宋体" w:hint="eastAsia"/>
          <w:b/>
          <w:sz w:val="36"/>
          <w:szCs w:val="36"/>
        </w:rPr>
        <w:t>高青县公开招聘房管协理员报名表</w:t>
      </w:r>
    </w:p>
    <w:p w:rsidR="005A7777" w:rsidRDefault="005A7777" w:rsidP="00272CB1">
      <w:pPr>
        <w:rPr>
          <w:rFonts w:ascii="仿宋" w:eastAsia="仿宋" w:hAnsi="仿宋"/>
          <w:sz w:val="28"/>
          <w:szCs w:val="28"/>
        </w:rPr>
      </w:pPr>
    </w:p>
    <w:p w:rsidR="005A7777" w:rsidRPr="00C474F6" w:rsidRDefault="005A7777" w:rsidP="00272CB1">
      <w:pPr>
        <w:rPr>
          <w:rFonts w:ascii="仿宋" w:eastAsia="仿宋" w:hAnsi="仿宋"/>
          <w:sz w:val="28"/>
          <w:szCs w:val="28"/>
        </w:rPr>
      </w:pPr>
      <w:r w:rsidRPr="00C474F6">
        <w:rPr>
          <w:rFonts w:ascii="仿宋" w:eastAsia="仿宋" w:hAnsi="仿宋" w:hint="eastAsia"/>
          <w:sz w:val="28"/>
          <w:szCs w:val="28"/>
        </w:rPr>
        <w:t>报名序号：</w:t>
      </w:r>
      <w:r w:rsidRPr="00C474F6">
        <w:rPr>
          <w:rFonts w:ascii="仿宋" w:eastAsia="仿宋" w:hAnsi="仿宋"/>
          <w:sz w:val="28"/>
          <w:szCs w:val="28"/>
        </w:rPr>
        <w:t xml:space="preserve">                            </w:t>
      </w:r>
      <w:r w:rsidRPr="00C474F6">
        <w:rPr>
          <w:rFonts w:ascii="仿宋" w:eastAsia="仿宋" w:hAnsi="仿宋" w:hint="eastAsia"/>
          <w:sz w:val="28"/>
          <w:szCs w:val="28"/>
        </w:rPr>
        <w:t>填报时间：</w:t>
      </w:r>
      <w:r w:rsidRPr="00C474F6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6</w:t>
      </w:r>
      <w:r w:rsidRPr="00C474F6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C474F6">
        <w:rPr>
          <w:rFonts w:ascii="仿宋" w:eastAsia="仿宋" w:hAnsi="仿宋" w:hint="eastAsia"/>
          <w:sz w:val="28"/>
          <w:szCs w:val="28"/>
        </w:rPr>
        <w:t>月</w:t>
      </w:r>
      <w:r w:rsidRPr="00C474F6">
        <w:rPr>
          <w:rFonts w:ascii="仿宋" w:eastAsia="仿宋" w:hAnsi="仿宋"/>
          <w:sz w:val="28"/>
          <w:szCs w:val="28"/>
        </w:rPr>
        <w:t xml:space="preserve">  </w:t>
      </w:r>
      <w:r w:rsidRPr="00C474F6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 w:rsidR="005A7777" w:rsidRPr="00C474F6" w:rsidTr="002468AE">
        <w:tc>
          <w:tcPr>
            <w:tcW w:w="1188" w:type="dxa"/>
          </w:tcPr>
          <w:p w:rsidR="005A7777" w:rsidRPr="00C474F6" w:rsidRDefault="005A7777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5A7777" w:rsidRPr="00C474F6" w:rsidRDefault="005A7777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A7777" w:rsidRPr="00C474F6" w:rsidRDefault="005A7777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 w:rsidR="005A7777" w:rsidRPr="00C474F6" w:rsidRDefault="005A7777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A7777" w:rsidRPr="00C474F6" w:rsidRDefault="005A7777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</w:tcPr>
          <w:p w:rsidR="005A7777" w:rsidRPr="00C474F6" w:rsidRDefault="005A7777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5A7777" w:rsidRPr="00C474F6" w:rsidRDefault="005A7777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A7777" w:rsidRPr="00C474F6" w:rsidRDefault="005A7777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1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寸</w:t>
            </w:r>
          </w:p>
          <w:p w:rsidR="005A7777" w:rsidRPr="00C474F6" w:rsidRDefault="005A7777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5A7777" w:rsidRPr="00C474F6" w:rsidTr="002468AE">
        <w:tc>
          <w:tcPr>
            <w:tcW w:w="1188" w:type="dxa"/>
            <w:vAlign w:val="center"/>
          </w:tcPr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1800" w:type="dxa"/>
            <w:vAlign w:val="center"/>
          </w:tcPr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 w:rsidR="005A7777" w:rsidRPr="00C474F6" w:rsidRDefault="005A7777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5A7777" w:rsidRPr="00C474F6" w:rsidRDefault="005A7777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77" w:rsidRPr="00C474F6" w:rsidTr="002468AE">
        <w:tc>
          <w:tcPr>
            <w:tcW w:w="1188" w:type="dxa"/>
            <w:vAlign w:val="center"/>
          </w:tcPr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800" w:type="dxa"/>
            <w:vAlign w:val="center"/>
          </w:tcPr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5A7777" w:rsidRPr="00C474F6" w:rsidRDefault="005A7777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 w:rsidR="005A7777" w:rsidRPr="00C474F6" w:rsidRDefault="005A7777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5A7777" w:rsidRPr="00C474F6" w:rsidRDefault="005A7777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77" w:rsidRPr="00C474F6" w:rsidTr="002468AE">
        <w:trPr>
          <w:trHeight w:val="806"/>
        </w:trPr>
        <w:tc>
          <w:tcPr>
            <w:tcW w:w="1188" w:type="dxa"/>
            <w:vAlign w:val="center"/>
          </w:tcPr>
          <w:p w:rsidR="005A7777" w:rsidRPr="00C474F6" w:rsidRDefault="005A7777" w:rsidP="002468AE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</w:tcPr>
          <w:p w:rsidR="005A7777" w:rsidRPr="00C474F6" w:rsidRDefault="005A7777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7777" w:rsidRPr="00C474F6" w:rsidRDefault="005A7777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880" w:type="dxa"/>
            <w:gridSpan w:val="2"/>
          </w:tcPr>
          <w:p w:rsidR="005A7777" w:rsidRPr="00C474F6" w:rsidRDefault="005A7777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77" w:rsidRPr="00C474F6" w:rsidTr="002468AE">
        <w:trPr>
          <w:trHeight w:val="832"/>
        </w:trPr>
        <w:tc>
          <w:tcPr>
            <w:tcW w:w="1188" w:type="dxa"/>
            <w:vAlign w:val="center"/>
          </w:tcPr>
          <w:p w:rsidR="005A7777" w:rsidRDefault="005A7777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5A7777" w:rsidRPr="00C474F6" w:rsidRDefault="005A7777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3600" w:type="dxa"/>
            <w:gridSpan w:val="3"/>
            <w:vAlign w:val="center"/>
          </w:tcPr>
          <w:p w:rsidR="005A7777" w:rsidRPr="00C474F6" w:rsidRDefault="005A7777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7777" w:rsidRPr="00C474F6" w:rsidRDefault="005A7777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vAlign w:val="center"/>
          </w:tcPr>
          <w:p w:rsidR="005A7777" w:rsidRPr="00C474F6" w:rsidRDefault="005A7777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77" w:rsidRPr="00C474F6" w:rsidTr="002468AE">
        <w:trPr>
          <w:trHeight w:val="816"/>
        </w:trPr>
        <w:tc>
          <w:tcPr>
            <w:tcW w:w="1188" w:type="dxa"/>
            <w:vAlign w:val="center"/>
          </w:tcPr>
          <w:p w:rsidR="005A7777" w:rsidRPr="00C474F6" w:rsidRDefault="005A7777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3600" w:type="dxa"/>
            <w:gridSpan w:val="3"/>
            <w:vAlign w:val="center"/>
          </w:tcPr>
          <w:p w:rsidR="005A7777" w:rsidRPr="00C474F6" w:rsidRDefault="005A7777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7777" w:rsidRPr="00C474F6" w:rsidRDefault="005A7777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880" w:type="dxa"/>
            <w:gridSpan w:val="2"/>
            <w:vAlign w:val="center"/>
          </w:tcPr>
          <w:p w:rsidR="005A7777" w:rsidRPr="00C474F6" w:rsidRDefault="005A7777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77" w:rsidRPr="00C474F6" w:rsidTr="002468AE">
        <w:trPr>
          <w:trHeight w:val="640"/>
        </w:trPr>
        <w:tc>
          <w:tcPr>
            <w:tcW w:w="1188" w:type="dxa"/>
            <w:vAlign w:val="center"/>
          </w:tcPr>
          <w:p w:rsidR="005A7777" w:rsidRPr="00C474F6" w:rsidRDefault="005A7777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户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籍</w:t>
            </w:r>
          </w:p>
          <w:p w:rsidR="005A7777" w:rsidRPr="00C474F6" w:rsidRDefault="005A7777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vAlign w:val="center"/>
          </w:tcPr>
          <w:p w:rsidR="005A7777" w:rsidRPr="00C474F6" w:rsidRDefault="005A7777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镇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街道</w:t>
            </w:r>
          </w:p>
        </w:tc>
      </w:tr>
      <w:tr w:rsidR="005A7777" w:rsidRPr="00C474F6" w:rsidTr="002468AE">
        <w:trPr>
          <w:trHeight w:val="2090"/>
        </w:trPr>
        <w:tc>
          <w:tcPr>
            <w:tcW w:w="1188" w:type="dxa"/>
            <w:vAlign w:val="center"/>
          </w:tcPr>
          <w:p w:rsidR="005A7777" w:rsidRPr="00C474F6" w:rsidRDefault="005A7777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5A7777" w:rsidRPr="00C474F6" w:rsidRDefault="005A7777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77" w:rsidRPr="00C474F6" w:rsidRDefault="005A7777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</w:tcPr>
          <w:p w:rsidR="005A7777" w:rsidRPr="00C474F6" w:rsidRDefault="005A7777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77" w:rsidRPr="00C474F6" w:rsidTr="002468AE">
        <w:trPr>
          <w:trHeight w:val="1986"/>
        </w:trPr>
        <w:tc>
          <w:tcPr>
            <w:tcW w:w="1188" w:type="dxa"/>
            <w:vAlign w:val="center"/>
          </w:tcPr>
          <w:p w:rsidR="005A7777" w:rsidRPr="00C474F6" w:rsidRDefault="005A7777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vAlign w:val="center"/>
          </w:tcPr>
          <w:p w:rsidR="005A7777" w:rsidRPr="00C474F6" w:rsidRDefault="005A7777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77" w:rsidRPr="00C474F6" w:rsidTr="002468AE">
        <w:trPr>
          <w:trHeight w:val="1844"/>
        </w:trPr>
        <w:tc>
          <w:tcPr>
            <w:tcW w:w="1188" w:type="dxa"/>
            <w:vAlign w:val="center"/>
          </w:tcPr>
          <w:p w:rsidR="005A7777" w:rsidRPr="00C474F6" w:rsidRDefault="005A7777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</w:p>
          <w:p w:rsidR="005A7777" w:rsidRPr="00C474F6" w:rsidRDefault="005A7777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5A7777" w:rsidRPr="00C474F6" w:rsidRDefault="005A7777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 w:rsidR="005A7777" w:rsidRPr="00C474F6" w:rsidRDefault="005A7777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77" w:rsidRPr="00C474F6" w:rsidRDefault="005A7777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字：</w:t>
            </w:r>
          </w:p>
          <w:p w:rsidR="005A7777" w:rsidRPr="00C474F6" w:rsidRDefault="005A7777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2016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5A7777" w:rsidRDefault="005A7777"/>
    <w:sectPr w:rsidR="005A7777" w:rsidSect="00AF4D67">
      <w:headerReference w:type="default" r:id="rId6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77" w:rsidRDefault="005A7777" w:rsidP="00272CB1">
      <w:r>
        <w:separator/>
      </w:r>
    </w:p>
  </w:endnote>
  <w:endnote w:type="continuationSeparator" w:id="0">
    <w:p w:rsidR="005A7777" w:rsidRDefault="005A7777" w:rsidP="0027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77" w:rsidRDefault="005A7777" w:rsidP="00272CB1">
      <w:r>
        <w:separator/>
      </w:r>
    </w:p>
  </w:footnote>
  <w:footnote w:type="continuationSeparator" w:id="0">
    <w:p w:rsidR="005A7777" w:rsidRDefault="005A7777" w:rsidP="0027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77" w:rsidRDefault="005A777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CB1"/>
    <w:rsid w:val="00001D44"/>
    <w:rsid w:val="00143851"/>
    <w:rsid w:val="001569A1"/>
    <w:rsid w:val="002468AE"/>
    <w:rsid w:val="00272CB1"/>
    <w:rsid w:val="00316EB0"/>
    <w:rsid w:val="003773D1"/>
    <w:rsid w:val="003B5861"/>
    <w:rsid w:val="003D260B"/>
    <w:rsid w:val="00485537"/>
    <w:rsid w:val="005A7777"/>
    <w:rsid w:val="00611FC8"/>
    <w:rsid w:val="006C3108"/>
    <w:rsid w:val="007A11F5"/>
    <w:rsid w:val="00857B00"/>
    <w:rsid w:val="00887776"/>
    <w:rsid w:val="009571EA"/>
    <w:rsid w:val="00983F89"/>
    <w:rsid w:val="00AB651C"/>
    <w:rsid w:val="00AC7D6F"/>
    <w:rsid w:val="00AF4D67"/>
    <w:rsid w:val="00C474F6"/>
    <w:rsid w:val="00C63A22"/>
    <w:rsid w:val="00D30E56"/>
    <w:rsid w:val="00FA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B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2CB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72CB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C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</Words>
  <Characters>257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AutoBVT</cp:lastModifiedBy>
  <cp:revision>7</cp:revision>
  <dcterms:created xsi:type="dcterms:W3CDTF">2016-07-27T07:53:00Z</dcterms:created>
  <dcterms:modified xsi:type="dcterms:W3CDTF">2016-11-16T01:14:00Z</dcterms:modified>
</cp:coreProperties>
</file>