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5" w:rsidRDefault="00A15C15">
      <w:pPr>
        <w:spacing w:line="500" w:lineRule="exact"/>
        <w:jc w:val="left"/>
        <w:rPr>
          <w:rFonts w:ascii="FangSong_GB2312" w:eastAsia="FangSong_GB2312" w:hAnsi="Simang"/>
          <w:sz w:val="32"/>
          <w:szCs w:val="32"/>
        </w:rPr>
      </w:pPr>
      <w:r>
        <w:rPr>
          <w:rFonts w:ascii="FangSong_GB2312" w:eastAsia="FangSong_GB2312" w:hAnsi="Simang" w:hint="eastAsia"/>
          <w:sz w:val="32"/>
          <w:szCs w:val="32"/>
        </w:rPr>
        <w:t>附件</w:t>
      </w:r>
    </w:p>
    <w:p w:rsidR="00A15C15" w:rsidRDefault="00A15C15">
      <w:pPr>
        <w:spacing w:line="500" w:lineRule="exact"/>
        <w:jc w:val="center"/>
        <w:rPr>
          <w:rFonts w:ascii="FangSong_GB2312" w:eastAsia="FangSong_GB2312"/>
          <w:b/>
          <w:bCs/>
          <w:sz w:val="44"/>
          <w:szCs w:val="44"/>
        </w:rPr>
      </w:pPr>
      <w:r>
        <w:rPr>
          <w:rFonts w:ascii="FangSong_GB2312" w:eastAsia="FangSong_GB2312" w:hint="eastAsia"/>
          <w:b/>
          <w:bCs/>
          <w:sz w:val="44"/>
          <w:szCs w:val="44"/>
        </w:rPr>
        <w:t>南宁市博物馆招聘编外人员报名登记表</w:t>
      </w:r>
    </w:p>
    <w:p w:rsidR="00A15C15" w:rsidRDefault="00A15C15">
      <w:pPr>
        <w:spacing w:line="400" w:lineRule="exact"/>
        <w:rPr>
          <w:rFonts w:ascii="FangSong_GB2312" w:eastAsia="FangSong_GB2312"/>
          <w:sz w:val="32"/>
          <w:szCs w:val="3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381"/>
        <w:gridCol w:w="669"/>
        <w:gridCol w:w="420"/>
        <w:gridCol w:w="775"/>
        <w:gridCol w:w="846"/>
        <w:gridCol w:w="735"/>
        <w:gridCol w:w="689"/>
        <w:gridCol w:w="420"/>
        <w:gridCol w:w="1101"/>
        <w:gridCol w:w="1158"/>
        <w:gridCol w:w="1784"/>
      </w:tblGrid>
      <w:tr w:rsidR="00A15C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性别</w:t>
            </w:r>
          </w:p>
        </w:tc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照</w:t>
            </w:r>
          </w:p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片</w:t>
            </w:r>
          </w:p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（小一寸）</w:t>
            </w:r>
          </w:p>
        </w:tc>
      </w:tr>
      <w:tr w:rsidR="00A15C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学位</w:t>
            </w:r>
          </w:p>
        </w:tc>
        <w:tc>
          <w:tcPr>
            <w:tcW w:w="1424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户口所在地</w:t>
            </w:r>
          </w:p>
        </w:tc>
        <w:tc>
          <w:tcPr>
            <w:tcW w:w="1158" w:type="dxa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</w:tr>
      <w:tr w:rsidR="00A15C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A15C15" w:rsidRDefault="00A15C15">
            <w:pPr>
              <w:spacing w:line="28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政治面貌</w:t>
            </w:r>
          </w:p>
        </w:tc>
        <w:tc>
          <w:tcPr>
            <w:tcW w:w="1089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应聘岗位</w:t>
            </w:r>
          </w:p>
        </w:tc>
        <w:tc>
          <w:tcPr>
            <w:tcW w:w="4103" w:type="dxa"/>
            <w:gridSpan w:val="5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</w:tr>
      <w:tr w:rsidR="00A15C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毕业时间</w:t>
            </w:r>
          </w:p>
        </w:tc>
        <w:tc>
          <w:tcPr>
            <w:tcW w:w="2710" w:type="dxa"/>
            <w:gridSpan w:val="4"/>
            <w:vAlign w:val="center"/>
          </w:tcPr>
          <w:p w:rsidR="00A15C15" w:rsidRDefault="00A15C15">
            <w:pPr>
              <w:spacing w:line="400" w:lineRule="exact"/>
              <w:jc w:val="right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所学专业</w:t>
            </w:r>
          </w:p>
        </w:tc>
        <w:tc>
          <w:tcPr>
            <w:tcW w:w="2679" w:type="dxa"/>
            <w:gridSpan w:val="3"/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</w:tr>
      <w:tr w:rsidR="00A15C15">
        <w:trPr>
          <w:cantSplit/>
          <w:trHeight w:val="689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毕业院校</w:t>
            </w:r>
          </w:p>
        </w:tc>
        <w:tc>
          <w:tcPr>
            <w:tcW w:w="8597" w:type="dxa"/>
            <w:gridSpan w:val="10"/>
            <w:tcBorders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</w:tr>
      <w:tr w:rsidR="00A15C15">
        <w:trPr>
          <w:cantSplit/>
          <w:trHeight w:val="679"/>
          <w:jc w:val="center"/>
        </w:trPr>
        <w:tc>
          <w:tcPr>
            <w:tcW w:w="1944" w:type="dxa"/>
            <w:gridSpan w:val="3"/>
            <w:tcBorders>
              <w:lef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联系方式</w:t>
            </w:r>
          </w:p>
        </w:tc>
        <w:tc>
          <w:tcPr>
            <w:tcW w:w="7928" w:type="dxa"/>
            <w:gridSpan w:val="9"/>
            <w:tcBorders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</w:tr>
      <w:tr w:rsidR="00A15C15">
        <w:trPr>
          <w:cantSplit/>
          <w:trHeight w:val="6026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jc w:val="center"/>
              <w:rPr>
                <w:rFonts w:ascii="FangSong_GB2312" w:eastAsia="FangSong_GB2312" w:hAnsi="Simang"/>
                <w:sz w:val="32"/>
                <w:szCs w:val="32"/>
              </w:rPr>
            </w:pPr>
            <w:r>
              <w:rPr>
                <w:rFonts w:ascii="FangSong_GB2312" w:eastAsia="FangSong_GB2312" w:hAnsi="Simang" w:hint="eastAsia"/>
                <w:sz w:val="32"/>
                <w:szCs w:val="32"/>
              </w:rPr>
              <w:t>学习实践工作经历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A15C15" w:rsidRDefault="00A15C15">
            <w:pPr>
              <w:spacing w:line="400" w:lineRule="exact"/>
              <w:rPr>
                <w:rFonts w:ascii="FangSong_GB2312" w:eastAsia="FangSong_GB2312" w:hAnsi="Simang"/>
                <w:sz w:val="32"/>
                <w:szCs w:val="32"/>
              </w:rPr>
            </w:pPr>
          </w:p>
        </w:tc>
      </w:tr>
    </w:tbl>
    <w:p w:rsidR="00A15C15" w:rsidRDefault="00A15C15" w:rsidP="00E72D4C">
      <w:pPr>
        <w:spacing w:line="320" w:lineRule="exact"/>
        <w:ind w:right="42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注：填写时字迹应规范，勿用潦草字。</w:t>
      </w:r>
    </w:p>
    <w:sectPr w:rsidR="00A15C15" w:rsidSect="00B4628A">
      <w:footerReference w:type="default" r:id="rId6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15" w:rsidRDefault="00A15C15" w:rsidP="00B4628A">
      <w:r>
        <w:separator/>
      </w:r>
    </w:p>
  </w:endnote>
  <w:endnote w:type="continuationSeparator" w:id="0">
    <w:p w:rsidR="00A15C15" w:rsidRDefault="00A15C15" w:rsidP="00B4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15" w:rsidRDefault="00A15C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A15C15" w:rsidRDefault="00A15C15">
                <w:pPr>
                  <w:snapToGrid w:val="0"/>
                  <w:rPr>
                    <w:sz w:val="18"/>
                  </w:rPr>
                </w:pPr>
                <w:r>
                  <w:rPr>
                    <w:rFonts w:ascii="Simang" w:hAnsi="Simang" w:cs="Simang"/>
                    <w:sz w:val="28"/>
                    <w:szCs w:val="28"/>
                  </w:rPr>
                  <w:fldChar w:fldCharType="begin"/>
                </w:r>
                <w:r>
                  <w:rPr>
                    <w:rFonts w:ascii="Simang" w:hAnsi="Simang" w:cs="Simang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ang" w:hAnsi="Simang" w:cs="Simang"/>
                    <w:sz w:val="28"/>
                    <w:szCs w:val="28"/>
                  </w:rPr>
                  <w:fldChar w:fldCharType="separate"/>
                </w:r>
                <w:r w:rsidRPr="00E72D4C">
                  <w:rPr>
                    <w:noProof/>
                  </w:rPr>
                  <w:t>- 1 -</w:t>
                </w:r>
                <w:r>
                  <w:rPr>
                    <w:rFonts w:ascii="Simang" w:hAnsi="Simang" w:cs="Simang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15" w:rsidRDefault="00A15C15" w:rsidP="00B4628A">
      <w:r>
        <w:separator/>
      </w:r>
    </w:p>
  </w:footnote>
  <w:footnote w:type="continuationSeparator" w:id="0">
    <w:p w:rsidR="00A15C15" w:rsidRDefault="00A15C15" w:rsidP="00B46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942"/>
    <w:rsid w:val="00010FA5"/>
    <w:rsid w:val="00034080"/>
    <w:rsid w:val="000524C3"/>
    <w:rsid w:val="00157548"/>
    <w:rsid w:val="001775D9"/>
    <w:rsid w:val="00204F0F"/>
    <w:rsid w:val="00213203"/>
    <w:rsid w:val="00243AA4"/>
    <w:rsid w:val="00286716"/>
    <w:rsid w:val="00287B68"/>
    <w:rsid w:val="002D0E9D"/>
    <w:rsid w:val="003A6F86"/>
    <w:rsid w:val="003D0E76"/>
    <w:rsid w:val="003F4369"/>
    <w:rsid w:val="00405BCD"/>
    <w:rsid w:val="00442FC3"/>
    <w:rsid w:val="0047062E"/>
    <w:rsid w:val="004B0A0F"/>
    <w:rsid w:val="0050373A"/>
    <w:rsid w:val="0057725F"/>
    <w:rsid w:val="005C0037"/>
    <w:rsid w:val="005E6E60"/>
    <w:rsid w:val="006133AC"/>
    <w:rsid w:val="00626058"/>
    <w:rsid w:val="0068219E"/>
    <w:rsid w:val="00692ED1"/>
    <w:rsid w:val="006A0251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442BC"/>
    <w:rsid w:val="00995206"/>
    <w:rsid w:val="00996719"/>
    <w:rsid w:val="00A15C15"/>
    <w:rsid w:val="00A45F81"/>
    <w:rsid w:val="00A769E9"/>
    <w:rsid w:val="00B160D9"/>
    <w:rsid w:val="00B420DA"/>
    <w:rsid w:val="00B4628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D20A43"/>
    <w:rsid w:val="00DA1DCE"/>
    <w:rsid w:val="00DD22B7"/>
    <w:rsid w:val="00DD65AA"/>
    <w:rsid w:val="00DE1596"/>
    <w:rsid w:val="00E21309"/>
    <w:rsid w:val="00E7032F"/>
    <w:rsid w:val="00E72D4C"/>
    <w:rsid w:val="00EC426A"/>
    <w:rsid w:val="00ED08EE"/>
    <w:rsid w:val="00EE5F27"/>
    <w:rsid w:val="00F46E05"/>
    <w:rsid w:val="00FB1418"/>
    <w:rsid w:val="047B337B"/>
    <w:rsid w:val="051F6427"/>
    <w:rsid w:val="0C6F0066"/>
    <w:rsid w:val="0E4013C1"/>
    <w:rsid w:val="0F423BB4"/>
    <w:rsid w:val="166410B9"/>
    <w:rsid w:val="18644082"/>
    <w:rsid w:val="1A65635A"/>
    <w:rsid w:val="1EB507A7"/>
    <w:rsid w:val="205378E2"/>
    <w:rsid w:val="2B1846AD"/>
    <w:rsid w:val="2D022473"/>
    <w:rsid w:val="2F316DEA"/>
    <w:rsid w:val="2F870842"/>
    <w:rsid w:val="32F63891"/>
    <w:rsid w:val="36BD78A8"/>
    <w:rsid w:val="3D8F6184"/>
    <w:rsid w:val="49DC326C"/>
    <w:rsid w:val="505633F1"/>
    <w:rsid w:val="53E358F0"/>
    <w:rsid w:val="54EA0649"/>
    <w:rsid w:val="558D0F34"/>
    <w:rsid w:val="56165612"/>
    <w:rsid w:val="598E04C6"/>
    <w:rsid w:val="5B090FDA"/>
    <w:rsid w:val="5B8D405C"/>
    <w:rsid w:val="5CFF3E7F"/>
    <w:rsid w:val="5EF223D0"/>
    <w:rsid w:val="67C87DB9"/>
    <w:rsid w:val="682D76E2"/>
    <w:rsid w:val="6A166366"/>
    <w:rsid w:val="708B3FBB"/>
    <w:rsid w:val="720C7BC6"/>
    <w:rsid w:val="756A3634"/>
    <w:rsid w:val="77364090"/>
    <w:rsid w:val="7956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28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28A"/>
    <w:pPr>
      <w:widowControl/>
      <w:spacing w:before="480" w:line="276" w:lineRule="auto"/>
      <w:contextualSpacing/>
      <w:jc w:val="left"/>
      <w:outlineLvl w:val="0"/>
    </w:pPr>
    <w:rPr>
      <w:rFonts w:ascii="Cambria" w:hAnsi="Cambria" w:cs="Simum"/>
      <w:b/>
      <w:bCs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28A"/>
    <w:pPr>
      <w:widowControl/>
      <w:spacing w:before="200" w:line="276" w:lineRule="auto"/>
      <w:jc w:val="left"/>
      <w:outlineLvl w:val="1"/>
    </w:pPr>
    <w:rPr>
      <w:rFonts w:ascii="Cambria" w:hAnsi="Cambria" w:cs="Simum"/>
      <w:b/>
      <w:bCs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28A"/>
    <w:pPr>
      <w:widowControl/>
      <w:spacing w:before="200" w:line="271" w:lineRule="auto"/>
      <w:jc w:val="left"/>
      <w:outlineLvl w:val="2"/>
    </w:pPr>
    <w:rPr>
      <w:rFonts w:ascii="Cambria" w:hAnsi="Cambria" w:cs="Simum"/>
      <w:b/>
      <w:bCs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28A"/>
    <w:pPr>
      <w:widowControl/>
      <w:spacing w:before="200" w:line="276" w:lineRule="auto"/>
      <w:jc w:val="left"/>
      <w:outlineLvl w:val="3"/>
    </w:pPr>
    <w:rPr>
      <w:rFonts w:ascii="Cambria" w:hAnsi="Cambria" w:cs="Simum"/>
      <w:b/>
      <w:bCs/>
      <w:i/>
      <w:iCs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28A"/>
    <w:pPr>
      <w:widowControl/>
      <w:spacing w:before="200" w:line="276" w:lineRule="auto"/>
      <w:jc w:val="left"/>
      <w:outlineLvl w:val="4"/>
    </w:pPr>
    <w:rPr>
      <w:rFonts w:ascii="Cambria" w:hAnsi="Cambria" w:cs="Simum"/>
      <w:b/>
      <w:bCs/>
      <w:color w:val="7C7C7C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628A"/>
    <w:pPr>
      <w:widowControl/>
      <w:spacing w:line="271" w:lineRule="auto"/>
      <w:jc w:val="left"/>
      <w:outlineLvl w:val="5"/>
    </w:pPr>
    <w:rPr>
      <w:rFonts w:ascii="Cambria" w:hAnsi="Cambria" w:cs="Simum"/>
      <w:b/>
      <w:bCs/>
      <w:i/>
      <w:iCs/>
      <w:color w:val="7C7C7C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628A"/>
    <w:pPr>
      <w:widowControl/>
      <w:spacing w:line="276" w:lineRule="auto"/>
      <w:jc w:val="left"/>
      <w:outlineLvl w:val="6"/>
    </w:pPr>
    <w:rPr>
      <w:rFonts w:ascii="Cambria" w:hAnsi="Cambria" w:cs="Simum"/>
      <w:i/>
      <w:iCs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628A"/>
    <w:pPr>
      <w:widowControl/>
      <w:spacing w:line="276" w:lineRule="auto"/>
      <w:jc w:val="left"/>
      <w:outlineLvl w:val="7"/>
    </w:pPr>
    <w:rPr>
      <w:rFonts w:ascii="Cambria" w:hAnsi="Cambria" w:cs="Simum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628A"/>
    <w:pPr>
      <w:widowControl/>
      <w:spacing w:line="276" w:lineRule="auto"/>
      <w:jc w:val="left"/>
      <w:outlineLvl w:val="8"/>
    </w:pPr>
    <w:rPr>
      <w:rFonts w:ascii="Cambria" w:hAnsi="Cambria" w:cs="Simum"/>
      <w:i/>
      <w:iCs/>
      <w:spacing w:val="5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28A"/>
    <w:rPr>
      <w:rFonts w:ascii="Cambria" w:eastAsia="Simang" w:hAnsi="Cambria" w:cs="Simum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628A"/>
    <w:rPr>
      <w:rFonts w:ascii="Cambria" w:eastAsia="Simang" w:hAnsi="Cambria" w:cs="Simum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628A"/>
    <w:rPr>
      <w:rFonts w:ascii="Cambria" w:eastAsia="Simang" w:hAnsi="Cambria" w:cs="Simum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628A"/>
    <w:rPr>
      <w:rFonts w:ascii="Cambria" w:eastAsia="Simang" w:hAnsi="Cambria" w:cs="Simum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628A"/>
    <w:rPr>
      <w:rFonts w:ascii="Cambria" w:eastAsia="Simang" w:hAnsi="Cambria" w:cs="Simum"/>
      <w:b/>
      <w:bCs/>
      <w:color w:val="7C7C7C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628A"/>
    <w:rPr>
      <w:rFonts w:ascii="Cambria" w:eastAsia="Simang" w:hAnsi="Cambria" w:cs="Simum"/>
      <w:b/>
      <w:bCs/>
      <w:i/>
      <w:iCs/>
      <w:color w:val="7C7C7C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628A"/>
    <w:rPr>
      <w:rFonts w:ascii="Cambria" w:eastAsia="Simang" w:hAnsi="Cambria" w:cs="Simum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628A"/>
    <w:rPr>
      <w:rFonts w:ascii="Cambria" w:eastAsia="Simang" w:hAnsi="Cambria" w:cs="Simum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628A"/>
    <w:rPr>
      <w:rFonts w:ascii="Cambria" w:eastAsia="Simang" w:hAnsi="Cambria" w:cs="Simum"/>
      <w:i/>
      <w:iCs/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62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628A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62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7A47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28A"/>
    <w:pPr>
      <w:widowControl/>
      <w:spacing w:after="600" w:line="276" w:lineRule="auto"/>
      <w:jc w:val="left"/>
    </w:pPr>
    <w:rPr>
      <w:rFonts w:ascii="Cambria" w:hAnsi="Cambria" w:cs="Simum"/>
      <w:i/>
      <w:iCs/>
      <w:spacing w:val="13"/>
      <w:kern w:val="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628A"/>
    <w:rPr>
      <w:rFonts w:ascii="Cambria" w:eastAsia="Simang" w:hAnsi="Cambria" w:cs="Simum"/>
      <w:i/>
      <w:iCs/>
      <w:spacing w:val="13"/>
      <w:sz w:val="24"/>
      <w:szCs w:val="24"/>
    </w:rPr>
  </w:style>
  <w:style w:type="paragraph" w:styleId="NormalWeb">
    <w:name w:val="Normal (Web)"/>
    <w:basedOn w:val="Normal"/>
    <w:uiPriority w:val="99"/>
    <w:rsid w:val="00B4628A"/>
    <w:pPr>
      <w:widowControl/>
      <w:spacing w:before="100" w:beforeAutospacing="1" w:after="100" w:afterAutospacing="1"/>
      <w:jc w:val="left"/>
    </w:pPr>
    <w:rPr>
      <w:rFonts w:ascii="Simang" w:hAnsi="Simang" w:cs="Simang"/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4628A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Simum"/>
      <w:spacing w:val="5"/>
      <w:kern w:val="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4628A"/>
    <w:rPr>
      <w:rFonts w:ascii="Cambria" w:eastAsia="Simang" w:hAnsi="Cambria" w:cs="Simum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B4628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4628A"/>
    <w:rPr>
      <w:rFonts w:cs="Times New Roman"/>
      <w:b/>
      <w:i/>
      <w:spacing w:val="10"/>
      <w:shd w:val="clear" w:color="auto" w:fill="auto"/>
    </w:rPr>
  </w:style>
  <w:style w:type="paragraph" w:customStyle="1" w:styleId="1">
    <w:name w:val="无间隔1"/>
    <w:basedOn w:val="Normal"/>
    <w:uiPriority w:val="99"/>
    <w:rsid w:val="00B4628A"/>
    <w:pPr>
      <w:widowControl/>
      <w:jc w:val="left"/>
    </w:pPr>
    <w:rPr>
      <w:rFonts w:ascii="Calibri" w:hAnsi="Calibri" w:cs="Simum"/>
      <w:kern w:val="0"/>
      <w:sz w:val="22"/>
      <w:szCs w:val="22"/>
      <w:lang w:eastAsia="en-US"/>
    </w:rPr>
  </w:style>
  <w:style w:type="paragraph" w:customStyle="1" w:styleId="10">
    <w:name w:val="列出段落1"/>
    <w:basedOn w:val="Normal"/>
    <w:uiPriority w:val="99"/>
    <w:rsid w:val="00B4628A"/>
    <w:pPr>
      <w:widowControl/>
      <w:spacing w:after="200" w:line="276" w:lineRule="auto"/>
      <w:ind w:left="720"/>
      <w:contextualSpacing/>
      <w:jc w:val="left"/>
    </w:pPr>
    <w:rPr>
      <w:rFonts w:ascii="Calibri" w:hAnsi="Calibri" w:cs="Simum"/>
      <w:kern w:val="0"/>
      <w:sz w:val="22"/>
      <w:szCs w:val="22"/>
      <w:lang w:eastAsia="en-US"/>
    </w:rPr>
  </w:style>
  <w:style w:type="paragraph" w:customStyle="1" w:styleId="11">
    <w:name w:val="引用1"/>
    <w:basedOn w:val="Normal"/>
    <w:next w:val="Normal"/>
    <w:link w:val="Char"/>
    <w:uiPriority w:val="99"/>
    <w:rsid w:val="00B4628A"/>
    <w:pPr>
      <w:widowControl/>
      <w:spacing w:before="200" w:line="276" w:lineRule="auto"/>
      <w:ind w:left="360" w:right="360"/>
      <w:jc w:val="left"/>
    </w:pPr>
    <w:rPr>
      <w:rFonts w:ascii="Calibri" w:hAnsi="Calibri" w:cs="Simum"/>
      <w:i/>
      <w:iCs/>
      <w:kern w:val="0"/>
      <w:sz w:val="22"/>
      <w:szCs w:val="22"/>
      <w:lang w:eastAsia="en-US"/>
    </w:rPr>
  </w:style>
  <w:style w:type="paragraph" w:customStyle="1" w:styleId="12">
    <w:name w:val="明显引用1"/>
    <w:basedOn w:val="Normal"/>
    <w:next w:val="Normal"/>
    <w:link w:val="Char0"/>
    <w:uiPriority w:val="99"/>
    <w:rsid w:val="00B4628A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Simum"/>
      <w:b/>
      <w:bCs/>
      <w:i/>
      <w:iCs/>
      <w:kern w:val="0"/>
      <w:sz w:val="22"/>
      <w:szCs w:val="22"/>
      <w:lang w:eastAsia="en-US"/>
    </w:rPr>
  </w:style>
  <w:style w:type="paragraph" w:customStyle="1" w:styleId="TOC1">
    <w:name w:val="TOC 标题1"/>
    <w:basedOn w:val="Heading1"/>
    <w:next w:val="Normal"/>
    <w:uiPriority w:val="99"/>
    <w:rsid w:val="00B4628A"/>
    <w:pPr>
      <w:outlineLvl w:val="9"/>
    </w:pPr>
  </w:style>
  <w:style w:type="character" w:customStyle="1" w:styleId="Char">
    <w:name w:val="引用 Char"/>
    <w:basedOn w:val="DefaultParagraphFont"/>
    <w:link w:val="11"/>
    <w:uiPriority w:val="99"/>
    <w:locked/>
    <w:rsid w:val="00B4628A"/>
    <w:rPr>
      <w:rFonts w:cs="Times New Roman"/>
      <w:i/>
      <w:iCs/>
    </w:rPr>
  </w:style>
  <w:style w:type="character" w:customStyle="1" w:styleId="Char0">
    <w:name w:val="明显引用 Char"/>
    <w:basedOn w:val="DefaultParagraphFont"/>
    <w:link w:val="12"/>
    <w:uiPriority w:val="99"/>
    <w:locked/>
    <w:rsid w:val="00B4628A"/>
    <w:rPr>
      <w:rFonts w:cs="Times New Roman"/>
      <w:b/>
      <w:bCs/>
      <w:i/>
      <w:iCs/>
    </w:rPr>
  </w:style>
  <w:style w:type="character" w:customStyle="1" w:styleId="13">
    <w:name w:val="不明显强调1"/>
    <w:uiPriority w:val="99"/>
    <w:rsid w:val="00B4628A"/>
    <w:rPr>
      <w:i/>
    </w:rPr>
  </w:style>
  <w:style w:type="character" w:customStyle="1" w:styleId="14">
    <w:name w:val="明显强调1"/>
    <w:uiPriority w:val="99"/>
    <w:rsid w:val="00B4628A"/>
    <w:rPr>
      <w:b/>
    </w:rPr>
  </w:style>
  <w:style w:type="character" w:customStyle="1" w:styleId="15">
    <w:name w:val="不明显参考1"/>
    <w:uiPriority w:val="99"/>
    <w:rsid w:val="00B4628A"/>
    <w:rPr>
      <w:smallCaps/>
    </w:rPr>
  </w:style>
  <w:style w:type="character" w:customStyle="1" w:styleId="16">
    <w:name w:val="明显参考1"/>
    <w:uiPriority w:val="99"/>
    <w:rsid w:val="00B4628A"/>
    <w:rPr>
      <w:smallCaps/>
      <w:spacing w:val="5"/>
      <w:u w:val="single"/>
    </w:rPr>
  </w:style>
  <w:style w:type="character" w:customStyle="1" w:styleId="17">
    <w:name w:val="书籍标题1"/>
    <w:uiPriority w:val="99"/>
    <w:rsid w:val="00B4628A"/>
    <w:rPr>
      <w:i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subject/>
  <dc:creator>Windows 用户</dc:creator>
  <cp:keywords/>
  <dc:description/>
  <cp:lastModifiedBy>AutoBVT</cp:lastModifiedBy>
  <cp:revision>2</cp:revision>
  <cp:lastPrinted>2016-09-18T07:34:00Z</cp:lastPrinted>
  <dcterms:created xsi:type="dcterms:W3CDTF">2016-12-01T02:33:00Z</dcterms:created>
  <dcterms:modified xsi:type="dcterms:W3CDTF">2016-12-01T02:33:00Z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