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D" w:rsidRDefault="00DA478D">
      <w:pPr>
        <w:spacing w:line="59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屏山县县委组织部</w:t>
      </w:r>
      <w:r>
        <w:rPr>
          <w:rFonts w:ascii="方正小标宋简体" w:eastAsia="方正小标宋简体"/>
          <w:sz w:val="36"/>
          <w:szCs w:val="36"/>
        </w:rPr>
        <w:t>2016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pacing w:val="12"/>
          <w:sz w:val="36"/>
          <w:szCs w:val="36"/>
        </w:rPr>
        <w:t>公开考试选调机关工作人员</w:t>
      </w: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82"/>
        <w:gridCol w:w="77"/>
        <w:gridCol w:w="138"/>
        <w:gridCol w:w="496"/>
        <w:gridCol w:w="584"/>
        <w:gridCol w:w="1089"/>
        <w:gridCol w:w="976"/>
        <w:gridCol w:w="275"/>
        <w:gridCol w:w="645"/>
        <w:gridCol w:w="435"/>
        <w:gridCol w:w="1260"/>
        <w:gridCol w:w="900"/>
        <w:gridCol w:w="1294"/>
      </w:tblGrid>
      <w:tr w:rsidR="00DA478D">
        <w:trPr>
          <w:cantSplit/>
        </w:trPr>
        <w:tc>
          <w:tcPr>
            <w:tcW w:w="10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一寸</w:t>
            </w:r>
          </w:p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</w:t>
            </w:r>
          </w:p>
          <w:p w:rsidR="00DA478D" w:rsidRDefault="00DA478D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DA478D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</w:t>
            </w:r>
          </w:p>
        </w:tc>
        <w:tc>
          <w:tcPr>
            <w:tcW w:w="1260" w:type="dxa"/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DA478D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入党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1251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260" w:type="dxa"/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DA478D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熟悉何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1251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报考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职位</w:t>
            </w:r>
          </w:p>
        </w:tc>
        <w:tc>
          <w:tcPr>
            <w:tcW w:w="1260" w:type="dxa"/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DA478D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毕业院校及系专业</w:t>
            </w:r>
          </w:p>
        </w:tc>
        <w:tc>
          <w:tcPr>
            <w:tcW w:w="3420" w:type="dxa"/>
            <w:gridSpan w:val="5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260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294" w:type="dxa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906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  <w:tc>
          <w:tcPr>
            <w:tcW w:w="3420" w:type="dxa"/>
            <w:gridSpan w:val="5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194" w:type="dxa"/>
            <w:gridSpan w:val="2"/>
            <w:tcBorders>
              <w:right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7310"/>
        </w:trPr>
        <w:tc>
          <w:tcPr>
            <w:tcW w:w="8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始）</w:t>
            </w:r>
          </w:p>
        </w:tc>
        <w:tc>
          <w:tcPr>
            <w:tcW w:w="809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  <w:p w:rsidR="00DA478D" w:rsidRDefault="00DA478D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748"/>
        </w:trPr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奖惩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情况</w:t>
            </w:r>
          </w:p>
        </w:tc>
        <w:tc>
          <w:tcPr>
            <w:tcW w:w="816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770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有何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特长</w:t>
            </w:r>
          </w:p>
        </w:tc>
        <w:tc>
          <w:tcPr>
            <w:tcW w:w="8169" w:type="dxa"/>
            <w:gridSpan w:val="12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1067"/>
        </w:trPr>
        <w:tc>
          <w:tcPr>
            <w:tcW w:w="3177" w:type="dxa"/>
            <w:gridSpan w:val="7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何时受过何种培训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达到何种程度</w:t>
            </w:r>
          </w:p>
        </w:tc>
        <w:tc>
          <w:tcPr>
            <w:tcW w:w="5785" w:type="dxa"/>
            <w:gridSpan w:val="7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840"/>
        </w:trPr>
        <w:tc>
          <w:tcPr>
            <w:tcW w:w="711" w:type="dxa"/>
            <w:vMerge w:val="restart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主要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成员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及主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要社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会关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系</w:t>
            </w: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DA478D">
        <w:trPr>
          <w:cantSplit/>
          <w:trHeight w:val="543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配偶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543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子女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622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父亲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602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母亲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岳父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岳母</w:t>
            </w: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2258"/>
        </w:trPr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报考人员</w:t>
            </w:r>
          </w:p>
          <w:p w:rsidR="00DA478D" w:rsidRDefault="00DA478D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  <w:p w:rsidR="00DA478D" w:rsidRDefault="00DA478D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3442" w:type="dxa"/>
            <w:gridSpan w:val="7"/>
            <w:vAlign w:val="center"/>
          </w:tcPr>
          <w:p w:rsidR="00DA478D" w:rsidRDefault="00DA478D" w:rsidP="00DA478D">
            <w:pPr>
              <w:spacing w:line="600" w:lineRule="exact"/>
              <w:ind w:firstLineChars="1000" w:firstLine="31680"/>
              <w:rPr>
                <w:rFonts w:ascii="宋体"/>
                <w:sz w:val="22"/>
              </w:rPr>
            </w:pPr>
          </w:p>
          <w:p w:rsidR="00DA478D" w:rsidRDefault="00DA478D" w:rsidP="00DA478D">
            <w:pPr>
              <w:spacing w:line="600" w:lineRule="exact"/>
              <w:ind w:firstLineChars="1000" w:firstLine="316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4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组织人社部门意见</w:t>
            </w: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  <w:p w:rsidR="00DA478D" w:rsidRDefault="00DA478D" w:rsidP="00DA478D">
            <w:pPr>
              <w:spacing w:line="600" w:lineRule="exact"/>
              <w:ind w:firstLineChars="1000" w:firstLine="316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</w:tr>
      <w:tr w:rsidR="00DA478D">
        <w:trPr>
          <w:cantSplit/>
          <w:trHeight w:val="2190"/>
        </w:trPr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DA478D" w:rsidRDefault="00DA478D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资格审查结果</w:t>
            </w:r>
          </w:p>
        </w:tc>
        <w:tc>
          <w:tcPr>
            <w:tcW w:w="3442" w:type="dxa"/>
            <w:gridSpan w:val="7"/>
            <w:vAlign w:val="center"/>
          </w:tcPr>
          <w:p w:rsidR="00DA478D" w:rsidRDefault="00DA478D" w:rsidP="00DA478D">
            <w:pPr>
              <w:spacing w:line="600" w:lineRule="exact"/>
              <w:ind w:firstLineChars="600" w:firstLine="31680"/>
              <w:jc w:val="center"/>
              <w:rPr>
                <w:rFonts w:ascii="宋体"/>
                <w:sz w:val="22"/>
              </w:rPr>
            </w:pPr>
          </w:p>
          <w:p w:rsidR="00DA478D" w:rsidRDefault="00DA478D" w:rsidP="00DA478D">
            <w:pPr>
              <w:spacing w:line="600" w:lineRule="exact"/>
              <w:ind w:firstLineChars="600" w:firstLine="31680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  <w:tc>
          <w:tcPr>
            <w:tcW w:w="920" w:type="dxa"/>
            <w:gridSpan w:val="2"/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DA478D" w:rsidRDefault="00DA478D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478D">
        <w:trPr>
          <w:cantSplit/>
          <w:trHeight w:val="27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78D" w:rsidRDefault="00DA478D">
            <w:pPr>
              <w:spacing w:line="4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  <w:tc>
          <w:tcPr>
            <w:tcW w:w="825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78D" w:rsidRDefault="00DA478D">
            <w:pPr>
              <w:spacing w:line="440" w:lineRule="exact"/>
              <w:jc w:val="center"/>
              <w:rPr>
                <w:rFonts w:ascii="宋体"/>
                <w:sz w:val="22"/>
              </w:rPr>
            </w:pPr>
          </w:p>
        </w:tc>
      </w:tr>
    </w:tbl>
    <w:p w:rsidR="00DA478D" w:rsidRDefault="00DA478D"/>
    <w:sectPr w:rsidR="00DA478D" w:rsidSect="007E632C">
      <w:footerReference w:type="even" r:id="rId6"/>
      <w:footerReference w:type="default" r:id="rId7"/>
      <w:pgSz w:w="11906" w:h="16838"/>
      <w:pgMar w:top="1985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8D" w:rsidRDefault="00DA478D" w:rsidP="007E632C">
      <w:r>
        <w:separator/>
      </w:r>
    </w:p>
  </w:endnote>
  <w:endnote w:type="continuationSeparator" w:id="1">
    <w:p w:rsidR="00DA478D" w:rsidRDefault="00DA478D" w:rsidP="007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8D" w:rsidRDefault="00DA47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78D" w:rsidRDefault="00DA478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8D" w:rsidRDefault="00DA478D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- 1 -</w:t>
    </w:r>
    <w:r>
      <w:rPr>
        <w:rStyle w:val="PageNumber"/>
        <w:rFonts w:ascii="Times New Roman" w:hAnsi="Times New Roman"/>
        <w:sz w:val="28"/>
        <w:szCs w:val="28"/>
      </w:rPr>
      <w:fldChar w:fldCharType="end"/>
    </w:r>
  </w:p>
  <w:p w:rsidR="00DA478D" w:rsidRDefault="00DA478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8D" w:rsidRDefault="00DA478D" w:rsidP="007E632C">
      <w:r>
        <w:separator/>
      </w:r>
    </w:p>
  </w:footnote>
  <w:footnote w:type="continuationSeparator" w:id="1">
    <w:p w:rsidR="00DA478D" w:rsidRDefault="00DA478D" w:rsidP="007E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E178C3"/>
    <w:rsid w:val="00136B16"/>
    <w:rsid w:val="001D51DF"/>
    <w:rsid w:val="00292661"/>
    <w:rsid w:val="003360EE"/>
    <w:rsid w:val="00357E6C"/>
    <w:rsid w:val="00483A85"/>
    <w:rsid w:val="007E632C"/>
    <w:rsid w:val="008160CB"/>
    <w:rsid w:val="009F7D9B"/>
    <w:rsid w:val="00BF39DE"/>
    <w:rsid w:val="00CB344C"/>
    <w:rsid w:val="00DA478D"/>
    <w:rsid w:val="00F67725"/>
    <w:rsid w:val="00F9269F"/>
    <w:rsid w:val="00FD389A"/>
    <w:rsid w:val="00FF785D"/>
    <w:rsid w:val="11450E37"/>
    <w:rsid w:val="12D66BD7"/>
    <w:rsid w:val="14600BE3"/>
    <w:rsid w:val="325E5F2B"/>
    <w:rsid w:val="34F41C95"/>
    <w:rsid w:val="36E178C3"/>
    <w:rsid w:val="6458139D"/>
    <w:rsid w:val="6D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2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32C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32C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E632C"/>
    <w:rPr>
      <w:rFonts w:cs="Times New Roman"/>
    </w:rPr>
  </w:style>
  <w:style w:type="character" w:styleId="Hyperlink">
    <w:name w:val="Hyperlink"/>
    <w:basedOn w:val="DefaultParagraphFont"/>
    <w:uiPriority w:val="99"/>
    <w:rsid w:val="007E6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中共屏山县委组织部</dc:title>
  <dc:subject/>
  <dc:creator>Administrator</dc:creator>
  <cp:keywords/>
  <dc:description/>
  <cp:lastModifiedBy>wy51</cp:lastModifiedBy>
  <cp:revision>2</cp:revision>
  <cp:lastPrinted>2016-12-01T02:27:00Z</cp:lastPrinted>
  <dcterms:created xsi:type="dcterms:W3CDTF">2016-12-01T03:12:00Z</dcterms:created>
  <dcterms:modified xsi:type="dcterms:W3CDTF">2016-12-01T03:12:00Z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