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7C" w:rsidRPr="0055276E" w:rsidRDefault="00EB3D7C" w:rsidP="00CC383C">
      <w:pPr>
        <w:spacing w:line="500" w:lineRule="exact"/>
        <w:ind w:right="460"/>
        <w:rPr>
          <w:rFonts w:ascii="仿宋" w:eastAsia="仿宋" w:hAnsi="仿宋" w:cs="宋体"/>
          <w:sz w:val="32"/>
          <w:szCs w:val="32"/>
        </w:rPr>
      </w:pPr>
      <w:r w:rsidRPr="0055276E">
        <w:rPr>
          <w:rFonts w:ascii="仿宋" w:eastAsia="仿宋" w:hAnsi="仿宋" w:cs="宋体" w:hint="eastAsia"/>
          <w:sz w:val="32"/>
          <w:szCs w:val="32"/>
        </w:rPr>
        <w:t>附</w:t>
      </w:r>
      <w:r>
        <w:rPr>
          <w:rFonts w:ascii="仿宋" w:eastAsia="仿宋" w:hAnsi="仿宋" w:cs="宋体" w:hint="eastAsia"/>
          <w:sz w:val="32"/>
          <w:szCs w:val="32"/>
        </w:rPr>
        <w:t>表</w:t>
      </w:r>
      <w:r w:rsidRPr="0055276E">
        <w:rPr>
          <w:rFonts w:ascii="仿宋" w:eastAsia="仿宋" w:hAnsi="仿宋" w:cs="宋体"/>
          <w:sz w:val="32"/>
          <w:szCs w:val="32"/>
        </w:rPr>
        <w:t>1</w:t>
      </w:r>
      <w:r w:rsidRPr="0055276E">
        <w:rPr>
          <w:rFonts w:ascii="仿宋" w:eastAsia="仿宋" w:hAnsi="仿宋" w:cs="宋体" w:hint="eastAsia"/>
          <w:sz w:val="32"/>
          <w:szCs w:val="32"/>
        </w:rPr>
        <w:t>：</w:t>
      </w:r>
    </w:p>
    <w:p w:rsidR="00EB3D7C" w:rsidRDefault="00EB3D7C" w:rsidP="00CC383C"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20" w:lineRule="exact"/>
        <w:jc w:val="center"/>
        <w:rPr>
          <w:rFonts w:ascii="方正小标宋简体" w:eastAsia="方正小标宋简体" w:hAnsi="??" w:cs="宋体"/>
          <w:snapToGrid w:val="0"/>
          <w:kern w:val="0"/>
          <w:position w:val="-12"/>
          <w:szCs w:val="21"/>
        </w:rPr>
      </w:pPr>
      <w:r>
        <w:rPr>
          <w:rFonts w:ascii="方正小标宋简体" w:eastAsia="方正小标宋简体" w:hAnsi="宋体" w:cs="宋体" w:hint="eastAsia"/>
          <w:bCs/>
          <w:snapToGrid w:val="0"/>
          <w:kern w:val="0"/>
          <w:position w:val="-12"/>
          <w:sz w:val="36"/>
          <w:szCs w:val="36"/>
        </w:rPr>
        <w:t>河北公安警卫部队招收大学生报名登记表</w:t>
      </w:r>
    </w:p>
    <w:tbl>
      <w:tblPr>
        <w:tblW w:w="9375" w:type="dxa"/>
        <w:jc w:val="center"/>
        <w:tblCellMar>
          <w:left w:w="0" w:type="dxa"/>
          <w:right w:w="0" w:type="dxa"/>
        </w:tblCellMar>
        <w:tblLook w:val="00A0"/>
      </w:tblPr>
      <w:tblGrid>
        <w:gridCol w:w="953"/>
        <w:gridCol w:w="221"/>
        <w:gridCol w:w="726"/>
        <w:gridCol w:w="9"/>
        <w:gridCol w:w="345"/>
        <w:gridCol w:w="21"/>
        <w:gridCol w:w="174"/>
        <w:gridCol w:w="392"/>
        <w:gridCol w:w="29"/>
        <w:gridCol w:w="376"/>
        <w:gridCol w:w="621"/>
        <w:gridCol w:w="12"/>
        <w:gridCol w:w="501"/>
        <w:gridCol w:w="625"/>
        <w:gridCol w:w="515"/>
        <w:gridCol w:w="11"/>
        <w:gridCol w:w="381"/>
        <w:gridCol w:w="29"/>
        <w:gridCol w:w="140"/>
        <w:gridCol w:w="497"/>
        <w:gridCol w:w="177"/>
        <w:gridCol w:w="162"/>
        <w:gridCol w:w="680"/>
        <w:gridCol w:w="178"/>
        <w:gridCol w:w="1600"/>
      </w:tblGrid>
      <w:tr w:rsidR="00EB3D7C" w:rsidRPr="00291AC6" w:rsidTr="0055276E">
        <w:trPr>
          <w:trHeight w:val="585"/>
          <w:jc w:val="center"/>
        </w:trPr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??" w:hAnsi="??" w:cs="宋体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95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09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592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寸</w:t>
            </w:r>
          </w:p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彩色</w:t>
            </w:r>
          </w:p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EB3D7C" w:rsidRPr="00291AC6" w:rsidTr="0055276E">
        <w:trPr>
          <w:trHeight w:val="534"/>
          <w:jc w:val="center"/>
        </w:trPr>
        <w:tc>
          <w:tcPr>
            <w:tcW w:w="95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rFonts w:ascii="??" w:hAnsi="??" w:cs="宋体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  <w:r>
              <w:rPr>
                <w:rFonts w:ascii="??" w:hAnsi="??" w:cs="宋体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59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B3D7C" w:rsidRPr="00291AC6" w:rsidTr="0055276E">
        <w:trPr>
          <w:trHeight w:val="700"/>
          <w:jc w:val="center"/>
        </w:trPr>
        <w:tc>
          <w:tcPr>
            <w:tcW w:w="95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 w:rsidP="0055276E">
            <w:pPr>
              <w:widowControl/>
              <w:snapToGrid w:val="0"/>
              <w:spacing w:before="100" w:beforeAutospacing="1" w:after="100" w:afterAutospacing="1" w:line="180" w:lineRule="exac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入党</w:t>
            </w:r>
            <w:r>
              <w:rPr>
                <w:rFonts w:ascii="??" w:hAnsi="??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</w:t>
            </w:r>
            <w:r>
              <w:rPr>
                <w:rFonts w:ascii="??" w:hAnsi="??" w:cs="宋体"/>
                <w:kern w:val="0"/>
                <w:sz w:val="18"/>
                <w:szCs w:val="18"/>
              </w:rPr>
              <w:t>)</w:t>
            </w:r>
          </w:p>
          <w:p w:rsidR="00EB3D7C" w:rsidRDefault="00EB3D7C" w:rsidP="0055276E">
            <w:pPr>
              <w:widowControl/>
              <w:snapToGrid w:val="0"/>
              <w:spacing w:before="100" w:beforeAutospacing="1" w:after="100" w:afterAutospacing="1" w:line="240" w:lineRule="exac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高考生源地</w:t>
            </w:r>
          </w:p>
        </w:tc>
        <w:tc>
          <w:tcPr>
            <w:tcW w:w="259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B3D7C" w:rsidRPr="00291AC6" w:rsidTr="0055276E">
        <w:trPr>
          <w:trHeight w:val="522"/>
          <w:jc w:val="center"/>
        </w:trPr>
        <w:tc>
          <w:tcPr>
            <w:tcW w:w="190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Pr="001775D0" w:rsidRDefault="00EB3D7C" w:rsidP="001775D0">
            <w:pPr>
              <w:widowControl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ascii="宋体" w:cs="宋体"/>
                <w:spacing w:val="-10"/>
                <w:kern w:val="0"/>
                <w:sz w:val="18"/>
                <w:szCs w:val="18"/>
              </w:rPr>
            </w:pPr>
            <w:r w:rsidRPr="001775D0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毕业院校</w:t>
            </w:r>
            <w:r w:rsidRPr="001775D0"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  <w:t>(</w:t>
            </w:r>
            <w:r w:rsidRPr="001775D0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填到二级学院</w:t>
            </w:r>
            <w:r w:rsidRPr="001775D0"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247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B3D7C" w:rsidRDefault="00EB3D7C" w:rsidP="00BD4A6D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3D7C" w:rsidRDefault="00EB3D7C" w:rsidP="00BD4A6D">
            <w:pPr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066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 w:rsidP="00BD4A6D">
            <w:pPr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B3D7C" w:rsidRPr="00291AC6" w:rsidTr="0055276E">
        <w:trPr>
          <w:trHeight w:val="539"/>
          <w:jc w:val="center"/>
        </w:trPr>
        <w:tc>
          <w:tcPr>
            <w:tcW w:w="190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Pr="00F35B3A" w:rsidRDefault="00EB3D7C" w:rsidP="001775D0">
            <w:pPr>
              <w:widowControl/>
              <w:snapToGrid w:val="0"/>
              <w:spacing w:before="100" w:beforeAutospacing="1" w:after="100" w:afterAutospacing="1"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F35B3A">
              <w:rPr>
                <w:rFonts w:ascii="宋体" w:hAnsi="宋体" w:cs="宋体" w:hint="eastAsia"/>
                <w:kern w:val="0"/>
                <w:sz w:val="18"/>
                <w:szCs w:val="18"/>
              </w:rPr>
              <w:t>入学方式</w:t>
            </w:r>
          </w:p>
        </w:tc>
        <w:tc>
          <w:tcPr>
            <w:tcW w:w="3622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B3D7C" w:rsidRPr="00F35B3A" w:rsidRDefault="00EB3D7C" w:rsidP="00BD4A6D">
            <w:pPr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spacing w:val="-10"/>
                <w:kern w:val="0"/>
                <w:sz w:val="18"/>
                <w:szCs w:val="18"/>
              </w:rPr>
            </w:pPr>
            <w:r w:rsidRPr="00F35B3A">
              <w:rPr>
                <w:rFonts w:ascii="??" w:hAnsi="??" w:cs="宋体" w:hint="eastAsia"/>
                <w:spacing w:val="-10"/>
                <w:kern w:val="0"/>
                <w:sz w:val="18"/>
                <w:szCs w:val="18"/>
              </w:rPr>
              <w:t>普通高考生、文体特长加分生、专升</w:t>
            </w:r>
            <w:r w:rsidRPr="00F35B3A">
              <w:rPr>
                <w:rFonts w:ascii="??" w:hAnsi="??" w:cs="宋体"/>
                <w:spacing w:val="-10"/>
                <w:kern w:val="0"/>
                <w:sz w:val="18"/>
                <w:szCs w:val="18"/>
              </w:rPr>
              <w:t>/</w:t>
            </w:r>
            <w:r w:rsidRPr="00F35B3A">
              <w:rPr>
                <w:rFonts w:ascii="??" w:hAnsi="??" w:cs="宋体" w:hint="eastAsia"/>
                <w:spacing w:val="-10"/>
                <w:kern w:val="0"/>
                <w:sz w:val="18"/>
                <w:szCs w:val="18"/>
              </w:rPr>
              <w:t>接本、预科生</w:t>
            </w:r>
          </w:p>
        </w:tc>
        <w:tc>
          <w:tcPr>
            <w:tcW w:w="1386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3D7C" w:rsidRDefault="00EB3D7C" w:rsidP="00F35B3A">
            <w:pPr>
              <w:widowControl/>
              <w:ind w:firstLineChars="200" w:firstLine="360"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kern w:val="0"/>
                <w:sz w:val="18"/>
                <w:szCs w:val="18"/>
              </w:rPr>
              <w:t>录取批次</w:t>
            </w:r>
          </w:p>
        </w:tc>
        <w:tc>
          <w:tcPr>
            <w:tcW w:w="245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jc w:val="left"/>
              <w:rPr>
                <w:rFonts w:ascii="??" w:hAnsi="??" w:cs="宋体"/>
                <w:kern w:val="0"/>
                <w:sz w:val="18"/>
                <w:szCs w:val="18"/>
              </w:rPr>
            </w:pPr>
          </w:p>
        </w:tc>
      </w:tr>
      <w:tr w:rsidR="00EB3D7C" w:rsidRPr="00291AC6" w:rsidTr="0055276E">
        <w:trPr>
          <w:trHeight w:val="553"/>
          <w:jc w:val="center"/>
        </w:trPr>
        <w:tc>
          <w:tcPr>
            <w:tcW w:w="1909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学科名称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学习专业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</w:tr>
      <w:tr w:rsidR="00EB3D7C" w:rsidRPr="00291AC6" w:rsidTr="004163C1">
        <w:trPr>
          <w:trHeight w:val="482"/>
          <w:jc w:val="center"/>
        </w:trPr>
        <w:tc>
          <w:tcPr>
            <w:tcW w:w="95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??" w:hAnsi="??" w:cs="宋体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??" w:hAnsi="??" w:cs="宋体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制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高考成绩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毕业年月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</w:tr>
      <w:tr w:rsidR="00EB3D7C" w:rsidRPr="00291AC6" w:rsidTr="0055276E">
        <w:trPr>
          <w:trHeight w:val="458"/>
          <w:jc w:val="center"/>
        </w:trPr>
        <w:tc>
          <w:tcPr>
            <w:tcW w:w="95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B3D7C" w:rsidRDefault="00EB3D7C" w:rsidP="00AE48D5">
            <w:pPr>
              <w:widowControl/>
              <w:snapToGrid w:val="0"/>
              <w:spacing w:before="100" w:beforeAutospacing="1" w:after="100" w:afterAutospacing="1" w:line="240" w:lineRule="atLeas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3D7C" w:rsidRDefault="00EB3D7C" w:rsidP="004163C1">
            <w:pPr>
              <w:widowControl/>
              <w:snapToGrid w:val="0"/>
              <w:spacing w:before="100" w:beforeAutospacing="1" w:after="100" w:afterAutospacing="1" w:line="240" w:lineRule="atLeast"/>
              <w:ind w:firstLineChars="100" w:firstLine="180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kern w:val="0"/>
                <w:sz w:val="18"/>
                <w:szCs w:val="18"/>
              </w:rPr>
              <w:t>体重</w:t>
            </w:r>
          </w:p>
        </w:tc>
        <w:tc>
          <w:tcPr>
            <w:tcW w:w="1759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3D7C" w:rsidRDefault="00EB3D7C" w:rsidP="00AE48D5">
            <w:pPr>
              <w:widowControl/>
              <w:snapToGrid w:val="0"/>
              <w:spacing w:before="100" w:beforeAutospacing="1" w:after="100" w:afterAutospacing="1" w:line="240" w:lineRule="atLeas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3D7C" w:rsidRDefault="00EB3D7C" w:rsidP="006C1999">
            <w:pPr>
              <w:widowControl/>
              <w:snapToGrid w:val="0"/>
              <w:spacing w:before="100" w:beforeAutospacing="1" w:after="100" w:afterAutospacing="1" w:line="240" w:lineRule="atLeast"/>
              <w:ind w:firstLineChars="150" w:firstLine="270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kern w:val="0"/>
                <w:sz w:val="18"/>
                <w:szCs w:val="18"/>
              </w:rPr>
              <w:t>视力</w:t>
            </w:r>
          </w:p>
        </w:tc>
        <w:tc>
          <w:tcPr>
            <w:tcW w:w="3294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 w:rsidP="00AE48D5">
            <w:pPr>
              <w:widowControl/>
              <w:snapToGrid w:val="0"/>
              <w:spacing w:before="100" w:beforeAutospacing="1" w:after="100" w:afterAutospacing="1" w:line="240" w:lineRule="atLeas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 w:hint="eastAsia"/>
                <w:kern w:val="0"/>
                <w:sz w:val="18"/>
                <w:szCs w:val="18"/>
              </w:rPr>
              <w:t>左：右：</w:t>
            </w:r>
          </w:p>
        </w:tc>
      </w:tr>
      <w:tr w:rsidR="00EB3D7C" w:rsidRPr="00291AC6" w:rsidTr="0055276E">
        <w:trPr>
          <w:trHeight w:val="558"/>
          <w:jc w:val="center"/>
        </w:trPr>
        <w:tc>
          <w:tcPr>
            <w:tcW w:w="95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9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学位名称</w:t>
            </w:r>
          </w:p>
        </w:tc>
        <w:tc>
          <w:tcPr>
            <w:tcW w:w="2620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left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</w:tr>
      <w:tr w:rsidR="00EB3D7C" w:rsidRPr="00291AC6" w:rsidTr="0055276E">
        <w:trPr>
          <w:trHeight w:val="538"/>
          <w:jc w:val="center"/>
        </w:trPr>
        <w:tc>
          <w:tcPr>
            <w:tcW w:w="1174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必修课重修和补考累计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　　）门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补考不及格数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　　）门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是否留级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中途休学时　　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　　）个月</w:t>
            </w:r>
          </w:p>
        </w:tc>
      </w:tr>
      <w:tr w:rsidR="00EB3D7C" w:rsidRPr="00291AC6" w:rsidTr="004163C1">
        <w:trPr>
          <w:trHeight w:val="527"/>
          <w:jc w:val="center"/>
        </w:trPr>
        <w:tc>
          <w:tcPr>
            <w:tcW w:w="1174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383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</w:t>
            </w:r>
            <w:r>
              <w:rPr>
                <w:rFonts w:ascii="??" w:hAnsi="??" w:cs="宋体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话</w:t>
            </w:r>
          </w:p>
        </w:tc>
        <w:tc>
          <w:tcPr>
            <w:tcW w:w="3434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18"/>
                <w:szCs w:val="18"/>
              </w:rPr>
            </w:pPr>
            <w:r>
              <w:rPr>
                <w:rFonts w:ascii="??" w:hAnsi="??" w:cs="宋体"/>
                <w:kern w:val="0"/>
                <w:sz w:val="18"/>
                <w:szCs w:val="18"/>
              </w:rPr>
              <w:t> </w:t>
            </w:r>
          </w:p>
        </w:tc>
      </w:tr>
      <w:tr w:rsidR="00EB3D7C" w:rsidRPr="00291AC6" w:rsidTr="001C6A78">
        <w:trPr>
          <w:trHeight w:val="5106"/>
          <w:jc w:val="center"/>
        </w:trPr>
        <w:tc>
          <w:tcPr>
            <w:tcW w:w="953" w:type="dxa"/>
            <w:tcBorders>
              <w:top w:val="single" w:sz="8" w:space="0" w:color="auto"/>
              <w:left w:val="single" w:sz="12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Cs w:val="21"/>
              </w:rPr>
            </w:pPr>
            <w:r>
              <w:rPr>
                <w:rFonts w:ascii="??" w:hAnsi="??" w:cs="宋体" w:hint="eastAsia"/>
                <w:kern w:val="0"/>
                <w:szCs w:val="21"/>
              </w:rPr>
              <w:t>个</w:t>
            </w:r>
          </w:p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Cs w:val="21"/>
              </w:rPr>
            </w:pPr>
            <w:r>
              <w:rPr>
                <w:rFonts w:ascii="??" w:hAnsi="??" w:cs="宋体" w:hint="eastAsia"/>
                <w:kern w:val="0"/>
                <w:szCs w:val="21"/>
              </w:rPr>
              <w:t>人</w:t>
            </w:r>
          </w:p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Cs w:val="21"/>
              </w:rPr>
            </w:pPr>
            <w:r>
              <w:rPr>
                <w:rFonts w:ascii="??" w:hAnsi="??" w:cs="宋体" w:hint="eastAsia"/>
                <w:kern w:val="0"/>
                <w:szCs w:val="21"/>
              </w:rPr>
              <w:t>简</w:t>
            </w:r>
          </w:p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Cs w:val="21"/>
              </w:rPr>
            </w:pPr>
            <w:r>
              <w:rPr>
                <w:rFonts w:ascii="??" w:hAnsi="??" w:cs="宋体" w:hint="eastAsia"/>
                <w:kern w:val="0"/>
                <w:szCs w:val="21"/>
              </w:rPr>
              <w:t>历</w:t>
            </w:r>
          </w:p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Cs w:val="21"/>
              </w:rPr>
            </w:pPr>
            <w:r>
              <w:rPr>
                <w:rFonts w:ascii="??" w:hAnsi="??" w:cs="宋体" w:hint="eastAsia"/>
                <w:kern w:val="0"/>
                <w:szCs w:val="21"/>
              </w:rPr>
              <w:t>情</w:t>
            </w:r>
          </w:p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况</w:t>
            </w:r>
          </w:p>
        </w:tc>
        <w:tc>
          <w:tcPr>
            <w:tcW w:w="8422" w:type="dxa"/>
            <w:gridSpan w:val="24"/>
            <w:vMerge w:val="restart"/>
            <w:tcBorders>
              <w:top w:val="single" w:sz="8" w:space="0" w:color="auto"/>
              <w:left w:val="nil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Cs w:val="21"/>
              </w:rPr>
            </w:pPr>
          </w:p>
          <w:p w:rsidR="00EB3D7C" w:rsidRPr="0055276E" w:rsidRDefault="00EB3D7C" w:rsidP="0055276E">
            <w:pPr>
              <w:rPr>
                <w:rFonts w:ascii="??" w:hAnsi="??" w:cs="宋体"/>
                <w:szCs w:val="21"/>
              </w:rPr>
            </w:pPr>
          </w:p>
          <w:p w:rsidR="00EB3D7C" w:rsidRPr="0055276E" w:rsidRDefault="00EB3D7C" w:rsidP="0055276E">
            <w:pPr>
              <w:rPr>
                <w:rFonts w:ascii="??" w:hAnsi="??" w:cs="宋体"/>
                <w:szCs w:val="21"/>
              </w:rPr>
            </w:pPr>
          </w:p>
          <w:p w:rsidR="00EB3D7C" w:rsidRPr="0055276E" w:rsidRDefault="00EB3D7C" w:rsidP="0055276E">
            <w:pPr>
              <w:rPr>
                <w:rFonts w:ascii="??" w:hAnsi="??" w:cs="宋体"/>
                <w:szCs w:val="21"/>
              </w:rPr>
            </w:pPr>
          </w:p>
          <w:p w:rsidR="00EB3D7C" w:rsidRPr="0055276E" w:rsidRDefault="00EB3D7C" w:rsidP="0055276E">
            <w:pPr>
              <w:rPr>
                <w:rFonts w:ascii="??" w:hAnsi="??" w:cs="宋体"/>
                <w:szCs w:val="21"/>
              </w:rPr>
            </w:pPr>
          </w:p>
          <w:p w:rsidR="00EB3D7C" w:rsidRPr="0055276E" w:rsidRDefault="00EB3D7C" w:rsidP="0055276E">
            <w:pPr>
              <w:rPr>
                <w:rFonts w:ascii="??" w:hAnsi="??" w:cs="宋体"/>
                <w:szCs w:val="21"/>
              </w:rPr>
            </w:pPr>
          </w:p>
          <w:p w:rsidR="00EB3D7C" w:rsidRPr="0055276E" w:rsidRDefault="00EB3D7C" w:rsidP="0055276E">
            <w:pPr>
              <w:rPr>
                <w:rFonts w:ascii="??" w:hAnsi="??" w:cs="宋体"/>
                <w:szCs w:val="21"/>
              </w:rPr>
            </w:pPr>
          </w:p>
          <w:p w:rsidR="00EB3D7C" w:rsidRPr="0055276E" w:rsidRDefault="00EB3D7C" w:rsidP="0055276E">
            <w:pPr>
              <w:rPr>
                <w:rFonts w:ascii="??" w:hAnsi="??" w:cs="宋体"/>
                <w:szCs w:val="21"/>
              </w:rPr>
            </w:pPr>
          </w:p>
        </w:tc>
      </w:tr>
      <w:tr w:rsidR="00EB3D7C" w:rsidRPr="00291AC6" w:rsidTr="001C6A78">
        <w:trPr>
          <w:trHeight w:val="132"/>
          <w:jc w:val="center"/>
        </w:trPr>
        <w:tc>
          <w:tcPr>
            <w:tcW w:w="953" w:type="dxa"/>
            <w:tcBorders>
              <w:top w:val="single" w:sz="4" w:space="0" w:color="FFFFFF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EB3D7C" w:rsidRDefault="00EB3D7C" w:rsidP="00525AC7">
            <w:pPr>
              <w:snapToGrid w:val="0"/>
              <w:spacing w:before="100" w:beforeAutospacing="1" w:after="100" w:afterAutospacing="1" w:line="240" w:lineRule="atLeast"/>
              <w:textAlignment w:val="center"/>
              <w:rPr>
                <w:rFonts w:ascii="??" w:hAnsi="??" w:cs="宋体"/>
                <w:kern w:val="0"/>
                <w:szCs w:val="21"/>
              </w:rPr>
            </w:pPr>
          </w:p>
        </w:tc>
        <w:tc>
          <w:tcPr>
            <w:tcW w:w="8422" w:type="dxa"/>
            <w:gridSpan w:val="24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EB3D7C" w:rsidRDefault="00EB3D7C" w:rsidP="0055276E">
            <w:pPr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Cs w:val="21"/>
              </w:rPr>
            </w:pPr>
          </w:p>
        </w:tc>
      </w:tr>
      <w:tr w:rsidR="00EB3D7C" w:rsidRPr="00291AC6" w:rsidTr="0055276E">
        <w:trPr>
          <w:trHeight w:val="6775"/>
          <w:jc w:val="center"/>
        </w:trPr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B3D7C" w:rsidRDefault="00EB3D7C" w:rsidP="0048547B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</w:t>
            </w:r>
          </w:p>
          <w:p w:rsidR="00EB3D7C" w:rsidRDefault="00EB3D7C" w:rsidP="0048547B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庭</w:t>
            </w:r>
          </w:p>
          <w:p w:rsidR="00EB3D7C" w:rsidRDefault="00EB3D7C" w:rsidP="0048547B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</w:t>
            </w:r>
          </w:p>
          <w:p w:rsidR="00EB3D7C" w:rsidRDefault="00EB3D7C" w:rsidP="0048547B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员</w:t>
            </w:r>
          </w:p>
          <w:p w:rsidR="00EB3D7C" w:rsidRDefault="00EB3D7C" w:rsidP="0055276E">
            <w:pPr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</w:t>
            </w:r>
          </w:p>
        </w:tc>
        <w:tc>
          <w:tcPr>
            <w:tcW w:w="8422" w:type="dxa"/>
            <w:gridSpan w:val="24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vAlign w:val="bottom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EB3D7C" w:rsidRPr="00291AC6" w:rsidTr="003B175C">
        <w:trPr>
          <w:trHeight w:val="1934"/>
          <w:jc w:val="center"/>
        </w:trPr>
        <w:tc>
          <w:tcPr>
            <w:tcW w:w="953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B3D7C" w:rsidRDefault="00EB3D7C" w:rsidP="003B175C">
            <w:pPr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24"/>
                <w:szCs w:val="24"/>
              </w:rPr>
            </w:pPr>
            <w:r>
              <w:rPr>
                <w:rFonts w:ascii="??" w:hAnsi="??" w:cs="宋体" w:hint="eastAsia"/>
                <w:kern w:val="0"/>
                <w:sz w:val="24"/>
                <w:szCs w:val="24"/>
              </w:rPr>
              <w:t>在校期间担任职务或社会实践情况</w:t>
            </w:r>
          </w:p>
        </w:tc>
        <w:tc>
          <w:tcPr>
            <w:tcW w:w="8422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ind w:firstLineChars="1800" w:firstLine="4320"/>
              <w:jc w:val="left"/>
              <w:textAlignment w:val="center"/>
              <w:rPr>
                <w:rFonts w:ascii="??" w:hAnsi="??" w:cs="宋体"/>
                <w:kern w:val="0"/>
                <w:sz w:val="24"/>
                <w:szCs w:val="24"/>
              </w:rPr>
            </w:pPr>
          </w:p>
        </w:tc>
      </w:tr>
      <w:tr w:rsidR="00EB3D7C" w:rsidRPr="00291AC6" w:rsidTr="00854A61">
        <w:trPr>
          <w:trHeight w:val="1508"/>
          <w:jc w:val="center"/>
        </w:trPr>
        <w:tc>
          <w:tcPr>
            <w:tcW w:w="953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D7C" w:rsidRPr="003B175C" w:rsidRDefault="00EB3D7C" w:rsidP="00854A61">
            <w:pPr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spacing w:val="-6"/>
                <w:kern w:val="0"/>
                <w:sz w:val="24"/>
                <w:szCs w:val="24"/>
              </w:rPr>
            </w:pPr>
            <w:r w:rsidRPr="003B175C">
              <w:rPr>
                <w:rFonts w:ascii="??" w:hAnsi="??" w:cs="宋体" w:hint="eastAsia"/>
                <w:spacing w:val="-6"/>
                <w:kern w:val="0"/>
                <w:sz w:val="24"/>
                <w:szCs w:val="24"/>
              </w:rPr>
              <w:t>何时因何受到何种奖惩</w:t>
            </w:r>
          </w:p>
        </w:tc>
        <w:tc>
          <w:tcPr>
            <w:tcW w:w="8422" w:type="dxa"/>
            <w:gridSpan w:val="24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ind w:firstLineChars="1800" w:firstLine="4320"/>
              <w:jc w:val="left"/>
              <w:textAlignment w:val="center"/>
              <w:rPr>
                <w:rFonts w:ascii="??" w:hAnsi="??" w:cs="宋体"/>
                <w:kern w:val="0"/>
                <w:sz w:val="24"/>
                <w:szCs w:val="24"/>
              </w:rPr>
            </w:pPr>
          </w:p>
        </w:tc>
      </w:tr>
      <w:tr w:rsidR="00EB3D7C" w:rsidRPr="00291AC6" w:rsidTr="004163C1">
        <w:trPr>
          <w:trHeight w:val="2249"/>
          <w:jc w:val="center"/>
        </w:trPr>
        <w:tc>
          <w:tcPr>
            <w:tcW w:w="9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填写</w:t>
            </w:r>
          </w:p>
          <w:p w:rsidR="00EB3D7C" w:rsidRDefault="00EB3D7C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textAlignment w:val="center"/>
              <w:rPr>
                <w:rFonts w:ascii="??" w:hAnsi="??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8422" w:type="dxa"/>
            <w:gridSpan w:val="2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B3D7C" w:rsidRDefault="00EB3D7C" w:rsidP="00D2273C">
            <w:pPr>
              <w:widowControl/>
              <w:snapToGrid w:val="0"/>
              <w:spacing w:before="100" w:beforeAutospacing="1" w:after="100" w:afterAutospacing="1" w:line="440" w:lineRule="exact"/>
              <w:ind w:firstLineChars="200" w:firstLine="480"/>
              <w:jc w:val="left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“个人简历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”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自小学经历写起。（例：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——XX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日，就读于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XXX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，证明人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XXX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。）</w:t>
            </w:r>
          </w:p>
          <w:p w:rsidR="00EB3D7C" w:rsidRDefault="00EB3D7C" w:rsidP="00D2273C">
            <w:pPr>
              <w:widowControl/>
              <w:snapToGrid w:val="0"/>
              <w:spacing w:before="100" w:beforeAutospacing="1" w:after="100" w:afterAutospacing="1" w:line="440" w:lineRule="exact"/>
              <w:ind w:firstLineChars="200" w:firstLine="480"/>
              <w:jc w:val="left"/>
              <w:textAlignment w:val="center"/>
              <w:rPr>
                <w:rFonts w:ascii="??" w:hAnsi="??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“家庭成员情况”重点写明父母及三代以内直系血亲关系的基本情况。</w:t>
            </w:r>
          </w:p>
        </w:tc>
      </w:tr>
    </w:tbl>
    <w:p w:rsidR="00EB3D7C" w:rsidRDefault="00EB3D7C" w:rsidP="00CC383C">
      <w:pPr>
        <w:spacing w:line="500" w:lineRule="exact"/>
        <w:ind w:right="460"/>
        <w:rPr>
          <w:rFonts w:ascii="仿宋_GB2312" w:eastAsia="仿宋_GB2312" w:hAnsi="宋体" w:cs="宋体"/>
          <w:sz w:val="32"/>
          <w:szCs w:val="32"/>
        </w:rPr>
      </w:pPr>
    </w:p>
    <w:p w:rsidR="00EB3D7C" w:rsidRDefault="00EB3D7C" w:rsidP="000C1D94">
      <w:pPr>
        <w:spacing w:line="500" w:lineRule="exact"/>
        <w:ind w:right="460"/>
        <w:rPr>
          <w:rFonts w:ascii="仿宋_GB2312" w:eastAsia="仿宋_GB2312" w:hAnsi="宋体" w:cs="宋体"/>
          <w:sz w:val="32"/>
          <w:szCs w:val="32"/>
        </w:rPr>
      </w:pPr>
    </w:p>
    <w:p w:rsidR="00EB3D7C" w:rsidRDefault="00EB3D7C" w:rsidP="000C1D94">
      <w:pPr>
        <w:spacing w:line="500" w:lineRule="exact"/>
        <w:ind w:right="460"/>
        <w:rPr>
          <w:rFonts w:ascii="仿宋_GB2312" w:eastAsia="仿宋_GB2312" w:hAnsi="宋体" w:cs="宋体"/>
          <w:sz w:val="32"/>
          <w:szCs w:val="32"/>
        </w:rPr>
      </w:pPr>
    </w:p>
    <w:p w:rsidR="00EB3D7C" w:rsidRPr="006B58E0" w:rsidRDefault="00EB3D7C" w:rsidP="000C1D94">
      <w:pPr>
        <w:spacing w:line="500" w:lineRule="exact"/>
        <w:ind w:right="460"/>
        <w:rPr>
          <w:rFonts w:ascii="仿宋_GB2312" w:eastAsia="仿宋_GB2312" w:hAnsi="宋体" w:cs="宋体"/>
          <w:sz w:val="28"/>
          <w:szCs w:val="28"/>
        </w:rPr>
      </w:pPr>
      <w:r w:rsidRPr="006B58E0">
        <w:rPr>
          <w:rFonts w:ascii="仿宋_GB2312" w:eastAsia="仿宋_GB2312" w:hAnsi="宋体" w:cs="宋体" w:hint="eastAsia"/>
          <w:sz w:val="28"/>
          <w:szCs w:val="28"/>
        </w:rPr>
        <w:t>附表</w:t>
      </w:r>
      <w:r w:rsidRPr="006B58E0">
        <w:rPr>
          <w:rFonts w:ascii="仿宋_GB2312" w:eastAsia="仿宋_GB2312" w:hAnsi="宋体" w:cs="宋体"/>
          <w:sz w:val="28"/>
          <w:szCs w:val="28"/>
        </w:rPr>
        <w:t>2</w:t>
      </w:r>
      <w:r w:rsidRPr="006B58E0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EB3D7C" w:rsidRPr="000C1D94" w:rsidRDefault="00EB3D7C" w:rsidP="000C1D94">
      <w:pPr>
        <w:spacing w:line="500" w:lineRule="exact"/>
        <w:ind w:right="460"/>
        <w:jc w:val="center"/>
        <w:rPr>
          <w:rFonts w:ascii="仿宋_GB2312" w:eastAsia="仿宋_GB2312" w:hAnsi="宋体" w:cs="宋体"/>
          <w:spacing w:val="-20"/>
          <w:sz w:val="32"/>
          <w:szCs w:val="32"/>
        </w:rPr>
      </w:pPr>
      <w:r w:rsidRPr="000C1D94">
        <w:rPr>
          <w:rFonts w:ascii="宋体" w:hAnsi="宋体" w:hint="eastAsia"/>
          <w:b/>
          <w:bCs/>
          <w:spacing w:val="-20"/>
          <w:w w:val="80"/>
          <w:sz w:val="44"/>
        </w:rPr>
        <w:t>普通高等学校应届毕业生报考公安警卫部队诚信保证书</w:t>
      </w:r>
    </w:p>
    <w:tbl>
      <w:tblPr>
        <w:tblW w:w="935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6"/>
        <w:gridCol w:w="960"/>
        <w:gridCol w:w="701"/>
        <w:gridCol w:w="172"/>
        <w:gridCol w:w="342"/>
        <w:gridCol w:w="174"/>
        <w:gridCol w:w="186"/>
        <w:gridCol w:w="153"/>
        <w:gridCol w:w="220"/>
        <w:gridCol w:w="379"/>
        <w:gridCol w:w="147"/>
        <w:gridCol w:w="186"/>
        <w:gridCol w:w="414"/>
        <w:gridCol w:w="325"/>
        <w:gridCol w:w="158"/>
        <w:gridCol w:w="342"/>
        <w:gridCol w:w="218"/>
        <w:gridCol w:w="496"/>
        <w:gridCol w:w="62"/>
        <w:gridCol w:w="134"/>
        <w:gridCol w:w="515"/>
        <w:gridCol w:w="369"/>
        <w:gridCol w:w="211"/>
        <w:gridCol w:w="273"/>
        <w:gridCol w:w="8"/>
        <w:gridCol w:w="76"/>
        <w:gridCol w:w="138"/>
        <w:gridCol w:w="457"/>
        <w:gridCol w:w="324"/>
      </w:tblGrid>
      <w:tr w:rsidR="00EB3D7C" w:rsidRPr="00291AC6" w:rsidTr="000C1D94">
        <w:trPr>
          <w:cantSplit/>
          <w:trHeight w:val="489"/>
        </w:trPr>
        <w:tc>
          <w:tcPr>
            <w:tcW w:w="2176" w:type="dxa"/>
            <w:gridSpan w:val="2"/>
            <w:tcBorders>
              <w:top w:val="single" w:sz="12" w:space="0" w:color="auto"/>
            </w:tcBorders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姓名</w:t>
            </w:r>
          </w:p>
        </w:tc>
        <w:tc>
          <w:tcPr>
            <w:tcW w:w="1389" w:type="dxa"/>
            <w:gridSpan w:val="4"/>
            <w:tcBorders>
              <w:top w:val="single" w:sz="12" w:space="0" w:color="auto"/>
            </w:tcBorders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4"/>
            <w:tcBorders>
              <w:top w:val="single" w:sz="12" w:space="0" w:color="auto"/>
            </w:tcBorders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性别</w:t>
            </w:r>
          </w:p>
        </w:tc>
        <w:tc>
          <w:tcPr>
            <w:tcW w:w="1072" w:type="dxa"/>
            <w:gridSpan w:val="4"/>
            <w:tcBorders>
              <w:top w:val="single" w:sz="12" w:space="0" w:color="auto"/>
            </w:tcBorders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出生年月</w:t>
            </w:r>
          </w:p>
        </w:tc>
        <w:tc>
          <w:tcPr>
            <w:tcW w:w="1229" w:type="dxa"/>
            <w:gridSpan w:val="4"/>
            <w:tcBorders>
              <w:top w:val="single" w:sz="12" w:space="0" w:color="auto"/>
            </w:tcBorders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照</w:t>
            </w:r>
          </w:p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片</w:t>
            </w:r>
          </w:p>
        </w:tc>
      </w:tr>
      <w:tr w:rsidR="00EB3D7C" w:rsidRPr="00291AC6" w:rsidTr="000C1D94">
        <w:trPr>
          <w:cantSplit/>
          <w:trHeight w:val="489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政治面目</w:t>
            </w:r>
          </w:p>
        </w:tc>
        <w:tc>
          <w:tcPr>
            <w:tcW w:w="1389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民族</w:t>
            </w:r>
          </w:p>
        </w:tc>
        <w:tc>
          <w:tcPr>
            <w:tcW w:w="1072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籍贯</w:t>
            </w:r>
          </w:p>
        </w:tc>
        <w:tc>
          <w:tcPr>
            <w:tcW w:w="1229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489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在校职务</w:t>
            </w:r>
          </w:p>
        </w:tc>
        <w:tc>
          <w:tcPr>
            <w:tcW w:w="1389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学历</w:t>
            </w:r>
          </w:p>
        </w:tc>
        <w:tc>
          <w:tcPr>
            <w:tcW w:w="1072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有何特长</w:t>
            </w:r>
          </w:p>
        </w:tc>
        <w:tc>
          <w:tcPr>
            <w:tcW w:w="1229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vMerge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trHeight w:val="450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毕业院校</w:t>
            </w:r>
          </w:p>
        </w:tc>
        <w:tc>
          <w:tcPr>
            <w:tcW w:w="4675" w:type="dxa"/>
            <w:gridSpan w:val="17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录取批次</w:t>
            </w:r>
          </w:p>
        </w:tc>
        <w:tc>
          <w:tcPr>
            <w:tcW w:w="1276" w:type="dxa"/>
            <w:gridSpan w:val="6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本科第批</w:t>
            </w:r>
          </w:p>
        </w:tc>
      </w:tr>
      <w:tr w:rsidR="00EB3D7C" w:rsidRPr="00291AC6" w:rsidTr="000C1D94">
        <w:trPr>
          <w:trHeight w:val="473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分院或系</w:t>
            </w:r>
          </w:p>
        </w:tc>
        <w:tc>
          <w:tcPr>
            <w:tcW w:w="3399" w:type="dxa"/>
            <w:gridSpan w:val="1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所学专业</w:t>
            </w:r>
          </w:p>
        </w:tc>
        <w:tc>
          <w:tcPr>
            <w:tcW w:w="2505" w:type="dxa"/>
            <w:gridSpan w:val="10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trHeight w:val="363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婚姻状况</w:t>
            </w:r>
          </w:p>
        </w:tc>
        <w:tc>
          <w:tcPr>
            <w:tcW w:w="1575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身份证号</w:t>
            </w:r>
          </w:p>
        </w:tc>
        <w:tc>
          <w:tcPr>
            <w:tcW w:w="3781" w:type="dxa"/>
            <w:gridSpan w:val="15"/>
            <w:vAlign w:val="center"/>
          </w:tcPr>
          <w:p w:rsidR="00EB3D7C" w:rsidRPr="00291AC6" w:rsidRDefault="00EB3D7C" w:rsidP="00D4498F">
            <w:pPr>
              <w:spacing w:line="300" w:lineRule="exact"/>
              <w:rPr>
                <w:sz w:val="24"/>
              </w:rPr>
            </w:pPr>
          </w:p>
        </w:tc>
      </w:tr>
      <w:tr w:rsidR="00EB3D7C" w:rsidRPr="00291AC6" w:rsidTr="000C1D94">
        <w:trPr>
          <w:trHeight w:val="363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健康状况</w:t>
            </w:r>
          </w:p>
        </w:tc>
        <w:tc>
          <w:tcPr>
            <w:tcW w:w="1575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联系电话</w:t>
            </w:r>
          </w:p>
        </w:tc>
        <w:tc>
          <w:tcPr>
            <w:tcW w:w="3781" w:type="dxa"/>
            <w:gridSpan w:val="15"/>
            <w:vAlign w:val="center"/>
          </w:tcPr>
          <w:p w:rsidR="00EB3D7C" w:rsidRPr="00291AC6" w:rsidRDefault="00EB3D7C" w:rsidP="00D4498F">
            <w:pPr>
              <w:spacing w:line="300" w:lineRule="exact"/>
              <w:rPr>
                <w:sz w:val="24"/>
              </w:rPr>
            </w:pPr>
          </w:p>
        </w:tc>
      </w:tr>
      <w:tr w:rsidR="00EB3D7C" w:rsidRPr="00291AC6" w:rsidTr="000C1D94">
        <w:trPr>
          <w:trHeight w:val="480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家庭详细</w:t>
            </w:r>
          </w:p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地址</w:t>
            </w:r>
          </w:p>
        </w:tc>
        <w:tc>
          <w:tcPr>
            <w:tcW w:w="5324" w:type="dxa"/>
            <w:gridSpan w:val="19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6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生源地</w:t>
            </w:r>
          </w:p>
        </w:tc>
        <w:tc>
          <w:tcPr>
            <w:tcW w:w="781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455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院校性质</w:t>
            </w:r>
          </w:p>
        </w:tc>
        <w:tc>
          <w:tcPr>
            <w:tcW w:w="2660" w:type="dxa"/>
            <w:gridSpan w:val="10"/>
            <w:vAlign w:val="center"/>
          </w:tcPr>
          <w:p w:rsidR="00EB3D7C" w:rsidRPr="00291AC6" w:rsidRDefault="00EB3D7C" w:rsidP="00D4498F">
            <w:pPr>
              <w:spacing w:line="300" w:lineRule="exact"/>
              <w:rPr>
                <w:spacing w:val="-10"/>
                <w:sz w:val="24"/>
              </w:rPr>
            </w:pPr>
          </w:p>
        </w:tc>
        <w:tc>
          <w:tcPr>
            <w:tcW w:w="1239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pacing w:val="-10"/>
                <w:sz w:val="24"/>
              </w:rPr>
            </w:pPr>
            <w:r w:rsidRPr="00291AC6">
              <w:rPr>
                <w:rFonts w:hint="eastAsia"/>
                <w:spacing w:val="-10"/>
                <w:sz w:val="24"/>
              </w:rPr>
              <w:t>学制几年</w:t>
            </w:r>
          </w:p>
        </w:tc>
        <w:tc>
          <w:tcPr>
            <w:tcW w:w="1425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pacing w:val="-10"/>
                <w:sz w:val="24"/>
              </w:rPr>
            </w:pPr>
          </w:p>
        </w:tc>
        <w:tc>
          <w:tcPr>
            <w:tcW w:w="1075" w:type="dxa"/>
            <w:gridSpan w:val="6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pacing w:val="-10"/>
                <w:sz w:val="24"/>
              </w:rPr>
            </w:pPr>
            <w:r w:rsidRPr="00291AC6">
              <w:rPr>
                <w:rFonts w:hint="eastAsia"/>
                <w:spacing w:val="-10"/>
                <w:sz w:val="24"/>
              </w:rPr>
              <w:t>培养</w:t>
            </w:r>
          </w:p>
          <w:p w:rsidR="00EB3D7C" w:rsidRPr="00291AC6" w:rsidRDefault="00EB3D7C" w:rsidP="00D4498F">
            <w:pPr>
              <w:spacing w:line="300" w:lineRule="exact"/>
              <w:jc w:val="center"/>
              <w:rPr>
                <w:spacing w:val="-10"/>
                <w:sz w:val="24"/>
              </w:rPr>
            </w:pPr>
            <w:r w:rsidRPr="00291AC6">
              <w:rPr>
                <w:rFonts w:hint="eastAsia"/>
                <w:spacing w:val="-10"/>
                <w:sz w:val="24"/>
              </w:rPr>
              <w:t>方式</w:t>
            </w:r>
          </w:p>
        </w:tc>
        <w:tc>
          <w:tcPr>
            <w:tcW w:w="781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rPr>
                <w:spacing w:val="-10"/>
                <w:sz w:val="24"/>
              </w:rPr>
            </w:pPr>
          </w:p>
        </w:tc>
      </w:tr>
      <w:tr w:rsidR="00EB3D7C" w:rsidRPr="00291AC6" w:rsidTr="000C1D94">
        <w:trPr>
          <w:cantSplit/>
          <w:trHeight w:val="216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入学方式</w:t>
            </w:r>
          </w:p>
        </w:tc>
        <w:tc>
          <w:tcPr>
            <w:tcW w:w="3899" w:type="dxa"/>
            <w:gridSpan w:val="1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普通高考生、文体特长加分生</w:t>
            </w:r>
          </w:p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体育单招生、专升</w:t>
            </w:r>
            <w:r w:rsidRPr="00291AC6">
              <w:rPr>
                <w:sz w:val="24"/>
              </w:rPr>
              <w:t>/</w:t>
            </w:r>
            <w:r w:rsidRPr="00291AC6">
              <w:rPr>
                <w:rFonts w:hint="eastAsia"/>
                <w:sz w:val="24"/>
              </w:rPr>
              <w:t>接本、预科生</w:t>
            </w:r>
          </w:p>
        </w:tc>
        <w:tc>
          <w:tcPr>
            <w:tcW w:w="714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入学时间</w:t>
            </w:r>
          </w:p>
        </w:tc>
        <w:tc>
          <w:tcPr>
            <w:tcW w:w="1080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毕业时间</w:t>
            </w:r>
          </w:p>
        </w:tc>
        <w:tc>
          <w:tcPr>
            <w:tcW w:w="781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332"/>
        </w:trPr>
        <w:tc>
          <w:tcPr>
            <w:tcW w:w="3049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补考</w:t>
            </w:r>
            <w:r w:rsidRPr="00291AC6">
              <w:rPr>
                <w:sz w:val="24"/>
              </w:rPr>
              <w:t>/</w:t>
            </w:r>
            <w:r w:rsidRPr="00291AC6">
              <w:rPr>
                <w:rFonts w:hint="eastAsia"/>
                <w:sz w:val="24"/>
              </w:rPr>
              <w:t>缓考</w:t>
            </w:r>
            <w:r w:rsidRPr="00291AC6">
              <w:rPr>
                <w:sz w:val="24"/>
              </w:rPr>
              <w:t>/</w:t>
            </w:r>
            <w:r w:rsidRPr="00291AC6">
              <w:rPr>
                <w:rFonts w:hint="eastAsia"/>
                <w:sz w:val="24"/>
              </w:rPr>
              <w:t>重修科目及能否通过情况</w:t>
            </w:r>
          </w:p>
        </w:tc>
        <w:tc>
          <w:tcPr>
            <w:tcW w:w="3244" w:type="dxa"/>
            <w:gridSpan w:val="13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068" w:type="dxa"/>
            <w:gridSpan w:val="8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是否能按时拿到</w:t>
            </w:r>
          </w:p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毕业证、学位证</w:t>
            </w:r>
          </w:p>
        </w:tc>
        <w:tc>
          <w:tcPr>
            <w:tcW w:w="995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332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留级情况</w:t>
            </w:r>
          </w:p>
        </w:tc>
        <w:tc>
          <w:tcPr>
            <w:tcW w:w="1389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5" w:type="dxa"/>
            <w:gridSpan w:val="7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是否出国（境）</w:t>
            </w:r>
          </w:p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学习培训</w:t>
            </w:r>
          </w:p>
        </w:tc>
        <w:tc>
          <w:tcPr>
            <w:tcW w:w="1735" w:type="dxa"/>
            <w:gridSpan w:val="7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休学情况</w:t>
            </w:r>
          </w:p>
        </w:tc>
        <w:tc>
          <w:tcPr>
            <w:tcW w:w="1003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653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主要奖励</w:t>
            </w:r>
          </w:p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情况</w:t>
            </w:r>
          </w:p>
        </w:tc>
        <w:tc>
          <w:tcPr>
            <w:tcW w:w="3557" w:type="dxa"/>
            <w:gridSpan w:val="13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处分情况</w:t>
            </w:r>
          </w:p>
        </w:tc>
        <w:tc>
          <w:tcPr>
            <w:tcW w:w="2371" w:type="dxa"/>
            <w:gridSpan w:val="9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479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身高（</w:t>
            </w:r>
            <w:r w:rsidRPr="00291AC6">
              <w:rPr>
                <w:sz w:val="24"/>
              </w:rPr>
              <w:t>cm</w:t>
            </w:r>
            <w:r w:rsidRPr="00291AC6">
              <w:rPr>
                <w:rFonts w:hint="eastAsia"/>
                <w:sz w:val="24"/>
              </w:rPr>
              <w:t>）</w:t>
            </w:r>
          </w:p>
        </w:tc>
        <w:tc>
          <w:tcPr>
            <w:tcW w:w="1215" w:type="dxa"/>
            <w:gridSpan w:val="3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6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体重（</w:t>
            </w:r>
            <w:r w:rsidRPr="00291AC6">
              <w:rPr>
                <w:sz w:val="24"/>
              </w:rPr>
              <w:t>kg</w:t>
            </w:r>
            <w:r w:rsidRPr="00291AC6">
              <w:rPr>
                <w:rFonts w:hint="eastAsia"/>
                <w:sz w:val="24"/>
              </w:rPr>
              <w:t>）</w:t>
            </w:r>
          </w:p>
        </w:tc>
        <w:tc>
          <w:tcPr>
            <w:tcW w:w="1083" w:type="dxa"/>
            <w:gridSpan w:val="4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裸眼视力</w:t>
            </w:r>
          </w:p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（对数）</w:t>
            </w:r>
          </w:p>
        </w:tc>
        <w:tc>
          <w:tcPr>
            <w:tcW w:w="515" w:type="dxa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左</w:t>
            </w:r>
          </w:p>
        </w:tc>
        <w:tc>
          <w:tcPr>
            <w:tcW w:w="937" w:type="dxa"/>
            <w:gridSpan w:val="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右</w:t>
            </w:r>
          </w:p>
        </w:tc>
        <w:tc>
          <w:tcPr>
            <w:tcW w:w="324" w:type="dxa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373"/>
        </w:trPr>
        <w:tc>
          <w:tcPr>
            <w:tcW w:w="2176" w:type="dxa"/>
            <w:gridSpan w:val="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91AC6">
              <w:rPr>
                <w:rFonts w:ascii="黑体" w:eastAsia="黑体" w:hint="eastAsia"/>
                <w:sz w:val="24"/>
              </w:rPr>
              <w:t>报考志愿</w:t>
            </w:r>
          </w:p>
        </w:tc>
        <w:tc>
          <w:tcPr>
            <w:tcW w:w="2474" w:type="dxa"/>
            <w:gridSpan w:val="9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87" w:type="dxa"/>
            <w:gridSpan w:val="15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291AC6">
              <w:rPr>
                <w:rFonts w:ascii="黑体" w:eastAsia="黑体" w:hint="eastAsia"/>
                <w:sz w:val="24"/>
              </w:rPr>
              <w:t>是否服从分配</w:t>
            </w:r>
          </w:p>
        </w:tc>
        <w:tc>
          <w:tcPr>
            <w:tcW w:w="919" w:type="dxa"/>
            <w:gridSpan w:val="3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395"/>
        </w:trPr>
        <w:tc>
          <w:tcPr>
            <w:tcW w:w="2176" w:type="dxa"/>
            <w:gridSpan w:val="2"/>
            <w:vMerge w:val="restart"/>
            <w:textDirection w:val="tbRlV"/>
            <w:vAlign w:val="center"/>
          </w:tcPr>
          <w:p w:rsidR="00EB3D7C" w:rsidRPr="00291AC6" w:rsidRDefault="00EB3D7C" w:rsidP="00D4498F">
            <w:pPr>
              <w:spacing w:line="300" w:lineRule="exact"/>
              <w:ind w:left="113" w:right="113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成员情况</w:t>
            </w:r>
          </w:p>
          <w:p w:rsidR="00EB3D7C" w:rsidRPr="00291AC6" w:rsidRDefault="00EB3D7C" w:rsidP="00D4498F">
            <w:pPr>
              <w:spacing w:line="300" w:lineRule="exact"/>
              <w:ind w:left="113" w:right="113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家庭主要</w:t>
            </w:r>
          </w:p>
        </w:tc>
        <w:tc>
          <w:tcPr>
            <w:tcW w:w="1948" w:type="dxa"/>
            <w:gridSpan w:val="7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姓名</w:t>
            </w:r>
          </w:p>
        </w:tc>
        <w:tc>
          <w:tcPr>
            <w:tcW w:w="5232" w:type="dxa"/>
            <w:gridSpan w:val="20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具体工作单位（无工作单位的填职业）</w:t>
            </w:r>
          </w:p>
        </w:tc>
      </w:tr>
      <w:tr w:rsidR="00EB3D7C" w:rsidRPr="00291AC6" w:rsidTr="000C1D94">
        <w:trPr>
          <w:cantSplit/>
          <w:trHeight w:val="395"/>
        </w:trPr>
        <w:tc>
          <w:tcPr>
            <w:tcW w:w="2176" w:type="dxa"/>
            <w:gridSpan w:val="2"/>
            <w:vMerge/>
            <w:textDirection w:val="tbRlV"/>
            <w:vAlign w:val="center"/>
          </w:tcPr>
          <w:p w:rsidR="00EB3D7C" w:rsidRPr="00291AC6" w:rsidRDefault="00EB3D7C" w:rsidP="00D449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父亲</w:t>
            </w:r>
          </w:p>
        </w:tc>
        <w:tc>
          <w:tcPr>
            <w:tcW w:w="1247" w:type="dxa"/>
            <w:gridSpan w:val="6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232" w:type="dxa"/>
            <w:gridSpan w:val="20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395"/>
        </w:trPr>
        <w:tc>
          <w:tcPr>
            <w:tcW w:w="2176" w:type="dxa"/>
            <w:gridSpan w:val="2"/>
            <w:vMerge/>
            <w:textDirection w:val="tbRlV"/>
            <w:vAlign w:val="center"/>
          </w:tcPr>
          <w:p w:rsidR="00EB3D7C" w:rsidRPr="00291AC6" w:rsidRDefault="00EB3D7C" w:rsidP="00D449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母亲</w:t>
            </w:r>
          </w:p>
        </w:tc>
        <w:tc>
          <w:tcPr>
            <w:tcW w:w="1247" w:type="dxa"/>
            <w:gridSpan w:val="6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232" w:type="dxa"/>
            <w:gridSpan w:val="20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395"/>
        </w:trPr>
        <w:tc>
          <w:tcPr>
            <w:tcW w:w="2176" w:type="dxa"/>
            <w:gridSpan w:val="2"/>
            <w:vMerge/>
            <w:textDirection w:val="tbRlV"/>
            <w:vAlign w:val="center"/>
          </w:tcPr>
          <w:p w:rsidR="00EB3D7C" w:rsidRPr="00291AC6" w:rsidRDefault="00EB3D7C" w:rsidP="00D4498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01" w:type="dxa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47" w:type="dxa"/>
            <w:gridSpan w:val="6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232" w:type="dxa"/>
            <w:gridSpan w:val="20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B3D7C" w:rsidRPr="00291AC6" w:rsidTr="000C1D94">
        <w:trPr>
          <w:cantSplit/>
          <w:trHeight w:val="358"/>
        </w:trPr>
        <w:tc>
          <w:tcPr>
            <w:tcW w:w="1216" w:type="dxa"/>
            <w:vMerge w:val="restart"/>
            <w:vAlign w:val="center"/>
          </w:tcPr>
          <w:p w:rsidR="00EB3D7C" w:rsidRPr="00291AC6" w:rsidRDefault="00EB3D7C" w:rsidP="00D4498F">
            <w:pPr>
              <w:spacing w:line="26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大学生本人</w:t>
            </w:r>
          </w:p>
        </w:tc>
        <w:tc>
          <w:tcPr>
            <w:tcW w:w="2688" w:type="dxa"/>
            <w:gridSpan w:val="7"/>
            <w:vMerge w:val="restart"/>
            <w:vAlign w:val="center"/>
          </w:tcPr>
          <w:p w:rsidR="00EB3D7C" w:rsidRPr="00291AC6" w:rsidRDefault="00EB3D7C" w:rsidP="00D4498F">
            <w:pPr>
              <w:spacing w:line="260" w:lineRule="exact"/>
              <w:ind w:left="120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所填内容全部属实。</w:t>
            </w:r>
          </w:p>
          <w:p w:rsidR="00EB3D7C" w:rsidRPr="00291AC6" w:rsidRDefault="00EB3D7C" w:rsidP="00D4498F">
            <w:pPr>
              <w:spacing w:line="260" w:lineRule="exact"/>
              <w:ind w:left="120"/>
              <w:rPr>
                <w:sz w:val="24"/>
              </w:rPr>
            </w:pPr>
          </w:p>
          <w:p w:rsidR="00EB3D7C" w:rsidRPr="00291AC6" w:rsidRDefault="00EB3D7C" w:rsidP="00D4498F">
            <w:pPr>
              <w:spacing w:line="260" w:lineRule="exact"/>
              <w:ind w:left="360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签名：</w:t>
            </w:r>
          </w:p>
          <w:p w:rsidR="00EB3D7C" w:rsidRPr="00291AC6" w:rsidRDefault="00EB3D7C" w:rsidP="00D4498F">
            <w:pPr>
              <w:spacing w:line="26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年月日</w:t>
            </w:r>
          </w:p>
        </w:tc>
        <w:tc>
          <w:tcPr>
            <w:tcW w:w="3081" w:type="dxa"/>
            <w:gridSpan w:val="12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学校（院</w:t>
            </w:r>
            <w:r w:rsidRPr="00291AC6">
              <w:rPr>
                <w:sz w:val="24"/>
              </w:rPr>
              <w:t>/</w:t>
            </w:r>
            <w:r w:rsidRPr="00291AC6">
              <w:rPr>
                <w:rFonts w:hint="eastAsia"/>
                <w:sz w:val="24"/>
              </w:rPr>
              <w:t>系）意见</w:t>
            </w:r>
          </w:p>
        </w:tc>
        <w:tc>
          <w:tcPr>
            <w:tcW w:w="2371" w:type="dxa"/>
            <w:gridSpan w:val="9"/>
            <w:vAlign w:val="center"/>
          </w:tcPr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就业指导中心意见</w:t>
            </w:r>
          </w:p>
        </w:tc>
      </w:tr>
      <w:tr w:rsidR="00EB3D7C" w:rsidRPr="00291AC6" w:rsidTr="000C1D94">
        <w:trPr>
          <w:cantSplit/>
          <w:trHeight w:val="906"/>
        </w:trPr>
        <w:tc>
          <w:tcPr>
            <w:tcW w:w="1216" w:type="dxa"/>
            <w:vMerge/>
            <w:vAlign w:val="bottom"/>
          </w:tcPr>
          <w:p w:rsidR="00EB3D7C" w:rsidRPr="00291AC6" w:rsidRDefault="00EB3D7C" w:rsidP="00D4498F">
            <w:pPr>
              <w:spacing w:line="2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2688" w:type="dxa"/>
            <w:gridSpan w:val="7"/>
            <w:vMerge/>
            <w:vAlign w:val="bottom"/>
          </w:tcPr>
          <w:p w:rsidR="00EB3D7C" w:rsidRPr="00291AC6" w:rsidRDefault="00EB3D7C" w:rsidP="00D4498F">
            <w:pPr>
              <w:spacing w:line="2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3081" w:type="dxa"/>
            <w:gridSpan w:val="12"/>
            <w:vMerge w:val="restart"/>
            <w:vAlign w:val="center"/>
          </w:tcPr>
          <w:p w:rsidR="00EB3D7C" w:rsidRPr="00291AC6" w:rsidRDefault="00EB3D7C" w:rsidP="00D4498F">
            <w:pPr>
              <w:spacing w:line="300" w:lineRule="exact"/>
              <w:ind w:firstLineChars="200" w:firstLine="480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所填内容全部属实。</w:t>
            </w:r>
          </w:p>
          <w:p w:rsidR="00EB3D7C" w:rsidRPr="00291AC6" w:rsidRDefault="00EB3D7C" w:rsidP="00D4498F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EB3D7C" w:rsidRPr="00291AC6" w:rsidRDefault="00EB3D7C" w:rsidP="00D4498F">
            <w:pPr>
              <w:spacing w:line="300" w:lineRule="exact"/>
              <w:ind w:firstLineChars="200" w:firstLine="480"/>
              <w:rPr>
                <w:sz w:val="24"/>
              </w:rPr>
            </w:pPr>
            <w:bookmarkStart w:id="0" w:name="_GoBack"/>
            <w:bookmarkEnd w:id="0"/>
          </w:p>
          <w:p w:rsidR="00EB3D7C" w:rsidRPr="00291AC6" w:rsidRDefault="00EB3D7C" w:rsidP="00D4498F">
            <w:pPr>
              <w:spacing w:line="260" w:lineRule="exact"/>
              <w:ind w:left="360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（单位盖章）</w:t>
            </w:r>
          </w:p>
          <w:p w:rsidR="00EB3D7C" w:rsidRPr="00291AC6" w:rsidRDefault="00EB3D7C" w:rsidP="00D4498F">
            <w:pPr>
              <w:spacing w:line="260" w:lineRule="exact"/>
              <w:ind w:left="360"/>
              <w:rPr>
                <w:sz w:val="24"/>
              </w:rPr>
            </w:pPr>
          </w:p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年月日</w:t>
            </w:r>
          </w:p>
        </w:tc>
        <w:tc>
          <w:tcPr>
            <w:tcW w:w="2371" w:type="dxa"/>
            <w:gridSpan w:val="9"/>
            <w:vMerge w:val="restart"/>
            <w:vAlign w:val="center"/>
          </w:tcPr>
          <w:p w:rsidR="00EB3D7C" w:rsidRPr="00291AC6" w:rsidRDefault="00EB3D7C" w:rsidP="00D4498F">
            <w:pPr>
              <w:spacing w:line="300" w:lineRule="exact"/>
              <w:ind w:firstLineChars="200" w:firstLine="480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所填内容全部属实。</w:t>
            </w:r>
          </w:p>
          <w:p w:rsidR="00EB3D7C" w:rsidRPr="00291AC6" w:rsidRDefault="00EB3D7C" w:rsidP="00D4498F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EB3D7C" w:rsidRPr="00291AC6" w:rsidRDefault="00EB3D7C" w:rsidP="00D4498F">
            <w:pPr>
              <w:spacing w:line="300" w:lineRule="exact"/>
              <w:ind w:firstLineChars="200" w:firstLine="480"/>
              <w:rPr>
                <w:sz w:val="24"/>
              </w:rPr>
            </w:pPr>
          </w:p>
          <w:p w:rsidR="00EB3D7C" w:rsidRPr="00291AC6" w:rsidRDefault="00EB3D7C" w:rsidP="00D4498F">
            <w:pPr>
              <w:spacing w:line="260" w:lineRule="exact"/>
              <w:ind w:left="360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（单位盖章）</w:t>
            </w:r>
          </w:p>
          <w:p w:rsidR="00EB3D7C" w:rsidRPr="00291AC6" w:rsidRDefault="00EB3D7C" w:rsidP="00D4498F">
            <w:pPr>
              <w:spacing w:line="260" w:lineRule="exact"/>
              <w:ind w:left="360"/>
              <w:jc w:val="center"/>
              <w:rPr>
                <w:sz w:val="24"/>
              </w:rPr>
            </w:pPr>
          </w:p>
          <w:p w:rsidR="00EB3D7C" w:rsidRPr="00291AC6" w:rsidRDefault="00EB3D7C" w:rsidP="00D4498F">
            <w:pPr>
              <w:spacing w:line="30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年月日</w:t>
            </w:r>
          </w:p>
        </w:tc>
      </w:tr>
      <w:tr w:rsidR="00EB3D7C" w:rsidRPr="00291AC6" w:rsidTr="000C1D94">
        <w:trPr>
          <w:cantSplit/>
          <w:trHeight w:val="1768"/>
        </w:trPr>
        <w:tc>
          <w:tcPr>
            <w:tcW w:w="1216" w:type="dxa"/>
            <w:vAlign w:val="center"/>
          </w:tcPr>
          <w:p w:rsidR="00EB3D7C" w:rsidRPr="00291AC6" w:rsidRDefault="00EB3D7C" w:rsidP="00D4498F">
            <w:pPr>
              <w:spacing w:line="260" w:lineRule="exact"/>
              <w:jc w:val="center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班主任</w:t>
            </w:r>
            <w:r w:rsidRPr="00291AC6">
              <w:rPr>
                <w:sz w:val="24"/>
              </w:rPr>
              <w:t>/</w:t>
            </w:r>
            <w:r w:rsidRPr="00291AC6">
              <w:rPr>
                <w:rFonts w:hint="eastAsia"/>
                <w:sz w:val="24"/>
              </w:rPr>
              <w:t>辅导员</w:t>
            </w:r>
          </w:p>
        </w:tc>
        <w:tc>
          <w:tcPr>
            <w:tcW w:w="2688" w:type="dxa"/>
            <w:gridSpan w:val="7"/>
            <w:vAlign w:val="bottom"/>
          </w:tcPr>
          <w:p w:rsidR="00EB3D7C" w:rsidRPr="00291AC6" w:rsidRDefault="00EB3D7C" w:rsidP="00D4498F">
            <w:pPr>
              <w:spacing w:line="260" w:lineRule="exact"/>
              <w:ind w:left="120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所填内容全部属实。</w:t>
            </w:r>
          </w:p>
          <w:p w:rsidR="00EB3D7C" w:rsidRPr="00291AC6" w:rsidRDefault="00EB3D7C" w:rsidP="00D4498F">
            <w:pPr>
              <w:spacing w:line="260" w:lineRule="exact"/>
              <w:ind w:left="120"/>
              <w:rPr>
                <w:sz w:val="24"/>
              </w:rPr>
            </w:pPr>
          </w:p>
          <w:p w:rsidR="00EB3D7C" w:rsidRPr="00291AC6" w:rsidRDefault="00EB3D7C" w:rsidP="00D4498F">
            <w:pPr>
              <w:spacing w:line="260" w:lineRule="exact"/>
              <w:ind w:left="360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签名：</w:t>
            </w:r>
          </w:p>
          <w:p w:rsidR="00EB3D7C" w:rsidRPr="00291AC6" w:rsidRDefault="00EB3D7C" w:rsidP="00D4498F">
            <w:pPr>
              <w:spacing w:line="260" w:lineRule="exact"/>
              <w:ind w:left="840"/>
              <w:rPr>
                <w:sz w:val="24"/>
              </w:rPr>
            </w:pPr>
            <w:r w:rsidRPr="00291AC6">
              <w:rPr>
                <w:rFonts w:hint="eastAsia"/>
                <w:sz w:val="24"/>
              </w:rPr>
              <w:t>年月日</w:t>
            </w:r>
          </w:p>
        </w:tc>
        <w:tc>
          <w:tcPr>
            <w:tcW w:w="3081" w:type="dxa"/>
            <w:gridSpan w:val="12"/>
            <w:vMerge/>
            <w:vAlign w:val="center"/>
          </w:tcPr>
          <w:p w:rsidR="00EB3D7C" w:rsidRPr="00291AC6" w:rsidRDefault="00EB3D7C" w:rsidP="00D4498F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  <w:tc>
          <w:tcPr>
            <w:tcW w:w="2371" w:type="dxa"/>
            <w:gridSpan w:val="9"/>
            <w:vMerge/>
            <w:vAlign w:val="center"/>
          </w:tcPr>
          <w:p w:rsidR="00EB3D7C" w:rsidRPr="00291AC6" w:rsidRDefault="00EB3D7C" w:rsidP="00D4498F">
            <w:pPr>
              <w:spacing w:line="300" w:lineRule="exact"/>
              <w:ind w:firstLineChars="200" w:firstLine="480"/>
              <w:rPr>
                <w:sz w:val="24"/>
              </w:rPr>
            </w:pPr>
          </w:p>
        </w:tc>
      </w:tr>
      <w:tr w:rsidR="00EB3D7C" w:rsidRPr="00291AC6" w:rsidTr="002B754B">
        <w:trPr>
          <w:cantSplit/>
          <w:trHeight w:val="699"/>
        </w:trPr>
        <w:tc>
          <w:tcPr>
            <w:tcW w:w="1216" w:type="dxa"/>
            <w:tcBorders>
              <w:bottom w:val="single" w:sz="12" w:space="0" w:color="auto"/>
            </w:tcBorders>
            <w:vAlign w:val="center"/>
          </w:tcPr>
          <w:p w:rsidR="00EB3D7C" w:rsidRPr="00291AC6" w:rsidRDefault="00EB3D7C" w:rsidP="00D4498F">
            <w:pPr>
              <w:spacing w:line="260" w:lineRule="exact"/>
              <w:jc w:val="center"/>
              <w:rPr>
                <w:rFonts w:ascii="黑体" w:eastAsia="黑体"/>
                <w:sz w:val="24"/>
              </w:rPr>
            </w:pPr>
            <w:r w:rsidRPr="00291AC6">
              <w:rPr>
                <w:rFonts w:ascii="黑体" w:eastAsia="黑体" w:hint="eastAsia"/>
                <w:sz w:val="24"/>
              </w:rPr>
              <w:t>说明</w:t>
            </w:r>
          </w:p>
        </w:tc>
        <w:tc>
          <w:tcPr>
            <w:tcW w:w="8140" w:type="dxa"/>
            <w:gridSpan w:val="28"/>
            <w:tcBorders>
              <w:bottom w:val="single" w:sz="12" w:space="0" w:color="auto"/>
            </w:tcBorders>
            <w:vAlign w:val="center"/>
          </w:tcPr>
          <w:p w:rsidR="00EB3D7C" w:rsidRPr="00291AC6" w:rsidRDefault="00EB3D7C" w:rsidP="00D4498F">
            <w:pPr>
              <w:spacing w:line="300" w:lineRule="exact"/>
              <w:rPr>
                <w:rFonts w:ascii="黑体" w:eastAsia="黑体"/>
                <w:sz w:val="24"/>
              </w:rPr>
            </w:pPr>
            <w:r w:rsidRPr="00291AC6">
              <w:rPr>
                <w:rFonts w:ascii="黑体" w:eastAsia="黑体"/>
                <w:sz w:val="24"/>
              </w:rPr>
              <w:t>1</w:t>
            </w:r>
            <w:r w:rsidRPr="00291AC6">
              <w:rPr>
                <w:rFonts w:ascii="黑体" w:eastAsia="黑体" w:hint="eastAsia"/>
                <w:sz w:val="24"/>
              </w:rPr>
              <w:t>、以上内容需真实填写，否则后果自负；</w:t>
            </w:r>
            <w:r w:rsidRPr="00291AC6">
              <w:rPr>
                <w:rFonts w:ascii="黑体" w:eastAsia="黑体"/>
                <w:sz w:val="24"/>
              </w:rPr>
              <w:t>2</w:t>
            </w:r>
            <w:r w:rsidRPr="00291AC6">
              <w:rPr>
                <w:rFonts w:ascii="黑体" w:eastAsia="黑体" w:hint="eastAsia"/>
                <w:sz w:val="24"/>
              </w:rPr>
              <w:t>、报此报表时一并上报高考检录单（即高考录取底单名册、或称三联单）复印件，需有学校档案室和招生办印章。</w:t>
            </w:r>
          </w:p>
        </w:tc>
      </w:tr>
    </w:tbl>
    <w:p w:rsidR="00EB3D7C" w:rsidRPr="000C1D94" w:rsidRDefault="00EB3D7C" w:rsidP="006B58E0">
      <w:pPr>
        <w:spacing w:line="500" w:lineRule="exact"/>
        <w:ind w:right="460"/>
        <w:rPr>
          <w:rFonts w:ascii="Times New Roman" w:eastAsia="仿宋" w:hAnsi="Times New Roman"/>
          <w:color w:val="FFFFFF"/>
          <w:sz w:val="32"/>
          <w:szCs w:val="32"/>
        </w:rPr>
      </w:pPr>
    </w:p>
    <w:sectPr w:rsidR="00EB3D7C" w:rsidRPr="000C1D94" w:rsidSect="006B58E0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7C" w:rsidRDefault="00EB3D7C" w:rsidP="00144DC3">
      <w:r>
        <w:separator/>
      </w:r>
    </w:p>
  </w:endnote>
  <w:endnote w:type="continuationSeparator" w:id="0">
    <w:p w:rsidR="00EB3D7C" w:rsidRDefault="00EB3D7C" w:rsidP="0014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7C" w:rsidRDefault="00EB3D7C" w:rsidP="00144DC3">
      <w:r>
        <w:separator/>
      </w:r>
    </w:p>
  </w:footnote>
  <w:footnote w:type="continuationSeparator" w:id="0">
    <w:p w:rsidR="00EB3D7C" w:rsidRDefault="00EB3D7C" w:rsidP="00144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9EB"/>
    <w:rsid w:val="0002501B"/>
    <w:rsid w:val="00076D6A"/>
    <w:rsid w:val="00077DA6"/>
    <w:rsid w:val="000C1D94"/>
    <w:rsid w:val="000F7E14"/>
    <w:rsid w:val="00144DC3"/>
    <w:rsid w:val="00172D30"/>
    <w:rsid w:val="001730DC"/>
    <w:rsid w:val="001775D0"/>
    <w:rsid w:val="001B631C"/>
    <w:rsid w:val="001C6A78"/>
    <w:rsid w:val="001D1131"/>
    <w:rsid w:val="001D204B"/>
    <w:rsid w:val="002769EB"/>
    <w:rsid w:val="00291AC6"/>
    <w:rsid w:val="002B754B"/>
    <w:rsid w:val="002E02B6"/>
    <w:rsid w:val="00317257"/>
    <w:rsid w:val="0032677F"/>
    <w:rsid w:val="0033408E"/>
    <w:rsid w:val="00352F07"/>
    <w:rsid w:val="00355745"/>
    <w:rsid w:val="003A014C"/>
    <w:rsid w:val="003B175C"/>
    <w:rsid w:val="003E091C"/>
    <w:rsid w:val="00403750"/>
    <w:rsid w:val="004163C1"/>
    <w:rsid w:val="004433C0"/>
    <w:rsid w:val="00447619"/>
    <w:rsid w:val="0048547B"/>
    <w:rsid w:val="004A0708"/>
    <w:rsid w:val="00525AC7"/>
    <w:rsid w:val="005459F0"/>
    <w:rsid w:val="0055276E"/>
    <w:rsid w:val="00574980"/>
    <w:rsid w:val="005A1440"/>
    <w:rsid w:val="005D7E8C"/>
    <w:rsid w:val="005E078F"/>
    <w:rsid w:val="006014C1"/>
    <w:rsid w:val="0065357A"/>
    <w:rsid w:val="00672BEA"/>
    <w:rsid w:val="006B58E0"/>
    <w:rsid w:val="006C1999"/>
    <w:rsid w:val="006C3862"/>
    <w:rsid w:val="007551BA"/>
    <w:rsid w:val="007E2642"/>
    <w:rsid w:val="00854A61"/>
    <w:rsid w:val="008B7522"/>
    <w:rsid w:val="009015AF"/>
    <w:rsid w:val="009206A4"/>
    <w:rsid w:val="0097248E"/>
    <w:rsid w:val="009B2C83"/>
    <w:rsid w:val="009E1E12"/>
    <w:rsid w:val="009F1A16"/>
    <w:rsid w:val="009F6340"/>
    <w:rsid w:val="00AE48D5"/>
    <w:rsid w:val="00B70456"/>
    <w:rsid w:val="00BD4A6D"/>
    <w:rsid w:val="00BF2F97"/>
    <w:rsid w:val="00C50C26"/>
    <w:rsid w:val="00C7119D"/>
    <w:rsid w:val="00CC34B3"/>
    <w:rsid w:val="00CC383C"/>
    <w:rsid w:val="00CD5478"/>
    <w:rsid w:val="00D2273C"/>
    <w:rsid w:val="00D22866"/>
    <w:rsid w:val="00D4498F"/>
    <w:rsid w:val="00D5437C"/>
    <w:rsid w:val="00DD7677"/>
    <w:rsid w:val="00DF23C1"/>
    <w:rsid w:val="00E627CB"/>
    <w:rsid w:val="00E62A97"/>
    <w:rsid w:val="00E64236"/>
    <w:rsid w:val="00EB3D7C"/>
    <w:rsid w:val="00EB6F17"/>
    <w:rsid w:val="00ED3345"/>
    <w:rsid w:val="00F24E3D"/>
    <w:rsid w:val="00F35B3A"/>
    <w:rsid w:val="00F84DCA"/>
    <w:rsid w:val="00F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543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D3345"/>
    <w:pPr>
      <w:ind w:firstLineChars="200" w:firstLine="420"/>
    </w:pPr>
  </w:style>
  <w:style w:type="paragraph" w:styleId="NormalWeb">
    <w:name w:val="Normal (Web)"/>
    <w:basedOn w:val="Normal"/>
    <w:uiPriority w:val="99"/>
    <w:rsid w:val="00ED33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4A070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38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6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4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DC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4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DC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3A014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1239</TotalTime>
  <Pages>4</Pages>
  <Words>163</Words>
  <Characters>935</Characters>
  <Application>Microsoft Office Outlook</Application>
  <DocSecurity>0</DocSecurity>
  <Lines>0</Lines>
  <Paragraphs>0</Paragraphs>
  <ScaleCrop>false</ScaleCrop>
  <Company>XN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47</cp:revision>
  <cp:lastPrinted>2015-11-24T09:14:00Z</cp:lastPrinted>
  <dcterms:created xsi:type="dcterms:W3CDTF">2015-11-23T02:52:00Z</dcterms:created>
  <dcterms:modified xsi:type="dcterms:W3CDTF">2017-01-10T03:00:00Z</dcterms:modified>
</cp:coreProperties>
</file>