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华文中宋" w:hAnsi="华文中宋" w:eastAsia="华文中宋"/>
          <w:spacing w:val="-12"/>
          <w:sz w:val="36"/>
          <w:szCs w:val="36"/>
        </w:rPr>
      </w:pPr>
      <w:r>
        <w:rPr>
          <w:rFonts w:hint="eastAsia" w:ascii="华文中宋" w:hAnsi="华文中宋" w:eastAsia="华文中宋"/>
          <w:spacing w:val="-12"/>
          <w:sz w:val="36"/>
          <w:szCs w:val="36"/>
        </w:rPr>
        <w:t>洪江市纪委监察局选调机关工作人员报名登记表</w:t>
      </w:r>
    </w:p>
    <w:p>
      <w:pPr>
        <w:spacing w:line="600" w:lineRule="exact"/>
        <w:ind w:firstLine="31680" w:firstLineChars="150"/>
        <w:textAlignment w:val="top"/>
        <w:rPr>
          <w:rFonts w:eastAsia="方正大标宋简体"/>
          <w:spacing w:val="-12"/>
          <w:sz w:val="36"/>
          <w:szCs w:val="36"/>
        </w:rPr>
      </w:pPr>
      <w:r>
        <w:rPr>
          <w:rFonts w:hint="eastAsia" w:eastAsia="楷体_GB2312"/>
          <w:sz w:val="24"/>
        </w:rPr>
        <w:t>报名序号：</w:t>
      </w:r>
      <w:r>
        <w:rPr>
          <w:rFonts w:eastAsia="楷体_GB2312"/>
          <w:sz w:val="24"/>
        </w:rPr>
        <w:t xml:space="preserve">                                    </w:t>
      </w:r>
      <w:r>
        <w:rPr>
          <w:rFonts w:hint="eastAsia" w:eastAsia="楷体_GB2312"/>
          <w:sz w:val="24"/>
        </w:rPr>
        <w:t>报考岗位</w:t>
      </w:r>
      <w:r>
        <w:rPr>
          <w:rFonts w:eastAsia="楷体_GB2312"/>
          <w:sz w:val="24"/>
        </w:rPr>
        <w:t>:</w:t>
      </w:r>
    </w:p>
    <w:tbl>
      <w:tblPr>
        <w:tblStyle w:val="8"/>
        <w:tblW w:w="8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24"/>
        <w:gridCol w:w="1025"/>
        <w:gridCol w:w="115"/>
        <w:gridCol w:w="105"/>
        <w:gridCol w:w="974"/>
        <w:gridCol w:w="988"/>
        <w:gridCol w:w="66"/>
        <w:gridCol w:w="1198"/>
        <w:gridCol w:w="935"/>
        <w:gridCol w:w="476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88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9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9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联系电话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993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6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993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6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201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1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420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具有公务员（参公）身份登记时间</w:t>
            </w:r>
          </w:p>
        </w:tc>
        <w:tc>
          <w:tcPr>
            <w:tcW w:w="433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2133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133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3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4" w:hRule="atLeast"/>
          <w:jc w:val="center"/>
        </w:trPr>
        <w:tc>
          <w:tcPr>
            <w:tcW w:w="769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64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280" w:lineRule="exact"/>
        <w:rPr>
          <w:rFonts w:eastAsia="楷体_GB2312"/>
          <w:sz w:val="24"/>
        </w:rPr>
        <w:sectPr>
          <w:footerReference r:id="rId4" w:type="default"/>
          <w:headerReference r:id="rId3" w:type="even"/>
          <w:footerReference r:id="rId5" w:type="even"/>
          <w:pgSz w:w="11907" w:h="16840"/>
          <w:pgMar w:top="1474" w:right="1361" w:bottom="1418" w:left="1418" w:header="851" w:footer="851" w:gutter="0"/>
          <w:pgNumType w:start="1"/>
          <w:cols w:space="425" w:num="1"/>
          <w:docGrid w:type="lines" w:linePitch="541" w:charSpace="-50"/>
        </w:sectPr>
      </w:pPr>
    </w:p>
    <w:p>
      <w:pPr>
        <w:spacing w:line="280" w:lineRule="exact"/>
        <w:rPr>
          <w:szCs w:val="21"/>
        </w:rPr>
      </w:pPr>
    </w:p>
    <w:tbl>
      <w:tblPr>
        <w:tblStyle w:val="8"/>
        <w:tblW w:w="9065" w:type="dxa"/>
        <w:jc w:val="center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73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2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736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工作历年年度考核情况</w:t>
            </w:r>
          </w:p>
        </w:tc>
        <w:tc>
          <w:tcPr>
            <w:tcW w:w="832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736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32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31680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本人承诺所提供的材料真实有效，符合选调职位所需的资格条件。如有弄虚作假，承诺自动放弃考试资格。</w:t>
            </w:r>
          </w:p>
          <w:p>
            <w:pPr>
              <w:spacing w:line="280" w:lineRule="exact"/>
              <w:rPr>
                <w:rFonts w:ascii="楷体_GB2312" w:eastAsia="楷体_GB2312"/>
                <w:b/>
                <w:sz w:val="24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本人签名：</w:t>
            </w:r>
            <w:r>
              <w:rPr>
                <w:rFonts w:ascii="楷体_GB2312" w:eastAsia="楷体_GB2312"/>
                <w:b/>
                <w:sz w:val="24"/>
              </w:rPr>
              <w:t xml:space="preserve">            </w:t>
            </w:r>
          </w:p>
          <w:p>
            <w:pPr>
              <w:wordWrap w:val="0"/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ascii="楷体_GB2312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ascii="楷体_GB2312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  <w:r>
              <w:rPr>
                <w:rFonts w:ascii="楷体_GB2312" w:eastAsia="楷体_GB2312"/>
                <w:b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  <w:jc w:val="center"/>
        </w:trPr>
        <w:tc>
          <w:tcPr>
            <w:tcW w:w="736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所在单位及主管部门意见</w:t>
            </w:r>
          </w:p>
        </w:tc>
        <w:tc>
          <w:tcPr>
            <w:tcW w:w="8329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28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73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329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28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“报名序号”由洪江市纪委监察局统一填写；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t xml:space="preserve">    2. </w:t>
      </w:r>
      <w:r>
        <w:rPr>
          <w:rFonts w:hint="eastAsia"/>
        </w:rPr>
        <w:t>此表请双面打印，一式两份。</w:t>
      </w:r>
      <w:bookmarkStart w:id="0" w:name="_GoBack"/>
      <w:bookmarkEnd w:id="0"/>
    </w:p>
    <w:sectPr>
      <w:footerReference r:id="rId6" w:type="default"/>
      <w:footerReference r:id="rId7" w:type="even"/>
      <w:pgSz w:w="11906" w:h="16838"/>
      <w:pgMar w:top="2155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3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3DE3"/>
    <w:rsid w:val="00082C6C"/>
    <w:rsid w:val="000A16BC"/>
    <w:rsid w:val="000A4C6A"/>
    <w:rsid w:val="000B0170"/>
    <w:rsid w:val="001770B4"/>
    <w:rsid w:val="001D7055"/>
    <w:rsid w:val="001E0264"/>
    <w:rsid w:val="001F7C58"/>
    <w:rsid w:val="002032B8"/>
    <w:rsid w:val="00203F63"/>
    <w:rsid w:val="002920E9"/>
    <w:rsid w:val="002963E9"/>
    <w:rsid w:val="002A225E"/>
    <w:rsid w:val="002B3AD6"/>
    <w:rsid w:val="002D5871"/>
    <w:rsid w:val="002E163D"/>
    <w:rsid w:val="002E1AB7"/>
    <w:rsid w:val="00302494"/>
    <w:rsid w:val="00306AC2"/>
    <w:rsid w:val="003150F3"/>
    <w:rsid w:val="003244DC"/>
    <w:rsid w:val="00325F4E"/>
    <w:rsid w:val="00330A6A"/>
    <w:rsid w:val="003B5FA4"/>
    <w:rsid w:val="003C5737"/>
    <w:rsid w:val="003F07E6"/>
    <w:rsid w:val="00404E8F"/>
    <w:rsid w:val="004270DD"/>
    <w:rsid w:val="00443D16"/>
    <w:rsid w:val="00450D21"/>
    <w:rsid w:val="0045748A"/>
    <w:rsid w:val="00467F72"/>
    <w:rsid w:val="004C13F8"/>
    <w:rsid w:val="004C2E30"/>
    <w:rsid w:val="004E714E"/>
    <w:rsid w:val="004E7585"/>
    <w:rsid w:val="004F0B25"/>
    <w:rsid w:val="004F3092"/>
    <w:rsid w:val="00511420"/>
    <w:rsid w:val="005256F9"/>
    <w:rsid w:val="00581D68"/>
    <w:rsid w:val="005842A5"/>
    <w:rsid w:val="00595223"/>
    <w:rsid w:val="005A06CF"/>
    <w:rsid w:val="005B3AA1"/>
    <w:rsid w:val="005F04BF"/>
    <w:rsid w:val="00635C1C"/>
    <w:rsid w:val="00647ED7"/>
    <w:rsid w:val="0065095C"/>
    <w:rsid w:val="00664138"/>
    <w:rsid w:val="00697D8D"/>
    <w:rsid w:val="006A163F"/>
    <w:rsid w:val="006B34C7"/>
    <w:rsid w:val="006C3F32"/>
    <w:rsid w:val="006E5DA1"/>
    <w:rsid w:val="00732B31"/>
    <w:rsid w:val="007549AE"/>
    <w:rsid w:val="00757EA8"/>
    <w:rsid w:val="007C3545"/>
    <w:rsid w:val="007D3441"/>
    <w:rsid w:val="008652C5"/>
    <w:rsid w:val="00871DF7"/>
    <w:rsid w:val="00872FD8"/>
    <w:rsid w:val="00883AD9"/>
    <w:rsid w:val="008903B6"/>
    <w:rsid w:val="008D1B2A"/>
    <w:rsid w:val="008F2141"/>
    <w:rsid w:val="008F38F7"/>
    <w:rsid w:val="00900FA6"/>
    <w:rsid w:val="00934244"/>
    <w:rsid w:val="00953585"/>
    <w:rsid w:val="009542E4"/>
    <w:rsid w:val="009A5D73"/>
    <w:rsid w:val="009D5EB5"/>
    <w:rsid w:val="00A834DB"/>
    <w:rsid w:val="00AE3F5B"/>
    <w:rsid w:val="00AE434D"/>
    <w:rsid w:val="00AE7406"/>
    <w:rsid w:val="00AF1865"/>
    <w:rsid w:val="00AF4127"/>
    <w:rsid w:val="00B00A8A"/>
    <w:rsid w:val="00B13468"/>
    <w:rsid w:val="00B5355B"/>
    <w:rsid w:val="00BC1A3F"/>
    <w:rsid w:val="00C037D7"/>
    <w:rsid w:val="00C22E48"/>
    <w:rsid w:val="00C31B2F"/>
    <w:rsid w:val="00C413AF"/>
    <w:rsid w:val="00CD793B"/>
    <w:rsid w:val="00D42064"/>
    <w:rsid w:val="00D91C65"/>
    <w:rsid w:val="00DA604E"/>
    <w:rsid w:val="00DB5026"/>
    <w:rsid w:val="00DF25D4"/>
    <w:rsid w:val="00DF6039"/>
    <w:rsid w:val="00E367CA"/>
    <w:rsid w:val="00E41042"/>
    <w:rsid w:val="00E6003F"/>
    <w:rsid w:val="00E6012F"/>
    <w:rsid w:val="00E63194"/>
    <w:rsid w:val="00E644F6"/>
    <w:rsid w:val="00E65F5F"/>
    <w:rsid w:val="00E85E82"/>
    <w:rsid w:val="00E92C36"/>
    <w:rsid w:val="00E970B8"/>
    <w:rsid w:val="00EC0044"/>
    <w:rsid w:val="00EC2BED"/>
    <w:rsid w:val="00EC3120"/>
    <w:rsid w:val="00EC6E3F"/>
    <w:rsid w:val="00F527A9"/>
    <w:rsid w:val="00F70D2B"/>
    <w:rsid w:val="00FC7B27"/>
    <w:rsid w:val="00FF10DC"/>
    <w:rsid w:val="0426221B"/>
    <w:rsid w:val="09CE3DE3"/>
    <w:rsid w:val="0D9A4224"/>
    <w:rsid w:val="1A03567A"/>
    <w:rsid w:val="1ABF04B5"/>
    <w:rsid w:val="1C025140"/>
    <w:rsid w:val="2D6128B9"/>
    <w:rsid w:val="4B6D32E8"/>
    <w:rsid w:val="4DC80ED9"/>
    <w:rsid w:val="51AF5F56"/>
    <w:rsid w:val="625D56BB"/>
    <w:rsid w:val="628149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5"/>
    <w:link w:val="2"/>
    <w:semiHidden/>
    <w:locked/>
    <w:uiPriority w:val="99"/>
    <w:rPr>
      <w:rFonts w:cs="Times New Roman"/>
      <w:sz w:val="2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428</Words>
  <Characters>2440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2016-12-31T01:22:00Z</dcterms:created>
  <dc:creator>DELL</dc:creator>
  <cp:lastModifiedBy>Administrator</cp:lastModifiedBy>
  <cp:lastPrinted>2017-01-18T02:15:00Z</cp:lastPrinted>
  <dcterms:modified xsi:type="dcterms:W3CDTF">2017-01-18T08:43:32Z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