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93" w:type="dxa"/>
        <w:tblLayout w:type="fixed"/>
        <w:tblLook w:val="00A0"/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 w:rsidR="002724DD" w:rsidRPr="00B23C71">
        <w:trPr>
          <w:trHeight w:val="781"/>
        </w:trPr>
        <w:tc>
          <w:tcPr>
            <w:tcW w:w="93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4DD" w:rsidRPr="00B23C71" w:rsidRDefault="002724DD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  <w:p w:rsidR="002724DD" w:rsidRDefault="002724DD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B23C71">
              <w:rPr>
                <w:rFonts w:ascii="仿宋_GB2312" w:eastAsia="仿宋_GB2312"/>
                <w:b/>
                <w:sz w:val="36"/>
                <w:szCs w:val="36"/>
              </w:rPr>
              <w:t>2017</w:t>
            </w:r>
            <w:r w:rsidRPr="00B23C71">
              <w:rPr>
                <w:rFonts w:ascii="仿宋_GB2312" w:eastAsia="仿宋_GB2312" w:hint="eastAsia"/>
                <w:b/>
                <w:sz w:val="36"/>
                <w:szCs w:val="36"/>
              </w:rPr>
              <w:t>年河池市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金城江区审计局</w:t>
            </w:r>
            <w:r w:rsidRPr="00B23C71">
              <w:rPr>
                <w:rFonts w:ascii="仿宋_GB2312" w:eastAsia="仿宋_GB2312" w:hint="eastAsia"/>
                <w:b/>
                <w:sz w:val="36"/>
                <w:szCs w:val="36"/>
              </w:rPr>
              <w:t>公开招聘人员报名表</w:t>
            </w:r>
            <w:bookmarkEnd w:id="0"/>
          </w:p>
        </w:tc>
      </w:tr>
      <w:tr w:rsidR="002724DD" w:rsidRPr="00B23C71">
        <w:trPr>
          <w:trHeight w:val="454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2724DD" w:rsidRPr="00B23C71">
        <w:trPr>
          <w:trHeight w:val="600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600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43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ind w:left="87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42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49"/>
        </w:trPr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 w:rsidP="002724DD">
            <w:pPr>
              <w:widowControl/>
              <w:spacing w:line="300" w:lineRule="exact"/>
              <w:ind w:left="31680" w:hangingChars="150" w:firstLine="3168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55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47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414"/>
        </w:trPr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应聘单位职位　</w:t>
            </w:r>
          </w:p>
        </w:tc>
        <w:tc>
          <w:tcPr>
            <w:tcW w:w="77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24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习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和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10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2724DD" w:rsidRDefault="002724DD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2724DD" w:rsidRPr="00B23C71">
        <w:trPr>
          <w:trHeight w:val="3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2724DD" w:rsidRPr="00B23C71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63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4DD" w:rsidRDefault="002724DD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2724DD" w:rsidRPr="00B23C71">
        <w:trPr>
          <w:trHeight w:val="1248"/>
        </w:trPr>
        <w:tc>
          <w:tcPr>
            <w:tcW w:w="9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4DD" w:rsidRPr="00B23C71" w:rsidRDefault="002724DD" w:rsidP="002724DD">
            <w:pPr>
              <w:widowControl/>
              <w:spacing w:line="320" w:lineRule="exact"/>
              <w:ind w:right="420" w:firstLineChars="200" w:firstLine="3168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本人</w:t>
            </w: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>承诺以上填写情况属实。</w:t>
            </w:r>
          </w:p>
          <w:p w:rsidR="002724DD" w:rsidRPr="00B23C71" w:rsidRDefault="002724DD"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 xml:space="preserve">　　　　　　　　　　　　　　　　　　</w:t>
            </w:r>
          </w:p>
          <w:p w:rsidR="002724DD" w:rsidRPr="00B23C71" w:rsidRDefault="002724DD" w:rsidP="002724DD">
            <w:pPr>
              <w:spacing w:line="320" w:lineRule="exact"/>
              <w:ind w:firstLineChars="1750" w:firstLine="31680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>报名者签名：</w:t>
            </w:r>
          </w:p>
          <w:p w:rsidR="002724DD" w:rsidRPr="00B23C71" w:rsidRDefault="002724DD"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 w:rsidRPr="00B23C71">
              <w:rPr>
                <w:rFonts w:eastAsia="楷体_GB2312" w:hint="eastAsia"/>
                <w:kern w:val="0"/>
                <w:sz w:val="30"/>
                <w:szCs w:val="30"/>
              </w:rPr>
              <w:t xml:space="preserve">　　　　　　　　　　　　　　　　　　　　　　　年　　月　　日</w:t>
            </w:r>
          </w:p>
        </w:tc>
      </w:tr>
    </w:tbl>
    <w:p w:rsidR="002724DD" w:rsidRDefault="002724DD"/>
    <w:sectPr w:rsidR="002724DD" w:rsidSect="0033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4D3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2017年河池市金城江区审计局公开招聘人员报名表</dc:title>
  <dc:subject/>
  <dc:creator>黄旭江</dc:creator>
  <cp:keywords/>
  <dc:description/>
  <cp:lastModifiedBy>user</cp:lastModifiedBy>
  <cp:revision>4</cp:revision>
  <dcterms:created xsi:type="dcterms:W3CDTF">2017-04-11T00:44:00Z</dcterms:created>
  <dcterms:modified xsi:type="dcterms:W3CDTF">2017-04-11T00:47:00Z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