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F" w:rsidRDefault="00E133D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E133DF" w:rsidRDefault="00E133DF">
      <w:pPr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汉寿县审计局公开遴选工作人</w:t>
      </w:r>
      <w:bookmarkStart w:id="0" w:name="_GoBack"/>
      <w:bookmarkEnd w:id="0"/>
      <w:r>
        <w:rPr>
          <w:rFonts w:ascii="方正小标宋_GBK" w:eastAsia="方正小标宋_GBK" w:hAnsi="宋体" w:hint="eastAsia"/>
          <w:sz w:val="36"/>
          <w:szCs w:val="36"/>
        </w:rPr>
        <w:t>员报名登记表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1418"/>
        <w:gridCol w:w="927"/>
        <w:gridCol w:w="332"/>
        <w:gridCol w:w="600"/>
        <w:gridCol w:w="556"/>
        <w:gridCol w:w="37"/>
        <w:gridCol w:w="704"/>
        <w:gridCol w:w="446"/>
        <w:gridCol w:w="273"/>
        <w:gridCol w:w="1249"/>
        <w:gridCol w:w="2160"/>
      </w:tblGrid>
      <w:tr w:rsidR="00E133DF">
        <w:trPr>
          <w:trHeight w:val="516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88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生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522" w:type="dxa"/>
            <w:gridSpan w:val="2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E133DF">
        <w:trPr>
          <w:trHeight w:val="513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</w:tc>
        <w:tc>
          <w:tcPr>
            <w:tcW w:w="14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88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522" w:type="dxa"/>
            <w:gridSpan w:val="2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511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作年月</w:t>
            </w:r>
          </w:p>
        </w:tc>
        <w:tc>
          <w:tcPr>
            <w:tcW w:w="14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488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康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况</w:t>
            </w:r>
          </w:p>
        </w:tc>
        <w:tc>
          <w:tcPr>
            <w:tcW w:w="1522" w:type="dxa"/>
            <w:gridSpan w:val="2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459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术职务</w:t>
            </w:r>
          </w:p>
        </w:tc>
        <w:tc>
          <w:tcPr>
            <w:tcW w:w="2345" w:type="dxa"/>
            <w:gridSpan w:val="2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专长</w:t>
            </w:r>
          </w:p>
        </w:tc>
        <w:tc>
          <w:tcPr>
            <w:tcW w:w="2709" w:type="dxa"/>
            <w:gridSpan w:val="5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600"/>
        </w:trPr>
        <w:tc>
          <w:tcPr>
            <w:tcW w:w="1018" w:type="dxa"/>
            <w:vMerge w:val="restart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415" w:type="dxa"/>
            <w:gridSpan w:val="4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409" w:type="dxa"/>
            <w:gridSpan w:val="2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600"/>
        </w:trPr>
        <w:tc>
          <w:tcPr>
            <w:tcW w:w="1018" w:type="dxa"/>
            <w:vMerge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415" w:type="dxa"/>
            <w:gridSpan w:val="4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409" w:type="dxa"/>
            <w:gridSpan w:val="2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600"/>
        </w:trPr>
        <w:tc>
          <w:tcPr>
            <w:tcW w:w="2436" w:type="dxa"/>
            <w:gridSpan w:val="2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7284" w:type="dxa"/>
            <w:gridSpan w:val="10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600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8702" w:type="dxa"/>
            <w:gridSpan w:val="11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600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677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832" w:type="dxa"/>
            <w:gridSpan w:val="5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3768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702" w:type="dxa"/>
            <w:gridSpan w:val="11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2151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702" w:type="dxa"/>
            <w:gridSpan w:val="11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3840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8702" w:type="dxa"/>
            <w:gridSpan w:val="11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2272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702" w:type="dxa"/>
            <w:gridSpan w:val="11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33DF">
        <w:trPr>
          <w:trHeight w:val="3356"/>
        </w:trPr>
        <w:tc>
          <w:tcPr>
            <w:tcW w:w="1018" w:type="dxa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初审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277" w:type="dxa"/>
            <w:gridSpan w:val="4"/>
            <w:vAlign w:val="bottom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297" w:type="dxa"/>
            <w:gridSpan w:val="3"/>
            <w:vAlign w:val="center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复审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4128" w:type="dxa"/>
            <w:gridSpan w:val="4"/>
            <w:vAlign w:val="bottom"/>
          </w:tcPr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E133DF" w:rsidRDefault="00E133D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133DF" w:rsidRDefault="00E133DF">
      <w:pPr>
        <w:spacing w:line="400" w:lineRule="exact"/>
        <w:rPr>
          <w:rFonts w:ascii="仿宋_GB2312" w:eastAsia="仿宋_GB2312" w:hAnsi="宋体"/>
          <w:sz w:val="24"/>
        </w:rPr>
      </w:pPr>
    </w:p>
    <w:sectPr w:rsidR="00E133DF" w:rsidSect="00287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01" w:right="1507" w:bottom="1134" w:left="1701" w:header="851" w:footer="1134" w:gutter="0"/>
      <w:pgNumType w:start="1"/>
      <w:cols w:space="720"/>
      <w:titlePg/>
      <w:docGrid w:type="lines" w:linePitch="541" w:charSpace="-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DF" w:rsidRDefault="00E133DF">
      <w:r>
        <w:separator/>
      </w:r>
    </w:p>
  </w:endnote>
  <w:endnote w:type="continuationSeparator" w:id="1">
    <w:p w:rsidR="00E133DF" w:rsidRDefault="00E1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DF" w:rsidRDefault="00E13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DF" w:rsidRDefault="00E133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DF" w:rsidRDefault="00E13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DF" w:rsidRDefault="00E133DF">
      <w:r>
        <w:separator/>
      </w:r>
    </w:p>
  </w:footnote>
  <w:footnote w:type="continuationSeparator" w:id="1">
    <w:p w:rsidR="00E133DF" w:rsidRDefault="00E13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DF" w:rsidRDefault="00E13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DF" w:rsidRDefault="00E133DF" w:rsidP="00C62E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DF" w:rsidRDefault="00E133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23B"/>
    <w:rsid w:val="00002BF0"/>
    <w:rsid w:val="00012557"/>
    <w:rsid w:val="0004356F"/>
    <w:rsid w:val="00060909"/>
    <w:rsid w:val="0006757A"/>
    <w:rsid w:val="00067E87"/>
    <w:rsid w:val="00077FFE"/>
    <w:rsid w:val="0009618E"/>
    <w:rsid w:val="000A221B"/>
    <w:rsid w:val="000B739E"/>
    <w:rsid w:val="001007EF"/>
    <w:rsid w:val="0010381F"/>
    <w:rsid w:val="00115ED2"/>
    <w:rsid w:val="00130391"/>
    <w:rsid w:val="001471DB"/>
    <w:rsid w:val="001546D7"/>
    <w:rsid w:val="00182188"/>
    <w:rsid w:val="001A7D2E"/>
    <w:rsid w:val="001F5B12"/>
    <w:rsid w:val="00205793"/>
    <w:rsid w:val="00207B89"/>
    <w:rsid w:val="00220518"/>
    <w:rsid w:val="00237640"/>
    <w:rsid w:val="00240BCD"/>
    <w:rsid w:val="00245B29"/>
    <w:rsid w:val="0025385A"/>
    <w:rsid w:val="002878AC"/>
    <w:rsid w:val="00295F74"/>
    <w:rsid w:val="002A5D06"/>
    <w:rsid w:val="002C1D71"/>
    <w:rsid w:val="002C5BA4"/>
    <w:rsid w:val="002E1FC5"/>
    <w:rsid w:val="002F03AD"/>
    <w:rsid w:val="0030168D"/>
    <w:rsid w:val="003056DC"/>
    <w:rsid w:val="00311475"/>
    <w:rsid w:val="0032387D"/>
    <w:rsid w:val="00344B98"/>
    <w:rsid w:val="003D393C"/>
    <w:rsid w:val="003F6695"/>
    <w:rsid w:val="00417D9E"/>
    <w:rsid w:val="00433613"/>
    <w:rsid w:val="0043552D"/>
    <w:rsid w:val="004402CB"/>
    <w:rsid w:val="00483EFD"/>
    <w:rsid w:val="004E22E0"/>
    <w:rsid w:val="004F05C9"/>
    <w:rsid w:val="004F7420"/>
    <w:rsid w:val="0050327F"/>
    <w:rsid w:val="005060A9"/>
    <w:rsid w:val="00522D8E"/>
    <w:rsid w:val="0056786F"/>
    <w:rsid w:val="005D02AD"/>
    <w:rsid w:val="005F6AA2"/>
    <w:rsid w:val="005F7986"/>
    <w:rsid w:val="006068AE"/>
    <w:rsid w:val="006531A4"/>
    <w:rsid w:val="0066555B"/>
    <w:rsid w:val="00681B0F"/>
    <w:rsid w:val="00694CD3"/>
    <w:rsid w:val="006A5268"/>
    <w:rsid w:val="006A5AB8"/>
    <w:rsid w:val="006E5F7C"/>
    <w:rsid w:val="006F085E"/>
    <w:rsid w:val="006F1D04"/>
    <w:rsid w:val="00713F4A"/>
    <w:rsid w:val="007329B4"/>
    <w:rsid w:val="00733B03"/>
    <w:rsid w:val="0073623B"/>
    <w:rsid w:val="00762715"/>
    <w:rsid w:val="00762760"/>
    <w:rsid w:val="00767885"/>
    <w:rsid w:val="007700C8"/>
    <w:rsid w:val="00777B09"/>
    <w:rsid w:val="00781DBC"/>
    <w:rsid w:val="00795386"/>
    <w:rsid w:val="007E1F7A"/>
    <w:rsid w:val="00802941"/>
    <w:rsid w:val="00803621"/>
    <w:rsid w:val="0080371E"/>
    <w:rsid w:val="00812295"/>
    <w:rsid w:val="00846D73"/>
    <w:rsid w:val="0088133A"/>
    <w:rsid w:val="00882E7A"/>
    <w:rsid w:val="00882F0A"/>
    <w:rsid w:val="00887884"/>
    <w:rsid w:val="008A62CB"/>
    <w:rsid w:val="008C2933"/>
    <w:rsid w:val="008D2556"/>
    <w:rsid w:val="008F6B71"/>
    <w:rsid w:val="00930AAE"/>
    <w:rsid w:val="00946F17"/>
    <w:rsid w:val="00987985"/>
    <w:rsid w:val="009D63E7"/>
    <w:rsid w:val="009E7A88"/>
    <w:rsid w:val="009F0AB5"/>
    <w:rsid w:val="00A07419"/>
    <w:rsid w:val="00A16A47"/>
    <w:rsid w:val="00A27C77"/>
    <w:rsid w:val="00A352D6"/>
    <w:rsid w:val="00A654EF"/>
    <w:rsid w:val="00A75FC3"/>
    <w:rsid w:val="00AA34AF"/>
    <w:rsid w:val="00AC0EF8"/>
    <w:rsid w:val="00B11832"/>
    <w:rsid w:val="00B210DA"/>
    <w:rsid w:val="00B60F0C"/>
    <w:rsid w:val="00B77612"/>
    <w:rsid w:val="00B8730B"/>
    <w:rsid w:val="00B909A0"/>
    <w:rsid w:val="00BA5746"/>
    <w:rsid w:val="00BC07E6"/>
    <w:rsid w:val="00BC3F7C"/>
    <w:rsid w:val="00BD0F05"/>
    <w:rsid w:val="00BD7FD4"/>
    <w:rsid w:val="00C10B94"/>
    <w:rsid w:val="00C12315"/>
    <w:rsid w:val="00C146A8"/>
    <w:rsid w:val="00C14E4D"/>
    <w:rsid w:val="00C1541C"/>
    <w:rsid w:val="00C4516A"/>
    <w:rsid w:val="00C5019F"/>
    <w:rsid w:val="00C62E5C"/>
    <w:rsid w:val="00C632A1"/>
    <w:rsid w:val="00CE4BAF"/>
    <w:rsid w:val="00D12BEC"/>
    <w:rsid w:val="00D17D21"/>
    <w:rsid w:val="00D22960"/>
    <w:rsid w:val="00D31AFB"/>
    <w:rsid w:val="00D50C80"/>
    <w:rsid w:val="00D70F14"/>
    <w:rsid w:val="00D72A0B"/>
    <w:rsid w:val="00D9137C"/>
    <w:rsid w:val="00D95B32"/>
    <w:rsid w:val="00DE5AA8"/>
    <w:rsid w:val="00E133DF"/>
    <w:rsid w:val="00E16A96"/>
    <w:rsid w:val="00E24111"/>
    <w:rsid w:val="00E479EF"/>
    <w:rsid w:val="00E54525"/>
    <w:rsid w:val="00E54BF3"/>
    <w:rsid w:val="00E55141"/>
    <w:rsid w:val="00E57BCE"/>
    <w:rsid w:val="00EA0315"/>
    <w:rsid w:val="00EB0A4C"/>
    <w:rsid w:val="00EC16A9"/>
    <w:rsid w:val="00EC2FA1"/>
    <w:rsid w:val="00EE7388"/>
    <w:rsid w:val="00EF36B2"/>
    <w:rsid w:val="00EF6A6A"/>
    <w:rsid w:val="00F26638"/>
    <w:rsid w:val="00F4160E"/>
    <w:rsid w:val="00F60899"/>
    <w:rsid w:val="00F6103C"/>
    <w:rsid w:val="00F6256A"/>
    <w:rsid w:val="00F67C88"/>
    <w:rsid w:val="00F73CFB"/>
    <w:rsid w:val="00FA475B"/>
    <w:rsid w:val="00FA7C9D"/>
    <w:rsid w:val="00FE06DF"/>
    <w:rsid w:val="55E8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A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878A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878AC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2878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78AC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28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8AC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28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8AC"/>
    <w:rPr>
      <w:kern w:val="2"/>
      <w:sz w:val="18"/>
    </w:rPr>
  </w:style>
  <w:style w:type="character" w:styleId="PageNumber">
    <w:name w:val="page number"/>
    <w:basedOn w:val="DefaultParagraphFont"/>
    <w:uiPriority w:val="99"/>
    <w:rsid w:val="00287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</Words>
  <Characters>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武陵区纪委关于公开遴选机关工作人员实施方案</dc:title>
  <dc:subject/>
  <dc:creator>User</dc:creator>
  <cp:keywords/>
  <dc:description/>
  <cp:lastModifiedBy>Sky123.Org</cp:lastModifiedBy>
  <cp:revision>2</cp:revision>
  <cp:lastPrinted>2017-02-13T05:20:00Z</cp:lastPrinted>
  <dcterms:created xsi:type="dcterms:W3CDTF">2017-04-11T00:43:00Z</dcterms:created>
  <dcterms:modified xsi:type="dcterms:W3CDTF">2017-04-11T00:43:00Z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