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9C" w:rsidRDefault="00271B9C" w:rsidP="009F76F6">
      <w:pPr>
        <w:snapToGrid w:val="0"/>
        <w:spacing w:line="264" w:lineRule="auto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:rsidR="00271B9C" w:rsidRDefault="00271B9C" w:rsidP="009F76F6">
      <w:pPr>
        <w:snapToGrid w:val="0"/>
        <w:spacing w:line="264" w:lineRule="auto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:rsidR="00271B9C" w:rsidRDefault="00271B9C" w:rsidP="009F76F6">
      <w:pPr>
        <w:snapToGrid w:val="0"/>
        <w:spacing w:line="264" w:lineRule="auto"/>
        <w:rPr>
          <w:rFonts w:ascii="方正大标宋简体" w:eastAsia="方正大标宋简体"/>
          <w:sz w:val="36"/>
          <w:szCs w:val="36"/>
        </w:rPr>
      </w:pPr>
      <w:bookmarkStart w:id="0" w:name="_GoBack"/>
      <w:bookmarkEnd w:id="0"/>
      <w:r w:rsidRPr="009F76F6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附件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  <w:t>1</w:t>
      </w:r>
    </w:p>
    <w:p w:rsidR="00271B9C" w:rsidRPr="00B02958" w:rsidRDefault="00271B9C" w:rsidP="00E51DC5">
      <w:pPr>
        <w:snapToGrid w:val="0"/>
        <w:spacing w:line="600" w:lineRule="exact"/>
        <w:jc w:val="center"/>
        <w:rPr>
          <w:rFonts w:ascii="仿宋_GB2312" w:eastAsia="仿宋_GB2312"/>
          <w:sz w:val="36"/>
          <w:szCs w:val="36"/>
        </w:rPr>
      </w:pPr>
      <w:r w:rsidRPr="00B02958">
        <w:rPr>
          <w:rFonts w:ascii="仿宋_GB2312" w:eastAsia="仿宋_GB2312" w:hint="eastAsia"/>
          <w:sz w:val="36"/>
          <w:szCs w:val="36"/>
        </w:rPr>
        <w:t>湖南省社会科学院</w:t>
      </w:r>
      <w:r w:rsidRPr="00B02958">
        <w:rPr>
          <w:rFonts w:ascii="仿宋_GB2312" w:eastAsia="仿宋_GB2312"/>
          <w:sz w:val="36"/>
          <w:szCs w:val="36"/>
        </w:rPr>
        <w:t>2017</w:t>
      </w:r>
      <w:r w:rsidRPr="00B02958">
        <w:rPr>
          <w:rFonts w:ascii="仿宋_GB2312" w:eastAsia="仿宋_GB2312" w:hint="eastAsia"/>
          <w:sz w:val="36"/>
          <w:szCs w:val="36"/>
        </w:rPr>
        <w:t>年公开招聘</w:t>
      </w:r>
    </w:p>
    <w:p w:rsidR="00271B9C" w:rsidRPr="00B02958" w:rsidRDefault="00271B9C" w:rsidP="00E51DC5">
      <w:pPr>
        <w:snapToGrid w:val="0"/>
        <w:spacing w:line="600" w:lineRule="exact"/>
        <w:jc w:val="center"/>
        <w:rPr>
          <w:rFonts w:ascii="仿宋_GB2312" w:eastAsia="仿宋_GB2312"/>
          <w:sz w:val="36"/>
          <w:szCs w:val="36"/>
        </w:rPr>
      </w:pPr>
      <w:r w:rsidRPr="00B02958">
        <w:rPr>
          <w:rFonts w:ascii="仿宋_GB2312" w:eastAsia="仿宋_GB2312" w:hint="eastAsia"/>
          <w:sz w:val="36"/>
          <w:szCs w:val="36"/>
        </w:rPr>
        <w:t>岗位、计划及要求一览表</w:t>
      </w: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8"/>
        <w:gridCol w:w="709"/>
        <w:gridCol w:w="709"/>
        <w:gridCol w:w="3390"/>
        <w:gridCol w:w="1457"/>
        <w:gridCol w:w="2127"/>
      </w:tblGrid>
      <w:tr w:rsidR="00271B9C" w:rsidRPr="004C2BB8" w:rsidTr="00D771EE">
        <w:trPr>
          <w:trHeight w:val="374"/>
          <w:jc w:val="center"/>
        </w:trPr>
        <w:tc>
          <w:tcPr>
            <w:tcW w:w="1708" w:type="dxa"/>
            <w:vMerge w:val="restart"/>
            <w:noWrap/>
            <w:vAlign w:val="center"/>
          </w:tcPr>
          <w:p w:rsidR="00271B9C" w:rsidRPr="007379F7" w:rsidRDefault="00271B9C" w:rsidP="00BA5465">
            <w:pPr>
              <w:widowControl/>
              <w:spacing w:line="264" w:lineRule="auto"/>
              <w:jc w:val="center"/>
              <w:rPr>
                <w:rFonts w:ascii="楷体_GB2312" w:eastAsia="Times New Roman" w:hAnsi="宋体" w:cs="宋体"/>
                <w:b/>
                <w:kern w:val="0"/>
                <w:szCs w:val="21"/>
              </w:rPr>
            </w:pPr>
            <w:r w:rsidRPr="007379F7">
              <w:rPr>
                <w:rFonts w:ascii="楷体_GB2312" w:eastAsia="Times New Roman" w:hAnsi="宋体" w:cs="宋体"/>
                <w:b/>
                <w:kern w:val="0"/>
                <w:szCs w:val="21"/>
              </w:rPr>
              <w:t>部</w:t>
            </w:r>
            <w:r w:rsidRPr="00C845C5">
              <w:rPr>
                <w:rFonts w:ascii="楷体_GB2312" w:eastAsia="宋体" w:hAnsi="宋体" w:cs="宋体"/>
                <w:b/>
                <w:kern w:val="0"/>
                <w:szCs w:val="21"/>
              </w:rPr>
              <w:t xml:space="preserve">  </w:t>
            </w:r>
            <w:r w:rsidRPr="007379F7">
              <w:rPr>
                <w:rFonts w:ascii="楷体_GB2312" w:eastAsia="Times New Roman" w:hAnsi="宋体" w:cs="宋体"/>
                <w:b/>
                <w:kern w:val="0"/>
                <w:szCs w:val="21"/>
              </w:rPr>
              <w:t>门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271B9C" w:rsidRPr="007379F7" w:rsidRDefault="00271B9C" w:rsidP="00BA5465">
            <w:pPr>
              <w:widowControl/>
              <w:spacing w:line="264" w:lineRule="auto"/>
              <w:jc w:val="center"/>
              <w:rPr>
                <w:rFonts w:ascii="楷体_GB2312" w:eastAsia="Times New Roman" w:hAnsi="宋体" w:cs="宋体"/>
                <w:b/>
                <w:kern w:val="0"/>
                <w:szCs w:val="21"/>
              </w:rPr>
            </w:pPr>
            <w:r w:rsidRPr="007379F7">
              <w:rPr>
                <w:rFonts w:ascii="楷体_GB2312" w:eastAsia="Times New Roman" w:hAnsi="宋体" w:cs="宋体"/>
                <w:b/>
                <w:kern w:val="0"/>
                <w:szCs w:val="21"/>
              </w:rPr>
              <w:t>岗位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271B9C" w:rsidRPr="007379F7" w:rsidRDefault="00271B9C" w:rsidP="00BA5465">
            <w:pPr>
              <w:widowControl/>
              <w:spacing w:line="264" w:lineRule="auto"/>
              <w:jc w:val="center"/>
              <w:rPr>
                <w:rFonts w:ascii="楷体_GB2312" w:eastAsia="Times New Roman" w:hAnsi="宋体" w:cs="宋体"/>
                <w:b/>
                <w:kern w:val="0"/>
                <w:szCs w:val="21"/>
              </w:rPr>
            </w:pPr>
            <w:r>
              <w:rPr>
                <w:rFonts w:ascii="楷体_GB2312" w:eastAsia="Times New Roman" w:hAnsi="宋体" w:cs="宋体"/>
                <w:b/>
                <w:kern w:val="0"/>
                <w:szCs w:val="21"/>
              </w:rPr>
              <w:t>计划</w:t>
            </w:r>
          </w:p>
        </w:tc>
        <w:tc>
          <w:tcPr>
            <w:tcW w:w="3390" w:type="dxa"/>
            <w:vMerge w:val="restart"/>
            <w:vAlign w:val="center"/>
          </w:tcPr>
          <w:p w:rsidR="00271B9C" w:rsidRPr="007379F7" w:rsidRDefault="00271B9C" w:rsidP="00BA5465">
            <w:pPr>
              <w:widowControl/>
              <w:spacing w:line="264" w:lineRule="auto"/>
              <w:jc w:val="center"/>
              <w:rPr>
                <w:rFonts w:ascii="楷体_GB2312" w:eastAsia="Times New Roman" w:hAnsi="宋体" w:cs="宋体"/>
                <w:b/>
                <w:kern w:val="0"/>
                <w:szCs w:val="21"/>
              </w:rPr>
            </w:pPr>
            <w:r w:rsidRPr="007379F7">
              <w:rPr>
                <w:rFonts w:ascii="楷体_GB2312" w:eastAsia="Times New Roman" w:hAnsi="宋体" w:cs="宋体"/>
                <w:b/>
                <w:kern w:val="0"/>
                <w:szCs w:val="21"/>
              </w:rPr>
              <w:t>专业（方向）</w:t>
            </w:r>
          </w:p>
        </w:tc>
        <w:tc>
          <w:tcPr>
            <w:tcW w:w="1457" w:type="dxa"/>
            <w:vMerge w:val="restart"/>
            <w:vAlign w:val="center"/>
          </w:tcPr>
          <w:p w:rsidR="00271B9C" w:rsidRPr="007379F7" w:rsidRDefault="00271B9C" w:rsidP="00AB273B">
            <w:pPr>
              <w:widowControl/>
              <w:spacing w:line="264" w:lineRule="auto"/>
              <w:jc w:val="center"/>
              <w:rPr>
                <w:rFonts w:ascii="楷体_GB2312" w:eastAsia="Times New Roman" w:hAnsi="宋体" w:cs="宋体"/>
                <w:b/>
                <w:kern w:val="0"/>
                <w:szCs w:val="21"/>
              </w:rPr>
            </w:pPr>
            <w:r w:rsidRPr="007379F7">
              <w:rPr>
                <w:rFonts w:ascii="楷体_GB2312" w:eastAsia="Times New Roman" w:hAnsi="宋体" w:cs="宋体"/>
                <w:b/>
                <w:kern w:val="0"/>
                <w:szCs w:val="21"/>
              </w:rPr>
              <w:t>学历学位</w:t>
            </w:r>
          </w:p>
        </w:tc>
        <w:tc>
          <w:tcPr>
            <w:tcW w:w="2127" w:type="dxa"/>
            <w:vMerge w:val="restart"/>
            <w:noWrap/>
            <w:vAlign w:val="center"/>
          </w:tcPr>
          <w:p w:rsidR="00271B9C" w:rsidRPr="007379F7" w:rsidRDefault="00271B9C" w:rsidP="00BA5465">
            <w:pPr>
              <w:widowControl/>
              <w:spacing w:line="264" w:lineRule="auto"/>
              <w:jc w:val="center"/>
              <w:rPr>
                <w:rFonts w:ascii="楷体_GB2312" w:eastAsia="Times New Roman" w:hAnsi="宋体" w:cs="宋体"/>
                <w:b/>
                <w:kern w:val="0"/>
                <w:szCs w:val="21"/>
              </w:rPr>
            </w:pPr>
            <w:r w:rsidRPr="007379F7">
              <w:rPr>
                <w:rFonts w:ascii="楷体_GB2312" w:eastAsia="Times New Roman" w:hAnsi="宋体" w:cs="宋体"/>
                <w:b/>
                <w:kern w:val="0"/>
                <w:szCs w:val="21"/>
              </w:rPr>
              <w:t>其他要求</w:t>
            </w:r>
          </w:p>
        </w:tc>
      </w:tr>
      <w:tr w:rsidR="00271B9C" w:rsidRPr="004C2BB8" w:rsidTr="001F22A9">
        <w:trPr>
          <w:trHeight w:val="343"/>
          <w:jc w:val="center"/>
        </w:trPr>
        <w:tc>
          <w:tcPr>
            <w:tcW w:w="1708" w:type="dxa"/>
            <w:vMerge/>
            <w:vAlign w:val="center"/>
          </w:tcPr>
          <w:p w:rsidR="00271B9C" w:rsidRPr="007379F7" w:rsidRDefault="00271B9C" w:rsidP="00BA5465">
            <w:pPr>
              <w:widowControl/>
              <w:spacing w:line="264" w:lineRule="auto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71B9C" w:rsidRPr="007379F7" w:rsidRDefault="00271B9C" w:rsidP="00BA5465">
            <w:pPr>
              <w:widowControl/>
              <w:spacing w:line="264" w:lineRule="auto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271B9C" w:rsidRPr="007379F7" w:rsidRDefault="00271B9C" w:rsidP="00BA5465">
            <w:pPr>
              <w:widowControl/>
              <w:spacing w:line="264" w:lineRule="auto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</w:p>
        </w:tc>
        <w:tc>
          <w:tcPr>
            <w:tcW w:w="3390" w:type="dxa"/>
            <w:vMerge/>
            <w:vAlign w:val="center"/>
          </w:tcPr>
          <w:p w:rsidR="00271B9C" w:rsidRPr="007379F7" w:rsidRDefault="00271B9C" w:rsidP="00BA5465">
            <w:pPr>
              <w:widowControl/>
              <w:spacing w:line="264" w:lineRule="auto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</w:p>
        </w:tc>
        <w:tc>
          <w:tcPr>
            <w:tcW w:w="1457" w:type="dxa"/>
            <w:vMerge/>
            <w:vAlign w:val="center"/>
          </w:tcPr>
          <w:p w:rsidR="00271B9C" w:rsidRPr="007379F7" w:rsidRDefault="00271B9C" w:rsidP="00BA5465">
            <w:pPr>
              <w:widowControl/>
              <w:spacing w:line="264" w:lineRule="auto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</w:p>
        </w:tc>
        <w:tc>
          <w:tcPr>
            <w:tcW w:w="2127" w:type="dxa"/>
            <w:vMerge/>
            <w:vAlign w:val="center"/>
          </w:tcPr>
          <w:p w:rsidR="00271B9C" w:rsidRPr="007379F7" w:rsidRDefault="00271B9C" w:rsidP="00BA5465">
            <w:pPr>
              <w:widowControl/>
              <w:spacing w:line="264" w:lineRule="auto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</w:p>
        </w:tc>
      </w:tr>
      <w:tr w:rsidR="00271B9C" w:rsidRPr="004C2BB8" w:rsidTr="00D771EE">
        <w:trPr>
          <w:trHeight w:val="716"/>
          <w:jc w:val="center"/>
        </w:trPr>
        <w:tc>
          <w:tcPr>
            <w:tcW w:w="1708" w:type="dxa"/>
            <w:noWrap/>
            <w:vAlign w:val="center"/>
          </w:tcPr>
          <w:p w:rsidR="00271B9C" w:rsidRPr="00153EE8" w:rsidRDefault="00271B9C" w:rsidP="00BA546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53EE8">
              <w:rPr>
                <w:rFonts w:ascii="仿宋_GB2312" w:eastAsia="仿宋_GB2312" w:hAnsi="宋体" w:cs="宋体" w:hint="eastAsia"/>
                <w:kern w:val="0"/>
                <w:szCs w:val="21"/>
              </w:rPr>
              <w:t>文学研究所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005C9F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BA5465">
            <w:pPr>
              <w:widowControl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3390" w:type="dxa"/>
            <w:vAlign w:val="center"/>
          </w:tcPr>
          <w:p w:rsidR="00271B9C" w:rsidRPr="00153EE8" w:rsidRDefault="00271B9C" w:rsidP="00005C9F">
            <w:pPr>
              <w:spacing w:line="300" w:lineRule="exact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  <w:r w:rsidRPr="00153EE8">
              <w:rPr>
                <w:rFonts w:ascii="仿宋_GB2312" w:eastAsia="仿宋_GB2312" w:hAnsi="宋体" w:cs="宋体" w:hint="eastAsia"/>
                <w:kern w:val="0"/>
                <w:szCs w:val="21"/>
              </w:rPr>
              <w:t>中国现当代文学</w:t>
            </w:r>
          </w:p>
        </w:tc>
        <w:tc>
          <w:tcPr>
            <w:tcW w:w="1457" w:type="dxa"/>
            <w:noWrap/>
            <w:vAlign w:val="center"/>
          </w:tcPr>
          <w:p w:rsidR="00271B9C" w:rsidRPr="00AB273B" w:rsidRDefault="00271B9C" w:rsidP="00005C9F">
            <w:pPr>
              <w:widowControl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127" w:type="dxa"/>
            <w:noWrap/>
            <w:vAlign w:val="center"/>
          </w:tcPr>
          <w:p w:rsidR="00271B9C" w:rsidRPr="007379F7" w:rsidRDefault="00271B9C" w:rsidP="00E51DC5">
            <w:pPr>
              <w:widowControl/>
              <w:spacing w:line="400" w:lineRule="exact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</w:p>
        </w:tc>
      </w:tr>
      <w:tr w:rsidR="00271B9C" w:rsidRPr="004C2BB8" w:rsidTr="00B5166D">
        <w:trPr>
          <w:trHeight w:val="538"/>
          <w:jc w:val="center"/>
        </w:trPr>
        <w:tc>
          <w:tcPr>
            <w:tcW w:w="1708" w:type="dxa"/>
            <w:noWrap/>
            <w:vAlign w:val="center"/>
          </w:tcPr>
          <w:p w:rsidR="00271B9C" w:rsidRPr="00777A23" w:rsidRDefault="00271B9C" w:rsidP="00BA546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622D4">
              <w:rPr>
                <w:rFonts w:ascii="仿宋_GB2312" w:eastAsia="仿宋_GB2312" w:hAnsi="宋体" w:cs="宋体" w:hint="eastAsia"/>
                <w:kern w:val="0"/>
                <w:szCs w:val="21"/>
              </w:rPr>
              <w:t>历史研究所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005C9F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BA5465">
            <w:pPr>
              <w:widowControl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3390" w:type="dxa"/>
            <w:vAlign w:val="center"/>
          </w:tcPr>
          <w:p w:rsidR="00271B9C" w:rsidRPr="00D771EE" w:rsidRDefault="00271B9C" w:rsidP="00005C9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中国历史（中国古代史、中国近现代史）、中国哲学</w:t>
            </w:r>
          </w:p>
        </w:tc>
        <w:tc>
          <w:tcPr>
            <w:tcW w:w="1457" w:type="dxa"/>
            <w:noWrap/>
          </w:tcPr>
          <w:p w:rsidR="00271B9C" w:rsidRDefault="00271B9C" w:rsidP="00005C9F">
            <w:pPr>
              <w:jc w:val="center"/>
            </w:pPr>
            <w:r w:rsidRPr="00AA5AF4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127" w:type="dxa"/>
            <w:noWrap/>
            <w:vAlign w:val="center"/>
          </w:tcPr>
          <w:p w:rsidR="00271B9C" w:rsidRPr="007379F7" w:rsidRDefault="00271B9C" w:rsidP="00E51DC5">
            <w:pPr>
              <w:widowControl/>
              <w:spacing w:line="400" w:lineRule="exact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</w:p>
        </w:tc>
      </w:tr>
      <w:tr w:rsidR="00271B9C" w:rsidRPr="004C2BB8" w:rsidTr="00B5166D">
        <w:trPr>
          <w:trHeight w:val="907"/>
          <w:jc w:val="center"/>
        </w:trPr>
        <w:tc>
          <w:tcPr>
            <w:tcW w:w="1708" w:type="dxa"/>
            <w:noWrap/>
            <w:vAlign w:val="center"/>
          </w:tcPr>
          <w:p w:rsidR="00271B9C" w:rsidRPr="00777A23" w:rsidRDefault="00271B9C" w:rsidP="00BA546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622D4">
              <w:rPr>
                <w:rFonts w:ascii="仿宋_GB2312" w:eastAsia="仿宋_GB2312" w:hAnsi="宋体" w:cs="宋体" w:hint="eastAsia"/>
                <w:kern w:val="0"/>
                <w:szCs w:val="21"/>
              </w:rPr>
              <w:t>经济研究所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005C9F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BA5465">
            <w:pPr>
              <w:widowControl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3390" w:type="dxa"/>
            <w:vAlign w:val="center"/>
          </w:tcPr>
          <w:p w:rsidR="00271B9C" w:rsidRPr="00C7192B" w:rsidRDefault="00271B9C" w:rsidP="00005C9F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7192B">
              <w:rPr>
                <w:rFonts w:ascii="仿宋_GB2312" w:eastAsia="仿宋_GB2312" w:hAnsi="宋体" w:cs="宋体" w:hint="eastAsia"/>
                <w:kern w:val="0"/>
                <w:szCs w:val="21"/>
              </w:rPr>
              <w:t>经济学</w:t>
            </w:r>
          </w:p>
          <w:p w:rsidR="00271B9C" w:rsidRPr="00F046DC" w:rsidRDefault="00271B9C" w:rsidP="00005C9F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7192B">
              <w:rPr>
                <w:rFonts w:ascii="仿宋_GB2312" w:eastAsia="仿宋_GB2312" w:hAnsi="宋体" w:cs="宋体"/>
                <w:kern w:val="0"/>
                <w:szCs w:val="21"/>
              </w:rPr>
              <w:t>(</w:t>
            </w:r>
            <w:r w:rsidRPr="00C7192B">
              <w:rPr>
                <w:rFonts w:ascii="仿宋_GB2312" w:eastAsia="仿宋_GB2312" w:hAnsi="宋体" w:cs="宋体" w:hint="eastAsia"/>
                <w:kern w:val="0"/>
                <w:szCs w:val="21"/>
              </w:rPr>
              <w:t>农业经济、区域经济、数量经济</w:t>
            </w:r>
            <w:r w:rsidRPr="00C7192B">
              <w:rPr>
                <w:rFonts w:ascii="仿宋_GB2312" w:eastAsia="仿宋_GB2312" w:hAnsi="宋体" w:cs="宋体"/>
                <w:kern w:val="0"/>
                <w:szCs w:val="21"/>
              </w:rPr>
              <w:t>)</w:t>
            </w:r>
          </w:p>
        </w:tc>
        <w:tc>
          <w:tcPr>
            <w:tcW w:w="1457" w:type="dxa"/>
            <w:noWrap/>
          </w:tcPr>
          <w:p w:rsidR="00271B9C" w:rsidRDefault="00271B9C" w:rsidP="00005C9F">
            <w:pPr>
              <w:jc w:val="center"/>
            </w:pPr>
            <w:r w:rsidRPr="00AA5AF4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127" w:type="dxa"/>
            <w:noWrap/>
            <w:vAlign w:val="center"/>
          </w:tcPr>
          <w:p w:rsidR="00271B9C" w:rsidRPr="007379F7" w:rsidRDefault="00271B9C" w:rsidP="00E51DC5">
            <w:pPr>
              <w:spacing w:line="400" w:lineRule="exact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</w:p>
        </w:tc>
      </w:tr>
      <w:tr w:rsidR="00271B9C" w:rsidRPr="004C2BB8" w:rsidTr="00B5166D">
        <w:trPr>
          <w:trHeight w:val="1035"/>
          <w:jc w:val="center"/>
        </w:trPr>
        <w:tc>
          <w:tcPr>
            <w:tcW w:w="1708" w:type="dxa"/>
            <w:noWrap/>
            <w:vAlign w:val="center"/>
          </w:tcPr>
          <w:p w:rsidR="00271B9C" w:rsidRPr="001622D4" w:rsidRDefault="00271B9C" w:rsidP="00BA546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622D4">
              <w:rPr>
                <w:rFonts w:ascii="仿宋_GB2312" w:eastAsia="仿宋_GB2312" w:hAnsi="宋体" w:cs="宋体" w:hint="eastAsia"/>
                <w:kern w:val="0"/>
                <w:szCs w:val="21"/>
              </w:rPr>
              <w:t>区域经济与系统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br/>
            </w:r>
            <w:r w:rsidRPr="001622D4">
              <w:rPr>
                <w:rFonts w:ascii="仿宋_GB2312" w:eastAsia="仿宋_GB2312" w:hAnsi="宋体" w:cs="宋体" w:hint="eastAsia"/>
                <w:kern w:val="0"/>
                <w:szCs w:val="21"/>
              </w:rPr>
              <w:t>工程研究所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005C9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BA5465">
            <w:pPr>
              <w:widowControl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3390" w:type="dxa"/>
            <w:vAlign w:val="center"/>
          </w:tcPr>
          <w:p w:rsidR="00271B9C" w:rsidRPr="007379F7" w:rsidRDefault="00271B9C" w:rsidP="00005C9F">
            <w:pPr>
              <w:widowControl/>
              <w:spacing w:line="300" w:lineRule="exact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  <w:r w:rsidRPr="00777A23">
              <w:rPr>
                <w:rFonts w:ascii="仿宋_GB2312" w:eastAsia="仿宋_GB2312" w:hAnsi="宋体" w:cs="宋体" w:hint="eastAsia"/>
                <w:kern w:val="0"/>
                <w:szCs w:val="21"/>
              </w:rPr>
              <w:t>经济学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</w:t>
            </w:r>
            <w:r w:rsidRPr="00F046DC">
              <w:rPr>
                <w:rFonts w:ascii="仿宋_GB2312" w:eastAsia="仿宋_GB2312" w:hAnsi="宋体" w:cs="宋体" w:hint="eastAsia"/>
                <w:kern w:val="0"/>
                <w:szCs w:val="21"/>
              </w:rPr>
              <w:t>管理学</w:t>
            </w:r>
          </w:p>
        </w:tc>
        <w:tc>
          <w:tcPr>
            <w:tcW w:w="1457" w:type="dxa"/>
            <w:noWrap/>
          </w:tcPr>
          <w:p w:rsidR="00271B9C" w:rsidRDefault="00271B9C" w:rsidP="00005C9F">
            <w:pPr>
              <w:jc w:val="center"/>
            </w:pPr>
            <w:r w:rsidRPr="00AA5AF4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127" w:type="dxa"/>
            <w:noWrap/>
            <w:vAlign w:val="center"/>
          </w:tcPr>
          <w:p w:rsidR="00271B9C" w:rsidRPr="00777A23" w:rsidRDefault="00271B9C" w:rsidP="00E51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71B9C" w:rsidRPr="004C2BB8" w:rsidTr="00B5166D">
        <w:trPr>
          <w:trHeight w:val="674"/>
          <w:jc w:val="center"/>
        </w:trPr>
        <w:tc>
          <w:tcPr>
            <w:tcW w:w="1708" w:type="dxa"/>
            <w:noWrap/>
            <w:vAlign w:val="center"/>
          </w:tcPr>
          <w:p w:rsidR="00271B9C" w:rsidRPr="00777A23" w:rsidRDefault="00271B9C" w:rsidP="00BA546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622D4">
              <w:rPr>
                <w:rFonts w:ascii="仿宋_GB2312" w:eastAsia="仿宋_GB2312" w:hAnsi="宋体" w:cs="宋体" w:hint="eastAsia"/>
                <w:kern w:val="0"/>
                <w:szCs w:val="21"/>
              </w:rPr>
              <w:t>产业经济研究所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005C9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BA5465">
            <w:pPr>
              <w:widowControl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3390" w:type="dxa"/>
            <w:vAlign w:val="center"/>
          </w:tcPr>
          <w:p w:rsidR="00271B9C" w:rsidRPr="00777A23" w:rsidRDefault="00271B9C" w:rsidP="00005C9F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7192B">
              <w:rPr>
                <w:rFonts w:ascii="仿宋_GB2312" w:eastAsia="仿宋_GB2312" w:hAnsi="宋体" w:cs="宋体" w:hint="eastAsia"/>
                <w:kern w:val="0"/>
                <w:szCs w:val="21"/>
              </w:rPr>
              <w:t>理论经济学、应用经济学</w:t>
            </w:r>
          </w:p>
        </w:tc>
        <w:tc>
          <w:tcPr>
            <w:tcW w:w="1457" w:type="dxa"/>
            <w:noWrap/>
          </w:tcPr>
          <w:p w:rsidR="00271B9C" w:rsidRDefault="00271B9C" w:rsidP="00005C9F">
            <w:pPr>
              <w:jc w:val="center"/>
            </w:pPr>
            <w:r w:rsidRPr="00AA5AF4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127" w:type="dxa"/>
            <w:noWrap/>
            <w:vAlign w:val="center"/>
          </w:tcPr>
          <w:p w:rsidR="00271B9C" w:rsidRPr="007379F7" w:rsidRDefault="00271B9C" w:rsidP="00E51DC5">
            <w:pPr>
              <w:widowControl/>
              <w:spacing w:line="400" w:lineRule="exact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</w:p>
        </w:tc>
      </w:tr>
      <w:tr w:rsidR="00271B9C" w:rsidRPr="004C2BB8" w:rsidTr="00B5166D">
        <w:trPr>
          <w:trHeight w:val="615"/>
          <w:jc w:val="center"/>
        </w:trPr>
        <w:tc>
          <w:tcPr>
            <w:tcW w:w="1708" w:type="dxa"/>
            <w:noWrap/>
            <w:vAlign w:val="center"/>
          </w:tcPr>
          <w:p w:rsidR="00271B9C" w:rsidRDefault="00271B9C" w:rsidP="00BA5465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622D4">
              <w:rPr>
                <w:rFonts w:ascii="仿宋_GB2312" w:eastAsia="仿宋_GB2312" w:hAnsi="宋体" w:cs="宋体" w:hint="eastAsia"/>
                <w:kern w:val="0"/>
                <w:szCs w:val="21"/>
              </w:rPr>
              <w:t>中国马克思主义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br/>
            </w:r>
            <w:r w:rsidRPr="001622D4">
              <w:rPr>
                <w:rFonts w:ascii="仿宋_GB2312" w:eastAsia="仿宋_GB2312" w:hAnsi="宋体" w:cs="宋体" w:hint="eastAsia"/>
                <w:kern w:val="0"/>
                <w:szCs w:val="21"/>
              </w:rPr>
              <w:t>研究所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005C9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BA5465">
            <w:pPr>
              <w:widowControl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/>
                <w:kern w:val="0"/>
                <w:szCs w:val="21"/>
              </w:rPr>
              <w:t>4</w:t>
            </w:r>
          </w:p>
        </w:tc>
        <w:tc>
          <w:tcPr>
            <w:tcW w:w="3390" w:type="dxa"/>
            <w:vAlign w:val="center"/>
          </w:tcPr>
          <w:p w:rsidR="00271B9C" w:rsidRPr="007379F7" w:rsidRDefault="00271B9C" w:rsidP="00005C9F">
            <w:pPr>
              <w:widowControl/>
              <w:spacing w:line="300" w:lineRule="exact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马克思主义理论、马克思主义哲学、政治学、中国史（中国近现代史）</w:t>
            </w:r>
          </w:p>
        </w:tc>
        <w:tc>
          <w:tcPr>
            <w:tcW w:w="1457" w:type="dxa"/>
            <w:noWrap/>
          </w:tcPr>
          <w:p w:rsidR="00271B9C" w:rsidRDefault="00271B9C" w:rsidP="00005C9F">
            <w:pPr>
              <w:jc w:val="center"/>
            </w:pPr>
            <w:r w:rsidRPr="00AA5AF4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127" w:type="dxa"/>
            <w:noWrap/>
            <w:vAlign w:val="center"/>
          </w:tcPr>
          <w:p w:rsidR="00271B9C" w:rsidRPr="005C5D97" w:rsidRDefault="00271B9C" w:rsidP="00E51DC5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71B9C" w:rsidRPr="004C2BB8" w:rsidTr="00B5166D">
        <w:trPr>
          <w:trHeight w:val="775"/>
          <w:jc w:val="center"/>
        </w:trPr>
        <w:tc>
          <w:tcPr>
            <w:tcW w:w="1708" w:type="dxa"/>
            <w:noWrap/>
            <w:vAlign w:val="center"/>
          </w:tcPr>
          <w:p w:rsidR="00271B9C" w:rsidRPr="00777A23" w:rsidRDefault="00271B9C" w:rsidP="00BA546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622D4">
              <w:rPr>
                <w:rFonts w:ascii="仿宋_GB2312" w:eastAsia="仿宋_GB2312" w:hAnsi="宋体" w:cs="宋体" w:hint="eastAsia"/>
                <w:kern w:val="0"/>
                <w:szCs w:val="21"/>
              </w:rPr>
              <w:t>社会学研究所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005C9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BA5465">
            <w:pPr>
              <w:widowControl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/>
                <w:kern w:val="0"/>
                <w:szCs w:val="21"/>
              </w:rPr>
              <w:t>2</w:t>
            </w:r>
          </w:p>
        </w:tc>
        <w:tc>
          <w:tcPr>
            <w:tcW w:w="3390" w:type="dxa"/>
            <w:vAlign w:val="center"/>
          </w:tcPr>
          <w:p w:rsidR="00271B9C" w:rsidRPr="00153EE8" w:rsidRDefault="00271B9C" w:rsidP="00005C9F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7192B">
              <w:rPr>
                <w:rFonts w:ascii="仿宋_GB2312" w:eastAsia="仿宋_GB2312" w:hAnsi="宋体" w:cs="宋体" w:hint="eastAsia"/>
                <w:kern w:val="0"/>
                <w:szCs w:val="21"/>
              </w:rPr>
              <w:t>社会学、公共管理</w:t>
            </w:r>
          </w:p>
        </w:tc>
        <w:tc>
          <w:tcPr>
            <w:tcW w:w="1457" w:type="dxa"/>
            <w:noWrap/>
          </w:tcPr>
          <w:p w:rsidR="00271B9C" w:rsidRDefault="00271B9C" w:rsidP="00005C9F">
            <w:pPr>
              <w:jc w:val="center"/>
            </w:pPr>
            <w:r w:rsidRPr="00AA5AF4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127" w:type="dxa"/>
            <w:noWrap/>
            <w:vAlign w:val="center"/>
          </w:tcPr>
          <w:p w:rsidR="00271B9C" w:rsidRPr="007379F7" w:rsidRDefault="00271B9C" w:rsidP="00E51DC5">
            <w:pPr>
              <w:widowControl/>
              <w:spacing w:line="400" w:lineRule="exact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</w:p>
        </w:tc>
      </w:tr>
      <w:tr w:rsidR="00271B9C" w:rsidRPr="004C2BB8" w:rsidTr="00B5166D">
        <w:trPr>
          <w:trHeight w:val="760"/>
          <w:jc w:val="center"/>
        </w:trPr>
        <w:tc>
          <w:tcPr>
            <w:tcW w:w="1708" w:type="dxa"/>
            <w:noWrap/>
            <w:vAlign w:val="center"/>
          </w:tcPr>
          <w:p w:rsidR="00271B9C" w:rsidRPr="00777A23" w:rsidRDefault="00271B9C" w:rsidP="00BA546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1622D4">
              <w:rPr>
                <w:rFonts w:ascii="仿宋_GB2312" w:eastAsia="仿宋_GB2312" w:hAnsi="宋体" w:cs="宋体" w:hint="eastAsia"/>
                <w:kern w:val="0"/>
                <w:szCs w:val="21"/>
              </w:rPr>
              <w:t>人力资源研究所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005C9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BA5465">
            <w:pPr>
              <w:widowControl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3390" w:type="dxa"/>
            <w:vAlign w:val="center"/>
          </w:tcPr>
          <w:p w:rsidR="00271B9C" w:rsidRPr="007379F7" w:rsidRDefault="00271B9C" w:rsidP="00005C9F">
            <w:pPr>
              <w:widowControl/>
              <w:spacing w:line="300" w:lineRule="exact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  <w:r w:rsidRPr="00777A23">
              <w:rPr>
                <w:rFonts w:ascii="仿宋_GB2312" w:eastAsia="仿宋_GB2312" w:hAnsi="宋体" w:cs="宋体" w:hint="eastAsia"/>
                <w:kern w:val="0"/>
                <w:szCs w:val="21"/>
              </w:rPr>
              <w:t>公共管理、人力资源管理、社会学工商管理、管理科学与工程、</w:t>
            </w:r>
          </w:p>
        </w:tc>
        <w:tc>
          <w:tcPr>
            <w:tcW w:w="1457" w:type="dxa"/>
            <w:noWrap/>
          </w:tcPr>
          <w:p w:rsidR="00271B9C" w:rsidRDefault="00271B9C" w:rsidP="00005C9F">
            <w:pPr>
              <w:jc w:val="center"/>
            </w:pPr>
            <w:r w:rsidRPr="00AA5AF4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127" w:type="dxa"/>
            <w:noWrap/>
            <w:vAlign w:val="center"/>
          </w:tcPr>
          <w:p w:rsidR="00271B9C" w:rsidRPr="007379F7" w:rsidRDefault="00271B9C" w:rsidP="00E51DC5">
            <w:pPr>
              <w:widowControl/>
              <w:spacing w:line="400" w:lineRule="exact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</w:p>
        </w:tc>
      </w:tr>
      <w:tr w:rsidR="00271B9C" w:rsidRPr="004C2BB8" w:rsidTr="00B5166D">
        <w:trPr>
          <w:trHeight w:val="760"/>
          <w:jc w:val="center"/>
        </w:trPr>
        <w:tc>
          <w:tcPr>
            <w:tcW w:w="1708" w:type="dxa"/>
            <w:noWrap/>
            <w:vAlign w:val="center"/>
          </w:tcPr>
          <w:p w:rsidR="00271B9C" w:rsidRDefault="00271B9C" w:rsidP="00BD166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文献信息中心</w:t>
            </w:r>
          </w:p>
          <w:p w:rsidR="00271B9C" w:rsidRDefault="00271B9C" w:rsidP="00BD166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（图书馆）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005C9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BD1668">
            <w:pPr>
              <w:widowControl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3390" w:type="dxa"/>
            <w:vAlign w:val="center"/>
          </w:tcPr>
          <w:p w:rsidR="00271B9C" w:rsidRDefault="00271B9C" w:rsidP="00005C9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图书馆、情报与档案管理；</w:t>
            </w:r>
          </w:p>
          <w:p w:rsidR="00271B9C" w:rsidRPr="007379F7" w:rsidRDefault="00271B9C" w:rsidP="00005C9F">
            <w:pPr>
              <w:widowControl/>
              <w:spacing w:line="300" w:lineRule="exact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1457" w:type="dxa"/>
            <w:noWrap/>
          </w:tcPr>
          <w:p w:rsidR="00271B9C" w:rsidRDefault="00271B9C" w:rsidP="00005C9F">
            <w:pPr>
              <w:jc w:val="center"/>
            </w:pPr>
            <w:r w:rsidRPr="00AA5AF4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127" w:type="dxa"/>
            <w:noWrap/>
            <w:vAlign w:val="center"/>
          </w:tcPr>
          <w:p w:rsidR="00271B9C" w:rsidRPr="007379F7" w:rsidRDefault="00271B9C" w:rsidP="00E51DC5">
            <w:pPr>
              <w:widowControl/>
              <w:spacing w:line="400" w:lineRule="exact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</w:p>
        </w:tc>
      </w:tr>
      <w:tr w:rsidR="00271B9C" w:rsidRPr="004C2BB8" w:rsidTr="00B5166D">
        <w:trPr>
          <w:trHeight w:val="760"/>
          <w:jc w:val="center"/>
        </w:trPr>
        <w:tc>
          <w:tcPr>
            <w:tcW w:w="1708" w:type="dxa"/>
            <w:noWrap/>
            <w:vAlign w:val="center"/>
          </w:tcPr>
          <w:p w:rsidR="00271B9C" w:rsidRDefault="00271B9C" w:rsidP="00BD1668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期刊社（求索）</w:t>
            </w:r>
          </w:p>
        </w:tc>
        <w:tc>
          <w:tcPr>
            <w:tcW w:w="709" w:type="dxa"/>
            <w:noWrap/>
          </w:tcPr>
          <w:p w:rsidR="00271B9C" w:rsidRPr="00AB273B" w:rsidRDefault="00271B9C" w:rsidP="00005C9F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BD1668">
            <w:pPr>
              <w:widowControl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3390" w:type="dxa"/>
            <w:vAlign w:val="center"/>
          </w:tcPr>
          <w:p w:rsidR="00271B9C" w:rsidRDefault="00271B9C" w:rsidP="00271B9C">
            <w:pPr>
              <w:widowControl/>
              <w:spacing w:line="300" w:lineRule="exact"/>
              <w:ind w:firstLineChars="100" w:firstLine="31680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法学、政治学</w:t>
            </w:r>
          </w:p>
        </w:tc>
        <w:tc>
          <w:tcPr>
            <w:tcW w:w="1457" w:type="dxa"/>
            <w:noWrap/>
          </w:tcPr>
          <w:p w:rsidR="00271B9C" w:rsidRDefault="00271B9C" w:rsidP="00005C9F">
            <w:pPr>
              <w:jc w:val="center"/>
            </w:pPr>
            <w:r w:rsidRPr="00AA5AF4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127" w:type="dxa"/>
            <w:noWrap/>
            <w:vAlign w:val="center"/>
          </w:tcPr>
          <w:p w:rsidR="00271B9C" w:rsidRPr="005C7B8E" w:rsidRDefault="00271B9C" w:rsidP="00E51DC5">
            <w:pPr>
              <w:widowControl/>
              <w:spacing w:line="400" w:lineRule="exact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同等条件，文字功底较强的优先</w:t>
            </w:r>
          </w:p>
        </w:tc>
      </w:tr>
      <w:tr w:rsidR="00271B9C" w:rsidRPr="004C2BB8" w:rsidTr="00B5166D">
        <w:trPr>
          <w:trHeight w:val="760"/>
          <w:jc w:val="center"/>
        </w:trPr>
        <w:tc>
          <w:tcPr>
            <w:tcW w:w="1708" w:type="dxa"/>
            <w:noWrap/>
            <w:vAlign w:val="center"/>
          </w:tcPr>
          <w:p w:rsidR="00271B9C" w:rsidRPr="00FF433D" w:rsidRDefault="00271B9C" w:rsidP="00BD1668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DE5ABB">
              <w:rPr>
                <w:rFonts w:ascii="仿宋_GB2312" w:eastAsia="仿宋_GB2312" w:hAnsi="宋体" w:cs="宋体" w:hint="eastAsia"/>
                <w:kern w:val="0"/>
                <w:szCs w:val="21"/>
              </w:rPr>
              <w:t>文化创意</w:t>
            </w:r>
            <w:r w:rsidRPr="00FF433D">
              <w:rPr>
                <w:rFonts w:ascii="仿宋_GB2312" w:eastAsia="仿宋_GB2312" w:hAnsi="宋体" w:cs="宋体" w:hint="eastAsia"/>
                <w:kern w:val="0"/>
                <w:szCs w:val="21"/>
              </w:rPr>
              <w:t>产业研究中心办公室</w:t>
            </w:r>
          </w:p>
        </w:tc>
        <w:tc>
          <w:tcPr>
            <w:tcW w:w="709" w:type="dxa"/>
            <w:noWrap/>
          </w:tcPr>
          <w:p w:rsidR="00271B9C" w:rsidRPr="00AB273B" w:rsidRDefault="00271B9C" w:rsidP="00005C9F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 w:hint="eastAsia"/>
                <w:kern w:val="0"/>
                <w:szCs w:val="21"/>
              </w:rPr>
              <w:t>专业技术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BD1668">
            <w:pPr>
              <w:widowControl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3390" w:type="dxa"/>
            <w:vAlign w:val="center"/>
          </w:tcPr>
          <w:p w:rsidR="00271B9C" w:rsidRPr="00D771EE" w:rsidRDefault="00271B9C" w:rsidP="00005C9F">
            <w:pPr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管理学</w:t>
            </w:r>
            <w:r w:rsidRPr="00C7192B">
              <w:rPr>
                <w:rFonts w:ascii="仿宋_GB2312" w:eastAsia="仿宋_GB2312" w:hAnsi="宋体" w:cs="宋体"/>
                <w:kern w:val="0"/>
                <w:szCs w:val="21"/>
              </w:rPr>
              <w:t>(</w:t>
            </w:r>
            <w:r w:rsidRPr="00C7192B">
              <w:rPr>
                <w:rFonts w:ascii="仿宋_GB2312" w:eastAsia="仿宋_GB2312" w:hAnsi="宋体" w:cs="宋体" w:hint="eastAsia"/>
                <w:kern w:val="0"/>
                <w:szCs w:val="21"/>
              </w:rPr>
              <w:t>文化产业管理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方向</w:t>
            </w:r>
            <w:r w:rsidRPr="00C7192B">
              <w:rPr>
                <w:rFonts w:ascii="仿宋_GB2312" w:eastAsia="仿宋_GB2312" w:hAnsi="宋体" w:cs="宋体"/>
                <w:kern w:val="0"/>
                <w:szCs w:val="21"/>
              </w:rPr>
              <w:t>)</w:t>
            </w:r>
          </w:p>
        </w:tc>
        <w:tc>
          <w:tcPr>
            <w:tcW w:w="1457" w:type="dxa"/>
            <w:noWrap/>
          </w:tcPr>
          <w:p w:rsidR="00271B9C" w:rsidRDefault="00271B9C" w:rsidP="00005C9F">
            <w:pPr>
              <w:jc w:val="center"/>
            </w:pPr>
            <w:r w:rsidRPr="00AA5AF4">
              <w:rPr>
                <w:rFonts w:ascii="仿宋_GB2312" w:eastAsia="仿宋_GB2312" w:hAnsi="宋体" w:cs="宋体" w:hint="eastAsia"/>
                <w:kern w:val="0"/>
                <w:szCs w:val="21"/>
              </w:rPr>
              <w:t>博士研究生</w:t>
            </w:r>
          </w:p>
        </w:tc>
        <w:tc>
          <w:tcPr>
            <w:tcW w:w="2127" w:type="dxa"/>
            <w:noWrap/>
            <w:vAlign w:val="center"/>
          </w:tcPr>
          <w:p w:rsidR="00271B9C" w:rsidRPr="005C7B8E" w:rsidRDefault="00271B9C" w:rsidP="00E51DC5">
            <w:pPr>
              <w:widowControl/>
              <w:spacing w:line="400" w:lineRule="exact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</w:p>
        </w:tc>
      </w:tr>
      <w:tr w:rsidR="00271B9C" w:rsidRPr="004C2BB8" w:rsidTr="00005C9F">
        <w:trPr>
          <w:trHeight w:val="944"/>
          <w:jc w:val="center"/>
        </w:trPr>
        <w:tc>
          <w:tcPr>
            <w:tcW w:w="1708" w:type="dxa"/>
            <w:noWrap/>
            <w:vAlign w:val="center"/>
          </w:tcPr>
          <w:p w:rsidR="00271B9C" w:rsidRDefault="00271B9C" w:rsidP="00BA546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办公室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BA5465">
            <w:pPr>
              <w:widowControl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BA5465">
            <w:pPr>
              <w:widowControl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3390" w:type="dxa"/>
            <w:vAlign w:val="center"/>
          </w:tcPr>
          <w:p w:rsidR="00271B9C" w:rsidRPr="007379F7" w:rsidRDefault="00271B9C" w:rsidP="00005C9F">
            <w:pPr>
              <w:widowControl/>
              <w:spacing w:line="300" w:lineRule="exact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马克思主义理论、哲学、政治学、中国史（中国近现代史）</w:t>
            </w:r>
          </w:p>
        </w:tc>
        <w:tc>
          <w:tcPr>
            <w:tcW w:w="1457" w:type="dxa"/>
            <w:noWrap/>
            <w:vAlign w:val="center"/>
          </w:tcPr>
          <w:p w:rsidR="00271B9C" w:rsidRPr="00AB273B" w:rsidRDefault="00271B9C" w:rsidP="00005C9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127" w:type="dxa"/>
            <w:noWrap/>
            <w:vAlign w:val="center"/>
          </w:tcPr>
          <w:p w:rsidR="00271B9C" w:rsidRPr="00153EE8" w:rsidRDefault="00271B9C" w:rsidP="00E51DC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同等条件，有文字工作经历者优先</w:t>
            </w:r>
          </w:p>
        </w:tc>
      </w:tr>
      <w:tr w:rsidR="00271B9C" w:rsidRPr="004C2BB8" w:rsidTr="007352AC">
        <w:trPr>
          <w:trHeight w:val="461"/>
          <w:jc w:val="center"/>
        </w:trPr>
        <w:tc>
          <w:tcPr>
            <w:tcW w:w="1708" w:type="dxa"/>
            <w:noWrap/>
            <w:vAlign w:val="center"/>
          </w:tcPr>
          <w:p w:rsidR="00271B9C" w:rsidRDefault="00271B9C" w:rsidP="007352AC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后勤与财务处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7352AC">
            <w:pPr>
              <w:widowControl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 w:hint="eastAsia"/>
                <w:kern w:val="0"/>
                <w:szCs w:val="21"/>
              </w:rPr>
              <w:t>管理</w:t>
            </w:r>
          </w:p>
        </w:tc>
        <w:tc>
          <w:tcPr>
            <w:tcW w:w="709" w:type="dxa"/>
            <w:noWrap/>
            <w:vAlign w:val="center"/>
          </w:tcPr>
          <w:p w:rsidR="00271B9C" w:rsidRPr="00AB273B" w:rsidRDefault="00271B9C" w:rsidP="007352AC">
            <w:pPr>
              <w:widowControl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/>
                <w:kern w:val="0"/>
                <w:szCs w:val="21"/>
              </w:rPr>
              <w:t>1</w:t>
            </w:r>
          </w:p>
        </w:tc>
        <w:tc>
          <w:tcPr>
            <w:tcW w:w="3390" w:type="dxa"/>
            <w:vAlign w:val="center"/>
          </w:tcPr>
          <w:p w:rsidR="00271B9C" w:rsidRDefault="00271B9C" w:rsidP="00E51DC5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1457" w:type="dxa"/>
            <w:noWrap/>
            <w:vAlign w:val="center"/>
          </w:tcPr>
          <w:p w:rsidR="00271B9C" w:rsidRPr="00AB273B" w:rsidRDefault="00271B9C" w:rsidP="00005C9F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AB273B">
              <w:rPr>
                <w:rFonts w:ascii="仿宋_GB2312" w:eastAsia="仿宋_GB2312" w:hAnsi="宋体" w:cs="宋体" w:hint="eastAsia"/>
                <w:kern w:val="0"/>
                <w:szCs w:val="21"/>
              </w:rPr>
              <w:t>硕士研究生及以上</w:t>
            </w:r>
          </w:p>
        </w:tc>
        <w:tc>
          <w:tcPr>
            <w:tcW w:w="2127" w:type="dxa"/>
            <w:noWrap/>
            <w:vAlign w:val="center"/>
          </w:tcPr>
          <w:p w:rsidR="00271B9C" w:rsidRPr="007379F7" w:rsidRDefault="00271B9C" w:rsidP="007352AC">
            <w:pPr>
              <w:widowControl/>
              <w:spacing w:line="264" w:lineRule="auto"/>
              <w:jc w:val="center"/>
              <w:rPr>
                <w:rFonts w:ascii="楷体_GB2312" w:eastAsia="Times New Roman" w:hAnsi="宋体" w:cs="宋体"/>
                <w:kern w:val="0"/>
                <w:szCs w:val="21"/>
              </w:rPr>
            </w:pPr>
          </w:p>
        </w:tc>
      </w:tr>
      <w:tr w:rsidR="00271B9C" w:rsidRPr="004C2BB8" w:rsidTr="00D41033">
        <w:trPr>
          <w:trHeight w:val="461"/>
          <w:jc w:val="center"/>
        </w:trPr>
        <w:tc>
          <w:tcPr>
            <w:tcW w:w="10100" w:type="dxa"/>
            <w:gridSpan w:val="6"/>
            <w:noWrap/>
            <w:vAlign w:val="center"/>
          </w:tcPr>
          <w:p w:rsidR="00271B9C" w:rsidRPr="001F22A9" w:rsidRDefault="00271B9C" w:rsidP="001F22A9">
            <w:pPr>
              <w:widowControl/>
              <w:spacing w:line="400" w:lineRule="exac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年龄要求：</w:t>
            </w:r>
            <w:r>
              <w:rPr>
                <w:rFonts w:ascii="楷体_GB2312" w:eastAsia="宋体" w:hAnsi="宋体" w:cs="宋体" w:hint="eastAsia"/>
                <w:kern w:val="0"/>
                <w:szCs w:val="21"/>
              </w:rPr>
              <w:t>具有博士研究生学历的，年龄要求在</w:t>
            </w:r>
            <w:r>
              <w:rPr>
                <w:rFonts w:ascii="楷体_GB2312" w:eastAsia="宋体" w:hAnsi="宋体" w:cs="宋体"/>
                <w:kern w:val="0"/>
                <w:szCs w:val="21"/>
              </w:rPr>
              <w:t>40</w:t>
            </w:r>
            <w:r>
              <w:rPr>
                <w:rFonts w:ascii="楷体_GB2312" w:eastAsia="宋体" w:hAnsi="宋体" w:cs="宋体" w:hint="eastAsia"/>
                <w:kern w:val="0"/>
                <w:szCs w:val="21"/>
              </w:rPr>
              <w:t>岁以下（</w:t>
            </w:r>
            <w:r>
              <w:rPr>
                <w:rFonts w:ascii="楷体_GB2312" w:eastAsia="宋体" w:hAnsi="宋体" w:cs="宋体"/>
                <w:kern w:val="0"/>
                <w:szCs w:val="21"/>
              </w:rPr>
              <w:t>1977</w:t>
            </w:r>
            <w:r>
              <w:rPr>
                <w:rFonts w:ascii="楷体_GB2312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楷体_GB2312" w:eastAsia="宋体" w:hAnsi="宋体" w:cs="宋体"/>
                <w:kern w:val="0"/>
                <w:szCs w:val="21"/>
              </w:rPr>
              <w:t>1</w:t>
            </w:r>
            <w:r>
              <w:rPr>
                <w:rFonts w:ascii="楷体_GB2312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楷体_GB2312" w:eastAsia="宋体" w:hAnsi="宋体" w:cs="宋体"/>
                <w:kern w:val="0"/>
                <w:szCs w:val="21"/>
              </w:rPr>
              <w:t>1</w:t>
            </w:r>
            <w:r>
              <w:rPr>
                <w:rFonts w:ascii="楷体_GB2312" w:eastAsia="宋体" w:hAnsi="宋体" w:cs="宋体" w:hint="eastAsia"/>
                <w:kern w:val="0"/>
                <w:szCs w:val="21"/>
              </w:rPr>
              <w:t>日以后出生的）；具有硕士研究生学历的，年龄要求在</w:t>
            </w:r>
            <w:r>
              <w:rPr>
                <w:rFonts w:ascii="楷体_GB2312" w:eastAsia="宋体" w:hAnsi="宋体" w:cs="宋体"/>
                <w:kern w:val="0"/>
                <w:szCs w:val="21"/>
              </w:rPr>
              <w:t>35</w:t>
            </w:r>
            <w:r>
              <w:rPr>
                <w:rFonts w:ascii="楷体_GB2312" w:eastAsia="宋体" w:hAnsi="宋体" w:cs="宋体" w:hint="eastAsia"/>
                <w:kern w:val="0"/>
                <w:szCs w:val="21"/>
              </w:rPr>
              <w:t>岁以下（</w:t>
            </w:r>
            <w:r>
              <w:rPr>
                <w:rFonts w:ascii="楷体_GB2312" w:eastAsia="宋体" w:hAnsi="宋体" w:cs="宋体"/>
                <w:kern w:val="0"/>
                <w:szCs w:val="21"/>
              </w:rPr>
              <w:t>1982</w:t>
            </w:r>
            <w:r>
              <w:rPr>
                <w:rFonts w:ascii="楷体_GB2312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楷体_GB2312" w:eastAsia="宋体" w:hAnsi="宋体" w:cs="宋体"/>
                <w:kern w:val="0"/>
                <w:szCs w:val="21"/>
              </w:rPr>
              <w:t>1</w:t>
            </w:r>
            <w:r>
              <w:rPr>
                <w:rFonts w:ascii="楷体_GB2312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楷体_GB2312" w:eastAsia="宋体" w:hAnsi="宋体" w:cs="宋体"/>
                <w:kern w:val="0"/>
                <w:szCs w:val="21"/>
              </w:rPr>
              <w:t>1</w:t>
            </w:r>
            <w:r>
              <w:rPr>
                <w:rFonts w:ascii="楷体_GB2312" w:eastAsia="宋体" w:hAnsi="宋体" w:cs="宋体" w:hint="eastAsia"/>
                <w:kern w:val="0"/>
                <w:szCs w:val="21"/>
              </w:rPr>
              <w:t>日以后出生的）。</w:t>
            </w:r>
          </w:p>
        </w:tc>
      </w:tr>
    </w:tbl>
    <w:p w:rsidR="00271B9C" w:rsidRDefault="00271B9C" w:rsidP="009F76F6">
      <w:pPr>
        <w:snapToGrid w:val="0"/>
        <w:spacing w:line="264" w:lineRule="auto"/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</w:pPr>
    </w:p>
    <w:p w:rsidR="00271B9C" w:rsidRDefault="00271B9C" w:rsidP="009F76F6">
      <w:pPr>
        <w:snapToGrid w:val="0"/>
        <w:spacing w:line="264" w:lineRule="auto"/>
        <w:rPr>
          <w:rFonts w:ascii="方正大标宋简体" w:eastAsia="方正大标宋简体"/>
          <w:sz w:val="36"/>
          <w:szCs w:val="36"/>
        </w:rPr>
      </w:pPr>
      <w:r w:rsidRPr="009F76F6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bdr w:val="none" w:sz="0" w:space="0" w:color="auto" w:frame="1"/>
        </w:rPr>
        <w:t>附件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  <w:bdr w:val="none" w:sz="0" w:space="0" w:color="auto" w:frame="1"/>
        </w:rPr>
        <w:t>2</w:t>
      </w:r>
    </w:p>
    <w:p w:rsidR="00271B9C" w:rsidRDefault="00271B9C" w:rsidP="00E4542B">
      <w:pPr>
        <w:snapToGrid w:val="0"/>
        <w:spacing w:line="300" w:lineRule="auto"/>
        <w:jc w:val="center"/>
        <w:rPr>
          <w:rFonts w:ascii="黑体" w:eastAsia="黑体"/>
          <w:sz w:val="30"/>
          <w:szCs w:val="30"/>
        </w:rPr>
      </w:pPr>
      <w:r w:rsidRPr="0006258C">
        <w:rPr>
          <w:rFonts w:ascii="黑体" w:eastAsia="黑体" w:hint="eastAsia"/>
          <w:sz w:val="30"/>
          <w:szCs w:val="30"/>
        </w:rPr>
        <w:t>湖南省社会科学院公开招聘科研成果登记表</w:t>
      </w:r>
    </w:p>
    <w:p w:rsidR="00271B9C" w:rsidRPr="0006258C" w:rsidRDefault="00271B9C" w:rsidP="00E4542B">
      <w:pPr>
        <w:snapToGrid w:val="0"/>
        <w:spacing w:line="300" w:lineRule="auto"/>
        <w:jc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271B9C" w:rsidRPr="00535804" w:rsidRDefault="00271B9C" w:rsidP="00E4542B">
      <w:pPr>
        <w:snapToGrid w:val="0"/>
        <w:spacing w:line="300" w:lineRule="auto"/>
        <w:rPr>
          <w:rFonts w:ascii="楷体_GB2312" w:eastAsia="楷体_GB2312" w:hAnsi="宋体" w:cs="宋体"/>
          <w:color w:val="000000"/>
          <w:kern w:val="0"/>
          <w:sz w:val="28"/>
          <w:szCs w:val="28"/>
        </w:rPr>
      </w:pPr>
      <w:r w:rsidRPr="00535804">
        <w:rPr>
          <w:rFonts w:ascii="楷体_GB2312" w:eastAsia="楷体_GB2312" w:hint="eastAsia"/>
          <w:sz w:val="28"/>
          <w:szCs w:val="28"/>
        </w:rPr>
        <w:t xml:space="preserve">应聘人姓名：　</w:t>
      </w:r>
      <w:r w:rsidRPr="00535804">
        <w:rPr>
          <w:rFonts w:ascii="楷体_GB2312" w:eastAsia="楷体_GB2312"/>
          <w:sz w:val="28"/>
          <w:szCs w:val="28"/>
        </w:rPr>
        <w:t xml:space="preserve">               </w:t>
      </w:r>
      <w:r w:rsidRPr="00535804">
        <w:rPr>
          <w:rFonts w:ascii="楷体_GB2312" w:eastAsia="楷体_GB2312" w:hint="eastAsia"/>
          <w:sz w:val="28"/>
          <w:szCs w:val="28"/>
        </w:rPr>
        <w:t>应聘部门及岗位：</w:t>
      </w:r>
    </w:p>
    <w:tbl>
      <w:tblPr>
        <w:tblW w:w="8792" w:type="dxa"/>
        <w:tblInd w:w="-252" w:type="dxa"/>
        <w:tblLook w:val="0000"/>
      </w:tblPr>
      <w:tblGrid>
        <w:gridCol w:w="722"/>
        <w:gridCol w:w="2518"/>
        <w:gridCol w:w="2340"/>
        <w:gridCol w:w="1836"/>
        <w:gridCol w:w="1376"/>
      </w:tblGrid>
      <w:tr w:rsidR="00271B9C" w:rsidRPr="00535804" w:rsidTr="00BD1668">
        <w:trPr>
          <w:trHeight w:val="34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1B9C" w:rsidRPr="00535804" w:rsidRDefault="00271B9C" w:rsidP="00271B9C">
            <w:pPr>
              <w:widowControl/>
              <w:ind w:leftChars="-215" w:left="31680" w:firstLineChars="161" w:firstLine="31680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论</w:t>
            </w:r>
            <w:r w:rsidRPr="00535804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 xml:space="preserve">     </w:t>
            </w:r>
          </w:p>
          <w:p w:rsidR="00271B9C" w:rsidRPr="00535804" w:rsidRDefault="00271B9C" w:rsidP="00271B9C">
            <w:pPr>
              <w:widowControl/>
              <w:ind w:leftChars="-215" w:left="31680" w:firstLineChars="161" w:firstLine="31680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文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论文题目</w:t>
            </w:r>
            <w:r w:rsidRPr="00535804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刊物名称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Cs w:val="21"/>
              </w:rPr>
              <w:t>合（独）著及</w:t>
            </w:r>
          </w:p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Cs w:val="21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Cs w:val="21"/>
              </w:rPr>
              <w:t>本人排名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时</w:t>
            </w:r>
            <w:r w:rsidRPr="00535804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 xml:space="preserve"> </w:t>
            </w: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间　</w:t>
            </w:r>
          </w:p>
        </w:tc>
      </w:tr>
      <w:tr w:rsidR="00271B9C" w:rsidRPr="00535804" w:rsidTr="00BD1668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71B9C" w:rsidRPr="00535804" w:rsidTr="00BD1668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71B9C" w:rsidRPr="00535804" w:rsidTr="00BD1668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71B9C" w:rsidRPr="00535804" w:rsidTr="00BD1668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71B9C" w:rsidRPr="00535804" w:rsidTr="00BD1668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71B9C" w:rsidRPr="00535804" w:rsidTr="00BD1668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271B9C" w:rsidRPr="00535804" w:rsidTr="00BD1668">
        <w:trPr>
          <w:trHeight w:val="345"/>
        </w:trPr>
        <w:tc>
          <w:tcPr>
            <w:tcW w:w="7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71B9C" w:rsidRPr="00535804" w:rsidTr="00BD1668">
        <w:trPr>
          <w:trHeight w:val="34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著作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书</w:t>
            </w:r>
            <w:r w:rsidRPr="00535804"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 xml:space="preserve"> </w:t>
            </w: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出版单位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4"/>
              </w:rPr>
              <w:t>合（独）著及</w:t>
            </w:r>
          </w:p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4"/>
              </w:rPr>
              <w:t>本人排名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时间　</w:t>
            </w:r>
          </w:p>
        </w:tc>
      </w:tr>
      <w:tr w:rsidR="00271B9C" w:rsidRPr="00535804" w:rsidTr="00BD1668">
        <w:trPr>
          <w:trHeight w:val="34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271B9C" w:rsidRPr="00535804" w:rsidTr="00BD1668">
        <w:trPr>
          <w:trHeight w:val="34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71B9C" w:rsidRPr="00535804" w:rsidTr="00BD1668">
        <w:trPr>
          <w:trHeight w:val="345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71B9C" w:rsidRPr="00535804" w:rsidTr="00BD1668">
        <w:trPr>
          <w:trHeight w:val="345"/>
        </w:trPr>
        <w:tc>
          <w:tcPr>
            <w:tcW w:w="7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B9C" w:rsidRPr="00535804" w:rsidRDefault="00271B9C" w:rsidP="007352AC">
            <w:pPr>
              <w:widowControl/>
              <w:spacing w:line="5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课题或项目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级别及批准部门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角色或排名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时间</w:t>
            </w:r>
          </w:p>
        </w:tc>
      </w:tr>
      <w:tr w:rsidR="00271B9C" w:rsidRPr="00535804" w:rsidTr="00BD1668">
        <w:trPr>
          <w:trHeight w:val="34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271B9C" w:rsidRPr="00535804" w:rsidTr="00BD1668">
        <w:trPr>
          <w:trHeight w:val="34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B9C" w:rsidRPr="00535804" w:rsidRDefault="00271B9C" w:rsidP="00BD1668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</w:tr>
      <w:tr w:rsidR="00271B9C" w:rsidRPr="00535804" w:rsidTr="00BD1668">
        <w:trPr>
          <w:trHeight w:val="345"/>
        </w:trPr>
        <w:tc>
          <w:tcPr>
            <w:tcW w:w="7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4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1B9C" w:rsidRPr="00535804" w:rsidRDefault="00271B9C" w:rsidP="00BD1668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535804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　　</w:t>
            </w:r>
          </w:p>
        </w:tc>
      </w:tr>
    </w:tbl>
    <w:p w:rsidR="00271B9C" w:rsidRPr="00535804" w:rsidRDefault="00271B9C" w:rsidP="00E4542B">
      <w:pPr>
        <w:snapToGrid w:val="0"/>
        <w:spacing w:line="300" w:lineRule="auto"/>
        <w:rPr>
          <w:rFonts w:ascii="楷体_GB2312" w:eastAsia="楷体_GB2312"/>
        </w:rPr>
      </w:pPr>
    </w:p>
    <w:p w:rsidR="00271B9C" w:rsidRPr="006B505A" w:rsidRDefault="00271B9C"/>
    <w:sectPr w:rsidR="00271B9C" w:rsidRPr="006B505A" w:rsidSect="006B505A">
      <w:footerReference w:type="default" r:id="rId6"/>
      <w:pgSz w:w="11906" w:h="16838"/>
      <w:pgMar w:top="1440" w:right="1416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B9C" w:rsidRDefault="00271B9C" w:rsidP="006B505A">
      <w:r>
        <w:separator/>
      </w:r>
    </w:p>
  </w:endnote>
  <w:endnote w:type="continuationSeparator" w:id="0">
    <w:p w:rsidR="00271B9C" w:rsidRDefault="00271B9C" w:rsidP="006B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B9C" w:rsidRDefault="00271B9C">
    <w:pPr>
      <w:pStyle w:val="Footer"/>
      <w:jc w:val="right"/>
    </w:pPr>
    <w:fldSimple w:instr="PAGE   \* MERGEFORMAT">
      <w:r w:rsidRPr="00D460BC">
        <w:rPr>
          <w:noProof/>
          <w:lang w:val="zh-CN"/>
        </w:rPr>
        <w:t>1</w:t>
      </w:r>
    </w:fldSimple>
  </w:p>
  <w:p w:rsidR="00271B9C" w:rsidRDefault="00271B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B9C" w:rsidRDefault="00271B9C" w:rsidP="006B505A">
      <w:r>
        <w:separator/>
      </w:r>
    </w:p>
  </w:footnote>
  <w:footnote w:type="continuationSeparator" w:id="0">
    <w:p w:rsidR="00271B9C" w:rsidRDefault="00271B9C" w:rsidP="006B50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05A"/>
    <w:rsid w:val="00005C9F"/>
    <w:rsid w:val="00026669"/>
    <w:rsid w:val="0006258C"/>
    <w:rsid w:val="000F4B7E"/>
    <w:rsid w:val="00141FA0"/>
    <w:rsid w:val="00153EE8"/>
    <w:rsid w:val="001622D4"/>
    <w:rsid w:val="00170A1B"/>
    <w:rsid w:val="00177EDB"/>
    <w:rsid w:val="001957BD"/>
    <w:rsid w:val="001F22A9"/>
    <w:rsid w:val="002525A0"/>
    <w:rsid w:val="00271B9C"/>
    <w:rsid w:val="00284256"/>
    <w:rsid w:val="002A636C"/>
    <w:rsid w:val="002E5EF8"/>
    <w:rsid w:val="003750D9"/>
    <w:rsid w:val="0040367B"/>
    <w:rsid w:val="004C2BB8"/>
    <w:rsid w:val="00535804"/>
    <w:rsid w:val="005364B4"/>
    <w:rsid w:val="00580234"/>
    <w:rsid w:val="005868BF"/>
    <w:rsid w:val="005C5D97"/>
    <w:rsid w:val="005C7B8E"/>
    <w:rsid w:val="005E7F44"/>
    <w:rsid w:val="006B505A"/>
    <w:rsid w:val="006C70BD"/>
    <w:rsid w:val="006D1976"/>
    <w:rsid w:val="007352AC"/>
    <w:rsid w:val="007379F7"/>
    <w:rsid w:val="00777A23"/>
    <w:rsid w:val="007967D0"/>
    <w:rsid w:val="007C71CF"/>
    <w:rsid w:val="007D25CF"/>
    <w:rsid w:val="008373C3"/>
    <w:rsid w:val="00864B07"/>
    <w:rsid w:val="008F1EBC"/>
    <w:rsid w:val="00922F72"/>
    <w:rsid w:val="00932484"/>
    <w:rsid w:val="009675A2"/>
    <w:rsid w:val="009A3D24"/>
    <w:rsid w:val="009F76F6"/>
    <w:rsid w:val="00A06486"/>
    <w:rsid w:val="00A249CD"/>
    <w:rsid w:val="00A31DE6"/>
    <w:rsid w:val="00A46E91"/>
    <w:rsid w:val="00AA5AF4"/>
    <w:rsid w:val="00AB273B"/>
    <w:rsid w:val="00AB7360"/>
    <w:rsid w:val="00B02958"/>
    <w:rsid w:val="00B232AA"/>
    <w:rsid w:val="00B5166D"/>
    <w:rsid w:val="00B551EA"/>
    <w:rsid w:val="00B97CC6"/>
    <w:rsid w:val="00BA5465"/>
    <w:rsid w:val="00BC1788"/>
    <w:rsid w:val="00BC5FCD"/>
    <w:rsid w:val="00BD1668"/>
    <w:rsid w:val="00C10D08"/>
    <w:rsid w:val="00C7192B"/>
    <w:rsid w:val="00C845C5"/>
    <w:rsid w:val="00CA7C47"/>
    <w:rsid w:val="00D16AC2"/>
    <w:rsid w:val="00D41033"/>
    <w:rsid w:val="00D460BC"/>
    <w:rsid w:val="00D771EE"/>
    <w:rsid w:val="00DE5ABB"/>
    <w:rsid w:val="00DE6CCE"/>
    <w:rsid w:val="00E4542B"/>
    <w:rsid w:val="00E50351"/>
    <w:rsid w:val="00E51DC5"/>
    <w:rsid w:val="00E82B6C"/>
    <w:rsid w:val="00E86834"/>
    <w:rsid w:val="00E87A96"/>
    <w:rsid w:val="00EB1BBB"/>
    <w:rsid w:val="00F046DC"/>
    <w:rsid w:val="00FD14A6"/>
    <w:rsid w:val="00FD54E1"/>
    <w:rsid w:val="00FF06E5"/>
    <w:rsid w:val="00FF4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0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B505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B505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5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505A"/>
    <w:rPr>
      <w:sz w:val="18"/>
    </w:rPr>
  </w:style>
  <w:style w:type="paragraph" w:styleId="Footer">
    <w:name w:val="footer"/>
    <w:basedOn w:val="Normal"/>
    <w:link w:val="FooterChar"/>
    <w:uiPriority w:val="99"/>
    <w:rsid w:val="006B505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B505A"/>
    <w:rPr>
      <w:sz w:val="18"/>
    </w:rPr>
  </w:style>
  <w:style w:type="paragraph" w:styleId="Date">
    <w:name w:val="Date"/>
    <w:basedOn w:val="Normal"/>
    <w:next w:val="Normal"/>
    <w:link w:val="DateChar"/>
    <w:uiPriority w:val="99"/>
    <w:semiHidden/>
    <w:rsid w:val="007C71CF"/>
    <w:pPr>
      <w:ind w:leftChars="2500" w:left="100"/>
    </w:pPr>
    <w:rPr>
      <w:kern w:val="0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7C71C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771EE"/>
    <w:rPr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1EE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145</Words>
  <Characters>831</Characters>
  <Application>Microsoft Office Outlook</Application>
  <DocSecurity>0</DocSecurity>
  <Lines>0</Lines>
  <Paragraphs>0</Paragraphs>
  <ScaleCrop>false</ScaleCrop>
  <Company>N.E.R.V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湖南省社会科学院2017年公开招聘方案</dc:title>
  <dc:subject/>
  <dc:creator>Alkaloid Liu</dc:creator>
  <cp:keywords/>
  <dc:description/>
  <cp:lastModifiedBy>唐少武</cp:lastModifiedBy>
  <cp:revision>2</cp:revision>
  <cp:lastPrinted>2017-04-13T00:19:00Z</cp:lastPrinted>
  <dcterms:created xsi:type="dcterms:W3CDTF">2017-04-13T09:06:00Z</dcterms:created>
  <dcterms:modified xsi:type="dcterms:W3CDTF">2017-04-13T09:06:00Z</dcterms:modified>
</cp:coreProperties>
</file>