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9E" w:rsidRDefault="00C76A9E" w:rsidP="00D94B3F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4"/>
          <w:szCs w:val="34"/>
        </w:rPr>
        <w:t>附件</w:t>
      </w:r>
      <w:r>
        <w:rPr>
          <w:rFonts w:ascii="仿宋_GB2312" w:eastAsia="仿宋_GB2312"/>
          <w:sz w:val="34"/>
          <w:szCs w:val="34"/>
        </w:rPr>
        <w:t>2</w:t>
      </w:r>
      <w:r>
        <w:rPr>
          <w:rFonts w:ascii="仿宋_GB2312" w:eastAsia="仿宋_GB2312" w:hint="eastAsia"/>
          <w:sz w:val="34"/>
          <w:szCs w:val="34"/>
        </w:rPr>
        <w:t>：</w:t>
      </w:r>
    </w:p>
    <w:p w:rsidR="00C76A9E" w:rsidRPr="00D27F07" w:rsidRDefault="00C76A9E" w:rsidP="00DE34F4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D27F07">
        <w:rPr>
          <w:rFonts w:ascii="方正小标宋简体" w:eastAsia="方正小标宋简体" w:hAnsi="黑体" w:cs="宋体" w:hint="eastAsia"/>
          <w:kern w:val="0"/>
          <w:sz w:val="32"/>
          <w:szCs w:val="32"/>
        </w:rPr>
        <w:t>广西社会主义学院</w:t>
      </w:r>
      <w:r w:rsidRPr="00D27F07">
        <w:rPr>
          <w:rFonts w:ascii="方正小标宋简体" w:eastAsia="方正小标宋简体" w:hAnsi="黑体" w:cs="宋体"/>
          <w:kern w:val="0"/>
          <w:sz w:val="32"/>
          <w:szCs w:val="32"/>
        </w:rPr>
        <w:t>201</w:t>
      </w:r>
      <w:r>
        <w:rPr>
          <w:rFonts w:ascii="方正小标宋简体" w:eastAsia="方正小标宋简体" w:hAnsi="黑体" w:cs="宋体"/>
          <w:kern w:val="0"/>
          <w:sz w:val="32"/>
          <w:szCs w:val="32"/>
        </w:rPr>
        <w:t>7</w:t>
      </w:r>
      <w:r w:rsidRPr="00D27F07">
        <w:rPr>
          <w:rFonts w:ascii="方正小标宋简体" w:eastAsia="方正小标宋简体" w:hAnsi="黑体" w:cs="宋体" w:hint="eastAsia"/>
          <w:kern w:val="0"/>
          <w:sz w:val="32"/>
          <w:szCs w:val="32"/>
        </w:rPr>
        <w:t>年度公开招聘工作人员报名表</w:t>
      </w:r>
    </w:p>
    <w:p w:rsidR="00C76A9E" w:rsidRPr="00D94B3F" w:rsidRDefault="00C76A9E" w:rsidP="00D94B3F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>应聘岗位：　　　　　　　　　　　　　填表日期：</w:t>
      </w:r>
      <w:r>
        <w:rPr>
          <w:rFonts w:ascii="仿宋_GB2312" w:eastAsia="仿宋_GB2312" w:hAnsi="仿宋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tbl>
      <w:tblPr>
        <w:tblW w:w="8744" w:type="dxa"/>
        <w:jc w:val="center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28"/>
        <w:gridCol w:w="201"/>
        <w:gridCol w:w="83"/>
        <w:gridCol w:w="708"/>
        <w:gridCol w:w="284"/>
        <w:gridCol w:w="483"/>
        <w:gridCol w:w="793"/>
        <w:gridCol w:w="621"/>
        <w:gridCol w:w="523"/>
        <w:gridCol w:w="557"/>
        <w:gridCol w:w="850"/>
        <w:gridCol w:w="292"/>
        <w:gridCol w:w="333"/>
        <w:gridCol w:w="2088"/>
      </w:tblGrid>
      <w:tr w:rsidR="00C76A9E" w:rsidTr="00DC7835">
        <w:trPr>
          <w:trHeight w:val="588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寸免冠</w:t>
            </w:r>
          </w:p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彩色照片</w:t>
            </w:r>
          </w:p>
        </w:tc>
      </w:tr>
      <w:tr w:rsidR="00C76A9E" w:rsidTr="00DC7835">
        <w:trPr>
          <w:trHeight w:hRule="exact" w:val="575"/>
          <w:jc w:val="center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性　别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76A9E" w:rsidTr="00DC7835">
        <w:trPr>
          <w:trHeight w:hRule="exact" w:val="555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民　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76A9E" w:rsidTr="00DC7835">
        <w:trPr>
          <w:trHeight w:hRule="exact" w:val="862"/>
          <w:jc w:val="center"/>
        </w:trPr>
        <w:tc>
          <w:tcPr>
            <w:tcW w:w="112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 w:rsidP="00F1308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籍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贯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家庭详细</w:t>
            </w:r>
          </w:p>
          <w:p w:rsidR="00C76A9E" w:rsidRDefault="00C76A9E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地址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 w:rsidP="008D1C12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76A9E" w:rsidTr="00FE06B0">
        <w:trPr>
          <w:cantSplit/>
          <w:trHeight w:hRule="exact" w:val="843"/>
          <w:jc w:val="center"/>
        </w:trPr>
        <w:tc>
          <w:tcPr>
            <w:tcW w:w="192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 w:rsidP="0091214B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 w:rsidP="008D1C12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联系电话</w:t>
            </w:r>
          </w:p>
          <w:p w:rsidR="00C76A9E" w:rsidRDefault="00C76A9E" w:rsidP="008D1C12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及电子邮箱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cantSplit/>
          <w:trHeight w:hRule="exact" w:val="572"/>
          <w:jc w:val="center"/>
        </w:trPr>
        <w:tc>
          <w:tcPr>
            <w:tcW w:w="9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6A9E" w:rsidRPr="00DC7835" w:rsidRDefault="00C76A9E" w:rsidP="00DC783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C7835">
              <w:rPr>
                <w:rFonts w:ascii="仿宋_GB2312" w:eastAsia="仿宋_GB2312" w:hAnsi="宋体" w:hint="eastAsia"/>
                <w:sz w:val="28"/>
                <w:szCs w:val="28"/>
              </w:rPr>
              <w:t>受教育程度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C76A9E" w:rsidRDefault="00C76A9E" w:rsidP="00DC783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7835"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</w:p>
          <w:p w:rsidR="00C76A9E" w:rsidRPr="00DC7835" w:rsidRDefault="00C76A9E" w:rsidP="00DC783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7835"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C7835">
              <w:rPr>
                <w:rFonts w:ascii="仿宋_GB2312" w:eastAsia="仿宋_GB2312" w:hAnsi="宋体" w:hint="eastAsia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C7835">
              <w:rPr>
                <w:rFonts w:ascii="仿宋_GB2312" w:eastAsia="仿宋_GB2312" w:hint="eastAsia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cantSplit/>
          <w:trHeight w:hRule="exact" w:val="581"/>
          <w:jc w:val="center"/>
        </w:trPr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76A9E" w:rsidRPr="00DC7835" w:rsidRDefault="00C76A9E" w:rsidP="0091214B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A9E" w:rsidRPr="00DC7835" w:rsidRDefault="00C76A9E" w:rsidP="00DC7835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C7835">
              <w:rPr>
                <w:rFonts w:ascii="仿宋_GB2312" w:eastAsia="仿宋_GB2312" w:hAnsi="宋体" w:hint="eastAsia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cantSplit/>
          <w:trHeight w:hRule="exact" w:val="574"/>
          <w:jc w:val="center"/>
        </w:trPr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76A9E" w:rsidRPr="00DC7835" w:rsidRDefault="00C76A9E" w:rsidP="0091214B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76A9E" w:rsidRPr="00DC7835" w:rsidRDefault="00C76A9E" w:rsidP="00DC783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7835">
              <w:rPr>
                <w:rFonts w:ascii="仿宋_GB2312" w:eastAsia="仿宋_GB2312" w:hAnsi="宋体" w:hint="eastAsia"/>
                <w:sz w:val="28"/>
                <w:szCs w:val="28"/>
              </w:rPr>
              <w:t>在职</w:t>
            </w:r>
          </w:p>
          <w:p w:rsidR="00C76A9E" w:rsidRPr="00DC7835" w:rsidRDefault="00C76A9E" w:rsidP="00DC7835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C7835"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C7835">
              <w:rPr>
                <w:rFonts w:ascii="仿宋_GB2312" w:eastAsia="仿宋_GB2312" w:hAnsi="宋体" w:hint="eastAsia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C7835">
              <w:rPr>
                <w:rFonts w:ascii="仿宋_GB2312" w:eastAsia="仿宋_GB2312" w:hint="eastAsia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cantSplit/>
          <w:trHeight w:hRule="exact" w:val="674"/>
          <w:jc w:val="center"/>
        </w:trPr>
        <w:tc>
          <w:tcPr>
            <w:tcW w:w="92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 w:rsidP="0091214B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 w:rsidP="0091214B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Pr="00DC7835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C7835">
              <w:rPr>
                <w:rFonts w:ascii="仿宋_GB2312" w:eastAsia="仿宋_GB2312" w:hAnsi="宋体" w:hint="eastAsia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DE34F4">
        <w:trPr>
          <w:cantSplit/>
          <w:trHeight w:hRule="exact" w:val="5957"/>
          <w:jc w:val="center"/>
        </w:trPr>
        <w:tc>
          <w:tcPr>
            <w:tcW w:w="928" w:type="dxa"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76A9E" w:rsidRPr="00FE06B0" w:rsidRDefault="00C76A9E" w:rsidP="00FE06B0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FE06B0"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  <w:r w:rsidRPr="00FE06B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FE06B0">
              <w:rPr>
                <w:rFonts w:ascii="仿宋_GB2312" w:eastAsia="仿宋_GB2312" w:hAnsi="宋体" w:hint="eastAsia"/>
                <w:sz w:val="28"/>
                <w:szCs w:val="28"/>
              </w:rPr>
              <w:t>历（从大学开始）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C76A9E" w:rsidRDefault="00C76A9E" w:rsidP="00FE06B0">
            <w:pPr>
              <w:pStyle w:val="WPSPlain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2008.09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2012.07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XXX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XXX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专业学习</w:t>
            </w:r>
          </w:p>
          <w:p w:rsidR="00C76A9E" w:rsidRDefault="00C76A9E" w:rsidP="00FE06B0">
            <w:pPr>
              <w:pStyle w:val="WPSPlain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2012.09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2015.07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XXX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XXX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专业硕士研究生</w:t>
            </w:r>
          </w:p>
          <w:p w:rsidR="00C76A9E" w:rsidRPr="00FE06B0" w:rsidRDefault="00C76A9E" w:rsidP="00FE06B0">
            <w:pPr>
              <w:pStyle w:val="WPSPlain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2015.07--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　　　　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XXX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公司职员</w:t>
            </w:r>
          </w:p>
          <w:p w:rsidR="00C76A9E" w:rsidRDefault="00C76A9E" w:rsidP="00FE06B0">
            <w:pPr>
              <w:pStyle w:val="WPSPlain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（以上为参考样式）</w:t>
            </w:r>
          </w:p>
          <w:p w:rsidR="00C76A9E" w:rsidRPr="00FE06B0" w:rsidRDefault="00C76A9E" w:rsidP="00FE06B0">
            <w:pPr>
              <w:pStyle w:val="WPSPlain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FE06B0">
        <w:trPr>
          <w:cantSplit/>
          <w:trHeight w:hRule="exact" w:val="4121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Pr="00FE06B0" w:rsidRDefault="00C76A9E" w:rsidP="00FE06B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FE06B0">
              <w:rPr>
                <w:rFonts w:ascii="仿宋_GB2312" w:eastAsia="仿宋_GB2312" w:hAnsi="宋体" w:hint="eastAsia"/>
                <w:sz w:val="28"/>
                <w:szCs w:val="28"/>
              </w:rPr>
              <w:t>奖惩情况（材料中应有相应的复印件）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16F14">
        <w:trPr>
          <w:trHeight w:hRule="exact" w:val="848"/>
          <w:jc w:val="center"/>
        </w:trPr>
        <w:tc>
          <w:tcPr>
            <w:tcW w:w="1212" w:type="dxa"/>
            <w:gridSpan w:val="3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6A9E" w:rsidRDefault="00C76A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家庭</w:t>
            </w:r>
          </w:p>
          <w:p w:rsidR="00C76A9E" w:rsidRDefault="00C76A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主要</w:t>
            </w:r>
          </w:p>
          <w:p w:rsidR="00C76A9E" w:rsidRDefault="00C76A9E" w:rsidP="00C221D8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成员</w:t>
            </w:r>
          </w:p>
          <w:p w:rsidR="00C76A9E" w:rsidRDefault="00C76A9E" w:rsidP="00C221D8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（包括配偶、子女、父母、兄弟姐妹）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Default="00C76A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6A9E" w:rsidRDefault="00C76A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  <w:p w:rsidR="00C76A9E" w:rsidRPr="00516F14" w:rsidRDefault="00C76A9E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16F14">
              <w:rPr>
                <w:rFonts w:ascii="仿宋_GB2312" w:eastAsia="仿宋_GB2312" w:hAnsi="仿宋" w:hint="eastAsia"/>
                <w:szCs w:val="21"/>
              </w:rPr>
              <w:t>（无工作单位需要填写住址）</w:t>
            </w:r>
          </w:p>
        </w:tc>
      </w:tr>
      <w:tr w:rsidR="00C76A9E" w:rsidTr="00527617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527617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C76A9E" w:rsidTr="00FE06B0">
        <w:trPr>
          <w:trHeight w:hRule="exact" w:val="1553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3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报名人</w:t>
            </w:r>
          </w:p>
          <w:p w:rsidR="00C76A9E" w:rsidRDefault="00C76A9E">
            <w:pPr>
              <w:pStyle w:val="WPSPlain"/>
              <w:spacing w:line="3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承诺</w:t>
            </w:r>
          </w:p>
        </w:tc>
        <w:tc>
          <w:tcPr>
            <w:tcW w:w="7532" w:type="dxa"/>
            <w:gridSpan w:val="11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76A9E" w:rsidRDefault="00C76A9E" w:rsidP="00C76A9E">
            <w:pPr>
              <w:pStyle w:val="WPSPlain"/>
              <w:spacing w:line="340" w:lineRule="exact"/>
              <w:ind w:firstLineChars="200" w:firstLine="31680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C76A9E" w:rsidRDefault="00C76A9E">
            <w:pPr>
              <w:pStyle w:val="WPSPlain"/>
              <w:spacing w:line="3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　　　　　　　　　　　　　　</w:t>
            </w:r>
          </w:p>
          <w:p w:rsidR="00C76A9E" w:rsidRDefault="00C76A9E" w:rsidP="00C76A9E">
            <w:pPr>
              <w:pStyle w:val="WPSPlain"/>
              <w:spacing w:line="340" w:lineRule="exact"/>
              <w:ind w:firstLineChars="1350" w:firstLine="31680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　报名人签名：</w:t>
            </w:r>
          </w:p>
        </w:tc>
      </w:tr>
      <w:tr w:rsidR="00C76A9E" w:rsidTr="00FE06B0">
        <w:trPr>
          <w:trHeight w:hRule="exact" w:val="1677"/>
          <w:jc w:val="center"/>
        </w:trPr>
        <w:tc>
          <w:tcPr>
            <w:tcW w:w="12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E" w:rsidRDefault="00C76A9E">
            <w:pPr>
              <w:pStyle w:val="WPSPlain"/>
              <w:spacing w:line="38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资格审</w:t>
            </w:r>
          </w:p>
          <w:p w:rsidR="00C76A9E" w:rsidRDefault="00C76A9E">
            <w:pPr>
              <w:pStyle w:val="WPSPlain"/>
              <w:spacing w:line="38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5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76A9E" w:rsidRDefault="00C76A9E">
            <w:pPr>
              <w:spacing w:line="3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76A9E" w:rsidRDefault="00C76A9E" w:rsidP="00C76A9E">
            <w:pPr>
              <w:spacing w:line="380" w:lineRule="exact"/>
              <w:ind w:firstLineChars="150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76A9E" w:rsidRDefault="00C76A9E" w:rsidP="00C76A9E">
            <w:pPr>
              <w:spacing w:line="380" w:lineRule="exact"/>
              <w:ind w:firstLineChars="150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审查人签名：</w:t>
            </w:r>
          </w:p>
        </w:tc>
      </w:tr>
    </w:tbl>
    <w:p w:rsidR="00C76A9E" w:rsidRPr="00D94B3F" w:rsidRDefault="00C76A9E" w:rsidP="00FE06B0">
      <w:pPr>
        <w:widowControl/>
        <w:spacing w:line="4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24"/>
        </w:rPr>
        <w:t>备注：</w:t>
      </w:r>
      <w:r>
        <w:rPr>
          <w:rFonts w:ascii="仿宋_GB2312" w:eastAsia="仿宋_GB2312" w:hAnsi="仿宋"/>
          <w:sz w:val="24"/>
        </w:rPr>
        <w:t>1.</w:t>
      </w:r>
      <w:r>
        <w:rPr>
          <w:rFonts w:ascii="仿宋_GB2312" w:eastAsia="仿宋_GB2312" w:hAnsi="仿宋" w:hint="eastAsia"/>
          <w:sz w:val="24"/>
        </w:rPr>
        <w:t>报名表用</w:t>
      </w:r>
      <w:r>
        <w:rPr>
          <w:rFonts w:ascii="仿宋_GB2312" w:eastAsia="仿宋_GB2312" w:hAnsi="仿宋"/>
          <w:sz w:val="24"/>
        </w:rPr>
        <w:t>A4</w:t>
      </w:r>
      <w:r>
        <w:rPr>
          <w:rFonts w:ascii="仿宋_GB2312" w:eastAsia="仿宋_GB2312" w:hAnsi="仿宋" w:hint="eastAsia"/>
          <w:sz w:val="24"/>
        </w:rPr>
        <w:t>纸双面打印，不得涂改，“报名人签名”需手写签名；</w:t>
      </w:r>
      <w:r>
        <w:rPr>
          <w:rFonts w:ascii="仿宋_GB2312" w:eastAsia="仿宋_GB2312" w:hAnsi="仿宋"/>
          <w:sz w:val="24"/>
        </w:rPr>
        <w:t>2.</w:t>
      </w:r>
      <w:r>
        <w:rPr>
          <w:rFonts w:ascii="仿宋_GB2312" w:eastAsia="仿宋_GB2312" w:hint="eastAsia"/>
          <w:sz w:val="24"/>
        </w:rPr>
        <w:t>请在</w:t>
      </w:r>
      <w:r>
        <w:rPr>
          <w:rFonts w:ascii="仿宋_GB2312" w:eastAsia="仿宋_GB2312" w:hAnsi="仿宋" w:hint="eastAsia"/>
          <w:sz w:val="24"/>
        </w:rPr>
        <w:t>参加</w:t>
      </w:r>
      <w:r>
        <w:rPr>
          <w:rFonts w:ascii="仿宋_GB2312" w:eastAsia="仿宋_GB2312" w:hAnsi="??" w:cs="宋体" w:hint="eastAsia"/>
          <w:color w:val="000000"/>
          <w:kern w:val="0"/>
          <w:sz w:val="24"/>
        </w:rPr>
        <w:t>笔试</w:t>
      </w:r>
      <w:r>
        <w:rPr>
          <w:rFonts w:ascii="仿宋_GB2312" w:eastAsia="仿宋_GB2312" w:hint="eastAsia"/>
          <w:sz w:val="24"/>
        </w:rPr>
        <w:t>前提交</w:t>
      </w:r>
      <w:r>
        <w:rPr>
          <w:rFonts w:ascii="仿宋_GB2312" w:eastAsia="仿宋_GB2312" w:hAnsi="仿宋" w:hint="eastAsia"/>
          <w:sz w:val="24"/>
        </w:rPr>
        <w:t>报名表原件，并</w:t>
      </w:r>
      <w:r>
        <w:rPr>
          <w:rFonts w:ascii="仿宋_GB2312" w:eastAsia="仿宋_GB2312" w:hint="eastAsia"/>
          <w:sz w:val="24"/>
        </w:rPr>
        <w:t>携带本人身份证原件和学历、学位证书（应届毕业生</w:t>
      </w:r>
      <w:r>
        <w:rPr>
          <w:rFonts w:ascii="仿宋_GB2312" w:eastAsia="仿宋_GB2312" w:hAnsi="仿宋" w:cs="Arial" w:hint="eastAsia"/>
          <w:color w:val="000000"/>
          <w:kern w:val="0"/>
          <w:sz w:val="24"/>
        </w:rPr>
        <w:t>可提供所在学校出具的相关证明材料代替</w:t>
      </w:r>
      <w:r>
        <w:rPr>
          <w:rFonts w:ascii="仿宋_GB2312" w:eastAsia="仿宋_GB2312" w:hint="eastAsia"/>
          <w:sz w:val="24"/>
        </w:rPr>
        <w:t>）、从业资格证书原件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交工作人员审核。</w:t>
      </w:r>
    </w:p>
    <w:sectPr w:rsidR="00C76A9E" w:rsidRPr="00D94B3F" w:rsidSect="00EC532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9E" w:rsidRDefault="00C76A9E">
      <w:r>
        <w:separator/>
      </w:r>
    </w:p>
  </w:endnote>
  <w:endnote w:type="continuationSeparator" w:id="0">
    <w:p w:rsidR="00C76A9E" w:rsidRDefault="00C7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9E" w:rsidRDefault="00C76A9E" w:rsidP="00C71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A9E" w:rsidRDefault="00C76A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9E" w:rsidRDefault="00C76A9E" w:rsidP="00C71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6A9E" w:rsidRDefault="00C76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9E" w:rsidRDefault="00C76A9E">
      <w:r>
        <w:separator/>
      </w:r>
    </w:p>
  </w:footnote>
  <w:footnote w:type="continuationSeparator" w:id="0">
    <w:p w:rsidR="00C76A9E" w:rsidRDefault="00C76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9E" w:rsidRDefault="00C76A9E" w:rsidP="00B51D6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F9"/>
    <w:rsid w:val="00041BD3"/>
    <w:rsid w:val="00166610"/>
    <w:rsid w:val="001B03CB"/>
    <w:rsid w:val="001F6FA0"/>
    <w:rsid w:val="00205F8D"/>
    <w:rsid w:val="00243001"/>
    <w:rsid w:val="002D77A4"/>
    <w:rsid w:val="003239EC"/>
    <w:rsid w:val="00334F11"/>
    <w:rsid w:val="003458F8"/>
    <w:rsid w:val="00364E7F"/>
    <w:rsid w:val="0038314E"/>
    <w:rsid w:val="003D5AC7"/>
    <w:rsid w:val="004163FF"/>
    <w:rsid w:val="004303B8"/>
    <w:rsid w:val="004676C4"/>
    <w:rsid w:val="00482CD6"/>
    <w:rsid w:val="004F333D"/>
    <w:rsid w:val="004F5769"/>
    <w:rsid w:val="00516F14"/>
    <w:rsid w:val="00527617"/>
    <w:rsid w:val="0065108F"/>
    <w:rsid w:val="00662BC2"/>
    <w:rsid w:val="00686B5C"/>
    <w:rsid w:val="00694E93"/>
    <w:rsid w:val="006D09CC"/>
    <w:rsid w:val="007159A8"/>
    <w:rsid w:val="00746F76"/>
    <w:rsid w:val="007571EA"/>
    <w:rsid w:val="00764CCB"/>
    <w:rsid w:val="00777D17"/>
    <w:rsid w:val="007E00BA"/>
    <w:rsid w:val="007F35AB"/>
    <w:rsid w:val="008174F9"/>
    <w:rsid w:val="00863F50"/>
    <w:rsid w:val="008D1C12"/>
    <w:rsid w:val="0091214B"/>
    <w:rsid w:val="00927BAB"/>
    <w:rsid w:val="009808F7"/>
    <w:rsid w:val="009E4177"/>
    <w:rsid w:val="00A648BE"/>
    <w:rsid w:val="00A67B4A"/>
    <w:rsid w:val="00A901E2"/>
    <w:rsid w:val="00AD01E4"/>
    <w:rsid w:val="00B51D69"/>
    <w:rsid w:val="00B7548A"/>
    <w:rsid w:val="00B8169C"/>
    <w:rsid w:val="00C221D8"/>
    <w:rsid w:val="00C4674B"/>
    <w:rsid w:val="00C71FD4"/>
    <w:rsid w:val="00C76A9E"/>
    <w:rsid w:val="00CB4631"/>
    <w:rsid w:val="00D27F07"/>
    <w:rsid w:val="00D34650"/>
    <w:rsid w:val="00D94B3F"/>
    <w:rsid w:val="00DC7835"/>
    <w:rsid w:val="00DE34F4"/>
    <w:rsid w:val="00E127DC"/>
    <w:rsid w:val="00E4333F"/>
    <w:rsid w:val="00E741B0"/>
    <w:rsid w:val="00E87914"/>
    <w:rsid w:val="00EC5325"/>
    <w:rsid w:val="00EE27D6"/>
    <w:rsid w:val="00F1308E"/>
    <w:rsid w:val="00F57766"/>
    <w:rsid w:val="00F744A4"/>
    <w:rsid w:val="00FE06B0"/>
    <w:rsid w:val="00FF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2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74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1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154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51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154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51D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67B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7B4A"/>
    <w:rPr>
      <w:rFonts w:cs="Times New Roman"/>
      <w:kern w:val="2"/>
      <w:sz w:val="18"/>
      <w:szCs w:val="18"/>
    </w:rPr>
  </w:style>
  <w:style w:type="paragraph" w:customStyle="1" w:styleId="Char">
    <w:name w:val="Char"/>
    <w:basedOn w:val="Normal"/>
    <w:uiPriority w:val="99"/>
    <w:rsid w:val="00B8169C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WPSPlain">
    <w:name w:val="WPS Plain"/>
    <w:uiPriority w:val="99"/>
    <w:rsid w:val="00D94B3F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100</Words>
  <Characters>576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广西社会主义学院2015年公开招聘工作人员公告</dc:title>
  <dc:subject/>
  <dc:creator>微软用户</dc:creator>
  <cp:keywords/>
  <dc:description/>
  <cp:lastModifiedBy>User</cp:lastModifiedBy>
  <cp:revision>15</cp:revision>
  <cp:lastPrinted>2015-07-07T08:20:00Z</cp:lastPrinted>
  <dcterms:created xsi:type="dcterms:W3CDTF">2016-03-06T13:31:00Z</dcterms:created>
  <dcterms:modified xsi:type="dcterms:W3CDTF">2017-03-05T10:02:00Z</dcterms:modified>
</cp:coreProperties>
</file>