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69"/>
        <w:gridCol w:w="630"/>
        <w:gridCol w:w="420"/>
        <w:gridCol w:w="120"/>
        <w:gridCol w:w="780"/>
        <w:gridCol w:w="120"/>
        <w:gridCol w:w="456"/>
        <w:gridCol w:w="504"/>
        <w:gridCol w:w="378"/>
        <w:gridCol w:w="1260"/>
        <w:gridCol w:w="1412"/>
        <w:gridCol w:w="16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37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/>
                <w:b/>
                <w:sz w:val="36"/>
                <w:szCs w:val="36"/>
              </w:rPr>
              <w:t>2017</w:t>
            </w:r>
            <w:r>
              <w:rPr>
                <w:rFonts w:hint="eastAsia" w:ascii="仿宋_GB2312" w:eastAsia="仿宋_GB2312"/>
                <w:b/>
                <w:sz w:val="36"/>
                <w:szCs w:val="36"/>
              </w:rPr>
              <w:t>年河池市金城江区</w:t>
            </w:r>
            <w:r>
              <w:rPr>
                <w:rFonts w:hint="eastAsia" w:ascii="仿宋_GB2312" w:eastAsia="仿宋_GB2312"/>
                <w:b/>
                <w:sz w:val="36"/>
                <w:szCs w:val="36"/>
                <w:lang w:eastAsia="zh-CN"/>
              </w:rPr>
              <w:t>林业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36"/>
                <w:szCs w:val="36"/>
              </w:rPr>
              <w:t>局公开招聘人员报名表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别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相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贯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出生地　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87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及专业</w:t>
            </w:r>
          </w:p>
        </w:tc>
        <w:tc>
          <w:tcPr>
            <w:tcW w:w="46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计算机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4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1680" w:hangingChars="150" w:firstLine="31680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77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应聘单位职位　</w:t>
            </w:r>
          </w:p>
        </w:tc>
        <w:tc>
          <w:tcPr>
            <w:tcW w:w="77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867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况</w:t>
            </w:r>
          </w:p>
        </w:tc>
        <w:tc>
          <w:tcPr>
            <w:tcW w:w="867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家庭成员情况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374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ind w:right="420" w:firstLine="31680" w:firstLineChars="20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本人</w:t>
            </w:r>
            <w:r>
              <w:rPr>
                <w:rFonts w:hint="eastAsia" w:eastAsia="楷体_GB2312"/>
                <w:kern w:val="0"/>
                <w:sz w:val="30"/>
                <w:szCs w:val="30"/>
              </w:rPr>
              <w:t>承诺以上填写情况属实。</w:t>
            </w:r>
          </w:p>
          <w:p>
            <w:pPr>
              <w:spacing w:line="240" w:lineRule="exact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</w:t>
            </w:r>
          </w:p>
          <w:p>
            <w:pPr>
              <w:spacing w:line="320" w:lineRule="exact"/>
              <w:ind w:firstLine="31680" w:firstLineChars="175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报名者签名：</w:t>
            </w:r>
          </w:p>
          <w:p>
            <w:pPr>
              <w:spacing w:line="320" w:lineRule="exact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A3A0F"/>
    <w:rsid w:val="000F7827"/>
    <w:rsid w:val="001F7852"/>
    <w:rsid w:val="0024021C"/>
    <w:rsid w:val="002724DD"/>
    <w:rsid w:val="00335324"/>
    <w:rsid w:val="005B3C0D"/>
    <w:rsid w:val="007866AC"/>
    <w:rsid w:val="00B23C71"/>
    <w:rsid w:val="00C47B73"/>
    <w:rsid w:val="00C61B75"/>
    <w:rsid w:val="00D57065"/>
    <w:rsid w:val="1B87293B"/>
    <w:rsid w:val="33E1612E"/>
    <w:rsid w:val="4D3A3A0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54</Words>
  <Characters>310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2017-04-11T00:44:00Z</dcterms:created>
  <dc:creator>黄旭江</dc:creator>
  <cp:lastModifiedBy>Administrator</cp:lastModifiedBy>
  <dcterms:modified xsi:type="dcterms:W3CDTF">2017-04-11T08:55:29Z</dcterms:modified>
  <dc:title>2017年河池市金城江区审计局公开招聘人员报名表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