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A" w:rsidRDefault="0037347A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鹿城区街道残疾人专职委员聘用审批表</w:t>
      </w:r>
    </w:p>
    <w:p w:rsidR="0037347A" w:rsidRDefault="0037347A">
      <w:pPr>
        <w:spacing w:line="240" w:lineRule="exact"/>
        <w:jc w:val="center"/>
        <w:rPr>
          <w:rFonts w:cs="Times New Roman"/>
          <w:b/>
          <w:bCs/>
          <w:sz w:val="44"/>
          <w:szCs w:val="44"/>
        </w:rPr>
      </w:pPr>
    </w:p>
    <w:p w:rsidR="0037347A" w:rsidRDefault="0037347A" w:rsidP="003D412F">
      <w:pPr>
        <w:ind w:firstLineChars="150" w:firstLine="31680"/>
        <w:rPr>
          <w:rFonts w:cs="Times New Roman"/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>
        <w:rPr>
          <w:rFonts w:cs="宋体" w:hint="eastAsia"/>
          <w:sz w:val="28"/>
          <w:szCs w:val="28"/>
        </w:rPr>
        <w:t>街道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社区</w:t>
      </w:r>
      <w:r>
        <w:rPr>
          <w:sz w:val="28"/>
          <w:szCs w:val="28"/>
        </w:rPr>
        <w:t xml:space="preserve">               </w:t>
      </w:r>
      <w:r>
        <w:rPr>
          <w:rFonts w:cs="宋体" w:hint="eastAsia"/>
          <w:sz w:val="28"/>
          <w:szCs w:val="28"/>
        </w:rPr>
        <w:t>填表日期：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日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2"/>
        <w:gridCol w:w="92"/>
        <w:gridCol w:w="751"/>
        <w:gridCol w:w="126"/>
        <w:gridCol w:w="537"/>
        <w:gridCol w:w="107"/>
        <w:gridCol w:w="426"/>
        <w:gridCol w:w="659"/>
        <w:gridCol w:w="211"/>
        <w:gridCol w:w="25"/>
        <w:gridCol w:w="106"/>
        <w:gridCol w:w="212"/>
        <w:gridCol w:w="526"/>
        <w:gridCol w:w="188"/>
        <w:gridCol w:w="162"/>
        <w:gridCol w:w="49"/>
        <w:gridCol w:w="963"/>
        <w:gridCol w:w="74"/>
        <w:gridCol w:w="374"/>
        <w:gridCol w:w="320"/>
        <w:gridCol w:w="250"/>
        <w:gridCol w:w="117"/>
        <w:gridCol w:w="308"/>
        <w:gridCol w:w="70"/>
        <w:gridCol w:w="261"/>
        <w:gridCol w:w="132"/>
        <w:gridCol w:w="427"/>
        <w:gridCol w:w="549"/>
        <w:gridCol w:w="6"/>
        <w:gridCol w:w="116"/>
        <w:gridCol w:w="1492"/>
      </w:tblGrid>
      <w:tr w:rsidR="0037347A">
        <w:trPr>
          <w:jc w:val="center"/>
        </w:trPr>
        <w:tc>
          <w:tcPr>
            <w:tcW w:w="912" w:type="dxa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969" w:type="dxa"/>
            <w:gridSpan w:val="3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" w:type="dxa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533" w:type="dxa"/>
            <w:gridSpan w:val="2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  <w:gridSpan w:val="3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243" w:type="dxa"/>
            <w:gridSpan w:val="6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文化程度</w:t>
            </w:r>
          </w:p>
        </w:tc>
        <w:tc>
          <w:tcPr>
            <w:tcW w:w="1018" w:type="dxa"/>
            <w:gridSpan w:val="4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gridSpan w:val="5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gridSpan w:val="2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gridSpan w:val="3"/>
            <w:vMerge w:val="restart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照片</w:t>
            </w:r>
          </w:p>
        </w:tc>
      </w:tr>
      <w:tr w:rsidR="0037347A">
        <w:trPr>
          <w:jc w:val="center"/>
        </w:trPr>
        <w:tc>
          <w:tcPr>
            <w:tcW w:w="912" w:type="dxa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民族</w:t>
            </w:r>
          </w:p>
        </w:tc>
        <w:tc>
          <w:tcPr>
            <w:tcW w:w="969" w:type="dxa"/>
            <w:gridSpan w:val="3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  <w:gridSpan w:val="3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籍贯</w:t>
            </w:r>
          </w:p>
        </w:tc>
        <w:tc>
          <w:tcPr>
            <w:tcW w:w="1213" w:type="dxa"/>
            <w:gridSpan w:val="5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5" w:type="dxa"/>
            <w:gridSpan w:val="4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婚姻状况</w:t>
            </w:r>
          </w:p>
        </w:tc>
        <w:tc>
          <w:tcPr>
            <w:tcW w:w="1731" w:type="dxa"/>
            <w:gridSpan w:val="4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  <w:gridSpan w:val="5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有何职称</w:t>
            </w:r>
          </w:p>
        </w:tc>
        <w:tc>
          <w:tcPr>
            <w:tcW w:w="1108" w:type="dxa"/>
            <w:gridSpan w:val="3"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会计</w:t>
            </w:r>
          </w:p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初级</w:t>
            </w:r>
          </w:p>
        </w:tc>
        <w:tc>
          <w:tcPr>
            <w:tcW w:w="1614" w:type="dxa"/>
            <w:gridSpan w:val="3"/>
            <w:vMerge/>
            <w:vAlign w:val="center"/>
          </w:tcPr>
          <w:p w:rsidR="0037347A" w:rsidRDefault="0037347A">
            <w:pPr>
              <w:spacing w:line="5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347A">
        <w:trPr>
          <w:jc w:val="center"/>
        </w:trPr>
        <w:tc>
          <w:tcPr>
            <w:tcW w:w="912" w:type="dxa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残疾类别</w:t>
            </w:r>
          </w:p>
        </w:tc>
        <w:tc>
          <w:tcPr>
            <w:tcW w:w="969" w:type="dxa"/>
            <w:gridSpan w:val="3"/>
            <w:vAlign w:val="center"/>
          </w:tcPr>
          <w:p w:rsidR="0037347A" w:rsidRDefault="0037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  <w:gridSpan w:val="3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残疾</w:t>
            </w: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等级</w:t>
            </w:r>
          </w:p>
        </w:tc>
        <w:tc>
          <w:tcPr>
            <w:tcW w:w="870" w:type="dxa"/>
            <w:gridSpan w:val="2"/>
            <w:vAlign w:val="center"/>
          </w:tcPr>
          <w:p w:rsidR="0037347A" w:rsidRDefault="0037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  <w:gridSpan w:val="5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残疾</w:t>
            </w: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证号</w:t>
            </w:r>
          </w:p>
        </w:tc>
        <w:tc>
          <w:tcPr>
            <w:tcW w:w="2309" w:type="dxa"/>
            <w:gridSpan w:val="8"/>
            <w:vAlign w:val="center"/>
          </w:tcPr>
          <w:p w:rsidR="0037347A" w:rsidRDefault="0037347A">
            <w:pPr>
              <w:jc w:val="center"/>
            </w:pPr>
            <w:r>
              <w:t xml:space="preserve"> </w:t>
            </w:r>
          </w:p>
        </w:tc>
        <w:tc>
          <w:tcPr>
            <w:tcW w:w="1753" w:type="dxa"/>
            <w:gridSpan w:val="7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有何特长</w:t>
            </w:r>
          </w:p>
        </w:tc>
        <w:tc>
          <w:tcPr>
            <w:tcW w:w="1608" w:type="dxa"/>
            <w:gridSpan w:val="2"/>
            <w:vAlign w:val="center"/>
          </w:tcPr>
          <w:p w:rsidR="0037347A" w:rsidRDefault="0037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7347A">
        <w:trPr>
          <w:trHeight w:val="908"/>
          <w:jc w:val="center"/>
        </w:trPr>
        <w:tc>
          <w:tcPr>
            <w:tcW w:w="1755" w:type="dxa"/>
            <w:gridSpan w:val="3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与残疾人关系</w:t>
            </w:r>
          </w:p>
        </w:tc>
        <w:tc>
          <w:tcPr>
            <w:tcW w:w="3123" w:type="dxa"/>
            <w:gridSpan w:val="11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9" w:type="dxa"/>
            <w:gridSpan w:val="8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3361" w:type="dxa"/>
            <w:gridSpan w:val="9"/>
            <w:vAlign w:val="center"/>
          </w:tcPr>
          <w:p w:rsidR="0037347A" w:rsidRDefault="0037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7347A">
        <w:trPr>
          <w:jc w:val="center"/>
        </w:trPr>
        <w:tc>
          <w:tcPr>
            <w:tcW w:w="912" w:type="dxa"/>
            <w:vMerge w:val="restart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家庭地址</w:t>
            </w:r>
          </w:p>
        </w:tc>
        <w:tc>
          <w:tcPr>
            <w:tcW w:w="3040" w:type="dxa"/>
            <w:gridSpan w:val="10"/>
            <w:vMerge w:val="restart"/>
            <w:vAlign w:val="center"/>
          </w:tcPr>
          <w:p w:rsidR="0037347A" w:rsidRDefault="0037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  <w:gridSpan w:val="3"/>
            <w:vMerge w:val="restart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邮政编码</w:t>
            </w:r>
          </w:p>
        </w:tc>
        <w:tc>
          <w:tcPr>
            <w:tcW w:w="1622" w:type="dxa"/>
            <w:gridSpan w:val="5"/>
            <w:vMerge w:val="restart"/>
            <w:vAlign w:val="center"/>
          </w:tcPr>
          <w:p w:rsidR="0037347A" w:rsidRDefault="0037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gridSpan w:val="4"/>
            <w:vMerge w:val="restart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890" w:type="dxa"/>
            <w:gridSpan w:val="4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宅电</w:t>
            </w:r>
          </w:p>
        </w:tc>
        <w:tc>
          <w:tcPr>
            <w:tcW w:w="2163" w:type="dxa"/>
            <w:gridSpan w:val="4"/>
            <w:vAlign w:val="center"/>
          </w:tcPr>
          <w:p w:rsidR="0037347A" w:rsidRDefault="00373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7347A">
        <w:trPr>
          <w:jc w:val="center"/>
        </w:trPr>
        <w:tc>
          <w:tcPr>
            <w:tcW w:w="912" w:type="dxa"/>
            <w:vMerge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10"/>
            <w:vMerge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vMerge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vMerge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vMerge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手机</w:t>
            </w:r>
          </w:p>
        </w:tc>
        <w:tc>
          <w:tcPr>
            <w:tcW w:w="2163" w:type="dxa"/>
            <w:gridSpan w:val="4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347A">
        <w:trPr>
          <w:trHeight w:val="2485"/>
          <w:jc w:val="center"/>
        </w:trPr>
        <w:tc>
          <w:tcPr>
            <w:tcW w:w="912" w:type="dxa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个人简历</w:t>
            </w:r>
          </w:p>
        </w:tc>
        <w:tc>
          <w:tcPr>
            <w:tcW w:w="9636" w:type="dxa"/>
            <w:gridSpan w:val="30"/>
            <w:vAlign w:val="center"/>
          </w:tcPr>
          <w:p w:rsidR="0037347A" w:rsidRDefault="0037347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7347A">
        <w:trPr>
          <w:jc w:val="center"/>
        </w:trPr>
        <w:tc>
          <w:tcPr>
            <w:tcW w:w="912" w:type="dxa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曾受过何种奖励和处分</w:t>
            </w:r>
          </w:p>
        </w:tc>
        <w:tc>
          <w:tcPr>
            <w:tcW w:w="9636" w:type="dxa"/>
            <w:gridSpan w:val="30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347A">
        <w:trPr>
          <w:jc w:val="center"/>
        </w:trPr>
        <w:tc>
          <w:tcPr>
            <w:tcW w:w="1004" w:type="dxa"/>
            <w:gridSpan w:val="2"/>
            <w:vMerge w:val="restart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家庭成员</w:t>
            </w:r>
          </w:p>
        </w:tc>
        <w:tc>
          <w:tcPr>
            <w:tcW w:w="1521" w:type="dxa"/>
            <w:gridSpan w:val="4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085" w:type="dxa"/>
            <w:gridSpan w:val="2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5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关系</w:t>
            </w:r>
          </w:p>
        </w:tc>
        <w:tc>
          <w:tcPr>
            <w:tcW w:w="2875" w:type="dxa"/>
            <w:gridSpan w:val="11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工作单位</w:t>
            </w:r>
          </w:p>
        </w:tc>
        <w:tc>
          <w:tcPr>
            <w:tcW w:w="1491" w:type="dxa"/>
            <w:gridSpan w:val="6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身体状况</w:t>
            </w:r>
          </w:p>
        </w:tc>
      </w:tr>
      <w:tr w:rsidR="0037347A">
        <w:trPr>
          <w:jc w:val="center"/>
        </w:trPr>
        <w:tc>
          <w:tcPr>
            <w:tcW w:w="1004" w:type="dxa"/>
            <w:gridSpan w:val="2"/>
            <w:vMerge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1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6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347A">
        <w:trPr>
          <w:jc w:val="center"/>
        </w:trPr>
        <w:tc>
          <w:tcPr>
            <w:tcW w:w="1004" w:type="dxa"/>
            <w:gridSpan w:val="2"/>
            <w:vMerge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1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6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347A">
        <w:trPr>
          <w:jc w:val="center"/>
        </w:trPr>
        <w:tc>
          <w:tcPr>
            <w:tcW w:w="1004" w:type="dxa"/>
            <w:gridSpan w:val="2"/>
            <w:vMerge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1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6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347A">
        <w:trPr>
          <w:jc w:val="center"/>
        </w:trPr>
        <w:tc>
          <w:tcPr>
            <w:tcW w:w="1004" w:type="dxa"/>
            <w:gridSpan w:val="2"/>
            <w:vMerge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1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6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347A">
        <w:trPr>
          <w:jc w:val="center"/>
        </w:trPr>
        <w:tc>
          <w:tcPr>
            <w:tcW w:w="1004" w:type="dxa"/>
            <w:gridSpan w:val="2"/>
            <w:vMerge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1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6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347A">
        <w:trPr>
          <w:jc w:val="center"/>
        </w:trPr>
        <w:tc>
          <w:tcPr>
            <w:tcW w:w="1004" w:type="dxa"/>
            <w:gridSpan w:val="2"/>
            <w:vMerge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11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6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347A">
        <w:trPr>
          <w:jc w:val="center"/>
        </w:trPr>
        <w:tc>
          <w:tcPr>
            <w:tcW w:w="1004" w:type="dxa"/>
            <w:gridSpan w:val="2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社区</w:t>
            </w: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4036" w:type="dxa"/>
            <w:gridSpan w:val="13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盖章</w:t>
            </w: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</w:p>
        </w:tc>
        <w:tc>
          <w:tcPr>
            <w:tcW w:w="1086" w:type="dxa"/>
            <w:gridSpan w:val="3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街道</w:t>
            </w: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残联</w:t>
            </w: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4422" w:type="dxa"/>
            <w:gridSpan w:val="13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盖章</w:t>
            </w: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</w:p>
        </w:tc>
      </w:tr>
      <w:tr w:rsidR="0037347A">
        <w:trPr>
          <w:jc w:val="center"/>
        </w:trPr>
        <w:tc>
          <w:tcPr>
            <w:tcW w:w="1004" w:type="dxa"/>
            <w:gridSpan w:val="2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区残联意见</w:t>
            </w:r>
          </w:p>
        </w:tc>
        <w:tc>
          <w:tcPr>
            <w:tcW w:w="4036" w:type="dxa"/>
            <w:gridSpan w:val="13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盖章</w:t>
            </w: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</w:p>
        </w:tc>
        <w:tc>
          <w:tcPr>
            <w:tcW w:w="1086" w:type="dxa"/>
            <w:gridSpan w:val="3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区政府意见</w:t>
            </w:r>
          </w:p>
        </w:tc>
        <w:tc>
          <w:tcPr>
            <w:tcW w:w="4422" w:type="dxa"/>
            <w:gridSpan w:val="13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盖章</w:t>
            </w:r>
          </w:p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</w:p>
        </w:tc>
      </w:tr>
      <w:tr w:rsidR="0037347A">
        <w:trPr>
          <w:trHeight w:val="1603"/>
          <w:jc w:val="center"/>
        </w:trPr>
        <w:tc>
          <w:tcPr>
            <w:tcW w:w="1004" w:type="dxa"/>
            <w:gridSpan w:val="2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</w:t>
            </w:r>
          </w:p>
        </w:tc>
        <w:tc>
          <w:tcPr>
            <w:tcW w:w="9544" w:type="dxa"/>
            <w:gridSpan w:val="29"/>
            <w:vAlign w:val="center"/>
          </w:tcPr>
          <w:p w:rsidR="0037347A" w:rsidRDefault="003734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347A" w:rsidRDefault="0037347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7347A" w:rsidRPr="008E24AC" w:rsidRDefault="0037347A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附：残疾证、身份证、学历证书复印件各一份</w:t>
      </w:r>
    </w:p>
    <w:sectPr w:rsidR="0037347A" w:rsidRPr="008E24AC" w:rsidSect="002079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1F1"/>
    <w:rsid w:val="0001469D"/>
    <w:rsid w:val="000309A7"/>
    <w:rsid w:val="000772D3"/>
    <w:rsid w:val="00192F11"/>
    <w:rsid w:val="001F7910"/>
    <w:rsid w:val="0020790D"/>
    <w:rsid w:val="002F0A9D"/>
    <w:rsid w:val="003051A6"/>
    <w:rsid w:val="0037347A"/>
    <w:rsid w:val="003D412F"/>
    <w:rsid w:val="00432ABB"/>
    <w:rsid w:val="00437754"/>
    <w:rsid w:val="00451609"/>
    <w:rsid w:val="00462629"/>
    <w:rsid w:val="004B6F7C"/>
    <w:rsid w:val="005026E9"/>
    <w:rsid w:val="0050674E"/>
    <w:rsid w:val="005A1649"/>
    <w:rsid w:val="005B06EE"/>
    <w:rsid w:val="005C107A"/>
    <w:rsid w:val="0062229D"/>
    <w:rsid w:val="006D6237"/>
    <w:rsid w:val="007657B4"/>
    <w:rsid w:val="007710AE"/>
    <w:rsid w:val="00773DC5"/>
    <w:rsid w:val="00774F2C"/>
    <w:rsid w:val="007F43E5"/>
    <w:rsid w:val="008054F0"/>
    <w:rsid w:val="00893644"/>
    <w:rsid w:val="008A16C1"/>
    <w:rsid w:val="008C7411"/>
    <w:rsid w:val="008E24AC"/>
    <w:rsid w:val="008F7BC8"/>
    <w:rsid w:val="00941734"/>
    <w:rsid w:val="009A7C0A"/>
    <w:rsid w:val="00A050C3"/>
    <w:rsid w:val="00B46510"/>
    <w:rsid w:val="00B62071"/>
    <w:rsid w:val="00B711F1"/>
    <w:rsid w:val="00BF7B8C"/>
    <w:rsid w:val="00C7120F"/>
    <w:rsid w:val="00C802C4"/>
    <w:rsid w:val="00CD562D"/>
    <w:rsid w:val="00D45475"/>
    <w:rsid w:val="00D92013"/>
    <w:rsid w:val="00D96AA0"/>
    <w:rsid w:val="00DA50AA"/>
    <w:rsid w:val="00F62F6B"/>
    <w:rsid w:val="00FC550B"/>
    <w:rsid w:val="0243170E"/>
    <w:rsid w:val="0790261C"/>
    <w:rsid w:val="14F4673D"/>
    <w:rsid w:val="173D4E26"/>
    <w:rsid w:val="190A63CA"/>
    <w:rsid w:val="1CAE7F4C"/>
    <w:rsid w:val="1D143EF0"/>
    <w:rsid w:val="254F77D1"/>
    <w:rsid w:val="26265136"/>
    <w:rsid w:val="29380BD0"/>
    <w:rsid w:val="2A395D71"/>
    <w:rsid w:val="2B7249D9"/>
    <w:rsid w:val="2DA61DEE"/>
    <w:rsid w:val="311D3B57"/>
    <w:rsid w:val="38007903"/>
    <w:rsid w:val="38614769"/>
    <w:rsid w:val="3978092B"/>
    <w:rsid w:val="3ACD5BDF"/>
    <w:rsid w:val="3EC61B86"/>
    <w:rsid w:val="4344301D"/>
    <w:rsid w:val="44F23757"/>
    <w:rsid w:val="463A73C2"/>
    <w:rsid w:val="4CDE6141"/>
    <w:rsid w:val="50835855"/>
    <w:rsid w:val="51E42978"/>
    <w:rsid w:val="54AF0022"/>
    <w:rsid w:val="56973318"/>
    <w:rsid w:val="5D357E87"/>
    <w:rsid w:val="688C70CB"/>
    <w:rsid w:val="720A1DDC"/>
    <w:rsid w:val="72E56A1E"/>
    <w:rsid w:val="7B066073"/>
    <w:rsid w:val="7B0912BF"/>
    <w:rsid w:val="7D11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90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07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790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90D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20790D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0790D"/>
    <w:rPr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</Words>
  <Characters>358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五马街道公开招选聘用人员的公告 </dc:title>
  <dc:subject/>
  <dc:creator>Sky123.Org</dc:creator>
  <cp:keywords/>
  <dc:description/>
  <cp:lastModifiedBy>五马街道</cp:lastModifiedBy>
  <cp:revision>4</cp:revision>
  <cp:lastPrinted>2015-07-16T09:42:00Z</cp:lastPrinted>
  <dcterms:created xsi:type="dcterms:W3CDTF">2017-04-17T08:33:00Z</dcterms:created>
  <dcterms:modified xsi:type="dcterms:W3CDTF">2017-04-17T08:34:00Z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