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4D" w:rsidRDefault="002A354D">
      <w:pPr>
        <w:spacing w:line="540" w:lineRule="exact"/>
        <w:jc w:val="left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附件：</w:t>
      </w:r>
    </w:p>
    <w:p w:rsidR="002A354D" w:rsidRDefault="002A354D">
      <w:pPr>
        <w:spacing w:line="540" w:lineRule="exact"/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长沙市开福区通泰街街道公开招聘工作人员报名表</w:t>
      </w:r>
    </w:p>
    <w:tbl>
      <w:tblPr>
        <w:tblW w:w="94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1315"/>
        <w:gridCol w:w="990"/>
        <w:gridCol w:w="1350"/>
        <w:gridCol w:w="960"/>
        <w:gridCol w:w="427"/>
        <w:gridCol w:w="1044"/>
        <w:gridCol w:w="1851"/>
      </w:tblGrid>
      <w:tr w:rsidR="002A354D" w:rsidRPr="005B3CAB">
        <w:trPr>
          <w:cantSplit/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姓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5" w:type="dxa"/>
            <w:tcBorders>
              <w:top w:val="single" w:sz="8" w:space="0" w:color="auto"/>
            </w:tcBorders>
            <w:vAlign w:val="center"/>
          </w:tcPr>
          <w:p w:rsidR="002A354D" w:rsidRPr="005B3CAB" w:rsidRDefault="002A354D" w:rsidP="002A354D">
            <w:pPr>
              <w:spacing w:line="540" w:lineRule="exact"/>
              <w:ind w:firstLineChars="162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性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spacing w:line="54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出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生</w:t>
            </w:r>
          </w:p>
          <w:p w:rsidR="002A354D" w:rsidRPr="005B3CAB" w:rsidRDefault="002A354D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年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 w:rsidRPr="005B3CAB">
              <w:rPr>
                <w:rFonts w:ascii="仿宋_GB2312" w:eastAsia="仿宋_GB2312" w:hint="eastAsia"/>
                <w:szCs w:val="21"/>
              </w:rPr>
              <w:t>一寸照片</w:t>
            </w:r>
          </w:p>
        </w:tc>
      </w:tr>
      <w:tr w:rsidR="002A354D" w:rsidRPr="005B3CAB">
        <w:trPr>
          <w:cantSplit/>
          <w:trHeight w:val="642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民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15" w:type="dxa"/>
            <w:vAlign w:val="center"/>
          </w:tcPr>
          <w:p w:rsidR="002A354D" w:rsidRPr="005B3CAB" w:rsidRDefault="002A354D" w:rsidP="002A354D">
            <w:pPr>
              <w:spacing w:line="540" w:lineRule="exact"/>
              <w:ind w:firstLineChars="162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籍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50" w:type="dxa"/>
            <w:vAlign w:val="center"/>
          </w:tcPr>
          <w:p w:rsidR="002A354D" w:rsidRPr="005B3CAB" w:rsidRDefault="002A354D">
            <w:pPr>
              <w:spacing w:line="540" w:lineRule="exact"/>
              <w:rPr>
                <w:rFonts w:ascii="宋体"/>
                <w:szCs w:val="21"/>
              </w:rPr>
            </w:pPr>
            <w:r w:rsidRPr="005B3CAB">
              <w:rPr>
                <w:rFonts w:ascii="宋体" w:hAnsi="宋体"/>
                <w:szCs w:val="21"/>
              </w:rPr>
              <w:t xml:space="preserve">                        </w:t>
            </w:r>
          </w:p>
        </w:tc>
        <w:tc>
          <w:tcPr>
            <w:tcW w:w="960" w:type="dxa"/>
            <w:vAlign w:val="center"/>
          </w:tcPr>
          <w:p w:rsidR="002A354D" w:rsidRPr="005B3CAB" w:rsidRDefault="002A354D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政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治</w:t>
            </w:r>
          </w:p>
          <w:p w:rsidR="002A354D" w:rsidRPr="005B3CAB" w:rsidRDefault="002A354D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面</w:t>
            </w:r>
            <w:r w:rsidRPr="005B3CAB">
              <w:rPr>
                <w:rFonts w:ascii="宋体" w:hAnsi="宋体"/>
                <w:szCs w:val="21"/>
              </w:rPr>
              <w:t xml:space="preserve">  </w:t>
            </w:r>
            <w:r w:rsidRPr="005B3CAB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471" w:type="dxa"/>
            <w:gridSpan w:val="2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widowControl/>
              <w:spacing w:line="5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cantSplit/>
          <w:trHeight w:val="710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毕业院校</w:t>
            </w:r>
          </w:p>
          <w:p w:rsidR="002A354D" w:rsidRPr="005B3CAB" w:rsidRDefault="002A354D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6086" w:type="dxa"/>
            <w:gridSpan w:val="6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</w:tcBorders>
            <w:vAlign w:val="center"/>
          </w:tcPr>
          <w:p w:rsidR="002A354D" w:rsidRPr="005B3CAB" w:rsidRDefault="002A354D">
            <w:pPr>
              <w:widowControl/>
              <w:spacing w:line="5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cantSplit/>
          <w:trHeight w:val="658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55" w:type="dxa"/>
            <w:gridSpan w:val="3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vAlign w:val="center"/>
          </w:tcPr>
          <w:p w:rsidR="002A354D" w:rsidRPr="005B3CAB" w:rsidRDefault="002A354D">
            <w:pPr>
              <w:widowControl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cantSplit/>
          <w:trHeight w:val="658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937" w:type="dxa"/>
            <w:gridSpan w:val="7"/>
            <w:vAlign w:val="center"/>
          </w:tcPr>
          <w:p w:rsidR="002A354D" w:rsidRPr="005B3CAB" w:rsidRDefault="002A354D">
            <w:pPr>
              <w:widowControl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trHeight w:val="3800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1"/>
              </w:rPr>
            </w:pPr>
            <w:r w:rsidRPr="005B3CAB">
              <w:rPr>
                <w:rFonts w:ascii="宋体" w:hAnsi="宋体" w:hint="eastAsia"/>
                <w:szCs w:val="28"/>
              </w:rPr>
              <w:t>工作简历</w:t>
            </w:r>
          </w:p>
        </w:tc>
        <w:tc>
          <w:tcPr>
            <w:tcW w:w="7937" w:type="dxa"/>
            <w:gridSpan w:val="7"/>
            <w:vAlign w:val="center"/>
          </w:tcPr>
          <w:p w:rsidR="002A354D" w:rsidRPr="005B3CAB" w:rsidRDefault="002A354D">
            <w:pPr>
              <w:spacing w:line="540" w:lineRule="exac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trHeight w:val="510"/>
          <w:jc w:val="center"/>
        </w:trPr>
        <w:tc>
          <w:tcPr>
            <w:tcW w:w="9434" w:type="dxa"/>
            <w:gridSpan w:val="8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 w:rsidRPr="005B3CAB">
              <w:rPr>
                <w:rFonts w:ascii="宋体" w:hAnsi="宋体" w:hint="eastAsia"/>
                <w:szCs w:val="28"/>
              </w:rPr>
              <w:t>家庭主要成员及社会关系</w:t>
            </w:r>
          </w:p>
        </w:tc>
      </w:tr>
      <w:tr w:rsidR="002A354D" w:rsidRPr="005B3CAB">
        <w:trPr>
          <w:trHeight w:val="585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7937" w:type="dxa"/>
            <w:gridSpan w:val="7"/>
            <w:vAlign w:val="center"/>
          </w:tcPr>
          <w:p w:rsidR="002A354D" w:rsidRPr="005B3CAB" w:rsidRDefault="002A354D">
            <w:pPr>
              <w:spacing w:line="540" w:lineRule="exac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trHeight w:val="465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7937" w:type="dxa"/>
            <w:gridSpan w:val="7"/>
            <w:vAlign w:val="center"/>
          </w:tcPr>
          <w:p w:rsidR="002A354D" w:rsidRPr="005B3CAB" w:rsidRDefault="002A354D">
            <w:pPr>
              <w:spacing w:line="540" w:lineRule="exac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trHeight w:val="225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7937" w:type="dxa"/>
            <w:gridSpan w:val="7"/>
            <w:vAlign w:val="center"/>
          </w:tcPr>
          <w:p w:rsidR="002A354D" w:rsidRPr="005B3CAB" w:rsidRDefault="002A354D">
            <w:pPr>
              <w:spacing w:line="540" w:lineRule="exac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trHeight w:val="575"/>
          <w:jc w:val="center"/>
        </w:trPr>
        <w:tc>
          <w:tcPr>
            <w:tcW w:w="1497" w:type="dxa"/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8"/>
              </w:rPr>
            </w:pPr>
          </w:p>
        </w:tc>
        <w:tc>
          <w:tcPr>
            <w:tcW w:w="7937" w:type="dxa"/>
            <w:gridSpan w:val="7"/>
            <w:vAlign w:val="center"/>
          </w:tcPr>
          <w:p w:rsidR="002A354D" w:rsidRPr="005B3CAB" w:rsidRDefault="002A354D">
            <w:pPr>
              <w:spacing w:line="540" w:lineRule="exact"/>
              <w:rPr>
                <w:rFonts w:ascii="仿宋_GB2312" w:eastAsia="仿宋_GB2312"/>
                <w:szCs w:val="21"/>
              </w:rPr>
            </w:pPr>
          </w:p>
        </w:tc>
      </w:tr>
      <w:tr w:rsidR="002A354D" w:rsidRPr="005B3CAB">
        <w:trPr>
          <w:trHeight w:val="1763"/>
          <w:jc w:val="center"/>
        </w:trPr>
        <w:tc>
          <w:tcPr>
            <w:tcW w:w="1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354D" w:rsidRPr="005B3CAB" w:rsidRDefault="002A354D">
            <w:pPr>
              <w:spacing w:line="540" w:lineRule="exact"/>
              <w:jc w:val="center"/>
              <w:rPr>
                <w:rFonts w:ascii="宋体"/>
                <w:szCs w:val="28"/>
              </w:rPr>
            </w:pPr>
            <w:r w:rsidRPr="005B3CAB">
              <w:rPr>
                <w:rFonts w:ascii="宋体" w:hAnsi="宋体" w:hint="eastAsia"/>
                <w:szCs w:val="28"/>
              </w:rPr>
              <w:t>本人签名</w:t>
            </w:r>
          </w:p>
        </w:tc>
        <w:tc>
          <w:tcPr>
            <w:tcW w:w="7937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354D" w:rsidRPr="005B3CAB" w:rsidRDefault="002A354D" w:rsidP="002A354D">
            <w:pPr>
              <w:spacing w:line="400" w:lineRule="exact"/>
              <w:ind w:firstLineChars="100" w:firstLine="31680"/>
              <w:rPr>
                <w:rFonts w:ascii="宋体"/>
                <w:szCs w:val="28"/>
              </w:rPr>
            </w:pPr>
            <w:r w:rsidRPr="005B3CAB">
              <w:rPr>
                <w:rFonts w:ascii="宋体" w:hAnsi="宋体" w:hint="eastAsia"/>
                <w:szCs w:val="28"/>
              </w:rPr>
              <w:t>本人承诺以上信息属实。</w:t>
            </w:r>
          </w:p>
          <w:p w:rsidR="002A354D" w:rsidRPr="005B3CAB" w:rsidRDefault="002A354D">
            <w:pPr>
              <w:spacing w:line="200" w:lineRule="exact"/>
              <w:rPr>
                <w:rFonts w:ascii="宋体"/>
                <w:szCs w:val="28"/>
              </w:rPr>
            </w:pPr>
          </w:p>
          <w:p w:rsidR="002A354D" w:rsidRPr="005B3CAB" w:rsidRDefault="002A354D">
            <w:pPr>
              <w:spacing w:line="400" w:lineRule="exact"/>
              <w:rPr>
                <w:rFonts w:ascii="宋体"/>
                <w:szCs w:val="28"/>
              </w:rPr>
            </w:pPr>
            <w:r w:rsidRPr="005B3CAB">
              <w:rPr>
                <w:rFonts w:ascii="宋体" w:hAnsi="宋体" w:hint="eastAsia"/>
                <w:szCs w:val="28"/>
              </w:rPr>
              <w:t>签名：</w:t>
            </w:r>
          </w:p>
          <w:p w:rsidR="002A354D" w:rsidRPr="005B3CAB" w:rsidRDefault="002A354D">
            <w:pPr>
              <w:spacing w:line="400" w:lineRule="exact"/>
              <w:rPr>
                <w:rFonts w:ascii="宋体"/>
                <w:szCs w:val="28"/>
              </w:rPr>
            </w:pPr>
            <w:r w:rsidRPr="005B3CAB">
              <w:rPr>
                <w:rFonts w:ascii="宋体" w:hAnsi="宋体" w:hint="eastAsia"/>
                <w:szCs w:val="28"/>
              </w:rPr>
              <w:t>时间：</w:t>
            </w:r>
          </w:p>
          <w:p w:rsidR="002A354D" w:rsidRPr="005B3CAB" w:rsidRDefault="002A354D">
            <w:pPr>
              <w:spacing w:line="540" w:lineRule="exact"/>
              <w:rPr>
                <w:rFonts w:ascii="仿宋_GB2312" w:eastAsia="仿宋_GB2312" w:hAnsi="宋体"/>
                <w:szCs w:val="28"/>
              </w:rPr>
            </w:pPr>
            <w:r w:rsidRPr="005B3CAB">
              <w:rPr>
                <w:rFonts w:ascii="宋体" w:hAnsi="宋体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</w:tbl>
    <w:p w:rsidR="002A354D" w:rsidRDefault="002A354D"/>
    <w:sectPr w:rsidR="002A354D" w:rsidSect="00DE4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C95C91"/>
    <w:rsid w:val="0000567A"/>
    <w:rsid w:val="00006623"/>
    <w:rsid w:val="002A354D"/>
    <w:rsid w:val="002B4D8D"/>
    <w:rsid w:val="002E2CC2"/>
    <w:rsid w:val="004A125A"/>
    <w:rsid w:val="005B3CAB"/>
    <w:rsid w:val="00615120"/>
    <w:rsid w:val="00DE4101"/>
    <w:rsid w:val="00E56115"/>
    <w:rsid w:val="238B7B5B"/>
    <w:rsid w:val="2D44573B"/>
    <w:rsid w:val="50C9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0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微软用户</cp:lastModifiedBy>
  <cp:revision>3</cp:revision>
  <dcterms:created xsi:type="dcterms:W3CDTF">2017-05-02T06:44:00Z</dcterms:created>
  <dcterms:modified xsi:type="dcterms:W3CDTF">2017-05-04T06:59:00Z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