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B4" w:rsidRPr="008861B8" w:rsidRDefault="00603FB4" w:rsidP="008861B8">
      <w:pPr>
        <w:widowControl/>
        <w:shd w:val="clear" w:color="auto" w:fill="FFFFFF"/>
        <w:spacing w:line="480" w:lineRule="atLeast"/>
        <w:ind w:firstLine="640"/>
        <w:jc w:val="left"/>
        <w:rPr>
          <w:rFonts w:ascii="宋体" w:cs="宋体"/>
          <w:color w:val="000000"/>
          <w:kern w:val="0"/>
          <w:sz w:val="27"/>
          <w:szCs w:val="27"/>
        </w:rPr>
      </w:pPr>
      <w:r w:rsidRPr="008861B8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招聘岗位及要求</w:t>
      </w:r>
    </w:p>
    <w:tbl>
      <w:tblPr>
        <w:tblW w:w="8645" w:type="dxa"/>
        <w:tblCellMar>
          <w:left w:w="0" w:type="dxa"/>
          <w:right w:w="0" w:type="dxa"/>
        </w:tblCellMar>
        <w:tblLook w:val="0000"/>
      </w:tblPr>
      <w:tblGrid>
        <w:gridCol w:w="953"/>
        <w:gridCol w:w="953"/>
        <w:gridCol w:w="953"/>
        <w:gridCol w:w="1907"/>
        <w:gridCol w:w="1761"/>
        <w:gridCol w:w="2118"/>
      </w:tblGrid>
      <w:tr w:rsidR="00603FB4" w:rsidRPr="008861B8" w:rsidTr="008861B8">
        <w:trPr>
          <w:trHeight w:val="1073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top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top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top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B4" w:rsidRPr="008861B8" w:rsidRDefault="00603FB4" w:rsidP="008861B8">
            <w:pPr>
              <w:widowControl/>
              <w:spacing w:line="405" w:lineRule="atLeast"/>
              <w:textAlignment w:val="top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学历及专业要求：</w:t>
            </w:r>
          </w:p>
        </w:tc>
        <w:tc>
          <w:tcPr>
            <w:tcW w:w="1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top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主要工作内容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top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其他要求</w:t>
            </w:r>
          </w:p>
        </w:tc>
      </w:tr>
      <w:tr w:rsidR="00603FB4" w:rsidRPr="008861B8" w:rsidTr="008861B8">
        <w:trPr>
          <w:trHeight w:val="2236"/>
        </w:trPr>
        <w:tc>
          <w:tcPr>
            <w:tcW w:w="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出纳岗位</w:t>
            </w:r>
          </w:p>
        </w:tc>
        <w:tc>
          <w:tcPr>
            <w:tcW w:w="9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/>
                <w:color w:val="333333"/>
                <w:kern w:val="0"/>
                <w:sz w:val="24"/>
              </w:rPr>
              <w:t>1</w:t>
            </w: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名合同制人员</w:t>
            </w:r>
          </w:p>
        </w:tc>
        <w:tc>
          <w:tcPr>
            <w:tcW w:w="19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大专以上学历，财会相关专业</w:t>
            </w:r>
          </w:p>
        </w:tc>
        <w:tc>
          <w:tcPr>
            <w:tcW w:w="17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主要为财务出纳，其他后勤保障工作如前台、会议室茶水保障。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B4" w:rsidRPr="008861B8" w:rsidRDefault="00603FB4" w:rsidP="008861B8">
            <w:pPr>
              <w:widowControl/>
              <w:spacing w:line="405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27"/>
                <w:szCs w:val="27"/>
              </w:rPr>
            </w:pPr>
            <w:r w:rsidRPr="008861B8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熟悉财务工作，具备会计从业资格证或会计初级职称，有一年以上出纳工作经验，熟悉五险一金办理。有事业单位出纳经验者优先。</w:t>
            </w:r>
          </w:p>
        </w:tc>
      </w:tr>
    </w:tbl>
    <w:p w:rsidR="00603FB4" w:rsidRPr="008861B8" w:rsidRDefault="00603FB4" w:rsidP="008861B8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000000"/>
          <w:kern w:val="0"/>
          <w:sz w:val="27"/>
          <w:szCs w:val="27"/>
        </w:rPr>
      </w:pPr>
      <w:r w:rsidRPr="008861B8">
        <w:rPr>
          <w:rFonts w:ascii="宋体" w:cs="宋体"/>
          <w:color w:val="000000"/>
          <w:kern w:val="0"/>
          <w:sz w:val="27"/>
          <w:szCs w:val="27"/>
        </w:rPr>
        <w:t> </w:t>
      </w:r>
    </w:p>
    <w:p w:rsidR="00603FB4" w:rsidRPr="008861B8" w:rsidRDefault="00603FB4" w:rsidP="008861B8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000000"/>
          <w:kern w:val="0"/>
          <w:sz w:val="27"/>
          <w:szCs w:val="27"/>
        </w:rPr>
      </w:pPr>
      <w:r w:rsidRPr="008861B8">
        <w:rPr>
          <w:rFonts w:ascii="宋体" w:cs="宋体"/>
          <w:color w:val="333333"/>
          <w:kern w:val="0"/>
          <w:sz w:val="32"/>
          <w:szCs w:val="32"/>
        </w:rPr>
        <w:t>   </w:t>
      </w:r>
      <w:r w:rsidRPr="008861B8">
        <w:rPr>
          <w:rFonts w:ascii="黑体" w:eastAsia="黑体" w:hAnsi="黑体" w:cs="黑体"/>
          <w:color w:val="333333"/>
          <w:kern w:val="0"/>
          <w:sz w:val="32"/>
          <w:szCs w:val="32"/>
        </w:rPr>
        <w:t xml:space="preserve"> </w:t>
      </w:r>
    </w:p>
    <w:p w:rsidR="00603FB4" w:rsidRDefault="00603FB4">
      <w:pPr>
        <w:widowControl/>
        <w:jc w:val="center"/>
        <w:textAlignment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  <w:lang/>
        </w:rPr>
        <w:t>应聘人员报名表</w:t>
      </w:r>
    </w:p>
    <w:tbl>
      <w:tblPr>
        <w:tblW w:w="8931" w:type="dxa"/>
        <w:tblInd w:w="-176" w:type="dxa"/>
        <w:tblLayout w:type="fixed"/>
        <w:tblLook w:val="00A0"/>
      </w:tblPr>
      <w:tblGrid>
        <w:gridCol w:w="1269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 w:rsidR="00603FB4" w:rsidRPr="00766ED4">
        <w:trPr>
          <w:trHeight w:val="487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姓</w:t>
            </w:r>
            <w:r>
              <w:rPr>
                <w:rFonts w:ascii="仿宋_GB2312" w:eastAsia="仿宋_GB2312" w:hAnsi="仿宋_GB2312" w:cs="仿宋_GB2312"/>
                <w:kern w:val="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婚姻状况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  <w:lang/>
              </w:rPr>
              <w:t>附免冠彩色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  <w:lang/>
              </w:rPr>
              <w:t>标准照</w:t>
            </w:r>
          </w:p>
        </w:tc>
      </w:tr>
      <w:tr w:rsidR="00603FB4" w:rsidRPr="00766ED4">
        <w:trPr>
          <w:trHeight w:val="55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性</w:t>
            </w:r>
            <w:r>
              <w:rPr>
                <w:rFonts w:ascii="仿宋_GB2312" w:eastAsia="仿宋_GB2312" w:hAnsi="仿宋_GB2312" w:cs="仿宋_GB2312"/>
                <w:kern w:val="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民</w:t>
            </w:r>
            <w:r>
              <w:rPr>
                <w:rFonts w:ascii="仿宋_GB2312" w:eastAsia="仿宋_GB2312" w:hAnsi="仿宋_GB2312" w:cs="仿宋_GB2312"/>
                <w:kern w:val="0"/>
                <w:szCs w:val="2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族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出生年月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FB4" w:rsidRPr="00766ED4">
        <w:trPr>
          <w:trHeight w:val="8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出生地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参加工作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时间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FB4" w:rsidRPr="00766ED4">
        <w:trPr>
          <w:trHeight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现居住地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108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学历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学位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全日制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教育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  <w:lang/>
              </w:rPr>
              <w:t>毕业学校及专业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517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567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728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450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主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要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教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育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经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  <w:lang/>
              </w:rPr>
              <w:t>从高中毕业后开始填起</w:t>
            </w:r>
          </w:p>
        </w:tc>
      </w:tr>
      <w:tr w:rsidR="00603FB4" w:rsidRPr="00766ED4"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学校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学位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是否为</w:t>
            </w:r>
          </w:p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全日制</w:t>
            </w:r>
          </w:p>
        </w:tc>
      </w:tr>
      <w:tr w:rsidR="00603FB4" w:rsidRPr="00766ED4">
        <w:trPr>
          <w:trHeight w:hRule="exact"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hRule="exact"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hRule="exact"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47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主</w:t>
            </w:r>
          </w:p>
          <w:p w:rsidR="00603FB4" w:rsidRDefault="00603F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要</w:t>
            </w:r>
          </w:p>
          <w:p w:rsidR="00603FB4" w:rsidRDefault="00603F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培</w:t>
            </w:r>
          </w:p>
          <w:p w:rsidR="00603FB4" w:rsidRDefault="00603F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训</w:t>
            </w:r>
          </w:p>
          <w:p w:rsidR="00603FB4" w:rsidRDefault="00603F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经</w:t>
            </w:r>
          </w:p>
          <w:p w:rsidR="00603FB4" w:rsidRDefault="00603F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时间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培训内容</w:t>
            </w:r>
          </w:p>
        </w:tc>
      </w:tr>
      <w:tr w:rsidR="00603FB4" w:rsidRPr="00766ED4">
        <w:trPr>
          <w:trHeight w:val="574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FB4" w:rsidRDefault="00603FB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569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622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42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0"/>
                <w:lang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  <w:lang/>
              </w:rPr>
              <w:t>工作部门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Cs w:val="20"/>
                <w:lang/>
              </w:rPr>
              <w:t>岗位</w:t>
            </w:r>
          </w:p>
        </w:tc>
      </w:tr>
      <w:tr w:rsidR="00603FB4" w:rsidRPr="00766ED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</w:p>
        </w:tc>
      </w:tr>
      <w:tr w:rsidR="00603FB4" w:rsidRPr="00766ED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</w:tr>
      <w:tr w:rsidR="00603FB4" w:rsidRPr="00766ED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</w:tr>
      <w:tr w:rsidR="00603FB4" w:rsidRPr="00766ED4">
        <w:trPr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FB4" w:rsidRDefault="00603FB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42"/>
                <w:szCs w:val="44"/>
              </w:rPr>
            </w:pPr>
          </w:p>
        </w:tc>
      </w:tr>
    </w:tbl>
    <w:p w:rsidR="00603FB4" w:rsidRDefault="00603FB4">
      <w:bookmarkStart w:id="0" w:name="_GoBack"/>
      <w:bookmarkEnd w:id="0"/>
    </w:p>
    <w:sectPr w:rsidR="00603FB4" w:rsidSect="00B4002E">
      <w:pgSz w:w="11906" w:h="16838"/>
      <w:pgMar w:top="1304" w:right="1803" w:bottom="1135" w:left="1803" w:header="851" w:footer="992" w:gutter="0"/>
      <w:cols w:space="425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6B31BA"/>
    <w:rsid w:val="00116F08"/>
    <w:rsid w:val="00603FB4"/>
    <w:rsid w:val="00766ED4"/>
    <w:rsid w:val="008861B8"/>
    <w:rsid w:val="00B4002E"/>
    <w:rsid w:val="366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2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</cp:revision>
  <dcterms:created xsi:type="dcterms:W3CDTF">2017-04-25T07:55:00Z</dcterms:created>
  <dcterms:modified xsi:type="dcterms:W3CDTF">2017-05-09T19:28:00Z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