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Pr="00E74F6F" w:rsidRDefault="00911D4B" w:rsidP="00E74F6F">
      <w:pPr>
        <w:spacing w:line="400" w:lineRule="exact"/>
        <w:jc w:val="left"/>
        <w:rPr>
          <w:rFonts w:ascii="仿宋_GB2312" w:eastAsia="仿宋_GB2312"/>
          <w:sz w:val="12"/>
          <w:szCs w:val="12"/>
        </w:rPr>
      </w:pPr>
      <w:r w:rsidRPr="00E74F6F">
        <w:rPr>
          <w:rFonts w:ascii="仿宋_GB2312" w:eastAsia="仿宋_GB2312" w:hAnsi="宋体" w:hint="eastAsia"/>
          <w:sz w:val="28"/>
          <w:szCs w:val="28"/>
        </w:rPr>
        <w:t>附件：</w:t>
      </w:r>
    </w:p>
    <w:p w:rsidR="00911D4B" w:rsidRPr="00E74F6F" w:rsidRDefault="00911D4B">
      <w:pPr>
        <w:spacing w:line="400" w:lineRule="exact"/>
        <w:jc w:val="center"/>
        <w:rPr>
          <w:rFonts w:ascii="黑体" w:eastAsia="黑体" w:hAnsi="宋体"/>
          <w:b/>
          <w:bCs/>
          <w:sz w:val="36"/>
          <w:szCs w:val="36"/>
        </w:rPr>
      </w:pPr>
      <w:r w:rsidRPr="00E74F6F">
        <w:rPr>
          <w:rFonts w:ascii="黑体" w:eastAsia="黑体" w:hAnsi="宋体" w:hint="eastAsia"/>
          <w:b/>
          <w:bCs/>
          <w:sz w:val="36"/>
          <w:szCs w:val="36"/>
        </w:rPr>
        <w:t>清源街道办事处公开招聘合同制工作人员报名表</w:t>
      </w:r>
    </w:p>
    <w:tbl>
      <w:tblPr>
        <w:tblpPr w:leftFromText="180" w:rightFromText="180" w:vertAnchor="text" w:horzAnchor="margin" w:tblpXSpec="center" w:tblpY="603"/>
        <w:tblOverlap w:val="never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 w:rsidR="00911D4B">
        <w:trPr>
          <w:cantSplit/>
          <w:trHeight w:hRule="exact" w:val="510"/>
        </w:trPr>
        <w:tc>
          <w:tcPr>
            <w:tcW w:w="1694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264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贴一寸</w:t>
            </w:r>
          </w:p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免冠</w:t>
            </w:r>
          </w:p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D4B">
        <w:trPr>
          <w:cantSplit/>
          <w:trHeight w:hRule="exact" w:val="510"/>
        </w:trPr>
        <w:tc>
          <w:tcPr>
            <w:tcW w:w="1694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D4B">
        <w:trPr>
          <w:cantSplit/>
          <w:trHeight w:hRule="exact" w:val="510"/>
        </w:trPr>
        <w:tc>
          <w:tcPr>
            <w:tcW w:w="1694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D4B">
        <w:trPr>
          <w:cantSplit/>
          <w:trHeight w:hRule="exact" w:val="510"/>
        </w:trPr>
        <w:tc>
          <w:tcPr>
            <w:tcW w:w="1694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D4B">
        <w:trPr>
          <w:cantSplit/>
          <w:trHeight w:hRule="exact" w:val="510"/>
        </w:trPr>
        <w:tc>
          <w:tcPr>
            <w:tcW w:w="1694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D4B">
        <w:trPr>
          <w:cantSplit/>
          <w:trHeight w:hRule="exact" w:val="510"/>
        </w:trPr>
        <w:tc>
          <w:tcPr>
            <w:tcW w:w="1694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D4B">
        <w:trPr>
          <w:cantSplit/>
          <w:trHeight w:hRule="exact" w:val="510"/>
        </w:trPr>
        <w:tc>
          <w:tcPr>
            <w:tcW w:w="1694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D4B">
        <w:trPr>
          <w:cantSplit/>
          <w:trHeight w:val="304"/>
        </w:trPr>
        <w:tc>
          <w:tcPr>
            <w:tcW w:w="1694" w:type="dxa"/>
            <w:vMerge w:val="restart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</w:tr>
      <w:tr w:rsidR="00911D4B">
        <w:trPr>
          <w:cantSplit/>
          <w:trHeight w:val="130"/>
        </w:trPr>
        <w:tc>
          <w:tcPr>
            <w:tcW w:w="1694" w:type="dxa"/>
            <w:vMerge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D4B">
        <w:trPr>
          <w:cantSplit/>
          <w:trHeight w:val="130"/>
        </w:trPr>
        <w:tc>
          <w:tcPr>
            <w:tcW w:w="1694" w:type="dxa"/>
            <w:vMerge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D4B">
        <w:trPr>
          <w:cantSplit/>
          <w:trHeight w:val="130"/>
        </w:trPr>
        <w:tc>
          <w:tcPr>
            <w:tcW w:w="1694" w:type="dxa"/>
            <w:vMerge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D4B">
        <w:trPr>
          <w:cantSplit/>
          <w:trHeight w:val="244"/>
        </w:trPr>
        <w:tc>
          <w:tcPr>
            <w:tcW w:w="1694" w:type="dxa"/>
            <w:vMerge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D4B">
        <w:trPr>
          <w:cantSplit/>
          <w:trHeight w:val="126"/>
        </w:trPr>
        <w:tc>
          <w:tcPr>
            <w:tcW w:w="1694" w:type="dxa"/>
            <w:vMerge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D4B">
        <w:trPr>
          <w:cantSplit/>
          <w:trHeight w:val="3309"/>
        </w:trPr>
        <w:tc>
          <w:tcPr>
            <w:tcW w:w="1694" w:type="dxa"/>
            <w:vAlign w:val="center"/>
          </w:tcPr>
          <w:p w:rsidR="00911D4B" w:rsidRDefault="00911D4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  <w:p w:rsidR="00911D4B" w:rsidRDefault="00911D4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（从高中以后填写）</w:t>
            </w:r>
          </w:p>
        </w:tc>
        <w:tc>
          <w:tcPr>
            <w:tcW w:w="7740" w:type="dxa"/>
            <w:gridSpan w:val="11"/>
          </w:tcPr>
          <w:p w:rsidR="00911D4B" w:rsidRDefault="00911D4B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1D4B">
        <w:trPr>
          <w:cantSplit/>
          <w:trHeight w:val="1630"/>
        </w:trPr>
        <w:tc>
          <w:tcPr>
            <w:tcW w:w="1694" w:type="dxa"/>
            <w:vAlign w:val="center"/>
          </w:tcPr>
          <w:p w:rsidR="00911D4B" w:rsidRDefault="00911D4B"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 w:rsidR="00911D4B" w:rsidRDefault="00911D4B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本人承诺上述提供的信息均真实有效，如有不实，无条件接受取消考试资格、解除服务协议或被辞退等处理。</w:t>
            </w:r>
          </w:p>
          <w:p w:rsidR="00911D4B" w:rsidRDefault="00911D4B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本人签字：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911D4B">
        <w:trPr>
          <w:cantSplit/>
          <w:trHeight w:val="1372"/>
        </w:trPr>
        <w:tc>
          <w:tcPr>
            <w:tcW w:w="1694" w:type="dxa"/>
            <w:vAlign w:val="center"/>
          </w:tcPr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单位审查</w:t>
            </w:r>
          </w:p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</w:tcPr>
          <w:p w:rsidR="00911D4B" w:rsidRDefault="00911D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</w:t>
            </w:r>
          </w:p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审查人签字：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单位（盖章）</w:t>
            </w:r>
          </w:p>
          <w:p w:rsidR="00911D4B" w:rsidRDefault="00911D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911D4B" w:rsidRDefault="00911D4B" w:rsidP="00911D4B">
      <w:pPr>
        <w:spacing w:line="400" w:lineRule="exact"/>
        <w:ind w:firstLineChars="2550" w:firstLine="316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填表说明：</w:t>
      </w:r>
    </w:p>
    <w:p w:rsidR="00911D4B" w:rsidRDefault="00911D4B" w:rsidP="001754D5">
      <w:pPr>
        <w:spacing w:line="400" w:lineRule="exact"/>
        <w:ind w:leftChars="200" w:left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1</w:t>
      </w:r>
      <w:r>
        <w:rPr>
          <w:rFonts w:ascii="仿宋_GB2312" w:eastAsia="仿宋_GB2312" w:hAnsi="仿宋_GB2312" w:cs="仿宋_GB2312" w:hint="eastAsia"/>
          <w:sz w:val="32"/>
          <w:szCs w:val="32"/>
        </w:rPr>
        <w:t>、报名表中姓名、民族、出生日期和身份证号码等内容，应与本人身份证、户口本（户口卡）相一致；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911D4B" w:rsidRDefault="00911D4B" w:rsidP="00573B25">
      <w:pPr>
        <w:spacing w:line="400" w:lineRule="exact"/>
        <w:ind w:leftChars="200" w:left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2</w:t>
      </w:r>
      <w:r>
        <w:rPr>
          <w:rFonts w:ascii="仿宋_GB2312" w:eastAsia="仿宋_GB2312" w:hAnsi="仿宋_GB2312" w:cs="仿宋_GB2312" w:hint="eastAsia"/>
          <w:sz w:val="32"/>
          <w:szCs w:val="32"/>
        </w:rPr>
        <w:t>、“家庭成员情况”一项，填写配偶、子女、父母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11D4B" w:rsidRDefault="00911D4B" w:rsidP="00573B25">
      <w:pPr>
        <w:spacing w:line="400" w:lineRule="exact"/>
        <w:ind w:leftChars="200" w:left="31680" w:firstLineChars="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、“个人简历”一项，如填不下，可另附页；</w:t>
      </w:r>
    </w:p>
    <w:p w:rsidR="00911D4B" w:rsidRDefault="00911D4B" w:rsidP="00573B25">
      <w:pPr>
        <w:spacing w:line="400" w:lineRule="exact"/>
        <w:ind w:leftChars="200" w:left="31680" w:firstLineChars="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、“单位审查意见”一项，考生不填写，由所报考单位填写；</w:t>
      </w:r>
    </w:p>
    <w:p w:rsidR="00911D4B" w:rsidRDefault="00911D4B" w:rsidP="00573B25">
      <w:pPr>
        <w:spacing w:line="400" w:lineRule="exact"/>
        <w:ind w:firstLineChars="168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、“本人签字”一项应由考生本人用黑色钢笔、签字笔填写。</w:t>
      </w:r>
    </w:p>
    <w:p w:rsidR="00911D4B" w:rsidRDefault="00911D4B" w:rsidP="00573B25">
      <w:pPr>
        <w:spacing w:line="400" w:lineRule="exact"/>
        <w:ind w:firstLineChars="1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911D4B" w:rsidRDefault="00911D4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11D4B" w:rsidSect="0055422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4B" w:rsidRDefault="00911D4B" w:rsidP="0055422C">
      <w:r>
        <w:separator/>
      </w:r>
    </w:p>
  </w:endnote>
  <w:endnote w:type="continuationSeparator" w:id="0">
    <w:p w:rsidR="00911D4B" w:rsidRDefault="00911D4B" w:rsidP="0055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4B" w:rsidRDefault="00911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4B" w:rsidRDefault="00911D4B" w:rsidP="0055422C">
      <w:r>
        <w:separator/>
      </w:r>
    </w:p>
  </w:footnote>
  <w:footnote w:type="continuationSeparator" w:id="0">
    <w:p w:rsidR="00911D4B" w:rsidRDefault="00911D4B" w:rsidP="00554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4CF"/>
    <w:rsid w:val="000B77E9"/>
    <w:rsid w:val="000F55ED"/>
    <w:rsid w:val="00113F80"/>
    <w:rsid w:val="0016445A"/>
    <w:rsid w:val="001754D5"/>
    <w:rsid w:val="00220055"/>
    <w:rsid w:val="00540CD6"/>
    <w:rsid w:val="0055422C"/>
    <w:rsid w:val="005579A6"/>
    <w:rsid w:val="00573B25"/>
    <w:rsid w:val="008544D7"/>
    <w:rsid w:val="00871D0F"/>
    <w:rsid w:val="00911D4B"/>
    <w:rsid w:val="009A64CF"/>
    <w:rsid w:val="00A77B63"/>
    <w:rsid w:val="00B70399"/>
    <w:rsid w:val="00D10A82"/>
    <w:rsid w:val="00E74F6F"/>
    <w:rsid w:val="00F96860"/>
    <w:rsid w:val="0D811433"/>
    <w:rsid w:val="0DD5693F"/>
    <w:rsid w:val="0EB175A7"/>
    <w:rsid w:val="16844576"/>
    <w:rsid w:val="1831173C"/>
    <w:rsid w:val="1971138A"/>
    <w:rsid w:val="1E2B2D0C"/>
    <w:rsid w:val="1EF86BDC"/>
    <w:rsid w:val="2B5833A9"/>
    <w:rsid w:val="3C7B3647"/>
    <w:rsid w:val="44A66AD8"/>
    <w:rsid w:val="4A0B5F87"/>
    <w:rsid w:val="4B3C1579"/>
    <w:rsid w:val="4CE566B4"/>
    <w:rsid w:val="4CE71BB7"/>
    <w:rsid w:val="4EE670FE"/>
    <w:rsid w:val="58C3162E"/>
    <w:rsid w:val="66C06B20"/>
    <w:rsid w:val="6D1E2392"/>
    <w:rsid w:val="73E67832"/>
    <w:rsid w:val="769E28A0"/>
    <w:rsid w:val="7D8C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2C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422C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422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54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422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113</Words>
  <Characters>650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李江南</dc:creator>
  <cp:keywords/>
  <dc:description/>
  <cp:lastModifiedBy>SYSTEM</cp:lastModifiedBy>
  <cp:revision>6</cp:revision>
  <dcterms:created xsi:type="dcterms:W3CDTF">2017-04-28T03:10:00Z</dcterms:created>
  <dcterms:modified xsi:type="dcterms:W3CDTF">2017-05-17T09:43:00Z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