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89" w:rsidRPr="00FB503A" w:rsidRDefault="00594989" w:rsidP="0036411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FB503A">
        <w:rPr>
          <w:rFonts w:ascii="华文中宋" w:eastAsia="华文中宋" w:hAnsi="华文中宋" w:hint="eastAsia"/>
          <w:b/>
          <w:sz w:val="32"/>
          <w:szCs w:val="32"/>
        </w:rPr>
        <w:t>常州市社会保险基金管理中心公开招聘</w:t>
      </w:r>
      <w:r>
        <w:rPr>
          <w:rFonts w:ascii="华文中宋" w:eastAsia="华文中宋" w:hAnsi="华文中宋" w:hint="eastAsia"/>
          <w:b/>
          <w:sz w:val="32"/>
          <w:szCs w:val="32"/>
        </w:rPr>
        <w:t>社会化用工</w:t>
      </w:r>
      <w:r w:rsidRPr="00FB503A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W w:w="10340" w:type="dxa"/>
        <w:jc w:val="center"/>
        <w:tblInd w:w="93" w:type="dxa"/>
        <w:tblLook w:val="00A0"/>
      </w:tblPr>
      <w:tblGrid>
        <w:gridCol w:w="1443"/>
        <w:gridCol w:w="1137"/>
        <w:gridCol w:w="6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040"/>
      </w:tblGrid>
      <w:tr w:rsidR="00594989" w:rsidRPr="00D43BD4" w:rsidTr="00D85838">
        <w:trPr>
          <w:trHeight w:val="627"/>
          <w:jc w:val="center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799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4989" w:rsidRPr="00D43BD4" w:rsidTr="00D85838">
        <w:trPr>
          <w:trHeight w:val="57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4989" w:rsidRPr="00D43BD4" w:rsidTr="00D85838">
        <w:trPr>
          <w:trHeight w:val="615"/>
          <w:jc w:val="center"/>
        </w:trPr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94989" w:rsidRPr="00D43BD4" w:rsidTr="00D85838">
        <w:trPr>
          <w:trHeight w:val="559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559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在职□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失业□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60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60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600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2865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8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4989" w:rsidRPr="00D43BD4" w:rsidTr="00D85838">
        <w:trPr>
          <w:trHeight w:val="900"/>
          <w:jc w:val="center"/>
        </w:trPr>
        <w:tc>
          <w:tcPr>
            <w:tcW w:w="1034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  <w:r w:rsidRPr="00D43BD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申请人（签名）：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 w:rsidRPr="00D43B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43B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43BD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94989" w:rsidRPr="00D43BD4" w:rsidTr="00D85838">
        <w:trPr>
          <w:trHeight w:val="2984"/>
          <w:jc w:val="center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21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证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印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粘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  <w:r w:rsidRPr="00D43BD4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br/>
            </w:r>
            <w:r w:rsidRPr="00D43B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42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4989" w:rsidRPr="00D43BD4" w:rsidRDefault="00594989" w:rsidP="00D8583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43BD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94989" w:rsidRDefault="00594989">
      <w:bookmarkStart w:id="0" w:name="_GoBack"/>
      <w:bookmarkEnd w:id="0"/>
    </w:p>
    <w:sectPr w:rsidR="00594989" w:rsidSect="00CE7EF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89" w:rsidRDefault="00594989" w:rsidP="0036411B">
      <w:r>
        <w:separator/>
      </w:r>
    </w:p>
  </w:endnote>
  <w:endnote w:type="continuationSeparator" w:id="0">
    <w:p w:rsidR="00594989" w:rsidRDefault="00594989" w:rsidP="0036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89" w:rsidRDefault="00594989">
    <w:pPr>
      <w:pStyle w:val="Footer"/>
      <w:jc w:val="center"/>
    </w:pPr>
    <w:r w:rsidRPr="00CE7EF1">
      <w:rPr>
        <w:sz w:val="21"/>
      </w:rPr>
      <w:fldChar w:fldCharType="begin"/>
    </w:r>
    <w:r w:rsidRPr="00CE7EF1">
      <w:rPr>
        <w:sz w:val="21"/>
      </w:rPr>
      <w:instrText>PAGE   \* MERGEFORMAT</w:instrText>
    </w:r>
    <w:r w:rsidRPr="00CE7EF1">
      <w:rPr>
        <w:sz w:val="21"/>
      </w:rPr>
      <w:fldChar w:fldCharType="separate"/>
    </w:r>
    <w:r w:rsidRPr="00B2489F">
      <w:rPr>
        <w:noProof/>
        <w:sz w:val="21"/>
        <w:lang w:val="zh-CN"/>
      </w:rPr>
      <w:t>-</w:t>
    </w:r>
    <w:r>
      <w:rPr>
        <w:noProof/>
        <w:sz w:val="21"/>
      </w:rPr>
      <w:t xml:space="preserve"> 1 -</w:t>
    </w:r>
    <w:r w:rsidRPr="00CE7EF1">
      <w:rPr>
        <w:sz w:val="21"/>
      </w:rPr>
      <w:fldChar w:fldCharType="end"/>
    </w:r>
  </w:p>
  <w:p w:rsidR="00594989" w:rsidRDefault="00594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89" w:rsidRDefault="00594989" w:rsidP="0036411B">
      <w:r>
        <w:separator/>
      </w:r>
    </w:p>
  </w:footnote>
  <w:footnote w:type="continuationSeparator" w:id="0">
    <w:p w:rsidR="00594989" w:rsidRDefault="00594989" w:rsidP="0036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11B"/>
    <w:rsid w:val="00017781"/>
    <w:rsid w:val="000372FF"/>
    <w:rsid w:val="0004738F"/>
    <w:rsid w:val="0005524C"/>
    <w:rsid w:val="001707C8"/>
    <w:rsid w:val="00190C4D"/>
    <w:rsid w:val="002157B9"/>
    <w:rsid w:val="002D7772"/>
    <w:rsid w:val="0036411B"/>
    <w:rsid w:val="003F07CB"/>
    <w:rsid w:val="004576AE"/>
    <w:rsid w:val="00594989"/>
    <w:rsid w:val="006C01A3"/>
    <w:rsid w:val="0075074D"/>
    <w:rsid w:val="00771535"/>
    <w:rsid w:val="007962FB"/>
    <w:rsid w:val="0096121C"/>
    <w:rsid w:val="00AD0F84"/>
    <w:rsid w:val="00AD399B"/>
    <w:rsid w:val="00AF54EE"/>
    <w:rsid w:val="00B03AA6"/>
    <w:rsid w:val="00B2489F"/>
    <w:rsid w:val="00B27A9B"/>
    <w:rsid w:val="00B324DA"/>
    <w:rsid w:val="00BB46BB"/>
    <w:rsid w:val="00CE7EF1"/>
    <w:rsid w:val="00D17677"/>
    <w:rsid w:val="00D43BD4"/>
    <w:rsid w:val="00D85838"/>
    <w:rsid w:val="00F27E12"/>
    <w:rsid w:val="00FB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6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11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4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41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59</Words>
  <Characters>342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唐晓霞</dc:creator>
  <cp:keywords/>
  <dc:description/>
  <cp:lastModifiedBy>rex</cp:lastModifiedBy>
  <cp:revision>5</cp:revision>
  <dcterms:created xsi:type="dcterms:W3CDTF">2017-05-02T07:51:00Z</dcterms:created>
  <dcterms:modified xsi:type="dcterms:W3CDTF">2017-05-22T08:48:00Z</dcterms:modified>
</cp:coreProperties>
</file>