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60" w:rsidRPr="007650B9" w:rsidRDefault="00600960" w:rsidP="00B12D58">
      <w:pPr>
        <w:jc w:val="center"/>
        <w:rPr>
          <w:rFonts w:ascii="宋体"/>
          <w:b/>
          <w:sz w:val="36"/>
          <w:szCs w:val="36"/>
        </w:rPr>
      </w:pPr>
      <w:r w:rsidRPr="007650B9">
        <w:rPr>
          <w:rFonts w:ascii="宋体" w:hAnsi="宋体" w:hint="eastAsia"/>
          <w:b/>
          <w:sz w:val="36"/>
          <w:szCs w:val="36"/>
        </w:rPr>
        <w:t>宿州农商银行</w:t>
      </w:r>
      <w:r w:rsidRPr="007650B9">
        <w:rPr>
          <w:rFonts w:ascii="宋体" w:hAnsi="宋体"/>
          <w:b/>
          <w:sz w:val="36"/>
          <w:szCs w:val="36"/>
        </w:rPr>
        <w:t>2017</w:t>
      </w:r>
      <w:r w:rsidRPr="007650B9">
        <w:rPr>
          <w:rFonts w:ascii="宋体" w:hAnsi="宋体" w:hint="eastAsia"/>
          <w:b/>
          <w:sz w:val="36"/>
          <w:szCs w:val="36"/>
        </w:rPr>
        <w:t>年社会招聘参加笔试人员名单</w:t>
      </w:r>
    </w:p>
    <w:p w:rsidR="00600960" w:rsidRPr="006B11C5" w:rsidRDefault="00600960">
      <w:pPr>
        <w:rPr>
          <w:rStyle w:val="Strong"/>
          <w:rFonts w:ascii="仿宋_GB2312" w:eastAsia="仿宋_GB2312"/>
          <w:sz w:val="30"/>
          <w:szCs w:val="30"/>
        </w:rPr>
      </w:pPr>
    </w:p>
    <w:p w:rsidR="00600960" w:rsidRPr="006727B7" w:rsidRDefault="00600960" w:rsidP="004104ED">
      <w:pPr>
        <w:spacing w:line="560" w:lineRule="exact"/>
        <w:rPr>
          <w:rFonts w:ascii="仿宋" w:eastAsia="仿宋" w:hAnsi="仿宋"/>
          <w:b/>
          <w:bCs/>
          <w:sz w:val="32"/>
          <w:szCs w:val="32"/>
        </w:rPr>
      </w:pP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各位考生：</w:t>
      </w:r>
    </w:p>
    <w:p w:rsidR="00600960" w:rsidRPr="006727B7" w:rsidRDefault="00600960" w:rsidP="007650B9">
      <w:pPr>
        <w:spacing w:line="560" w:lineRule="exact"/>
        <w:ind w:firstLineChars="200" w:firstLine="640"/>
        <w:rPr>
          <w:rStyle w:val="Strong"/>
          <w:rFonts w:ascii="仿宋" w:eastAsia="仿宋" w:hAnsi="仿宋"/>
          <w:b w:val="0"/>
          <w:sz w:val="32"/>
          <w:szCs w:val="32"/>
        </w:rPr>
      </w:pP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感谢你们认可并积极应聘报考</w:t>
      </w:r>
      <w:r>
        <w:rPr>
          <w:rStyle w:val="Strong"/>
          <w:rFonts w:ascii="仿宋" w:eastAsia="仿宋" w:hAnsi="仿宋" w:hint="eastAsia"/>
          <w:b w:val="0"/>
          <w:sz w:val="32"/>
          <w:szCs w:val="32"/>
        </w:rPr>
        <w:t>宿州</w:t>
      </w: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农村商业银行。按照省联社统一部署，我行</w:t>
      </w:r>
      <w:r w:rsidRPr="006727B7">
        <w:rPr>
          <w:rStyle w:val="Strong"/>
          <w:rFonts w:ascii="仿宋" w:eastAsia="仿宋" w:hAnsi="仿宋"/>
          <w:b w:val="0"/>
          <w:sz w:val="32"/>
          <w:szCs w:val="32"/>
        </w:rPr>
        <w:t>2017</w:t>
      </w: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年社会招聘网上报名工作已于</w:t>
      </w:r>
      <w:r w:rsidRPr="006727B7">
        <w:rPr>
          <w:rStyle w:val="Strong"/>
          <w:rFonts w:ascii="仿宋" w:eastAsia="仿宋" w:hAnsi="仿宋"/>
          <w:b w:val="0"/>
          <w:sz w:val="32"/>
          <w:szCs w:val="32"/>
        </w:rPr>
        <w:t>5</w:t>
      </w: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月</w:t>
      </w:r>
      <w:r w:rsidRPr="006727B7">
        <w:rPr>
          <w:rStyle w:val="Strong"/>
          <w:rFonts w:ascii="仿宋" w:eastAsia="仿宋" w:hAnsi="仿宋"/>
          <w:b w:val="0"/>
          <w:sz w:val="32"/>
          <w:szCs w:val="32"/>
        </w:rPr>
        <w:t>25</w:t>
      </w: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日截止。</w:t>
      </w:r>
    </w:p>
    <w:p w:rsidR="00600960" w:rsidRPr="006727B7" w:rsidRDefault="00600960" w:rsidP="007650B9">
      <w:pPr>
        <w:spacing w:line="560" w:lineRule="exact"/>
        <w:ind w:firstLineChars="200" w:firstLine="640"/>
        <w:rPr>
          <w:rStyle w:val="Strong"/>
          <w:rFonts w:ascii="仿宋" w:eastAsia="仿宋" w:hAnsi="仿宋"/>
          <w:b w:val="0"/>
          <w:sz w:val="32"/>
          <w:szCs w:val="32"/>
        </w:rPr>
      </w:pP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根据我行本次招聘简章中规定的基本条件，结合网上报名人员整体情况，经我行严格条件审核、筛选，现将参加笔试人员名单公布如下：</w:t>
      </w:r>
    </w:p>
    <w:p w:rsidR="00600960" w:rsidRPr="006727B7" w:rsidRDefault="00600960" w:rsidP="006727B7">
      <w:pPr>
        <w:spacing w:line="560" w:lineRule="exact"/>
        <w:ind w:firstLineChars="247" w:firstLine="793"/>
        <w:rPr>
          <w:rStyle w:val="Strong"/>
          <w:rFonts w:ascii="仿宋" w:eastAsia="仿宋" w:hAnsi="仿宋"/>
          <w:sz w:val="32"/>
          <w:szCs w:val="32"/>
        </w:rPr>
      </w:pPr>
      <w:r>
        <w:rPr>
          <w:rStyle w:val="Strong"/>
          <w:rFonts w:ascii="仿宋" w:eastAsia="仿宋" w:hAnsi="仿宋"/>
          <w:sz w:val="32"/>
          <w:szCs w:val="32"/>
        </w:rPr>
        <w:t xml:space="preserve">                     </w:t>
      </w:r>
    </w:p>
    <w:tbl>
      <w:tblPr>
        <w:tblW w:w="7753" w:type="dxa"/>
        <w:tblInd w:w="815" w:type="dxa"/>
        <w:tblLook w:val="00A0"/>
      </w:tblPr>
      <w:tblGrid>
        <w:gridCol w:w="1080"/>
        <w:gridCol w:w="1633"/>
        <w:gridCol w:w="1260"/>
        <w:gridCol w:w="3780"/>
      </w:tblGrid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90153">
              <w:rPr>
                <w:rFonts w:ascii="宋体" w:hAnsi="宋体" w:cs="Arial" w:hint="eastAsia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b/>
                <w:bCs/>
                <w:color w:val="FFFFFF"/>
                <w:kern w:val="0"/>
                <w:sz w:val="20"/>
                <w:szCs w:val="20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b/>
                <w:bCs/>
                <w:color w:val="FFFFFF"/>
                <w:kern w:val="0"/>
                <w:sz w:val="20"/>
                <w:szCs w:val="20"/>
              </w:rPr>
              <w:t>性别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b/>
                <w:bCs/>
                <w:color w:val="FFFFFF"/>
                <w:kern w:val="0"/>
                <w:sz w:val="20"/>
                <w:szCs w:val="20"/>
              </w:rPr>
              <w:t>身份证号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陈开杰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342201********9059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蔡伟民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340405********1619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周明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342201********5418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夏艳丽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342201********6420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王思琪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342201********0029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鲍思楠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342201********0044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王仔宁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342201********0019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周美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340621********9024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邢琼琼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342201********6464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李淑斌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342201********4761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王湘君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340602********022X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马婉强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342201********5612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咸彦丰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340603********0443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张治国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341322********0010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武洋洋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342201********0024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丁畅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340621********5665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杨康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342201********6417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吴晨习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342201********7282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荣杰宇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340621********2423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吴梦娣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342222********3548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张振宁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342201********0048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程雯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342201********0820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徐帆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340603********4826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李标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340604********2613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张文莉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340603********0625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马芹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342201********0020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韩笑笑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342201********0434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王春秋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342224********0049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张胜男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342201********7040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邵桐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342201********0446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孙恒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342201********4477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张凯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342201********1830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宣文静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342224********0422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于爱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342201********6740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纪雪康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342221********7412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齐晟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342221********3013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张伟秋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342201********0425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李康乐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370983********5832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彭秀新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452726********0729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阚天华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342221********5524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王思惠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321202********0341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赵黎玮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342422********0145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赵鑫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220502********0828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李静文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340621********5648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董玉娇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320322********4429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蒲新会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342201********4738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赵颖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342201********8246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潘梦玲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342201********6428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吕鑫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342201********0220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王茹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342224********1642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年磊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342201********0413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陈磊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342201********051X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秦玉璞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342201********5429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单群芳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342201********9326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金荣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342201********1428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杨琼琼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342201********1821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刘赛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341227********8733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王连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342201********4128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谢亚楠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342201********3355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彭东阳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342224********0034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刘倩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342201********4928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赵状状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342201********8518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武海凤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342201********7528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于琪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342201********4429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李娟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342201********1629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陈咪咪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340621********5223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高雨桐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342225********7827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戴宣宇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342201********3634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梁立尚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342222********6034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孟妤齐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342201********0845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赵冠男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342201********2820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虞宸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342201********0019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周彤彤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342201********0821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胡欣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342201********0189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朱凤天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342201********0439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陈茹茹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342201********0423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丁翠波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342201********4749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钮启璇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342201********0823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齐淑璇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342201********0822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王媛媛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342201********624X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刘雪晴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340621********6062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郭钰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342201********4441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张媛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342201********2866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陈杨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342201********0010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周芹芹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340621********9045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周继平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340621********2496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张婷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342222********2041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路国笙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342201********1012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杨培培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342201********3224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黄可可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342222********043X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刘静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342201********7566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杨雨晴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342201********0847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张波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342623********7916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左梦芳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342201********6724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马晓林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342201********0021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林忍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342201********4764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黄云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342201********6720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张梦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321321********5846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李静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342201********7527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刘韩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342201********0026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尹秀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342201********4920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丁璇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342201********8540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徐梦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342201********1822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王静瑶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342201********048X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喻迪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342201********0829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陈敏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342201********044X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尹传发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342201********7733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赵秋雨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342201********8600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陈畅畅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342201********1634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徐诗诺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342221********408X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张坤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342221********0032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李立人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342221********0054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潘晴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342201********3246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尹帅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342201********0833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张宇琪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342201********0447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赵思梦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340621********2821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黄淦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360481********0029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丁文涛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342201********2516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朱安汉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342201********3238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戴秀秀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342224********0044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周子涵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342201********0020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周晨媛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342601********4322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任玲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342224********0523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李典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340621********4825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李伟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342201********0872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胡月琪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342221********8921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陈瑜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342201********0087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孙婉君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342201********7224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许东升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342225********1053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张扬阳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342201********1218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杨雅俐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342201********1648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张冬林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342224********1069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吴昊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342201********0821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尹晴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342201********1245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周楠楠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342201********1827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唐甜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342201********0026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马源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342222********7614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魏超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342522********4224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曾煜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342201********0419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孙闫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342201********7967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张昭君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342224********1447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史飞雪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342201********7922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刘雪丽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341222********4426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程继波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342201********705X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梁玄玄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342201********2888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张锦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342201********0429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卢凯召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342201********0019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李成芳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342423********6368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何天琪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342201********0462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王晶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342201********2503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郝雪静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342201********3844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李胜男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342201********4123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张继璇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120223********5529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程峥旸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362334********0045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夏自航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342201********8538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陈海婷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342201********0045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昌闪闪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342201********7920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卓凡凡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342224********1443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戚冉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342201********0228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寿晨晨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342224********0524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薛梓洋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342201********0417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高曼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342201********4967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尹成侠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342201********7946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李雪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342224********1301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朱子涵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342201********0410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滕明洲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342201********0033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陈瑶瑶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342201********3827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尹梦雅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342201********5424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陈锦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342221********1570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王卉欣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342201********0449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闵恩光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342201********5676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许耀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342221********0014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李程程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342201********4762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马国兴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342224********1310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马路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342224********1210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张永跃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342201********1230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郭世杰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342221********7411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吴陶陶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342201********0049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岳梅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342224********1066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吴曼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342201********1823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陈晚秋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342201********722X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张静雯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342201********0025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田柳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320322********2876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刘雪晴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342201********3626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邵芬芬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342221********1563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邹耀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342422********8075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王晨晨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342201********0109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娄蕾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342225********2423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姜玲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342201********0427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段妍妍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342221********0024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陈文静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342201********5646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谢倩雨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342201********2864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王梦园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342201********0421</w:t>
            </w:r>
          </w:p>
        </w:tc>
      </w:tr>
      <w:tr w:rsidR="00600960" w:rsidRPr="00F90153" w:rsidTr="00F9015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王波波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960" w:rsidRPr="00F90153" w:rsidRDefault="00600960" w:rsidP="00F901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0153">
              <w:rPr>
                <w:rFonts w:ascii="Arial" w:hAnsi="Arial" w:cs="Arial"/>
                <w:kern w:val="0"/>
                <w:sz w:val="20"/>
                <w:szCs w:val="20"/>
              </w:rPr>
              <w:t>342201********6419</w:t>
            </w:r>
          </w:p>
        </w:tc>
      </w:tr>
    </w:tbl>
    <w:p w:rsidR="00600960" w:rsidRPr="006727B7" w:rsidRDefault="00600960" w:rsidP="006727B7">
      <w:pPr>
        <w:spacing w:line="560" w:lineRule="exact"/>
        <w:ind w:firstLineChars="198" w:firstLine="634"/>
        <w:rPr>
          <w:rStyle w:val="Strong"/>
          <w:rFonts w:ascii="仿宋" w:eastAsia="仿宋" w:hAnsi="仿宋"/>
          <w:b w:val="0"/>
          <w:sz w:val="32"/>
          <w:szCs w:val="32"/>
        </w:rPr>
      </w:pPr>
      <w:r>
        <w:rPr>
          <w:rStyle w:val="Strong"/>
          <w:rFonts w:ascii="仿宋" w:eastAsia="仿宋" w:hAnsi="仿宋" w:hint="eastAsia"/>
          <w:b w:val="0"/>
          <w:sz w:val="32"/>
          <w:szCs w:val="32"/>
        </w:rPr>
        <w:t>本次招聘</w:t>
      </w: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全省统一笔试时间预计于</w:t>
      </w:r>
      <w:r w:rsidRPr="006727B7">
        <w:rPr>
          <w:rStyle w:val="Strong"/>
          <w:rFonts w:ascii="仿宋" w:eastAsia="仿宋" w:hAnsi="仿宋"/>
          <w:b w:val="0"/>
          <w:sz w:val="32"/>
          <w:szCs w:val="32"/>
        </w:rPr>
        <w:t>2017</w:t>
      </w: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年</w:t>
      </w:r>
      <w:r w:rsidRPr="006727B7">
        <w:rPr>
          <w:rStyle w:val="Strong"/>
          <w:rFonts w:ascii="仿宋" w:eastAsia="仿宋" w:hAnsi="仿宋"/>
          <w:b w:val="0"/>
          <w:sz w:val="32"/>
          <w:szCs w:val="32"/>
        </w:rPr>
        <w:t>6</w:t>
      </w: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月中下旬进行，具体时间请及时关注本行后续通知，请考生提前做好各项准备。</w:t>
      </w:r>
    </w:p>
    <w:p w:rsidR="00600960" w:rsidRPr="006727B7" w:rsidRDefault="00600960" w:rsidP="006727B7">
      <w:pPr>
        <w:spacing w:line="560" w:lineRule="exact"/>
        <w:ind w:firstLineChars="198" w:firstLine="634"/>
        <w:rPr>
          <w:rStyle w:val="Strong"/>
          <w:rFonts w:ascii="仿宋" w:eastAsia="仿宋" w:hAnsi="仿宋"/>
          <w:b w:val="0"/>
          <w:sz w:val="32"/>
          <w:szCs w:val="32"/>
        </w:rPr>
      </w:pP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感谢你们的理解与支持！</w:t>
      </w:r>
    </w:p>
    <w:p w:rsidR="00600960" w:rsidRPr="006727B7" w:rsidRDefault="00600960" w:rsidP="006727B7">
      <w:pPr>
        <w:spacing w:line="560" w:lineRule="exact"/>
        <w:ind w:firstLineChars="198" w:firstLine="634"/>
        <w:rPr>
          <w:rStyle w:val="Strong"/>
          <w:rFonts w:ascii="仿宋" w:eastAsia="仿宋" w:hAnsi="仿宋"/>
          <w:b w:val="0"/>
          <w:sz w:val="32"/>
          <w:szCs w:val="32"/>
        </w:rPr>
      </w:pP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特此通知。</w:t>
      </w:r>
    </w:p>
    <w:p w:rsidR="00600960" w:rsidRPr="006B11C5" w:rsidRDefault="00600960" w:rsidP="00F463C3">
      <w:pPr>
        <w:spacing w:line="560" w:lineRule="exact"/>
        <w:ind w:firstLineChars="198" w:firstLine="596"/>
        <w:rPr>
          <w:rFonts w:ascii="仿宋_GB2312" w:eastAsia="仿宋_GB2312"/>
          <w:b/>
          <w:bCs/>
          <w:sz w:val="30"/>
          <w:szCs w:val="30"/>
        </w:rPr>
      </w:pPr>
    </w:p>
    <w:p w:rsidR="00600960" w:rsidRPr="006B11C5" w:rsidRDefault="00600960" w:rsidP="00F463C3">
      <w:pPr>
        <w:spacing w:line="560" w:lineRule="exact"/>
        <w:ind w:firstLineChars="198" w:firstLine="596"/>
        <w:rPr>
          <w:rStyle w:val="Strong"/>
          <w:rFonts w:ascii="仿宋_GB2312" w:eastAsia="仿宋_GB2312"/>
          <w:sz w:val="30"/>
          <w:szCs w:val="30"/>
        </w:rPr>
      </w:pPr>
      <w:r w:rsidRPr="006B11C5">
        <w:rPr>
          <w:rStyle w:val="Strong"/>
          <w:rFonts w:ascii="仿宋_GB2312" w:eastAsia="仿宋_GB2312" w:hint="eastAsia"/>
          <w:sz w:val="30"/>
          <w:szCs w:val="30"/>
        </w:rPr>
        <w:t>郑重声明：</w:t>
      </w:r>
      <w:r>
        <w:rPr>
          <w:rStyle w:val="Strong"/>
          <w:rFonts w:ascii="仿宋_GB2312" w:eastAsia="仿宋_GB2312" w:hint="eastAsia"/>
          <w:sz w:val="30"/>
          <w:szCs w:val="30"/>
        </w:rPr>
        <w:t>本次招聘安徽农村商业银行</w:t>
      </w:r>
      <w:r w:rsidRPr="006B11C5">
        <w:rPr>
          <w:rStyle w:val="Strong"/>
          <w:rFonts w:ascii="仿宋_GB2312" w:eastAsia="仿宋_GB2312" w:hint="eastAsia"/>
          <w:sz w:val="30"/>
          <w:szCs w:val="30"/>
        </w:rPr>
        <w:t>系统未委托任何机构以任何形式进行考前辅导，也未指定任何参考书籍。本次招聘唯一官方信息发送渠道均为本报名系统及本行官网，考生收到任何包括“考试包过、审核通过”等信息在内的均为虚假诈骗信息，请勿上当受骗。</w:t>
      </w:r>
    </w:p>
    <w:p w:rsidR="00600960" w:rsidRPr="006B11C5" w:rsidRDefault="00600960" w:rsidP="00F463C3">
      <w:pPr>
        <w:spacing w:line="560" w:lineRule="exact"/>
        <w:ind w:firstLineChars="198" w:firstLine="596"/>
        <w:rPr>
          <w:rStyle w:val="Strong"/>
          <w:rFonts w:ascii="仿宋_GB2312" w:eastAsia="仿宋_GB2312"/>
          <w:sz w:val="30"/>
          <w:szCs w:val="30"/>
        </w:rPr>
      </w:pPr>
    </w:p>
    <w:p w:rsidR="00600960" w:rsidRPr="006B11C5" w:rsidRDefault="00600960" w:rsidP="00F463C3">
      <w:pPr>
        <w:spacing w:line="560" w:lineRule="exact"/>
        <w:ind w:firstLineChars="198" w:firstLine="596"/>
        <w:rPr>
          <w:rFonts w:ascii="仿宋_GB2312" w:eastAsia="仿宋_GB2312"/>
          <w:b/>
          <w:bCs/>
          <w:sz w:val="30"/>
          <w:szCs w:val="30"/>
        </w:rPr>
      </w:pPr>
      <w:r w:rsidRPr="006B11C5">
        <w:rPr>
          <w:rStyle w:val="Strong"/>
          <w:rFonts w:ascii="仿宋_GB2312" w:eastAsia="仿宋_GB2312"/>
          <w:sz w:val="30"/>
          <w:szCs w:val="30"/>
        </w:rPr>
        <w:t xml:space="preserve">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5"/>
          <w:attr w:name="Year" w:val="2017"/>
        </w:smartTagPr>
        <w:r w:rsidRPr="002E03C5">
          <w:rPr>
            <w:rStyle w:val="Strong"/>
            <w:rFonts w:ascii="仿宋_GB2312" w:eastAsia="仿宋_GB2312"/>
            <w:sz w:val="30"/>
            <w:szCs w:val="30"/>
          </w:rPr>
          <w:t>2017</w:t>
        </w:r>
        <w:r w:rsidRPr="002E03C5">
          <w:rPr>
            <w:rStyle w:val="Strong"/>
            <w:rFonts w:ascii="仿宋_GB2312" w:eastAsia="仿宋_GB2312" w:hint="eastAsia"/>
            <w:sz w:val="30"/>
            <w:szCs w:val="30"/>
          </w:rPr>
          <w:t>年</w:t>
        </w:r>
        <w:r w:rsidRPr="002E03C5">
          <w:rPr>
            <w:rStyle w:val="Strong"/>
            <w:rFonts w:ascii="仿宋_GB2312" w:eastAsia="仿宋_GB2312"/>
            <w:sz w:val="30"/>
            <w:szCs w:val="30"/>
          </w:rPr>
          <w:t>5</w:t>
        </w:r>
        <w:r w:rsidRPr="002E03C5">
          <w:rPr>
            <w:rStyle w:val="Strong"/>
            <w:rFonts w:ascii="仿宋_GB2312" w:eastAsia="仿宋_GB2312" w:hint="eastAsia"/>
            <w:sz w:val="30"/>
            <w:szCs w:val="30"/>
          </w:rPr>
          <w:t>月</w:t>
        </w:r>
        <w:r w:rsidRPr="002E03C5">
          <w:rPr>
            <w:rStyle w:val="Strong"/>
            <w:rFonts w:ascii="仿宋_GB2312" w:eastAsia="仿宋_GB2312"/>
            <w:sz w:val="30"/>
            <w:szCs w:val="30"/>
          </w:rPr>
          <w:t>30</w:t>
        </w:r>
        <w:r w:rsidRPr="002E03C5">
          <w:rPr>
            <w:rStyle w:val="Strong"/>
            <w:rFonts w:ascii="仿宋_GB2312" w:eastAsia="仿宋_GB2312" w:hint="eastAsia"/>
            <w:sz w:val="30"/>
            <w:szCs w:val="30"/>
          </w:rPr>
          <w:t>日</w:t>
        </w:r>
      </w:smartTag>
    </w:p>
    <w:sectPr w:rsidR="00600960" w:rsidRPr="006B11C5" w:rsidSect="004104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960" w:rsidRDefault="00600960">
      <w:r>
        <w:separator/>
      </w:r>
    </w:p>
  </w:endnote>
  <w:endnote w:type="continuationSeparator" w:id="0">
    <w:p w:rsidR="00600960" w:rsidRDefault="00600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960" w:rsidRDefault="006009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960" w:rsidRDefault="006009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960" w:rsidRDefault="006009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960" w:rsidRDefault="00600960">
      <w:r>
        <w:separator/>
      </w:r>
    </w:p>
  </w:footnote>
  <w:footnote w:type="continuationSeparator" w:id="0">
    <w:p w:rsidR="00600960" w:rsidRDefault="00600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960" w:rsidRDefault="006009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960" w:rsidRDefault="00600960" w:rsidP="002E03C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960" w:rsidRDefault="006009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6BC"/>
    <w:rsid w:val="00002D47"/>
    <w:rsid w:val="00004249"/>
    <w:rsid w:val="00006121"/>
    <w:rsid w:val="00007467"/>
    <w:rsid w:val="000107BC"/>
    <w:rsid w:val="000114D4"/>
    <w:rsid w:val="00011636"/>
    <w:rsid w:val="00011E0A"/>
    <w:rsid w:val="000128F2"/>
    <w:rsid w:val="00013BA6"/>
    <w:rsid w:val="00013CA1"/>
    <w:rsid w:val="00016E7F"/>
    <w:rsid w:val="00017168"/>
    <w:rsid w:val="00017563"/>
    <w:rsid w:val="000204CA"/>
    <w:rsid w:val="00020731"/>
    <w:rsid w:val="00020E72"/>
    <w:rsid w:val="00023E63"/>
    <w:rsid w:val="00024A88"/>
    <w:rsid w:val="00025342"/>
    <w:rsid w:val="00030BBD"/>
    <w:rsid w:val="00034AE7"/>
    <w:rsid w:val="00034D9C"/>
    <w:rsid w:val="00035630"/>
    <w:rsid w:val="0004218A"/>
    <w:rsid w:val="00042CC1"/>
    <w:rsid w:val="0004460D"/>
    <w:rsid w:val="00044D49"/>
    <w:rsid w:val="00046533"/>
    <w:rsid w:val="000512AC"/>
    <w:rsid w:val="00051BF9"/>
    <w:rsid w:val="00055B53"/>
    <w:rsid w:val="00056A81"/>
    <w:rsid w:val="00056BC2"/>
    <w:rsid w:val="000570A0"/>
    <w:rsid w:val="000603D1"/>
    <w:rsid w:val="00065FBD"/>
    <w:rsid w:val="000672C0"/>
    <w:rsid w:val="00071B65"/>
    <w:rsid w:val="00072692"/>
    <w:rsid w:val="000728C4"/>
    <w:rsid w:val="00073092"/>
    <w:rsid w:val="00073359"/>
    <w:rsid w:val="0007494E"/>
    <w:rsid w:val="00077EE0"/>
    <w:rsid w:val="0008019C"/>
    <w:rsid w:val="00080C35"/>
    <w:rsid w:val="00080E58"/>
    <w:rsid w:val="00081633"/>
    <w:rsid w:val="00082352"/>
    <w:rsid w:val="0008258C"/>
    <w:rsid w:val="000838F4"/>
    <w:rsid w:val="00084195"/>
    <w:rsid w:val="00084752"/>
    <w:rsid w:val="000947F2"/>
    <w:rsid w:val="00094D85"/>
    <w:rsid w:val="000961EE"/>
    <w:rsid w:val="000963E6"/>
    <w:rsid w:val="00096E2D"/>
    <w:rsid w:val="000A06C9"/>
    <w:rsid w:val="000A3CE9"/>
    <w:rsid w:val="000A5262"/>
    <w:rsid w:val="000A66DD"/>
    <w:rsid w:val="000A69FA"/>
    <w:rsid w:val="000A6CA0"/>
    <w:rsid w:val="000A6F9F"/>
    <w:rsid w:val="000A780C"/>
    <w:rsid w:val="000B129D"/>
    <w:rsid w:val="000B1378"/>
    <w:rsid w:val="000B1BAD"/>
    <w:rsid w:val="000B39E1"/>
    <w:rsid w:val="000B3C29"/>
    <w:rsid w:val="000B3F2C"/>
    <w:rsid w:val="000B4591"/>
    <w:rsid w:val="000B4703"/>
    <w:rsid w:val="000B501D"/>
    <w:rsid w:val="000B5046"/>
    <w:rsid w:val="000B5A8F"/>
    <w:rsid w:val="000B5AC0"/>
    <w:rsid w:val="000B61A4"/>
    <w:rsid w:val="000B6C5F"/>
    <w:rsid w:val="000B7CE0"/>
    <w:rsid w:val="000B7E0D"/>
    <w:rsid w:val="000C2AD3"/>
    <w:rsid w:val="000C302B"/>
    <w:rsid w:val="000C373A"/>
    <w:rsid w:val="000C417D"/>
    <w:rsid w:val="000C4E58"/>
    <w:rsid w:val="000C68DB"/>
    <w:rsid w:val="000D20EC"/>
    <w:rsid w:val="000D31A6"/>
    <w:rsid w:val="000D37BD"/>
    <w:rsid w:val="000D3DDE"/>
    <w:rsid w:val="000D4015"/>
    <w:rsid w:val="000D546E"/>
    <w:rsid w:val="000E41D7"/>
    <w:rsid w:val="000E4745"/>
    <w:rsid w:val="000E51E6"/>
    <w:rsid w:val="000E6629"/>
    <w:rsid w:val="000E7191"/>
    <w:rsid w:val="000E76AB"/>
    <w:rsid w:val="000E7FC7"/>
    <w:rsid w:val="000F15C1"/>
    <w:rsid w:val="000F2AA0"/>
    <w:rsid w:val="000F2F6D"/>
    <w:rsid w:val="000F46F2"/>
    <w:rsid w:val="000F515C"/>
    <w:rsid w:val="000F7005"/>
    <w:rsid w:val="000F75D9"/>
    <w:rsid w:val="000F7D13"/>
    <w:rsid w:val="0010126C"/>
    <w:rsid w:val="00101E90"/>
    <w:rsid w:val="001023D6"/>
    <w:rsid w:val="00102A22"/>
    <w:rsid w:val="00105C20"/>
    <w:rsid w:val="001063DD"/>
    <w:rsid w:val="00106B9E"/>
    <w:rsid w:val="00111F7C"/>
    <w:rsid w:val="00112C75"/>
    <w:rsid w:val="00114DEE"/>
    <w:rsid w:val="001173EF"/>
    <w:rsid w:val="00117CB0"/>
    <w:rsid w:val="00120061"/>
    <w:rsid w:val="00120A04"/>
    <w:rsid w:val="00123B43"/>
    <w:rsid w:val="0012476C"/>
    <w:rsid w:val="0012618A"/>
    <w:rsid w:val="00131388"/>
    <w:rsid w:val="00133EB3"/>
    <w:rsid w:val="00134559"/>
    <w:rsid w:val="001349C3"/>
    <w:rsid w:val="00134E38"/>
    <w:rsid w:val="00134FF9"/>
    <w:rsid w:val="00136FB4"/>
    <w:rsid w:val="00140BE6"/>
    <w:rsid w:val="0014131B"/>
    <w:rsid w:val="00141356"/>
    <w:rsid w:val="00141B81"/>
    <w:rsid w:val="00142490"/>
    <w:rsid w:val="00142E8F"/>
    <w:rsid w:val="00146C1A"/>
    <w:rsid w:val="00147BED"/>
    <w:rsid w:val="00147DF7"/>
    <w:rsid w:val="00151B70"/>
    <w:rsid w:val="00152827"/>
    <w:rsid w:val="00152ECD"/>
    <w:rsid w:val="00153552"/>
    <w:rsid w:val="00153974"/>
    <w:rsid w:val="001549BF"/>
    <w:rsid w:val="001576CB"/>
    <w:rsid w:val="00157CAA"/>
    <w:rsid w:val="00160653"/>
    <w:rsid w:val="00161BB9"/>
    <w:rsid w:val="00162EB8"/>
    <w:rsid w:val="00163E3B"/>
    <w:rsid w:val="00166C95"/>
    <w:rsid w:val="00166EBC"/>
    <w:rsid w:val="0016746D"/>
    <w:rsid w:val="001679BE"/>
    <w:rsid w:val="00170991"/>
    <w:rsid w:val="0017388D"/>
    <w:rsid w:val="00174034"/>
    <w:rsid w:val="00174FCF"/>
    <w:rsid w:val="001758A0"/>
    <w:rsid w:val="0017625B"/>
    <w:rsid w:val="001768AC"/>
    <w:rsid w:val="00177F40"/>
    <w:rsid w:val="00182C11"/>
    <w:rsid w:val="00183893"/>
    <w:rsid w:val="00183AEE"/>
    <w:rsid w:val="00186073"/>
    <w:rsid w:val="00190F5B"/>
    <w:rsid w:val="0019102B"/>
    <w:rsid w:val="001928B7"/>
    <w:rsid w:val="00193223"/>
    <w:rsid w:val="00193909"/>
    <w:rsid w:val="00193B53"/>
    <w:rsid w:val="00194652"/>
    <w:rsid w:val="00195C1C"/>
    <w:rsid w:val="0019662A"/>
    <w:rsid w:val="00196E22"/>
    <w:rsid w:val="001A046D"/>
    <w:rsid w:val="001A0D69"/>
    <w:rsid w:val="001A1CCF"/>
    <w:rsid w:val="001A458C"/>
    <w:rsid w:val="001B15EE"/>
    <w:rsid w:val="001B419C"/>
    <w:rsid w:val="001B473A"/>
    <w:rsid w:val="001B5C80"/>
    <w:rsid w:val="001B633B"/>
    <w:rsid w:val="001B6E98"/>
    <w:rsid w:val="001B73F7"/>
    <w:rsid w:val="001B7EF6"/>
    <w:rsid w:val="001C0473"/>
    <w:rsid w:val="001C1695"/>
    <w:rsid w:val="001C1709"/>
    <w:rsid w:val="001C4ADE"/>
    <w:rsid w:val="001C4C8F"/>
    <w:rsid w:val="001C6C62"/>
    <w:rsid w:val="001C6F3C"/>
    <w:rsid w:val="001D0037"/>
    <w:rsid w:val="001D12CC"/>
    <w:rsid w:val="001D466C"/>
    <w:rsid w:val="001D4B6E"/>
    <w:rsid w:val="001E02CB"/>
    <w:rsid w:val="001E1408"/>
    <w:rsid w:val="001E2D8A"/>
    <w:rsid w:val="001E3C7C"/>
    <w:rsid w:val="001E53D1"/>
    <w:rsid w:val="001E685B"/>
    <w:rsid w:val="001F0154"/>
    <w:rsid w:val="001F0DEC"/>
    <w:rsid w:val="001F1F26"/>
    <w:rsid w:val="0020096E"/>
    <w:rsid w:val="002019FD"/>
    <w:rsid w:val="0020240D"/>
    <w:rsid w:val="00202570"/>
    <w:rsid w:val="00203322"/>
    <w:rsid w:val="00203A8F"/>
    <w:rsid w:val="00203B27"/>
    <w:rsid w:val="00203E53"/>
    <w:rsid w:val="00204D0C"/>
    <w:rsid w:val="00205D38"/>
    <w:rsid w:val="0020639D"/>
    <w:rsid w:val="00207B51"/>
    <w:rsid w:val="00207F22"/>
    <w:rsid w:val="00210A4C"/>
    <w:rsid w:val="00216561"/>
    <w:rsid w:val="00221D4E"/>
    <w:rsid w:val="0022288C"/>
    <w:rsid w:val="002232F0"/>
    <w:rsid w:val="00223963"/>
    <w:rsid w:val="00224C38"/>
    <w:rsid w:val="00227954"/>
    <w:rsid w:val="00230577"/>
    <w:rsid w:val="0023234C"/>
    <w:rsid w:val="00232884"/>
    <w:rsid w:val="00232972"/>
    <w:rsid w:val="002342B0"/>
    <w:rsid w:val="00236350"/>
    <w:rsid w:val="0023668D"/>
    <w:rsid w:val="00237383"/>
    <w:rsid w:val="0024241D"/>
    <w:rsid w:val="002427A3"/>
    <w:rsid w:val="00242AA1"/>
    <w:rsid w:val="00243365"/>
    <w:rsid w:val="002454B3"/>
    <w:rsid w:val="0025060A"/>
    <w:rsid w:val="00253328"/>
    <w:rsid w:val="00254AC5"/>
    <w:rsid w:val="00255007"/>
    <w:rsid w:val="00255BB0"/>
    <w:rsid w:val="00256745"/>
    <w:rsid w:val="002568D7"/>
    <w:rsid w:val="0025716C"/>
    <w:rsid w:val="00257241"/>
    <w:rsid w:val="00257ACA"/>
    <w:rsid w:val="00262023"/>
    <w:rsid w:val="00262FB3"/>
    <w:rsid w:val="002637B6"/>
    <w:rsid w:val="00265504"/>
    <w:rsid w:val="00266816"/>
    <w:rsid w:val="00266A4A"/>
    <w:rsid w:val="0027045A"/>
    <w:rsid w:val="0027094D"/>
    <w:rsid w:val="0027259B"/>
    <w:rsid w:val="00272689"/>
    <w:rsid w:val="00275358"/>
    <w:rsid w:val="00281726"/>
    <w:rsid w:val="00281F8D"/>
    <w:rsid w:val="002835D0"/>
    <w:rsid w:val="0028693E"/>
    <w:rsid w:val="00286A1B"/>
    <w:rsid w:val="00287703"/>
    <w:rsid w:val="00287B36"/>
    <w:rsid w:val="00290929"/>
    <w:rsid w:val="00290E0D"/>
    <w:rsid w:val="00291992"/>
    <w:rsid w:val="00291FA3"/>
    <w:rsid w:val="00294E66"/>
    <w:rsid w:val="00294F75"/>
    <w:rsid w:val="002A0FA9"/>
    <w:rsid w:val="002A27EC"/>
    <w:rsid w:val="002A2D53"/>
    <w:rsid w:val="002A2DF3"/>
    <w:rsid w:val="002A31BF"/>
    <w:rsid w:val="002A4371"/>
    <w:rsid w:val="002A4EDB"/>
    <w:rsid w:val="002A577D"/>
    <w:rsid w:val="002A586C"/>
    <w:rsid w:val="002A5E18"/>
    <w:rsid w:val="002A7443"/>
    <w:rsid w:val="002A7F35"/>
    <w:rsid w:val="002B01F4"/>
    <w:rsid w:val="002B0AC6"/>
    <w:rsid w:val="002B0DA2"/>
    <w:rsid w:val="002B3684"/>
    <w:rsid w:val="002B3962"/>
    <w:rsid w:val="002B51C0"/>
    <w:rsid w:val="002B540C"/>
    <w:rsid w:val="002B69C2"/>
    <w:rsid w:val="002B793C"/>
    <w:rsid w:val="002D17EA"/>
    <w:rsid w:val="002D1FEE"/>
    <w:rsid w:val="002D2491"/>
    <w:rsid w:val="002D27EA"/>
    <w:rsid w:val="002D3A0B"/>
    <w:rsid w:val="002D50CA"/>
    <w:rsid w:val="002D69DD"/>
    <w:rsid w:val="002E03C5"/>
    <w:rsid w:val="002E1B1C"/>
    <w:rsid w:val="002E2F44"/>
    <w:rsid w:val="002E597C"/>
    <w:rsid w:val="002E6DBC"/>
    <w:rsid w:val="002F3AC7"/>
    <w:rsid w:val="002F4802"/>
    <w:rsid w:val="002F55CF"/>
    <w:rsid w:val="002F5CDA"/>
    <w:rsid w:val="00302B29"/>
    <w:rsid w:val="00302E18"/>
    <w:rsid w:val="003030B0"/>
    <w:rsid w:val="003035FF"/>
    <w:rsid w:val="0030387D"/>
    <w:rsid w:val="00303A15"/>
    <w:rsid w:val="00304CA4"/>
    <w:rsid w:val="003071F9"/>
    <w:rsid w:val="00307F03"/>
    <w:rsid w:val="0031079E"/>
    <w:rsid w:val="00311E6B"/>
    <w:rsid w:val="003126F0"/>
    <w:rsid w:val="00313852"/>
    <w:rsid w:val="00313E96"/>
    <w:rsid w:val="00314A7F"/>
    <w:rsid w:val="0031584C"/>
    <w:rsid w:val="00320DC8"/>
    <w:rsid w:val="003239F2"/>
    <w:rsid w:val="003245E8"/>
    <w:rsid w:val="0032545D"/>
    <w:rsid w:val="003256E0"/>
    <w:rsid w:val="00325E9F"/>
    <w:rsid w:val="003264FF"/>
    <w:rsid w:val="00327A2A"/>
    <w:rsid w:val="00331D65"/>
    <w:rsid w:val="00332E8C"/>
    <w:rsid w:val="00333203"/>
    <w:rsid w:val="00333642"/>
    <w:rsid w:val="00333852"/>
    <w:rsid w:val="00335916"/>
    <w:rsid w:val="003365CD"/>
    <w:rsid w:val="00336AD2"/>
    <w:rsid w:val="0033749E"/>
    <w:rsid w:val="00337708"/>
    <w:rsid w:val="003405A7"/>
    <w:rsid w:val="00342D62"/>
    <w:rsid w:val="0034507E"/>
    <w:rsid w:val="003503EA"/>
    <w:rsid w:val="00351AB5"/>
    <w:rsid w:val="00352E14"/>
    <w:rsid w:val="00354052"/>
    <w:rsid w:val="003542E8"/>
    <w:rsid w:val="0035534B"/>
    <w:rsid w:val="00356933"/>
    <w:rsid w:val="00356AA1"/>
    <w:rsid w:val="003573C3"/>
    <w:rsid w:val="00360387"/>
    <w:rsid w:val="00361400"/>
    <w:rsid w:val="0036177A"/>
    <w:rsid w:val="00364C69"/>
    <w:rsid w:val="00365E61"/>
    <w:rsid w:val="00366D8C"/>
    <w:rsid w:val="00371A0D"/>
    <w:rsid w:val="003726D7"/>
    <w:rsid w:val="00372E46"/>
    <w:rsid w:val="003732CD"/>
    <w:rsid w:val="0037578E"/>
    <w:rsid w:val="00377D7A"/>
    <w:rsid w:val="003815C3"/>
    <w:rsid w:val="00382687"/>
    <w:rsid w:val="00383926"/>
    <w:rsid w:val="00384107"/>
    <w:rsid w:val="00384164"/>
    <w:rsid w:val="0038778E"/>
    <w:rsid w:val="00391DE4"/>
    <w:rsid w:val="00391EDF"/>
    <w:rsid w:val="003939ED"/>
    <w:rsid w:val="00393C39"/>
    <w:rsid w:val="00393DA9"/>
    <w:rsid w:val="00394089"/>
    <w:rsid w:val="00394E87"/>
    <w:rsid w:val="00396E1C"/>
    <w:rsid w:val="003A0F2C"/>
    <w:rsid w:val="003A625F"/>
    <w:rsid w:val="003A6F4D"/>
    <w:rsid w:val="003B168C"/>
    <w:rsid w:val="003B2FC1"/>
    <w:rsid w:val="003B359E"/>
    <w:rsid w:val="003B39C6"/>
    <w:rsid w:val="003B402E"/>
    <w:rsid w:val="003B4474"/>
    <w:rsid w:val="003B468E"/>
    <w:rsid w:val="003B5B9A"/>
    <w:rsid w:val="003B673A"/>
    <w:rsid w:val="003B7D48"/>
    <w:rsid w:val="003C2ABB"/>
    <w:rsid w:val="003C46C7"/>
    <w:rsid w:val="003C4C20"/>
    <w:rsid w:val="003C65C2"/>
    <w:rsid w:val="003C66E8"/>
    <w:rsid w:val="003D4E6D"/>
    <w:rsid w:val="003D6434"/>
    <w:rsid w:val="003E4A2F"/>
    <w:rsid w:val="003E5DBF"/>
    <w:rsid w:val="003E6C27"/>
    <w:rsid w:val="003E7E7E"/>
    <w:rsid w:val="003F0EBA"/>
    <w:rsid w:val="003F19C5"/>
    <w:rsid w:val="003F24D3"/>
    <w:rsid w:val="003F26DE"/>
    <w:rsid w:val="003F3E1E"/>
    <w:rsid w:val="003F4C50"/>
    <w:rsid w:val="003F6CFB"/>
    <w:rsid w:val="004005CA"/>
    <w:rsid w:val="00401ADB"/>
    <w:rsid w:val="00403B1F"/>
    <w:rsid w:val="00403BC6"/>
    <w:rsid w:val="0040462F"/>
    <w:rsid w:val="004046BC"/>
    <w:rsid w:val="0040478A"/>
    <w:rsid w:val="00404C35"/>
    <w:rsid w:val="004104ED"/>
    <w:rsid w:val="0041156A"/>
    <w:rsid w:val="00411B13"/>
    <w:rsid w:val="00412295"/>
    <w:rsid w:val="0041467A"/>
    <w:rsid w:val="004149BF"/>
    <w:rsid w:val="00417AA9"/>
    <w:rsid w:val="00417B1F"/>
    <w:rsid w:val="0042056E"/>
    <w:rsid w:val="00421605"/>
    <w:rsid w:val="00421FAB"/>
    <w:rsid w:val="004236F6"/>
    <w:rsid w:val="004239D2"/>
    <w:rsid w:val="00424CD2"/>
    <w:rsid w:val="004263AF"/>
    <w:rsid w:val="00430D46"/>
    <w:rsid w:val="00433DF3"/>
    <w:rsid w:val="004344E8"/>
    <w:rsid w:val="00434B76"/>
    <w:rsid w:val="00434DD1"/>
    <w:rsid w:val="00442E9E"/>
    <w:rsid w:val="00446BC0"/>
    <w:rsid w:val="00447B43"/>
    <w:rsid w:val="004514BC"/>
    <w:rsid w:val="00451CB0"/>
    <w:rsid w:val="00453997"/>
    <w:rsid w:val="004562C9"/>
    <w:rsid w:val="00456EF6"/>
    <w:rsid w:val="004574B2"/>
    <w:rsid w:val="00457BFC"/>
    <w:rsid w:val="00460908"/>
    <w:rsid w:val="00460E89"/>
    <w:rsid w:val="0046197D"/>
    <w:rsid w:val="00461C3D"/>
    <w:rsid w:val="004620B6"/>
    <w:rsid w:val="00464C2C"/>
    <w:rsid w:val="00466766"/>
    <w:rsid w:val="00466AB2"/>
    <w:rsid w:val="00466F4F"/>
    <w:rsid w:val="0047086A"/>
    <w:rsid w:val="0047248A"/>
    <w:rsid w:val="00472853"/>
    <w:rsid w:val="00473191"/>
    <w:rsid w:val="00473DCB"/>
    <w:rsid w:val="00474CD6"/>
    <w:rsid w:val="00480321"/>
    <w:rsid w:val="004811C8"/>
    <w:rsid w:val="00481C5A"/>
    <w:rsid w:val="00484457"/>
    <w:rsid w:val="004846FF"/>
    <w:rsid w:val="004903EA"/>
    <w:rsid w:val="00491256"/>
    <w:rsid w:val="00494FDA"/>
    <w:rsid w:val="004953A5"/>
    <w:rsid w:val="004974DF"/>
    <w:rsid w:val="004A04C8"/>
    <w:rsid w:val="004A06F2"/>
    <w:rsid w:val="004A3B34"/>
    <w:rsid w:val="004A50EB"/>
    <w:rsid w:val="004A55A0"/>
    <w:rsid w:val="004A6AB1"/>
    <w:rsid w:val="004A6DDA"/>
    <w:rsid w:val="004A7A4A"/>
    <w:rsid w:val="004B072D"/>
    <w:rsid w:val="004B0C84"/>
    <w:rsid w:val="004B4026"/>
    <w:rsid w:val="004B402C"/>
    <w:rsid w:val="004B418D"/>
    <w:rsid w:val="004B490E"/>
    <w:rsid w:val="004B4B08"/>
    <w:rsid w:val="004B5262"/>
    <w:rsid w:val="004B536E"/>
    <w:rsid w:val="004B58C7"/>
    <w:rsid w:val="004B5ACF"/>
    <w:rsid w:val="004B7577"/>
    <w:rsid w:val="004B76B7"/>
    <w:rsid w:val="004C19E0"/>
    <w:rsid w:val="004C5D6A"/>
    <w:rsid w:val="004C68C3"/>
    <w:rsid w:val="004C7FF4"/>
    <w:rsid w:val="004D086D"/>
    <w:rsid w:val="004D426F"/>
    <w:rsid w:val="004D679C"/>
    <w:rsid w:val="004D7967"/>
    <w:rsid w:val="004D7C42"/>
    <w:rsid w:val="004E00E7"/>
    <w:rsid w:val="004E06AA"/>
    <w:rsid w:val="004E2225"/>
    <w:rsid w:val="004E4221"/>
    <w:rsid w:val="004E4C38"/>
    <w:rsid w:val="004E4ED5"/>
    <w:rsid w:val="004E5E84"/>
    <w:rsid w:val="004E6EE8"/>
    <w:rsid w:val="004F278A"/>
    <w:rsid w:val="004F52AE"/>
    <w:rsid w:val="004F6DBC"/>
    <w:rsid w:val="00502BF3"/>
    <w:rsid w:val="00506235"/>
    <w:rsid w:val="005104C1"/>
    <w:rsid w:val="00511CCA"/>
    <w:rsid w:val="00512300"/>
    <w:rsid w:val="005137D2"/>
    <w:rsid w:val="005154D1"/>
    <w:rsid w:val="00516173"/>
    <w:rsid w:val="00517EB3"/>
    <w:rsid w:val="005204AC"/>
    <w:rsid w:val="0052072E"/>
    <w:rsid w:val="0052166B"/>
    <w:rsid w:val="00521963"/>
    <w:rsid w:val="00521D03"/>
    <w:rsid w:val="005230D5"/>
    <w:rsid w:val="0052394A"/>
    <w:rsid w:val="005239D6"/>
    <w:rsid w:val="00523A9D"/>
    <w:rsid w:val="0052664B"/>
    <w:rsid w:val="00527416"/>
    <w:rsid w:val="005276F1"/>
    <w:rsid w:val="005302DB"/>
    <w:rsid w:val="00532BE7"/>
    <w:rsid w:val="00532EBF"/>
    <w:rsid w:val="0053437D"/>
    <w:rsid w:val="00534B5E"/>
    <w:rsid w:val="0053556E"/>
    <w:rsid w:val="00535BD2"/>
    <w:rsid w:val="00535E82"/>
    <w:rsid w:val="0053612A"/>
    <w:rsid w:val="00536DAA"/>
    <w:rsid w:val="005409BC"/>
    <w:rsid w:val="00541B97"/>
    <w:rsid w:val="00550D7D"/>
    <w:rsid w:val="00552AEC"/>
    <w:rsid w:val="00553F25"/>
    <w:rsid w:val="00554837"/>
    <w:rsid w:val="00555444"/>
    <w:rsid w:val="005576E4"/>
    <w:rsid w:val="005578DC"/>
    <w:rsid w:val="00560F92"/>
    <w:rsid w:val="00561414"/>
    <w:rsid w:val="005641D1"/>
    <w:rsid w:val="005657AA"/>
    <w:rsid w:val="00567CC1"/>
    <w:rsid w:val="00567D54"/>
    <w:rsid w:val="005702F8"/>
    <w:rsid w:val="005706F5"/>
    <w:rsid w:val="00572259"/>
    <w:rsid w:val="0057315B"/>
    <w:rsid w:val="00573F14"/>
    <w:rsid w:val="0057452B"/>
    <w:rsid w:val="005748C6"/>
    <w:rsid w:val="005760A3"/>
    <w:rsid w:val="00576E17"/>
    <w:rsid w:val="00577DC2"/>
    <w:rsid w:val="00582482"/>
    <w:rsid w:val="00586105"/>
    <w:rsid w:val="00586809"/>
    <w:rsid w:val="0058720F"/>
    <w:rsid w:val="00593857"/>
    <w:rsid w:val="00593D6C"/>
    <w:rsid w:val="00593E77"/>
    <w:rsid w:val="005947FC"/>
    <w:rsid w:val="00595076"/>
    <w:rsid w:val="00595FBC"/>
    <w:rsid w:val="00596147"/>
    <w:rsid w:val="00596615"/>
    <w:rsid w:val="005A00A9"/>
    <w:rsid w:val="005A1690"/>
    <w:rsid w:val="005A1728"/>
    <w:rsid w:val="005A1C5C"/>
    <w:rsid w:val="005A74A7"/>
    <w:rsid w:val="005A7923"/>
    <w:rsid w:val="005B2AF7"/>
    <w:rsid w:val="005B38DE"/>
    <w:rsid w:val="005C2828"/>
    <w:rsid w:val="005C28FE"/>
    <w:rsid w:val="005C3012"/>
    <w:rsid w:val="005C31D7"/>
    <w:rsid w:val="005C3FE4"/>
    <w:rsid w:val="005C4434"/>
    <w:rsid w:val="005C4C45"/>
    <w:rsid w:val="005C4F3B"/>
    <w:rsid w:val="005C6320"/>
    <w:rsid w:val="005C65C6"/>
    <w:rsid w:val="005D16E1"/>
    <w:rsid w:val="005D20D7"/>
    <w:rsid w:val="005D349F"/>
    <w:rsid w:val="005D34EE"/>
    <w:rsid w:val="005D4D4C"/>
    <w:rsid w:val="005D5D82"/>
    <w:rsid w:val="005E0739"/>
    <w:rsid w:val="005E1897"/>
    <w:rsid w:val="005E1D31"/>
    <w:rsid w:val="005E45FE"/>
    <w:rsid w:val="005E6EB2"/>
    <w:rsid w:val="005F3D46"/>
    <w:rsid w:val="005F52D4"/>
    <w:rsid w:val="005F5574"/>
    <w:rsid w:val="005F5E2D"/>
    <w:rsid w:val="005F5EDB"/>
    <w:rsid w:val="005F7178"/>
    <w:rsid w:val="00600960"/>
    <w:rsid w:val="006022F2"/>
    <w:rsid w:val="00602419"/>
    <w:rsid w:val="0060532C"/>
    <w:rsid w:val="006065B8"/>
    <w:rsid w:val="00607248"/>
    <w:rsid w:val="00607D07"/>
    <w:rsid w:val="006105E1"/>
    <w:rsid w:val="00610D31"/>
    <w:rsid w:val="00611D92"/>
    <w:rsid w:val="00613BED"/>
    <w:rsid w:val="00613EB7"/>
    <w:rsid w:val="00616C66"/>
    <w:rsid w:val="00616D50"/>
    <w:rsid w:val="00617CF2"/>
    <w:rsid w:val="006204EA"/>
    <w:rsid w:val="00621608"/>
    <w:rsid w:val="00621E0A"/>
    <w:rsid w:val="00625A7A"/>
    <w:rsid w:val="00626304"/>
    <w:rsid w:val="00626384"/>
    <w:rsid w:val="006271C7"/>
    <w:rsid w:val="00627EF7"/>
    <w:rsid w:val="0063019E"/>
    <w:rsid w:val="0063128E"/>
    <w:rsid w:val="00632FCE"/>
    <w:rsid w:val="006368D1"/>
    <w:rsid w:val="00636E20"/>
    <w:rsid w:val="00636F94"/>
    <w:rsid w:val="006402FE"/>
    <w:rsid w:val="00640367"/>
    <w:rsid w:val="00640772"/>
    <w:rsid w:val="00641FA9"/>
    <w:rsid w:val="0064359B"/>
    <w:rsid w:val="006440E6"/>
    <w:rsid w:val="0064473E"/>
    <w:rsid w:val="00644848"/>
    <w:rsid w:val="006452AB"/>
    <w:rsid w:val="00646302"/>
    <w:rsid w:val="006463F8"/>
    <w:rsid w:val="0065400F"/>
    <w:rsid w:val="00654057"/>
    <w:rsid w:val="00655D3A"/>
    <w:rsid w:val="00657F55"/>
    <w:rsid w:val="00660835"/>
    <w:rsid w:val="00661D96"/>
    <w:rsid w:val="006648AD"/>
    <w:rsid w:val="00665920"/>
    <w:rsid w:val="00665DFD"/>
    <w:rsid w:val="00666333"/>
    <w:rsid w:val="00670AA7"/>
    <w:rsid w:val="00670DA2"/>
    <w:rsid w:val="00670E2E"/>
    <w:rsid w:val="0067184A"/>
    <w:rsid w:val="00671FDA"/>
    <w:rsid w:val="006727B7"/>
    <w:rsid w:val="0067312E"/>
    <w:rsid w:val="006736CD"/>
    <w:rsid w:val="006743B9"/>
    <w:rsid w:val="00676364"/>
    <w:rsid w:val="00677975"/>
    <w:rsid w:val="00680370"/>
    <w:rsid w:val="006833E7"/>
    <w:rsid w:val="00685FA6"/>
    <w:rsid w:val="006906DC"/>
    <w:rsid w:val="00692AAC"/>
    <w:rsid w:val="00693614"/>
    <w:rsid w:val="00693C51"/>
    <w:rsid w:val="00696EE7"/>
    <w:rsid w:val="00697634"/>
    <w:rsid w:val="006A195D"/>
    <w:rsid w:val="006A1C65"/>
    <w:rsid w:val="006A3A4C"/>
    <w:rsid w:val="006A78A8"/>
    <w:rsid w:val="006B11C5"/>
    <w:rsid w:val="006B16B7"/>
    <w:rsid w:val="006B3814"/>
    <w:rsid w:val="006B4773"/>
    <w:rsid w:val="006B4E4A"/>
    <w:rsid w:val="006B61C3"/>
    <w:rsid w:val="006C0643"/>
    <w:rsid w:val="006C3778"/>
    <w:rsid w:val="006C6CDD"/>
    <w:rsid w:val="006D1C26"/>
    <w:rsid w:val="006D207E"/>
    <w:rsid w:val="006D208C"/>
    <w:rsid w:val="006D2865"/>
    <w:rsid w:val="006D356F"/>
    <w:rsid w:val="006D3B68"/>
    <w:rsid w:val="006D4A07"/>
    <w:rsid w:val="006D5C5D"/>
    <w:rsid w:val="006D7976"/>
    <w:rsid w:val="006D7DE0"/>
    <w:rsid w:val="006E11F8"/>
    <w:rsid w:val="006E1344"/>
    <w:rsid w:val="006E137A"/>
    <w:rsid w:val="006E2B6B"/>
    <w:rsid w:val="006E2EC4"/>
    <w:rsid w:val="006E3CEE"/>
    <w:rsid w:val="006E4859"/>
    <w:rsid w:val="006E6F5B"/>
    <w:rsid w:val="006E7A67"/>
    <w:rsid w:val="006E7DB7"/>
    <w:rsid w:val="006F1690"/>
    <w:rsid w:val="006F1F65"/>
    <w:rsid w:val="006F2ADF"/>
    <w:rsid w:val="006F3700"/>
    <w:rsid w:val="006F44DF"/>
    <w:rsid w:val="006F528F"/>
    <w:rsid w:val="007010E1"/>
    <w:rsid w:val="00701CB3"/>
    <w:rsid w:val="00702BBF"/>
    <w:rsid w:val="00706C52"/>
    <w:rsid w:val="00706E89"/>
    <w:rsid w:val="00707722"/>
    <w:rsid w:val="0071021D"/>
    <w:rsid w:val="00711E6F"/>
    <w:rsid w:val="00713617"/>
    <w:rsid w:val="00714AFE"/>
    <w:rsid w:val="007164C8"/>
    <w:rsid w:val="007165B3"/>
    <w:rsid w:val="00716D22"/>
    <w:rsid w:val="00721945"/>
    <w:rsid w:val="0072351D"/>
    <w:rsid w:val="0072361D"/>
    <w:rsid w:val="00724F50"/>
    <w:rsid w:val="007250BD"/>
    <w:rsid w:val="00725CDE"/>
    <w:rsid w:val="007279CD"/>
    <w:rsid w:val="00727F80"/>
    <w:rsid w:val="00730AFA"/>
    <w:rsid w:val="00731E99"/>
    <w:rsid w:val="007320D3"/>
    <w:rsid w:val="00733CAC"/>
    <w:rsid w:val="007345BB"/>
    <w:rsid w:val="0073490B"/>
    <w:rsid w:val="00734F1C"/>
    <w:rsid w:val="00735CF6"/>
    <w:rsid w:val="007367D7"/>
    <w:rsid w:val="00743234"/>
    <w:rsid w:val="007439D6"/>
    <w:rsid w:val="00743ADC"/>
    <w:rsid w:val="007444B6"/>
    <w:rsid w:val="0074504E"/>
    <w:rsid w:val="00745FB8"/>
    <w:rsid w:val="0074698D"/>
    <w:rsid w:val="00746CF3"/>
    <w:rsid w:val="007472D6"/>
    <w:rsid w:val="00750FA4"/>
    <w:rsid w:val="00751E93"/>
    <w:rsid w:val="00752AD5"/>
    <w:rsid w:val="00752C72"/>
    <w:rsid w:val="00753AFD"/>
    <w:rsid w:val="00754F9A"/>
    <w:rsid w:val="00755831"/>
    <w:rsid w:val="00756038"/>
    <w:rsid w:val="007562F3"/>
    <w:rsid w:val="00761F3D"/>
    <w:rsid w:val="00762120"/>
    <w:rsid w:val="0076215B"/>
    <w:rsid w:val="007650B9"/>
    <w:rsid w:val="00765D94"/>
    <w:rsid w:val="00765E1B"/>
    <w:rsid w:val="00770908"/>
    <w:rsid w:val="007722B1"/>
    <w:rsid w:val="00772E3C"/>
    <w:rsid w:val="00773773"/>
    <w:rsid w:val="00774309"/>
    <w:rsid w:val="00774B13"/>
    <w:rsid w:val="00775BFD"/>
    <w:rsid w:val="00776650"/>
    <w:rsid w:val="0077672C"/>
    <w:rsid w:val="00776F6D"/>
    <w:rsid w:val="00780509"/>
    <w:rsid w:val="007816AC"/>
    <w:rsid w:val="00782573"/>
    <w:rsid w:val="00783646"/>
    <w:rsid w:val="00783F44"/>
    <w:rsid w:val="007840C5"/>
    <w:rsid w:val="0078411C"/>
    <w:rsid w:val="00784334"/>
    <w:rsid w:val="0078511F"/>
    <w:rsid w:val="007861AC"/>
    <w:rsid w:val="00786DA3"/>
    <w:rsid w:val="007879F8"/>
    <w:rsid w:val="00787BED"/>
    <w:rsid w:val="00787E76"/>
    <w:rsid w:val="00790CFB"/>
    <w:rsid w:val="00791414"/>
    <w:rsid w:val="00791640"/>
    <w:rsid w:val="00791A3F"/>
    <w:rsid w:val="00791D45"/>
    <w:rsid w:val="00791EB8"/>
    <w:rsid w:val="00792FC6"/>
    <w:rsid w:val="007932E1"/>
    <w:rsid w:val="00793884"/>
    <w:rsid w:val="00793C90"/>
    <w:rsid w:val="0079470F"/>
    <w:rsid w:val="00795D1A"/>
    <w:rsid w:val="00797E5A"/>
    <w:rsid w:val="007A024B"/>
    <w:rsid w:val="007A1AF2"/>
    <w:rsid w:val="007A2CC2"/>
    <w:rsid w:val="007A3730"/>
    <w:rsid w:val="007A3FEE"/>
    <w:rsid w:val="007A4AD4"/>
    <w:rsid w:val="007A6C14"/>
    <w:rsid w:val="007B0CE4"/>
    <w:rsid w:val="007B11CB"/>
    <w:rsid w:val="007B1513"/>
    <w:rsid w:val="007B317D"/>
    <w:rsid w:val="007B4F05"/>
    <w:rsid w:val="007B7D28"/>
    <w:rsid w:val="007C035C"/>
    <w:rsid w:val="007C0B3E"/>
    <w:rsid w:val="007C2DE1"/>
    <w:rsid w:val="007C316D"/>
    <w:rsid w:val="007C34A7"/>
    <w:rsid w:val="007C4A02"/>
    <w:rsid w:val="007C51D0"/>
    <w:rsid w:val="007C69CC"/>
    <w:rsid w:val="007C700B"/>
    <w:rsid w:val="007C788B"/>
    <w:rsid w:val="007C7EE9"/>
    <w:rsid w:val="007D1BA3"/>
    <w:rsid w:val="007D41F6"/>
    <w:rsid w:val="007D41FA"/>
    <w:rsid w:val="007D46D7"/>
    <w:rsid w:val="007D4DF1"/>
    <w:rsid w:val="007D5BD2"/>
    <w:rsid w:val="007D5CCD"/>
    <w:rsid w:val="007D7A69"/>
    <w:rsid w:val="007E1211"/>
    <w:rsid w:val="007E3FE4"/>
    <w:rsid w:val="007E4EAA"/>
    <w:rsid w:val="007E7F78"/>
    <w:rsid w:val="007F257B"/>
    <w:rsid w:val="007F2E40"/>
    <w:rsid w:val="007F3411"/>
    <w:rsid w:val="007F3A41"/>
    <w:rsid w:val="007F3BE0"/>
    <w:rsid w:val="007F4FC9"/>
    <w:rsid w:val="007F50D2"/>
    <w:rsid w:val="007F5878"/>
    <w:rsid w:val="007F795E"/>
    <w:rsid w:val="00800F9D"/>
    <w:rsid w:val="008016F7"/>
    <w:rsid w:val="008021F0"/>
    <w:rsid w:val="00803EAB"/>
    <w:rsid w:val="00804C96"/>
    <w:rsid w:val="008106B8"/>
    <w:rsid w:val="00813760"/>
    <w:rsid w:val="00815ABA"/>
    <w:rsid w:val="00816064"/>
    <w:rsid w:val="00822FF1"/>
    <w:rsid w:val="0082519A"/>
    <w:rsid w:val="008273DB"/>
    <w:rsid w:val="0082797F"/>
    <w:rsid w:val="00827ACF"/>
    <w:rsid w:val="00827EEB"/>
    <w:rsid w:val="0083127D"/>
    <w:rsid w:val="0083234D"/>
    <w:rsid w:val="00833097"/>
    <w:rsid w:val="008330F9"/>
    <w:rsid w:val="00833EE8"/>
    <w:rsid w:val="0083475B"/>
    <w:rsid w:val="008356BE"/>
    <w:rsid w:val="008359A3"/>
    <w:rsid w:val="00836E31"/>
    <w:rsid w:val="00837AEF"/>
    <w:rsid w:val="00837F88"/>
    <w:rsid w:val="008408CA"/>
    <w:rsid w:val="00841D68"/>
    <w:rsid w:val="00843AC9"/>
    <w:rsid w:val="008448E5"/>
    <w:rsid w:val="00844A2A"/>
    <w:rsid w:val="00845A5B"/>
    <w:rsid w:val="00845FB7"/>
    <w:rsid w:val="008462F3"/>
    <w:rsid w:val="008465F1"/>
    <w:rsid w:val="008473D8"/>
    <w:rsid w:val="0084788C"/>
    <w:rsid w:val="00850626"/>
    <w:rsid w:val="008511C2"/>
    <w:rsid w:val="008515B3"/>
    <w:rsid w:val="00851B3B"/>
    <w:rsid w:val="00857FD5"/>
    <w:rsid w:val="00860BEE"/>
    <w:rsid w:val="00860CC1"/>
    <w:rsid w:val="00861DB6"/>
    <w:rsid w:val="00862814"/>
    <w:rsid w:val="00862DBB"/>
    <w:rsid w:val="00865346"/>
    <w:rsid w:val="0086694B"/>
    <w:rsid w:val="00867081"/>
    <w:rsid w:val="00867BB5"/>
    <w:rsid w:val="00871E95"/>
    <w:rsid w:val="008761D0"/>
    <w:rsid w:val="00876E00"/>
    <w:rsid w:val="008804A8"/>
    <w:rsid w:val="00882039"/>
    <w:rsid w:val="00882260"/>
    <w:rsid w:val="00884014"/>
    <w:rsid w:val="008841B0"/>
    <w:rsid w:val="008842C0"/>
    <w:rsid w:val="00884FB8"/>
    <w:rsid w:val="008866BD"/>
    <w:rsid w:val="00887418"/>
    <w:rsid w:val="0089392A"/>
    <w:rsid w:val="00894698"/>
    <w:rsid w:val="00896FC6"/>
    <w:rsid w:val="00897312"/>
    <w:rsid w:val="0089749E"/>
    <w:rsid w:val="008A0B28"/>
    <w:rsid w:val="008A0BC2"/>
    <w:rsid w:val="008A0D30"/>
    <w:rsid w:val="008A1650"/>
    <w:rsid w:val="008A7564"/>
    <w:rsid w:val="008B02F1"/>
    <w:rsid w:val="008B0477"/>
    <w:rsid w:val="008B5381"/>
    <w:rsid w:val="008B5FD1"/>
    <w:rsid w:val="008C24AD"/>
    <w:rsid w:val="008C3C2C"/>
    <w:rsid w:val="008C522A"/>
    <w:rsid w:val="008C658F"/>
    <w:rsid w:val="008C7802"/>
    <w:rsid w:val="008D03D5"/>
    <w:rsid w:val="008D31CB"/>
    <w:rsid w:val="008D45EA"/>
    <w:rsid w:val="008D7DD9"/>
    <w:rsid w:val="008E0DAE"/>
    <w:rsid w:val="008E217E"/>
    <w:rsid w:val="008E3DA2"/>
    <w:rsid w:val="008E453A"/>
    <w:rsid w:val="008E6CA9"/>
    <w:rsid w:val="008F12CB"/>
    <w:rsid w:val="008F2435"/>
    <w:rsid w:val="008F35F8"/>
    <w:rsid w:val="008F50A0"/>
    <w:rsid w:val="008F638D"/>
    <w:rsid w:val="008F737E"/>
    <w:rsid w:val="00902225"/>
    <w:rsid w:val="00904399"/>
    <w:rsid w:val="00904A02"/>
    <w:rsid w:val="009062F8"/>
    <w:rsid w:val="009107F0"/>
    <w:rsid w:val="009111EC"/>
    <w:rsid w:val="00911924"/>
    <w:rsid w:val="009122CA"/>
    <w:rsid w:val="009125D9"/>
    <w:rsid w:val="00914DCA"/>
    <w:rsid w:val="00917913"/>
    <w:rsid w:val="00921811"/>
    <w:rsid w:val="00923790"/>
    <w:rsid w:val="00923833"/>
    <w:rsid w:val="00923A8A"/>
    <w:rsid w:val="00926F03"/>
    <w:rsid w:val="009274F3"/>
    <w:rsid w:val="00932281"/>
    <w:rsid w:val="00932766"/>
    <w:rsid w:val="00934377"/>
    <w:rsid w:val="0093516C"/>
    <w:rsid w:val="00935FCE"/>
    <w:rsid w:val="009419D3"/>
    <w:rsid w:val="00945122"/>
    <w:rsid w:val="009458AB"/>
    <w:rsid w:val="009464AF"/>
    <w:rsid w:val="00946F1A"/>
    <w:rsid w:val="009506CC"/>
    <w:rsid w:val="00954A6D"/>
    <w:rsid w:val="00955C62"/>
    <w:rsid w:val="009572E5"/>
    <w:rsid w:val="00957A4E"/>
    <w:rsid w:val="00962E77"/>
    <w:rsid w:val="00963568"/>
    <w:rsid w:val="009645F9"/>
    <w:rsid w:val="00966BE2"/>
    <w:rsid w:val="00967E0F"/>
    <w:rsid w:val="009710CE"/>
    <w:rsid w:val="00972287"/>
    <w:rsid w:val="00972981"/>
    <w:rsid w:val="00972C89"/>
    <w:rsid w:val="00972FB3"/>
    <w:rsid w:val="009744BB"/>
    <w:rsid w:val="009764DD"/>
    <w:rsid w:val="00980620"/>
    <w:rsid w:val="009816E6"/>
    <w:rsid w:val="00981F9A"/>
    <w:rsid w:val="00983022"/>
    <w:rsid w:val="009853B6"/>
    <w:rsid w:val="0098572F"/>
    <w:rsid w:val="00992F1E"/>
    <w:rsid w:val="009930D2"/>
    <w:rsid w:val="009935C5"/>
    <w:rsid w:val="00994332"/>
    <w:rsid w:val="0099596F"/>
    <w:rsid w:val="009970D3"/>
    <w:rsid w:val="009A0339"/>
    <w:rsid w:val="009A1A0D"/>
    <w:rsid w:val="009A425A"/>
    <w:rsid w:val="009A5F72"/>
    <w:rsid w:val="009B0489"/>
    <w:rsid w:val="009B6664"/>
    <w:rsid w:val="009B6E71"/>
    <w:rsid w:val="009B7206"/>
    <w:rsid w:val="009C18D4"/>
    <w:rsid w:val="009C6B15"/>
    <w:rsid w:val="009C75A9"/>
    <w:rsid w:val="009C7B1A"/>
    <w:rsid w:val="009D078C"/>
    <w:rsid w:val="009D0CF2"/>
    <w:rsid w:val="009D19D3"/>
    <w:rsid w:val="009D3FE0"/>
    <w:rsid w:val="009D4A65"/>
    <w:rsid w:val="009D52D6"/>
    <w:rsid w:val="009D53D5"/>
    <w:rsid w:val="009D612E"/>
    <w:rsid w:val="009E5EC7"/>
    <w:rsid w:val="009E79E7"/>
    <w:rsid w:val="009F0046"/>
    <w:rsid w:val="009F3520"/>
    <w:rsid w:val="009F45BF"/>
    <w:rsid w:val="009F5DB3"/>
    <w:rsid w:val="009F7C54"/>
    <w:rsid w:val="00A00E42"/>
    <w:rsid w:val="00A01132"/>
    <w:rsid w:val="00A01257"/>
    <w:rsid w:val="00A03E4D"/>
    <w:rsid w:val="00A04601"/>
    <w:rsid w:val="00A05444"/>
    <w:rsid w:val="00A05EC9"/>
    <w:rsid w:val="00A06080"/>
    <w:rsid w:val="00A13283"/>
    <w:rsid w:val="00A13707"/>
    <w:rsid w:val="00A14DE4"/>
    <w:rsid w:val="00A15BA7"/>
    <w:rsid w:val="00A16FEB"/>
    <w:rsid w:val="00A178CA"/>
    <w:rsid w:val="00A17A5F"/>
    <w:rsid w:val="00A22999"/>
    <w:rsid w:val="00A22EA3"/>
    <w:rsid w:val="00A23231"/>
    <w:rsid w:val="00A233D0"/>
    <w:rsid w:val="00A24657"/>
    <w:rsid w:val="00A25C52"/>
    <w:rsid w:val="00A25CE3"/>
    <w:rsid w:val="00A265FB"/>
    <w:rsid w:val="00A2663C"/>
    <w:rsid w:val="00A26678"/>
    <w:rsid w:val="00A27858"/>
    <w:rsid w:val="00A31620"/>
    <w:rsid w:val="00A3375E"/>
    <w:rsid w:val="00A35504"/>
    <w:rsid w:val="00A35F21"/>
    <w:rsid w:val="00A40B13"/>
    <w:rsid w:val="00A447B8"/>
    <w:rsid w:val="00A466F3"/>
    <w:rsid w:val="00A4719F"/>
    <w:rsid w:val="00A4724E"/>
    <w:rsid w:val="00A47CAF"/>
    <w:rsid w:val="00A52F5F"/>
    <w:rsid w:val="00A537FE"/>
    <w:rsid w:val="00A54EE5"/>
    <w:rsid w:val="00A55234"/>
    <w:rsid w:val="00A557CF"/>
    <w:rsid w:val="00A56286"/>
    <w:rsid w:val="00A56361"/>
    <w:rsid w:val="00A56CF1"/>
    <w:rsid w:val="00A57A51"/>
    <w:rsid w:val="00A57C5D"/>
    <w:rsid w:val="00A6106E"/>
    <w:rsid w:val="00A61AD3"/>
    <w:rsid w:val="00A62ADA"/>
    <w:rsid w:val="00A63781"/>
    <w:rsid w:val="00A7049D"/>
    <w:rsid w:val="00A70746"/>
    <w:rsid w:val="00A71123"/>
    <w:rsid w:val="00A7190F"/>
    <w:rsid w:val="00A71D96"/>
    <w:rsid w:val="00A735C1"/>
    <w:rsid w:val="00A75C84"/>
    <w:rsid w:val="00A766FE"/>
    <w:rsid w:val="00A768B5"/>
    <w:rsid w:val="00A80367"/>
    <w:rsid w:val="00A83B14"/>
    <w:rsid w:val="00A8425C"/>
    <w:rsid w:val="00A86804"/>
    <w:rsid w:val="00A940F8"/>
    <w:rsid w:val="00A96322"/>
    <w:rsid w:val="00AA0535"/>
    <w:rsid w:val="00AA29D0"/>
    <w:rsid w:val="00AA454E"/>
    <w:rsid w:val="00AA4730"/>
    <w:rsid w:val="00AA4D51"/>
    <w:rsid w:val="00AA705F"/>
    <w:rsid w:val="00AB1F91"/>
    <w:rsid w:val="00AB50E5"/>
    <w:rsid w:val="00AC1B63"/>
    <w:rsid w:val="00AC257B"/>
    <w:rsid w:val="00AC305A"/>
    <w:rsid w:val="00AC3F9F"/>
    <w:rsid w:val="00AC5634"/>
    <w:rsid w:val="00AC566D"/>
    <w:rsid w:val="00AC6026"/>
    <w:rsid w:val="00AC707D"/>
    <w:rsid w:val="00AC79B8"/>
    <w:rsid w:val="00AD23FA"/>
    <w:rsid w:val="00AD4027"/>
    <w:rsid w:val="00AD5858"/>
    <w:rsid w:val="00AD5C51"/>
    <w:rsid w:val="00AD77FC"/>
    <w:rsid w:val="00AE05B5"/>
    <w:rsid w:val="00AE06DF"/>
    <w:rsid w:val="00AE19D2"/>
    <w:rsid w:val="00AE20FA"/>
    <w:rsid w:val="00AE2252"/>
    <w:rsid w:val="00AE2A9E"/>
    <w:rsid w:val="00AE348F"/>
    <w:rsid w:val="00AE4C38"/>
    <w:rsid w:val="00AE7283"/>
    <w:rsid w:val="00AE7ECF"/>
    <w:rsid w:val="00AF3BF8"/>
    <w:rsid w:val="00AF613E"/>
    <w:rsid w:val="00B0425C"/>
    <w:rsid w:val="00B04967"/>
    <w:rsid w:val="00B04B58"/>
    <w:rsid w:val="00B05C0C"/>
    <w:rsid w:val="00B05DFA"/>
    <w:rsid w:val="00B07F99"/>
    <w:rsid w:val="00B106F3"/>
    <w:rsid w:val="00B11E0C"/>
    <w:rsid w:val="00B126AE"/>
    <w:rsid w:val="00B12D58"/>
    <w:rsid w:val="00B17BB6"/>
    <w:rsid w:val="00B22E1D"/>
    <w:rsid w:val="00B2428B"/>
    <w:rsid w:val="00B24577"/>
    <w:rsid w:val="00B24810"/>
    <w:rsid w:val="00B2576A"/>
    <w:rsid w:val="00B26ACA"/>
    <w:rsid w:val="00B27535"/>
    <w:rsid w:val="00B326E5"/>
    <w:rsid w:val="00B342AD"/>
    <w:rsid w:val="00B3498A"/>
    <w:rsid w:val="00B34AF7"/>
    <w:rsid w:val="00B34BE4"/>
    <w:rsid w:val="00B34D31"/>
    <w:rsid w:val="00B42334"/>
    <w:rsid w:val="00B46868"/>
    <w:rsid w:val="00B47EE2"/>
    <w:rsid w:val="00B56B60"/>
    <w:rsid w:val="00B61086"/>
    <w:rsid w:val="00B630B5"/>
    <w:rsid w:val="00B64F61"/>
    <w:rsid w:val="00B66AC5"/>
    <w:rsid w:val="00B735E3"/>
    <w:rsid w:val="00B7367D"/>
    <w:rsid w:val="00B741A9"/>
    <w:rsid w:val="00B75B30"/>
    <w:rsid w:val="00B76EF7"/>
    <w:rsid w:val="00B77689"/>
    <w:rsid w:val="00B7798B"/>
    <w:rsid w:val="00B77FF9"/>
    <w:rsid w:val="00B81DE3"/>
    <w:rsid w:val="00B832B5"/>
    <w:rsid w:val="00B85C2A"/>
    <w:rsid w:val="00B86623"/>
    <w:rsid w:val="00B873B5"/>
    <w:rsid w:val="00B90582"/>
    <w:rsid w:val="00B914DC"/>
    <w:rsid w:val="00B92BEA"/>
    <w:rsid w:val="00B92E10"/>
    <w:rsid w:val="00B93F00"/>
    <w:rsid w:val="00B94F46"/>
    <w:rsid w:val="00B96F0B"/>
    <w:rsid w:val="00BA19C3"/>
    <w:rsid w:val="00BA3EE0"/>
    <w:rsid w:val="00BA6B20"/>
    <w:rsid w:val="00BA7320"/>
    <w:rsid w:val="00BA7D68"/>
    <w:rsid w:val="00BB0805"/>
    <w:rsid w:val="00BB12BD"/>
    <w:rsid w:val="00BB132C"/>
    <w:rsid w:val="00BB1B30"/>
    <w:rsid w:val="00BB228D"/>
    <w:rsid w:val="00BB30F4"/>
    <w:rsid w:val="00BB67B4"/>
    <w:rsid w:val="00BB67BF"/>
    <w:rsid w:val="00BB700F"/>
    <w:rsid w:val="00BB79BE"/>
    <w:rsid w:val="00BC0C66"/>
    <w:rsid w:val="00BC1BB2"/>
    <w:rsid w:val="00BC40BE"/>
    <w:rsid w:val="00BC72CE"/>
    <w:rsid w:val="00BD0123"/>
    <w:rsid w:val="00BD062F"/>
    <w:rsid w:val="00BD0D4B"/>
    <w:rsid w:val="00BD1117"/>
    <w:rsid w:val="00BD2543"/>
    <w:rsid w:val="00BD3390"/>
    <w:rsid w:val="00BD35D7"/>
    <w:rsid w:val="00BD4296"/>
    <w:rsid w:val="00BD4309"/>
    <w:rsid w:val="00BD7B2C"/>
    <w:rsid w:val="00BD7FDD"/>
    <w:rsid w:val="00BE1EE5"/>
    <w:rsid w:val="00BE2287"/>
    <w:rsid w:val="00BE4EA3"/>
    <w:rsid w:val="00BE5BD7"/>
    <w:rsid w:val="00BE6FEC"/>
    <w:rsid w:val="00BE747B"/>
    <w:rsid w:val="00BF1006"/>
    <w:rsid w:val="00BF288C"/>
    <w:rsid w:val="00BF4032"/>
    <w:rsid w:val="00BF43DE"/>
    <w:rsid w:val="00BF4AF3"/>
    <w:rsid w:val="00BF4E38"/>
    <w:rsid w:val="00C00D45"/>
    <w:rsid w:val="00C01267"/>
    <w:rsid w:val="00C01CF2"/>
    <w:rsid w:val="00C02209"/>
    <w:rsid w:val="00C02390"/>
    <w:rsid w:val="00C02E97"/>
    <w:rsid w:val="00C02FC3"/>
    <w:rsid w:val="00C06FFA"/>
    <w:rsid w:val="00C077C7"/>
    <w:rsid w:val="00C07969"/>
    <w:rsid w:val="00C07ADE"/>
    <w:rsid w:val="00C119ED"/>
    <w:rsid w:val="00C11D87"/>
    <w:rsid w:val="00C11EEB"/>
    <w:rsid w:val="00C13B6D"/>
    <w:rsid w:val="00C15B4B"/>
    <w:rsid w:val="00C15F88"/>
    <w:rsid w:val="00C17DA7"/>
    <w:rsid w:val="00C218FD"/>
    <w:rsid w:val="00C21A79"/>
    <w:rsid w:val="00C21BE6"/>
    <w:rsid w:val="00C21E8A"/>
    <w:rsid w:val="00C2259C"/>
    <w:rsid w:val="00C23FA3"/>
    <w:rsid w:val="00C24915"/>
    <w:rsid w:val="00C25564"/>
    <w:rsid w:val="00C26D03"/>
    <w:rsid w:val="00C27A19"/>
    <w:rsid w:val="00C30960"/>
    <w:rsid w:val="00C30CA1"/>
    <w:rsid w:val="00C324B6"/>
    <w:rsid w:val="00C33A47"/>
    <w:rsid w:val="00C36118"/>
    <w:rsid w:val="00C36985"/>
    <w:rsid w:val="00C36E7F"/>
    <w:rsid w:val="00C40323"/>
    <w:rsid w:val="00C4110C"/>
    <w:rsid w:val="00C42D9A"/>
    <w:rsid w:val="00C43D85"/>
    <w:rsid w:val="00C44424"/>
    <w:rsid w:val="00C44BEB"/>
    <w:rsid w:val="00C4529C"/>
    <w:rsid w:val="00C47BDF"/>
    <w:rsid w:val="00C5037F"/>
    <w:rsid w:val="00C50D38"/>
    <w:rsid w:val="00C51FB8"/>
    <w:rsid w:val="00C521F8"/>
    <w:rsid w:val="00C545A6"/>
    <w:rsid w:val="00C5493C"/>
    <w:rsid w:val="00C557E9"/>
    <w:rsid w:val="00C56C5E"/>
    <w:rsid w:val="00C575F7"/>
    <w:rsid w:val="00C578D1"/>
    <w:rsid w:val="00C6064A"/>
    <w:rsid w:val="00C61B76"/>
    <w:rsid w:val="00C622A5"/>
    <w:rsid w:val="00C63155"/>
    <w:rsid w:val="00C6486A"/>
    <w:rsid w:val="00C6690E"/>
    <w:rsid w:val="00C676E4"/>
    <w:rsid w:val="00C7232A"/>
    <w:rsid w:val="00C72732"/>
    <w:rsid w:val="00C72CBB"/>
    <w:rsid w:val="00C73B6E"/>
    <w:rsid w:val="00C7519A"/>
    <w:rsid w:val="00C759EB"/>
    <w:rsid w:val="00C75C33"/>
    <w:rsid w:val="00C77001"/>
    <w:rsid w:val="00C81250"/>
    <w:rsid w:val="00C813EB"/>
    <w:rsid w:val="00C82ADF"/>
    <w:rsid w:val="00C83A07"/>
    <w:rsid w:val="00C83D96"/>
    <w:rsid w:val="00C83E27"/>
    <w:rsid w:val="00C84E41"/>
    <w:rsid w:val="00C851C1"/>
    <w:rsid w:val="00C85A38"/>
    <w:rsid w:val="00C86239"/>
    <w:rsid w:val="00C87ECB"/>
    <w:rsid w:val="00C902DE"/>
    <w:rsid w:val="00C90EA2"/>
    <w:rsid w:val="00C93529"/>
    <w:rsid w:val="00C93C8E"/>
    <w:rsid w:val="00C941C0"/>
    <w:rsid w:val="00C9499E"/>
    <w:rsid w:val="00CA03C4"/>
    <w:rsid w:val="00CA1549"/>
    <w:rsid w:val="00CA1E1C"/>
    <w:rsid w:val="00CA34CD"/>
    <w:rsid w:val="00CA3A4F"/>
    <w:rsid w:val="00CA3BB0"/>
    <w:rsid w:val="00CA4464"/>
    <w:rsid w:val="00CA4892"/>
    <w:rsid w:val="00CA4ACD"/>
    <w:rsid w:val="00CA502D"/>
    <w:rsid w:val="00CA58BB"/>
    <w:rsid w:val="00CA5EE7"/>
    <w:rsid w:val="00CA7B6B"/>
    <w:rsid w:val="00CA7CA9"/>
    <w:rsid w:val="00CB1980"/>
    <w:rsid w:val="00CC05B0"/>
    <w:rsid w:val="00CC14DD"/>
    <w:rsid w:val="00CC2047"/>
    <w:rsid w:val="00CC24A7"/>
    <w:rsid w:val="00CC2790"/>
    <w:rsid w:val="00CC3B31"/>
    <w:rsid w:val="00CC40AE"/>
    <w:rsid w:val="00CC46CA"/>
    <w:rsid w:val="00CC4BE3"/>
    <w:rsid w:val="00CC6AA6"/>
    <w:rsid w:val="00CD0823"/>
    <w:rsid w:val="00CD1F6A"/>
    <w:rsid w:val="00CD2BBE"/>
    <w:rsid w:val="00CD3F17"/>
    <w:rsid w:val="00CD73D0"/>
    <w:rsid w:val="00CE0C83"/>
    <w:rsid w:val="00CE4ABD"/>
    <w:rsid w:val="00CE4DF1"/>
    <w:rsid w:val="00CE54E2"/>
    <w:rsid w:val="00CE55E7"/>
    <w:rsid w:val="00CF3378"/>
    <w:rsid w:val="00CF367C"/>
    <w:rsid w:val="00CF4AB9"/>
    <w:rsid w:val="00D01499"/>
    <w:rsid w:val="00D01BF1"/>
    <w:rsid w:val="00D01E9A"/>
    <w:rsid w:val="00D033FB"/>
    <w:rsid w:val="00D03683"/>
    <w:rsid w:val="00D07354"/>
    <w:rsid w:val="00D14C60"/>
    <w:rsid w:val="00D1750A"/>
    <w:rsid w:val="00D1768F"/>
    <w:rsid w:val="00D20AE6"/>
    <w:rsid w:val="00D2117D"/>
    <w:rsid w:val="00D21889"/>
    <w:rsid w:val="00D2192F"/>
    <w:rsid w:val="00D2245B"/>
    <w:rsid w:val="00D235AD"/>
    <w:rsid w:val="00D23696"/>
    <w:rsid w:val="00D3073C"/>
    <w:rsid w:val="00D32C65"/>
    <w:rsid w:val="00D32E9B"/>
    <w:rsid w:val="00D33B7E"/>
    <w:rsid w:val="00D33F35"/>
    <w:rsid w:val="00D34926"/>
    <w:rsid w:val="00D34D85"/>
    <w:rsid w:val="00D35811"/>
    <w:rsid w:val="00D36584"/>
    <w:rsid w:val="00D3712F"/>
    <w:rsid w:val="00D3784A"/>
    <w:rsid w:val="00D378B0"/>
    <w:rsid w:val="00D37E1C"/>
    <w:rsid w:val="00D37FC2"/>
    <w:rsid w:val="00D40648"/>
    <w:rsid w:val="00D4363D"/>
    <w:rsid w:val="00D50B17"/>
    <w:rsid w:val="00D50F0E"/>
    <w:rsid w:val="00D5169D"/>
    <w:rsid w:val="00D53126"/>
    <w:rsid w:val="00D53ADD"/>
    <w:rsid w:val="00D55089"/>
    <w:rsid w:val="00D56293"/>
    <w:rsid w:val="00D5636E"/>
    <w:rsid w:val="00D56B77"/>
    <w:rsid w:val="00D60ED0"/>
    <w:rsid w:val="00D61069"/>
    <w:rsid w:val="00D61A56"/>
    <w:rsid w:val="00D64723"/>
    <w:rsid w:val="00D65C7F"/>
    <w:rsid w:val="00D7039B"/>
    <w:rsid w:val="00D72CA0"/>
    <w:rsid w:val="00D72F0A"/>
    <w:rsid w:val="00D7694F"/>
    <w:rsid w:val="00D7771B"/>
    <w:rsid w:val="00D81E23"/>
    <w:rsid w:val="00D81F7C"/>
    <w:rsid w:val="00D838CE"/>
    <w:rsid w:val="00D85848"/>
    <w:rsid w:val="00D90AB7"/>
    <w:rsid w:val="00D93F4B"/>
    <w:rsid w:val="00D9606C"/>
    <w:rsid w:val="00DA12BB"/>
    <w:rsid w:val="00DA2C34"/>
    <w:rsid w:val="00DA395C"/>
    <w:rsid w:val="00DA3E97"/>
    <w:rsid w:val="00DA5307"/>
    <w:rsid w:val="00DB0A8F"/>
    <w:rsid w:val="00DB1103"/>
    <w:rsid w:val="00DB113D"/>
    <w:rsid w:val="00DB1C01"/>
    <w:rsid w:val="00DB348A"/>
    <w:rsid w:val="00DB4AC2"/>
    <w:rsid w:val="00DB4D0E"/>
    <w:rsid w:val="00DB68A5"/>
    <w:rsid w:val="00DB6C81"/>
    <w:rsid w:val="00DC0F63"/>
    <w:rsid w:val="00DC3EB6"/>
    <w:rsid w:val="00DC419F"/>
    <w:rsid w:val="00DC6C8A"/>
    <w:rsid w:val="00DC75A6"/>
    <w:rsid w:val="00DD1D74"/>
    <w:rsid w:val="00DD2D4D"/>
    <w:rsid w:val="00DD32B6"/>
    <w:rsid w:val="00DD3A02"/>
    <w:rsid w:val="00DD50B6"/>
    <w:rsid w:val="00DD5536"/>
    <w:rsid w:val="00DE1A3D"/>
    <w:rsid w:val="00DE39AB"/>
    <w:rsid w:val="00DE4E5A"/>
    <w:rsid w:val="00DE76B1"/>
    <w:rsid w:val="00DF00A8"/>
    <w:rsid w:val="00DF37DE"/>
    <w:rsid w:val="00DF3D42"/>
    <w:rsid w:val="00DF45B3"/>
    <w:rsid w:val="00DF46AD"/>
    <w:rsid w:val="00DF59DD"/>
    <w:rsid w:val="00E02761"/>
    <w:rsid w:val="00E02A6C"/>
    <w:rsid w:val="00E02DEC"/>
    <w:rsid w:val="00E03856"/>
    <w:rsid w:val="00E03FA2"/>
    <w:rsid w:val="00E07075"/>
    <w:rsid w:val="00E10776"/>
    <w:rsid w:val="00E13071"/>
    <w:rsid w:val="00E13512"/>
    <w:rsid w:val="00E146A8"/>
    <w:rsid w:val="00E17186"/>
    <w:rsid w:val="00E17BDA"/>
    <w:rsid w:val="00E2164D"/>
    <w:rsid w:val="00E21C6C"/>
    <w:rsid w:val="00E2230A"/>
    <w:rsid w:val="00E236AF"/>
    <w:rsid w:val="00E23EE3"/>
    <w:rsid w:val="00E25999"/>
    <w:rsid w:val="00E261D6"/>
    <w:rsid w:val="00E26600"/>
    <w:rsid w:val="00E26BEB"/>
    <w:rsid w:val="00E278FD"/>
    <w:rsid w:val="00E30C89"/>
    <w:rsid w:val="00E31468"/>
    <w:rsid w:val="00E31627"/>
    <w:rsid w:val="00E3163D"/>
    <w:rsid w:val="00E31BBE"/>
    <w:rsid w:val="00E32EBE"/>
    <w:rsid w:val="00E331B1"/>
    <w:rsid w:val="00E351A5"/>
    <w:rsid w:val="00E36C0E"/>
    <w:rsid w:val="00E3793D"/>
    <w:rsid w:val="00E37D18"/>
    <w:rsid w:val="00E42910"/>
    <w:rsid w:val="00E4529E"/>
    <w:rsid w:val="00E455DD"/>
    <w:rsid w:val="00E46215"/>
    <w:rsid w:val="00E473E7"/>
    <w:rsid w:val="00E50D58"/>
    <w:rsid w:val="00E52E86"/>
    <w:rsid w:val="00E53971"/>
    <w:rsid w:val="00E53E54"/>
    <w:rsid w:val="00E56844"/>
    <w:rsid w:val="00E6251B"/>
    <w:rsid w:val="00E640CD"/>
    <w:rsid w:val="00E6455F"/>
    <w:rsid w:val="00E70D0B"/>
    <w:rsid w:val="00E722C0"/>
    <w:rsid w:val="00E7386E"/>
    <w:rsid w:val="00E75283"/>
    <w:rsid w:val="00E77B9C"/>
    <w:rsid w:val="00E77C97"/>
    <w:rsid w:val="00E80B9A"/>
    <w:rsid w:val="00E80F7B"/>
    <w:rsid w:val="00E813B7"/>
    <w:rsid w:val="00E81D08"/>
    <w:rsid w:val="00E8271A"/>
    <w:rsid w:val="00E8293A"/>
    <w:rsid w:val="00E82DE3"/>
    <w:rsid w:val="00E832AB"/>
    <w:rsid w:val="00E839C1"/>
    <w:rsid w:val="00E85E05"/>
    <w:rsid w:val="00E8660D"/>
    <w:rsid w:val="00E868F9"/>
    <w:rsid w:val="00E9054A"/>
    <w:rsid w:val="00E9315B"/>
    <w:rsid w:val="00E950AF"/>
    <w:rsid w:val="00E9579A"/>
    <w:rsid w:val="00E96387"/>
    <w:rsid w:val="00E968AC"/>
    <w:rsid w:val="00EA0962"/>
    <w:rsid w:val="00EA1B63"/>
    <w:rsid w:val="00EA5674"/>
    <w:rsid w:val="00EA5945"/>
    <w:rsid w:val="00EA7B6E"/>
    <w:rsid w:val="00EB041F"/>
    <w:rsid w:val="00EB13A5"/>
    <w:rsid w:val="00EB18C5"/>
    <w:rsid w:val="00EB1F21"/>
    <w:rsid w:val="00EB3D56"/>
    <w:rsid w:val="00EB4232"/>
    <w:rsid w:val="00EB4922"/>
    <w:rsid w:val="00EB4ABA"/>
    <w:rsid w:val="00EB51F0"/>
    <w:rsid w:val="00EB63C6"/>
    <w:rsid w:val="00EB7D6D"/>
    <w:rsid w:val="00EB7FE8"/>
    <w:rsid w:val="00EC1EAF"/>
    <w:rsid w:val="00EC1F2A"/>
    <w:rsid w:val="00EC2F75"/>
    <w:rsid w:val="00EC3488"/>
    <w:rsid w:val="00EC37B0"/>
    <w:rsid w:val="00EC37E5"/>
    <w:rsid w:val="00EC4572"/>
    <w:rsid w:val="00EC5879"/>
    <w:rsid w:val="00EC5E66"/>
    <w:rsid w:val="00ED04AA"/>
    <w:rsid w:val="00ED271C"/>
    <w:rsid w:val="00ED5EE8"/>
    <w:rsid w:val="00ED6FB3"/>
    <w:rsid w:val="00EE10FA"/>
    <w:rsid w:val="00EE143E"/>
    <w:rsid w:val="00EE1AE3"/>
    <w:rsid w:val="00EE1D02"/>
    <w:rsid w:val="00EE299E"/>
    <w:rsid w:val="00EE368B"/>
    <w:rsid w:val="00EE3B07"/>
    <w:rsid w:val="00EE4E46"/>
    <w:rsid w:val="00EE50AB"/>
    <w:rsid w:val="00EE735B"/>
    <w:rsid w:val="00EE7683"/>
    <w:rsid w:val="00EF033B"/>
    <w:rsid w:val="00EF3C56"/>
    <w:rsid w:val="00EF5978"/>
    <w:rsid w:val="00EF613B"/>
    <w:rsid w:val="00EF6D30"/>
    <w:rsid w:val="00F029E5"/>
    <w:rsid w:val="00F02A1D"/>
    <w:rsid w:val="00F03BA0"/>
    <w:rsid w:val="00F06E27"/>
    <w:rsid w:val="00F06E96"/>
    <w:rsid w:val="00F07417"/>
    <w:rsid w:val="00F07870"/>
    <w:rsid w:val="00F07A33"/>
    <w:rsid w:val="00F106EF"/>
    <w:rsid w:val="00F1405F"/>
    <w:rsid w:val="00F14B33"/>
    <w:rsid w:val="00F14D9C"/>
    <w:rsid w:val="00F15099"/>
    <w:rsid w:val="00F15295"/>
    <w:rsid w:val="00F154FC"/>
    <w:rsid w:val="00F1582B"/>
    <w:rsid w:val="00F168C7"/>
    <w:rsid w:val="00F17142"/>
    <w:rsid w:val="00F178F8"/>
    <w:rsid w:val="00F20794"/>
    <w:rsid w:val="00F22141"/>
    <w:rsid w:val="00F22AB9"/>
    <w:rsid w:val="00F2366D"/>
    <w:rsid w:val="00F24703"/>
    <w:rsid w:val="00F26733"/>
    <w:rsid w:val="00F26B76"/>
    <w:rsid w:val="00F26D6F"/>
    <w:rsid w:val="00F30150"/>
    <w:rsid w:val="00F3106C"/>
    <w:rsid w:val="00F33C88"/>
    <w:rsid w:val="00F33D30"/>
    <w:rsid w:val="00F34F34"/>
    <w:rsid w:val="00F3541F"/>
    <w:rsid w:val="00F354E5"/>
    <w:rsid w:val="00F378B7"/>
    <w:rsid w:val="00F4225E"/>
    <w:rsid w:val="00F4369C"/>
    <w:rsid w:val="00F43CC1"/>
    <w:rsid w:val="00F4413A"/>
    <w:rsid w:val="00F4632D"/>
    <w:rsid w:val="00F463C3"/>
    <w:rsid w:val="00F518A1"/>
    <w:rsid w:val="00F53476"/>
    <w:rsid w:val="00F54DF3"/>
    <w:rsid w:val="00F6086E"/>
    <w:rsid w:val="00F60F16"/>
    <w:rsid w:val="00F61CBA"/>
    <w:rsid w:val="00F62A80"/>
    <w:rsid w:val="00F62B01"/>
    <w:rsid w:val="00F62E84"/>
    <w:rsid w:val="00F634E5"/>
    <w:rsid w:val="00F66F90"/>
    <w:rsid w:val="00F672A1"/>
    <w:rsid w:val="00F672DF"/>
    <w:rsid w:val="00F7004C"/>
    <w:rsid w:val="00F7111D"/>
    <w:rsid w:val="00F72BA2"/>
    <w:rsid w:val="00F734C5"/>
    <w:rsid w:val="00F73A77"/>
    <w:rsid w:val="00F77DA7"/>
    <w:rsid w:val="00F8069A"/>
    <w:rsid w:val="00F80732"/>
    <w:rsid w:val="00F80793"/>
    <w:rsid w:val="00F82742"/>
    <w:rsid w:val="00F84170"/>
    <w:rsid w:val="00F858B7"/>
    <w:rsid w:val="00F8595A"/>
    <w:rsid w:val="00F8704F"/>
    <w:rsid w:val="00F874F8"/>
    <w:rsid w:val="00F90153"/>
    <w:rsid w:val="00F90C84"/>
    <w:rsid w:val="00F943F6"/>
    <w:rsid w:val="00F9480A"/>
    <w:rsid w:val="00F95492"/>
    <w:rsid w:val="00F96F98"/>
    <w:rsid w:val="00F97FFC"/>
    <w:rsid w:val="00FA1CAE"/>
    <w:rsid w:val="00FA438D"/>
    <w:rsid w:val="00FA5C98"/>
    <w:rsid w:val="00FA6392"/>
    <w:rsid w:val="00FA7F51"/>
    <w:rsid w:val="00FB013E"/>
    <w:rsid w:val="00FB1CA1"/>
    <w:rsid w:val="00FB2A53"/>
    <w:rsid w:val="00FB3C00"/>
    <w:rsid w:val="00FB7C4E"/>
    <w:rsid w:val="00FC1321"/>
    <w:rsid w:val="00FC13B6"/>
    <w:rsid w:val="00FC34C6"/>
    <w:rsid w:val="00FC37A1"/>
    <w:rsid w:val="00FC46E6"/>
    <w:rsid w:val="00FC4951"/>
    <w:rsid w:val="00FC4AA2"/>
    <w:rsid w:val="00FC5B1B"/>
    <w:rsid w:val="00FC6B78"/>
    <w:rsid w:val="00FD16A3"/>
    <w:rsid w:val="00FD2665"/>
    <w:rsid w:val="00FD417D"/>
    <w:rsid w:val="00FD6613"/>
    <w:rsid w:val="00FD6D0D"/>
    <w:rsid w:val="00FD6D62"/>
    <w:rsid w:val="00FD73EC"/>
    <w:rsid w:val="00FE0CB9"/>
    <w:rsid w:val="00FE1251"/>
    <w:rsid w:val="00FE2411"/>
    <w:rsid w:val="00FE2E50"/>
    <w:rsid w:val="00FE68EB"/>
    <w:rsid w:val="00FE79AB"/>
    <w:rsid w:val="00FF248E"/>
    <w:rsid w:val="00FF3890"/>
    <w:rsid w:val="00FF5D10"/>
    <w:rsid w:val="00FF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E8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12D58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473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28F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731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28F2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F9015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90153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F901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xl66">
    <w:name w:val="xl66"/>
    <w:basedOn w:val="Normal"/>
    <w:uiPriority w:val="99"/>
    <w:rsid w:val="00F901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xl67">
    <w:name w:val="xl67"/>
    <w:basedOn w:val="Normal"/>
    <w:uiPriority w:val="99"/>
    <w:rsid w:val="00F901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9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6</Pages>
  <Words>905</Words>
  <Characters>5164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**农商银行2017年社会招聘参加笔试人员名单</dc:title>
  <dc:subject/>
  <dc:creator>万户网络</dc:creator>
  <cp:keywords/>
  <dc:description/>
  <cp:lastModifiedBy>王刚奎</cp:lastModifiedBy>
  <cp:revision>7</cp:revision>
  <dcterms:created xsi:type="dcterms:W3CDTF">2017-05-25T08:30:00Z</dcterms:created>
  <dcterms:modified xsi:type="dcterms:W3CDTF">2017-05-30T01:29:00Z</dcterms:modified>
</cp:coreProperties>
</file>